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912" w14:textId="7ED99E2D" w:rsidR="006541A5" w:rsidRPr="00E811B0" w:rsidRDefault="00F20D42" w:rsidP="00E811B0">
      <w:pPr>
        <w:spacing w:line="276" w:lineRule="auto"/>
        <w:jc w:val="center"/>
        <w:rPr>
          <w:rFonts w:ascii="Times New Roman" w:hAnsi="Times New Roman" w:cs="Times New Roman"/>
          <w:b/>
          <w:lang w:val="de-DE"/>
        </w:rPr>
      </w:pPr>
      <w:r w:rsidRPr="00C861CD">
        <w:rPr>
          <w:rFonts w:ascii="Times New Roman" w:hAnsi="Times New Roman" w:cs="Times New Roman"/>
          <w:b/>
          <w:lang w:val="de-DE"/>
        </w:rPr>
        <w:t xml:space="preserve">Antrag auf Anerkennung als Ausbildungsstätte und Festsetzung von Ausbildungsstellen </w:t>
      </w:r>
      <w:r w:rsidR="00E71EEF" w:rsidRPr="00C861CD">
        <w:rPr>
          <w:rFonts w:ascii="Times New Roman" w:hAnsi="Times New Roman" w:cs="Times New Roman"/>
          <w:b/>
          <w:lang w:val="de-DE"/>
        </w:rPr>
        <w:t>als Fachärztin/</w:t>
      </w:r>
      <w:r w:rsidRPr="00C861CD">
        <w:rPr>
          <w:rFonts w:ascii="Times New Roman" w:hAnsi="Times New Roman" w:cs="Times New Roman"/>
          <w:b/>
          <w:lang w:val="de-DE"/>
        </w:rPr>
        <w:t>Facharzt</w:t>
      </w:r>
    </w:p>
    <w:tbl>
      <w:tblPr>
        <w:tblpPr w:leftFromText="141" w:rightFromText="141" w:vertAnchor="text" w:horzAnchor="margin" w:tblpX="-361" w:tblpY="138"/>
        <w:tblW w:w="9781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3D1CC7" w:rsidRPr="00C861CD" w14:paraId="12F61E5E" w14:textId="77777777" w:rsidTr="0083082B">
        <w:trPr>
          <w:cantSplit/>
          <w:trHeight w:val="247"/>
        </w:trPr>
        <w:tc>
          <w:tcPr>
            <w:tcW w:w="9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7E5C1" w14:textId="77777777" w:rsidR="003D1CC7" w:rsidRPr="00C861CD" w:rsidRDefault="003D1CC7" w:rsidP="006C0F7D">
            <w:pPr>
              <w:spacing w:before="20" w:line="276" w:lineRule="auto"/>
              <w:ind w:left="-57"/>
              <w:rPr>
                <w:rFonts w:ascii="Times New Roman" w:eastAsia="Times New Roman" w:hAnsi="Times New Roman" w:cs="Times New Roman"/>
                <w:lang w:val="de-DE" w:eastAsia="de-AT"/>
              </w:rPr>
            </w:pPr>
            <w:r w:rsidRPr="00C861CD">
              <w:rPr>
                <w:rFonts w:ascii="Times New Roman" w:eastAsia="Times New Roman" w:hAnsi="Times New Roman" w:cs="Times New Roman"/>
                <w:lang w:val="de-DE" w:eastAsia="de-AT"/>
              </w:rPr>
              <w:t>Bitte beachten Sie:</w:t>
            </w:r>
          </w:p>
        </w:tc>
      </w:tr>
      <w:tr w:rsidR="00574680" w:rsidRPr="00C861CD" w14:paraId="04BE2341" w14:textId="77777777" w:rsidTr="00830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FC85A" w14:textId="77777777" w:rsidR="00574680" w:rsidRPr="00C861CD" w:rsidRDefault="00574680" w:rsidP="001678E3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C861CD">
              <w:rPr>
                <w:rFonts w:ascii="Times New Roman" w:eastAsia="Times New Roman" w:hAnsi="Times New Roman" w:cs="Times New Roman"/>
                <w:lang w:eastAsia="de-DE"/>
              </w:rPr>
              <w:t xml:space="preserve">Datumsformat: </w:t>
            </w:r>
            <w:proofErr w:type="spellStart"/>
            <w:proofErr w:type="gramStart"/>
            <w:r w:rsidRPr="00C861CD">
              <w:rPr>
                <w:rFonts w:ascii="Times New Roman" w:eastAsia="Times New Roman" w:hAnsi="Times New Roman" w:cs="Times New Roman"/>
                <w:b/>
                <w:lang w:eastAsia="de-DE"/>
              </w:rPr>
              <w:t>tt.mm.jjjj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862174" w14:textId="77777777" w:rsidR="00574680" w:rsidRPr="00C861CD" w:rsidRDefault="00574680" w:rsidP="001678E3">
            <w:pPr>
              <w:spacing w:before="20" w:after="20" w:line="276" w:lineRule="auto"/>
              <w:ind w:left="-90" w:firstLine="14"/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C861CD">
              <w:rPr>
                <w:rFonts w:ascii="Times New Roman" w:eastAsia="Times New Roman" w:hAnsi="Times New Roman" w:cs="Times New Roman"/>
                <w:lang w:eastAsia="de-AT"/>
              </w:rPr>
              <w:sym w:font="Wingdings 2" w:char="F054"/>
            </w:r>
            <w:r w:rsidRPr="00C861CD">
              <w:rPr>
                <w:rFonts w:ascii="Times New Roman" w:eastAsia="Times New Roman" w:hAnsi="Times New Roman" w:cs="Times New Roman"/>
                <w:lang w:eastAsia="de-AT"/>
              </w:rPr>
              <w:t xml:space="preserve"> Zutreffendes ankreuzen</w:t>
            </w:r>
          </w:p>
        </w:tc>
      </w:tr>
    </w:tbl>
    <w:p w14:paraId="2188AD3D" w14:textId="77777777" w:rsidR="003D1CC7" w:rsidRPr="00C861CD" w:rsidRDefault="003D1CC7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9063"/>
      </w:tblGrid>
      <w:tr w:rsidR="00125D5C" w:rsidRPr="00C861CD" w14:paraId="62E0D7D0" w14:textId="3CC0DF58" w:rsidTr="0083082B">
        <w:trPr>
          <w:trHeight w:val="567"/>
        </w:trPr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33F897B5" w14:textId="186B31A1" w:rsidR="00125D5C" w:rsidRPr="00C861CD" w:rsidRDefault="00125D5C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1.</w:t>
            </w:r>
          </w:p>
        </w:tc>
        <w:tc>
          <w:tcPr>
            <w:tcW w:w="4595" w:type="pct"/>
            <w:shd w:val="clear" w:color="auto" w:fill="BFBFBF" w:themeFill="background1" w:themeFillShade="BF"/>
            <w:vAlign w:val="center"/>
          </w:tcPr>
          <w:p w14:paraId="4E45193F" w14:textId="46A1DD49" w:rsidR="00125D5C" w:rsidRPr="00C861CD" w:rsidRDefault="00C51FB8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</w:rPr>
              <w:t>Angaben zur Antragstellerin/zum Antragsteller</w:t>
            </w:r>
          </w:p>
        </w:tc>
      </w:tr>
    </w:tbl>
    <w:p w14:paraId="39ED8171" w14:textId="77777777" w:rsidR="00411D1E" w:rsidRPr="00C861CD" w:rsidRDefault="00411D1E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118"/>
        <w:gridCol w:w="6945"/>
      </w:tblGrid>
      <w:tr w:rsidR="00B63F95" w:rsidRPr="00C861CD" w14:paraId="18338AF6" w14:textId="7C9B5B2E" w:rsidTr="0083082B">
        <w:trPr>
          <w:trHeight w:val="567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DC56" w14:textId="5E5A0FA6" w:rsidR="00B63F95" w:rsidRPr="0083082B" w:rsidRDefault="00B63F9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1.1</w:t>
            </w:r>
          </w:p>
        </w:tc>
        <w:tc>
          <w:tcPr>
            <w:tcW w:w="4595" w:type="pct"/>
            <w:gridSpan w:val="2"/>
            <w:shd w:val="clear" w:color="auto" w:fill="D9D9D9" w:themeFill="background1" w:themeFillShade="D9"/>
            <w:vAlign w:val="center"/>
          </w:tcPr>
          <w:p w14:paraId="6F05FC14" w14:textId="724D4711" w:rsidR="00B63F95" w:rsidRPr="0083082B" w:rsidRDefault="00E71EEF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</w:rPr>
              <w:t>Rechtsträgerin/Rechtsträger</w:t>
            </w:r>
          </w:p>
        </w:tc>
      </w:tr>
      <w:tr w:rsidR="00CB5EB1" w:rsidRPr="00C861CD" w14:paraId="0813BFC9" w14:textId="458C0692" w:rsidTr="0083082B">
        <w:trPr>
          <w:trHeight w:val="567"/>
        </w:trPr>
        <w:tc>
          <w:tcPr>
            <w:tcW w:w="405" w:type="pct"/>
            <w:vMerge w:val="restart"/>
            <w:tcBorders>
              <w:left w:val="nil"/>
              <w:bottom w:val="nil"/>
            </w:tcBorders>
            <w:vAlign w:val="center"/>
          </w:tcPr>
          <w:p w14:paraId="144E0EBB" w14:textId="4F842C1D" w:rsidR="00500394" w:rsidRPr="00C861CD" w:rsidRDefault="00500394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74" w:type="pct"/>
            <w:shd w:val="clear" w:color="auto" w:fill="F2F2F2" w:themeFill="background1" w:themeFillShade="F2"/>
            <w:vAlign w:val="center"/>
          </w:tcPr>
          <w:p w14:paraId="1197D003" w14:textId="4DF289DF" w:rsidR="00500394" w:rsidRPr="00C861CD" w:rsidRDefault="003C3A9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Bezeichnung</w:t>
            </w:r>
            <w:r w:rsidR="00500394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lang w:val="de-DE"/>
            </w:rPr>
            <w:id w:val="-1128694400"/>
            <w:placeholder>
              <w:docPart w:val="44BE8E5932AD4CCE93D9AC80E06F0544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27E4E4FC" w14:textId="3BB1FF1D" w:rsidR="00500394" w:rsidRPr="00C861CD" w:rsidRDefault="00CE7A6A" w:rsidP="006C0F7D">
                <w:pPr>
                  <w:spacing w:line="276" w:lineRule="auto"/>
                  <w:rPr>
                    <w:rFonts w:ascii="Times New Roman" w:hAnsi="Times New Roman" w:cs="Times New Roman"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Bezeichnung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B23140" w:rsidRPr="00C861CD" w14:paraId="5DC3932B" w14:textId="77777777" w:rsidTr="0083082B">
        <w:trPr>
          <w:trHeight w:val="567"/>
        </w:trPr>
        <w:tc>
          <w:tcPr>
            <w:tcW w:w="405" w:type="pct"/>
            <w:vMerge/>
            <w:tcBorders>
              <w:left w:val="nil"/>
              <w:bottom w:val="nil"/>
            </w:tcBorders>
            <w:vAlign w:val="center"/>
          </w:tcPr>
          <w:p w14:paraId="036FE602" w14:textId="77777777" w:rsidR="00500394" w:rsidRPr="00C861CD" w:rsidRDefault="00500394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shd w:val="clear" w:color="auto" w:fill="F2F2F2" w:themeFill="background1" w:themeFillShade="F2"/>
            <w:vAlign w:val="center"/>
          </w:tcPr>
          <w:p w14:paraId="76D796E4" w14:textId="3F3C21C7" w:rsidR="00500394" w:rsidRPr="00C861CD" w:rsidRDefault="00500394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  <w:lang w:val="de-DE"/>
            </w:rPr>
            <w:id w:val="1994127964"/>
            <w:placeholder>
              <w:docPart w:val="ED390A3300CA4C5D99D79E6ED021DAE8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47C4A38F" w14:textId="3ACE2C16" w:rsidR="00500394" w:rsidRPr="00C861CD" w:rsidRDefault="00CE7A6A" w:rsidP="006C0F7D">
                <w:pPr>
                  <w:spacing w:line="276" w:lineRule="auto"/>
                  <w:rPr>
                    <w:rFonts w:ascii="Times New Roman" w:hAnsi="Times New Roman" w:cs="Times New Roman"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</w:tbl>
    <w:p w14:paraId="6F00B3B7" w14:textId="77777777" w:rsidR="00656263" w:rsidRPr="00C861CD" w:rsidRDefault="00656263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118"/>
        <w:gridCol w:w="6945"/>
      </w:tblGrid>
      <w:tr w:rsidR="00DF0BDE" w:rsidRPr="00C861CD" w14:paraId="13A46648" w14:textId="2FD08BDB" w:rsidTr="0083082B">
        <w:trPr>
          <w:trHeight w:val="567"/>
        </w:trPr>
        <w:tc>
          <w:tcPr>
            <w:tcW w:w="405" w:type="pct"/>
            <w:shd w:val="clear" w:color="auto" w:fill="D9D9D9" w:themeFill="background1" w:themeFillShade="D9"/>
            <w:vAlign w:val="center"/>
          </w:tcPr>
          <w:p w14:paraId="7B414FEE" w14:textId="5DC2ADC7" w:rsidR="00DF0BDE" w:rsidRPr="0083082B" w:rsidRDefault="00DF0BD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1.2</w:t>
            </w:r>
          </w:p>
        </w:tc>
        <w:tc>
          <w:tcPr>
            <w:tcW w:w="4595" w:type="pct"/>
            <w:gridSpan w:val="2"/>
            <w:shd w:val="clear" w:color="auto" w:fill="D9D9D9" w:themeFill="background1" w:themeFillShade="D9"/>
            <w:vAlign w:val="center"/>
          </w:tcPr>
          <w:p w14:paraId="6E922C0B" w14:textId="49488996" w:rsidR="00DF0BDE" w:rsidRPr="0083082B" w:rsidRDefault="00DF0BD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Einrichtung</w:t>
            </w:r>
          </w:p>
        </w:tc>
      </w:tr>
      <w:tr w:rsidR="003C3A9E" w:rsidRPr="00C861CD" w14:paraId="3B14A884" w14:textId="5DCFAC52" w:rsidTr="0083082B">
        <w:trPr>
          <w:trHeight w:val="567"/>
        </w:trPr>
        <w:sdt>
          <w:sdtPr>
            <w:rPr>
              <w:rFonts w:ascii="Times New Roman" w:hAnsi="Times New Roman" w:cs="Times New Roman"/>
              <w:lang w:val="de-DE"/>
            </w:rPr>
            <w:id w:val="123481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pct"/>
                <w:vMerge w:val="restart"/>
                <w:vAlign w:val="center"/>
              </w:tcPr>
              <w:p w14:paraId="76306EB9" w14:textId="5E442519" w:rsidR="003C3A9E" w:rsidRPr="00C861CD" w:rsidRDefault="00411D1E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1074" w:type="pct"/>
            <w:vMerge w:val="restart"/>
            <w:shd w:val="clear" w:color="auto" w:fill="F2F2F2" w:themeFill="background1" w:themeFillShade="F2"/>
            <w:vAlign w:val="center"/>
          </w:tcPr>
          <w:p w14:paraId="48B419D1" w14:textId="7C84096F" w:rsidR="003C3A9E" w:rsidRPr="00C861CD" w:rsidRDefault="003C3A9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Krankenanstalt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u w:val="dotted"/>
              <w:lang w:val="de-DE"/>
            </w:rPr>
            <w:id w:val="1981033309"/>
            <w:placeholder>
              <w:docPart w:val="4692711595404A26B5A0192A1FC6E23F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0312A0D5" w14:textId="6E55E6E9" w:rsidR="003C3A9E" w:rsidRPr="00C861CD" w:rsidRDefault="00CE7A6A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Adresse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3C3A9E" w:rsidRPr="00C861CD" w14:paraId="60C56158" w14:textId="77777777" w:rsidTr="0083082B">
        <w:trPr>
          <w:trHeight w:val="567"/>
        </w:trPr>
        <w:tc>
          <w:tcPr>
            <w:tcW w:w="405" w:type="pct"/>
            <w:vMerge/>
            <w:vAlign w:val="center"/>
          </w:tcPr>
          <w:p w14:paraId="1315BB1D" w14:textId="77777777" w:rsidR="003C3A9E" w:rsidRPr="00C861CD" w:rsidRDefault="003C3A9E" w:rsidP="006C0F7D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  <w:vAlign w:val="center"/>
          </w:tcPr>
          <w:p w14:paraId="43B80487" w14:textId="77777777" w:rsidR="003C3A9E" w:rsidRPr="00C861CD" w:rsidRDefault="003C3A9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u w:val="dotted"/>
              <w:lang w:val="de-DE"/>
            </w:rPr>
            <w:id w:val="-111905233"/>
            <w:placeholder>
              <w:docPart w:val="21284D33B7694FA4A403C8452FD61D01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05928357" w14:textId="65240185" w:rsidR="003C3A9E" w:rsidRPr="00C861CD" w:rsidRDefault="00CE7A6A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u w:val="dotted"/>
                    <w:lang w:val="de-DE"/>
                  </w:rPr>
                  <w:t>Abteilung/Organisationseinheit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  <w:lang w:val="de-DE"/>
                  </w:rPr>
                  <w:t xml:space="preserve">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3C3A9E" w:rsidRPr="00C861CD" w14:paraId="22E50925" w14:textId="2F31D13E" w:rsidTr="0083082B">
        <w:trPr>
          <w:trHeight w:val="567"/>
        </w:trPr>
        <w:tc>
          <w:tcPr>
            <w:tcW w:w="405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54079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B4603" w14:textId="26466C49" w:rsidR="003C3A9E" w:rsidRPr="00C861CD" w:rsidRDefault="00625732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shd w:val="clear" w:color="auto" w:fill="F2F2F2" w:themeFill="background1" w:themeFillShade="F2"/>
            <w:vAlign w:val="center"/>
          </w:tcPr>
          <w:p w14:paraId="7DD9AD94" w14:textId="2753715F" w:rsidR="003C3A9E" w:rsidRPr="00C861CD" w:rsidRDefault="003C3A9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Universitätsklinik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411385575"/>
            <w:placeholder>
              <w:docPart w:val="A5DDC7AB3AE641A2A8ECD813FC75C71F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253507B3" w14:textId="4BF9DB64" w:rsidR="003C3A9E" w:rsidRPr="00C861CD" w:rsidRDefault="00301BD8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Adresse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3C3A9E" w:rsidRPr="00C861CD" w14:paraId="2526AD74" w14:textId="77777777" w:rsidTr="0083082B">
        <w:trPr>
          <w:trHeight w:val="567"/>
        </w:trPr>
        <w:tc>
          <w:tcPr>
            <w:tcW w:w="405" w:type="pct"/>
            <w:vMerge/>
            <w:vAlign w:val="center"/>
          </w:tcPr>
          <w:p w14:paraId="2AF1FE59" w14:textId="77777777" w:rsidR="003C3A9E" w:rsidRPr="00C861CD" w:rsidRDefault="003C3A9E" w:rsidP="006C0F7D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  <w:vAlign w:val="center"/>
          </w:tcPr>
          <w:p w14:paraId="20B756A1" w14:textId="77777777" w:rsidR="003C3A9E" w:rsidRPr="00C861CD" w:rsidRDefault="003C3A9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2132973237"/>
            <w:placeholder>
              <w:docPart w:val="136CB1CAF7884DF1870E2B927DB36D5C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34831E1A" w14:textId="209ECFB4" w:rsidR="003C3A9E" w:rsidRPr="00C861CD" w:rsidRDefault="00301BD8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(Klinische) Abteilung/Department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3C3A9E" w:rsidRPr="00C861CD" w14:paraId="51DD8735" w14:textId="5E0A9282" w:rsidTr="0083082B">
        <w:trPr>
          <w:trHeight w:val="567"/>
        </w:trPr>
        <w:tc>
          <w:tcPr>
            <w:tcW w:w="405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1449663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BF81A" w14:textId="70A62A12" w:rsidR="003C3A9E" w:rsidRPr="00C861CD" w:rsidRDefault="00F20D42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55D88" w14:textId="3F9136EE" w:rsidR="003C3A9E" w:rsidRPr="00C861CD" w:rsidRDefault="003C3A9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Sonstige Organisations</w:t>
            </w:r>
            <w:r w:rsidR="00625732" w:rsidRPr="00C861CD">
              <w:rPr>
                <w:rFonts w:ascii="Times New Roman" w:hAnsi="Times New Roman" w:cs="Times New Roman"/>
                <w:lang w:val="de-DE"/>
              </w:rPr>
              <w:t xml:space="preserve">einheit von </w:t>
            </w:r>
            <w:r w:rsidRPr="00C861CD">
              <w:rPr>
                <w:rFonts w:ascii="Times New Roman" w:hAnsi="Times New Roman" w:cs="Times New Roman"/>
                <w:lang w:val="de-DE"/>
              </w:rPr>
              <w:t>medizinische</w:t>
            </w:r>
            <w:r w:rsidR="00625732" w:rsidRPr="00C861CD">
              <w:rPr>
                <w:rFonts w:ascii="Times New Roman" w:hAnsi="Times New Roman" w:cs="Times New Roman"/>
                <w:lang w:val="de-DE"/>
              </w:rPr>
              <w:t>n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Universitäten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595394198"/>
            <w:placeholder>
              <w:docPart w:val="2B02F72FD30F4D519EF60A56F5CCE4E0"/>
            </w:placeholder>
            <w:showingPlcHdr/>
          </w:sdtPr>
          <w:sdtEndPr/>
          <w:sdtContent>
            <w:tc>
              <w:tcPr>
                <w:tcW w:w="3521" w:type="pct"/>
                <w:tcBorders>
                  <w:left w:val="nil"/>
                </w:tcBorders>
                <w:vAlign w:val="center"/>
              </w:tcPr>
              <w:p w14:paraId="56A375CE" w14:textId="44FD4559" w:rsidR="003C3A9E" w:rsidRPr="00C861CD" w:rsidRDefault="00301BD8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3C3A9E" w:rsidRPr="00C861CD" w14:paraId="37A6F0AE" w14:textId="77777777" w:rsidTr="0083082B">
        <w:trPr>
          <w:trHeight w:val="567"/>
        </w:trPr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2FF2DB3B" w14:textId="77777777" w:rsidR="003C3A9E" w:rsidRPr="00C861CD" w:rsidRDefault="003C3A9E" w:rsidP="006C0F7D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13E54" w14:textId="77777777" w:rsidR="003C3A9E" w:rsidRPr="00C861CD" w:rsidRDefault="003C3A9E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978901353"/>
            <w:placeholder>
              <w:docPart w:val="DCF5AFC381334135AF4F63D60D112271"/>
            </w:placeholder>
            <w:showingPlcHdr/>
          </w:sdtPr>
          <w:sdtEndPr/>
          <w:sdtContent>
            <w:tc>
              <w:tcPr>
                <w:tcW w:w="3521" w:type="pct"/>
                <w:tcBorders>
                  <w:left w:val="nil"/>
                </w:tcBorders>
                <w:vAlign w:val="center"/>
              </w:tcPr>
              <w:p w14:paraId="0050D278" w14:textId="4620B1C6" w:rsidR="003C3A9E" w:rsidRPr="00C861CD" w:rsidRDefault="00301BD8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Organisationseinheit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255FCAA6" w14:textId="77777777" w:rsidTr="0083082B">
        <w:trPr>
          <w:trHeight w:val="567"/>
        </w:trPr>
        <w:tc>
          <w:tcPr>
            <w:tcW w:w="405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-119121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635C9" w14:textId="193E27FB" w:rsidR="00F20D42" w:rsidRPr="00C861CD" w:rsidRDefault="00F20D42" w:rsidP="00C1531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A44CD" w14:textId="57E92190" w:rsidR="00F20D42" w:rsidRPr="00C861CD" w:rsidRDefault="00F20D42" w:rsidP="002D6F3F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Sonderkranken</w:t>
            </w:r>
            <w:r w:rsidR="00B34040" w:rsidRPr="00C861CD">
              <w:rPr>
                <w:rFonts w:ascii="Times New Roman" w:hAnsi="Times New Roman" w:cs="Times New Roman"/>
                <w:lang w:val="de-DE"/>
              </w:rPr>
              <w:t>-</w:t>
            </w:r>
            <w:r w:rsidRPr="00C861CD">
              <w:rPr>
                <w:rFonts w:ascii="Times New Roman" w:hAnsi="Times New Roman" w:cs="Times New Roman"/>
                <w:lang w:val="de-DE"/>
              </w:rPr>
              <w:t>anstalten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983344666"/>
            <w:placeholder>
              <w:docPart w:val="62AE5A75A03C42D0B16B18D3B36C477B"/>
            </w:placeholder>
            <w:showingPlcHdr/>
          </w:sdtPr>
          <w:sdtEndPr/>
          <w:sdtContent>
            <w:tc>
              <w:tcPr>
                <w:tcW w:w="3521" w:type="pct"/>
                <w:tcBorders>
                  <w:left w:val="nil"/>
                </w:tcBorders>
                <w:vAlign w:val="center"/>
              </w:tcPr>
              <w:p w14:paraId="0A7E2BB7" w14:textId="6E7AA49A" w:rsidR="00F20D42" w:rsidRPr="00C861CD" w:rsidRDefault="00301BD8" w:rsidP="00C1531C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04770549" w14:textId="77777777" w:rsidTr="0083082B">
        <w:trPr>
          <w:trHeight w:val="567"/>
        </w:trPr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66EDFA80" w14:textId="77777777" w:rsidR="00F20D42" w:rsidRPr="00C861CD" w:rsidRDefault="00F20D42" w:rsidP="00C1531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FE32E" w14:textId="77777777" w:rsidR="00F20D42" w:rsidRPr="00C861CD" w:rsidRDefault="00F20D42" w:rsidP="00F20D4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060450574"/>
            <w:placeholder>
              <w:docPart w:val="C4C80F0ADA6E4870B9000F7C82EFF939"/>
            </w:placeholder>
            <w:showingPlcHdr/>
          </w:sdtPr>
          <w:sdtEndPr/>
          <w:sdtContent>
            <w:tc>
              <w:tcPr>
                <w:tcW w:w="3521" w:type="pct"/>
                <w:tcBorders>
                  <w:left w:val="nil"/>
                </w:tcBorders>
                <w:vAlign w:val="center"/>
              </w:tcPr>
              <w:p w14:paraId="40AB3E04" w14:textId="7BA29EE3" w:rsidR="00F20D42" w:rsidRPr="00C861CD" w:rsidRDefault="00301BD8" w:rsidP="00F20D42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Organisationseinheit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6A820414" w14:textId="77777777" w:rsidTr="0083082B">
        <w:trPr>
          <w:trHeight w:val="567"/>
        </w:trPr>
        <w:tc>
          <w:tcPr>
            <w:tcW w:w="405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118632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D8AE" w14:textId="0A87BDAF" w:rsidR="00F20D42" w:rsidRPr="00C861CD" w:rsidRDefault="00F20D42" w:rsidP="00F20D4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36042" w14:textId="55DEB8C1" w:rsidR="00F20D42" w:rsidRPr="00C861CD" w:rsidRDefault="00F20D42" w:rsidP="00F20D42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Selbstständiges Ambulatorium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665542983"/>
            <w:placeholder>
              <w:docPart w:val="1EDF15BE75E445878C897851812BBADE"/>
            </w:placeholder>
            <w:showingPlcHdr/>
          </w:sdtPr>
          <w:sdtEndPr/>
          <w:sdtContent>
            <w:tc>
              <w:tcPr>
                <w:tcW w:w="3521" w:type="pct"/>
                <w:tcBorders>
                  <w:left w:val="nil"/>
                </w:tcBorders>
                <w:vAlign w:val="center"/>
              </w:tcPr>
              <w:p w14:paraId="25207DAC" w14:textId="621AFE40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639C75C9" w14:textId="77777777" w:rsidTr="0083082B">
        <w:trPr>
          <w:trHeight w:val="567"/>
        </w:trPr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5FEB5657" w14:textId="54B9194D" w:rsidR="00F20D42" w:rsidRPr="00C861CD" w:rsidRDefault="00F20D42" w:rsidP="00F20D4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C40B0" w14:textId="77777777" w:rsidR="00F20D42" w:rsidRPr="00C861CD" w:rsidRDefault="00F20D42" w:rsidP="00F20D4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2037034835"/>
            <w:placeholder>
              <w:docPart w:val="8DBBFBABE0004D67A20D3BCF967A01E4"/>
            </w:placeholder>
            <w:showingPlcHdr/>
          </w:sdtPr>
          <w:sdtEndPr/>
          <w:sdtContent>
            <w:tc>
              <w:tcPr>
                <w:tcW w:w="3521" w:type="pct"/>
                <w:tcBorders>
                  <w:left w:val="nil"/>
                </w:tcBorders>
                <w:vAlign w:val="center"/>
              </w:tcPr>
              <w:p w14:paraId="082A8E29" w14:textId="0E4AFBA7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Organisationseinheit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1EC8E48B" w14:textId="77777777" w:rsidTr="0083082B">
        <w:trPr>
          <w:trHeight w:val="567"/>
        </w:trPr>
        <w:tc>
          <w:tcPr>
            <w:tcW w:w="405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-1372370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93BB3" w14:textId="209AD1C5" w:rsidR="00F20D42" w:rsidRPr="00C861CD" w:rsidRDefault="00F20D42" w:rsidP="00F20D4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shd w:val="clear" w:color="auto" w:fill="F2F2F2" w:themeFill="background1" w:themeFillShade="F2"/>
            <w:vAlign w:val="center"/>
          </w:tcPr>
          <w:p w14:paraId="667405B0" w14:textId="531B27C1" w:rsidR="00F20D42" w:rsidRPr="00C861CD" w:rsidRDefault="00F20D42" w:rsidP="00F20D42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Untersuchungs</w:t>
            </w:r>
            <w:r w:rsidR="00B34040" w:rsidRPr="00C861CD">
              <w:rPr>
                <w:rFonts w:ascii="Times New Roman" w:hAnsi="Times New Roman" w:cs="Times New Roman"/>
                <w:lang w:val="de-DE"/>
              </w:rPr>
              <w:t>-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anstalt der </w:t>
            </w:r>
            <w:r w:rsidRPr="00C861CD">
              <w:rPr>
                <w:rFonts w:ascii="Times New Roman" w:hAnsi="Times New Roman" w:cs="Times New Roman"/>
                <w:lang w:val="de-DE"/>
              </w:rPr>
              <w:lastRenderedPageBreak/>
              <w:t>Gesundheits</w:t>
            </w:r>
            <w:r w:rsidR="00B34040" w:rsidRPr="00C861CD">
              <w:rPr>
                <w:rFonts w:ascii="Times New Roman" w:hAnsi="Times New Roman" w:cs="Times New Roman"/>
                <w:lang w:val="de-DE"/>
              </w:rPr>
              <w:t>-</w:t>
            </w:r>
            <w:r w:rsidRPr="00C861CD">
              <w:rPr>
                <w:rFonts w:ascii="Times New Roman" w:hAnsi="Times New Roman" w:cs="Times New Roman"/>
                <w:lang w:val="de-DE"/>
              </w:rPr>
              <w:t>verwaltung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996790838"/>
            <w:placeholder>
              <w:docPart w:val="050F2420C3884B3B91DF87F26D68AE98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0C0B0B9B" w14:textId="3C3ECB58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1625F335" w14:textId="77777777" w:rsidTr="0083082B">
        <w:trPr>
          <w:trHeight w:val="567"/>
        </w:trPr>
        <w:tc>
          <w:tcPr>
            <w:tcW w:w="405" w:type="pct"/>
            <w:vMerge/>
            <w:vAlign w:val="center"/>
          </w:tcPr>
          <w:p w14:paraId="1BF47AEB" w14:textId="77777777" w:rsidR="00F20D42" w:rsidRPr="00C861CD" w:rsidRDefault="00F20D42" w:rsidP="00F20D4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  <w:vAlign w:val="center"/>
          </w:tcPr>
          <w:p w14:paraId="0D1C5BB9" w14:textId="77777777" w:rsidR="00F20D42" w:rsidRPr="00C861CD" w:rsidRDefault="00F20D42" w:rsidP="00F20D4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820656199"/>
            <w:placeholder>
              <w:docPart w:val="D47BD4F639CB457A8AB8CA30CC25F9C0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13F76D3A" w14:textId="48DACC48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Organisationseinheit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30A15808" w14:textId="77777777" w:rsidTr="0083082B">
        <w:trPr>
          <w:trHeight w:val="567"/>
        </w:trPr>
        <w:tc>
          <w:tcPr>
            <w:tcW w:w="405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-1546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17998" w14:textId="4729EDD2" w:rsidR="00F20D42" w:rsidRPr="00C861CD" w:rsidRDefault="00F20D42" w:rsidP="00F20D4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shd w:val="clear" w:color="auto" w:fill="F2F2F2" w:themeFill="background1" w:themeFillShade="F2"/>
            <w:vAlign w:val="center"/>
          </w:tcPr>
          <w:p w14:paraId="5F226833" w14:textId="275ECEB3" w:rsidR="00F20D42" w:rsidRPr="00C861CD" w:rsidRDefault="00F20D42" w:rsidP="00F20D42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Arbeitsmedizinisches Zentrum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994686739"/>
            <w:placeholder>
              <w:docPart w:val="87488A5704724A3384C186FEDCB0EAA8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46045E45" w14:textId="757263AD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327038B7" w14:textId="77777777" w:rsidTr="0083082B">
        <w:trPr>
          <w:trHeight w:val="567"/>
        </w:trPr>
        <w:tc>
          <w:tcPr>
            <w:tcW w:w="405" w:type="pct"/>
            <w:vMerge/>
            <w:vAlign w:val="center"/>
          </w:tcPr>
          <w:p w14:paraId="38BAF204" w14:textId="77777777" w:rsidR="00F20D42" w:rsidRPr="00C861CD" w:rsidRDefault="00F20D42" w:rsidP="00F20D4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  <w:vAlign w:val="center"/>
          </w:tcPr>
          <w:p w14:paraId="76E34563" w14:textId="77777777" w:rsidR="00F20D42" w:rsidRPr="00C861CD" w:rsidRDefault="00F20D42" w:rsidP="00F20D4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409231002"/>
            <w:placeholder>
              <w:docPart w:val="C37AA64804E4417A8466C60D473370E4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07E9E12D" w14:textId="59763EFB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Organisationseinheit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6584385F" w14:textId="77777777" w:rsidTr="0083082B">
        <w:trPr>
          <w:trHeight w:val="567"/>
        </w:trPr>
        <w:tc>
          <w:tcPr>
            <w:tcW w:w="405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43054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72E4E" w14:textId="012B5BD8" w:rsidR="00F20D42" w:rsidRPr="00C861CD" w:rsidRDefault="00F20D42" w:rsidP="00F20D4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shd w:val="clear" w:color="auto" w:fill="F2F2F2" w:themeFill="background1" w:themeFillShade="F2"/>
            <w:vAlign w:val="center"/>
          </w:tcPr>
          <w:p w14:paraId="44F83469" w14:textId="36D2BAA1" w:rsidR="00F20D42" w:rsidRPr="00C861CD" w:rsidRDefault="00F20D42" w:rsidP="00F20D42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Anstalt für die Unterbringung geistig abnormer oder entwöhnungs</w:t>
            </w:r>
            <w:r w:rsidR="00B34040" w:rsidRPr="00C861CD">
              <w:rPr>
                <w:rFonts w:ascii="Times New Roman" w:hAnsi="Times New Roman" w:cs="Times New Roman"/>
                <w:lang w:val="de-DE"/>
              </w:rPr>
              <w:t>-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bedürftiger Rechtsbrecher: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580095770"/>
            <w:placeholder>
              <w:docPart w:val="8B93147CE8D144D59C80026E2106A01A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00FF8454" w14:textId="0CF00C75" w:rsidR="00F20D42" w:rsidRPr="00C861CD" w:rsidRDefault="00301BD8" w:rsidP="00301BD8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3BF24DAA" w14:textId="77777777" w:rsidTr="0083082B">
        <w:trPr>
          <w:trHeight w:val="567"/>
        </w:trPr>
        <w:tc>
          <w:tcPr>
            <w:tcW w:w="405" w:type="pct"/>
            <w:vMerge/>
            <w:vAlign w:val="center"/>
          </w:tcPr>
          <w:p w14:paraId="1C7374A6" w14:textId="77777777" w:rsidR="00F20D42" w:rsidRPr="00C861CD" w:rsidRDefault="00F20D42" w:rsidP="00F20D4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  <w:vAlign w:val="center"/>
          </w:tcPr>
          <w:p w14:paraId="144EC4F9" w14:textId="77777777" w:rsidR="00F20D42" w:rsidRPr="00C861CD" w:rsidRDefault="00F20D42" w:rsidP="00F20D4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839621539"/>
            <w:placeholder>
              <w:docPart w:val="72AB03DE287E451AB78B2E8B84717D78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2CE72E91" w14:textId="3E3BC41C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Organisationseinheit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64C93749" w14:textId="77777777" w:rsidTr="0083082B">
        <w:trPr>
          <w:trHeight w:val="567"/>
        </w:trPr>
        <w:tc>
          <w:tcPr>
            <w:tcW w:w="405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855542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ED0C7" w14:textId="1E48765C" w:rsidR="00F20D42" w:rsidRPr="00C861CD" w:rsidRDefault="00F20D42" w:rsidP="00F20D4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1074" w:type="pct"/>
            <w:vMerge w:val="restart"/>
            <w:shd w:val="clear" w:color="auto" w:fill="F2F2F2" w:themeFill="background1" w:themeFillShade="F2"/>
            <w:vAlign w:val="center"/>
          </w:tcPr>
          <w:p w14:paraId="203C18B1" w14:textId="00FC8138" w:rsidR="00F20D42" w:rsidRPr="00C861CD" w:rsidRDefault="00F20D42" w:rsidP="00BD3234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Krankenabteilung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D3234" w:rsidRPr="00C861CD">
              <w:rPr>
                <w:rFonts w:ascii="Times New Roman" w:hAnsi="Times New Roman" w:cs="Times New Roman"/>
                <w:lang w:val="de-DE"/>
              </w:rPr>
              <w:t>einer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Justizanstalt</w:t>
            </w:r>
            <w:r w:rsidR="00E71EEF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630927764"/>
            <w:placeholder>
              <w:docPart w:val="D2F8162A18954CAEBDA06538FA8E1FD7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3C8C1332" w14:textId="5A277E33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Adresse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F20D42" w:rsidRPr="00C861CD" w14:paraId="2EE37E82" w14:textId="77777777" w:rsidTr="0083082B">
        <w:trPr>
          <w:trHeight w:val="567"/>
        </w:trPr>
        <w:tc>
          <w:tcPr>
            <w:tcW w:w="405" w:type="pct"/>
            <w:vMerge/>
          </w:tcPr>
          <w:p w14:paraId="165AC85C" w14:textId="77777777" w:rsidR="00F20D42" w:rsidRPr="00C861CD" w:rsidRDefault="00F20D42" w:rsidP="00C1531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</w:tcPr>
          <w:p w14:paraId="33C526EC" w14:textId="77777777" w:rsidR="00F20D42" w:rsidRPr="00C861CD" w:rsidRDefault="00F20D42" w:rsidP="00C1531C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945113403"/>
            <w:placeholder>
              <w:docPart w:val="0E1F0364663C488B8B82DD08CD654126"/>
            </w:placeholder>
            <w:showingPlcHdr/>
          </w:sdtPr>
          <w:sdtEndPr/>
          <w:sdtContent>
            <w:tc>
              <w:tcPr>
                <w:tcW w:w="3521" w:type="pct"/>
                <w:vAlign w:val="center"/>
              </w:tcPr>
              <w:p w14:paraId="2D72F9BC" w14:textId="024777B1" w:rsidR="00F20D42" w:rsidRPr="00C861CD" w:rsidRDefault="00301BD8" w:rsidP="00B34040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Organisationseinheit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</w:tbl>
    <w:p w14:paraId="6FC5CC1A" w14:textId="77777777" w:rsidR="00656263" w:rsidRPr="00C861CD" w:rsidRDefault="00656263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656263" w:rsidRPr="00C861CD" w14:paraId="0BA54C13" w14:textId="14D31A1B" w:rsidTr="0083082B">
        <w:trPr>
          <w:cantSplit/>
          <w:trHeight w:val="567"/>
        </w:trPr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23B90298" w14:textId="7DA03A31" w:rsidR="00656263" w:rsidRPr="0083082B" w:rsidRDefault="00656263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1.3</w:t>
            </w:r>
          </w:p>
        </w:tc>
        <w:tc>
          <w:tcPr>
            <w:tcW w:w="4593" w:type="pct"/>
            <w:shd w:val="clear" w:color="auto" w:fill="D9D9D9" w:themeFill="background1" w:themeFillShade="D9"/>
            <w:vAlign w:val="center"/>
          </w:tcPr>
          <w:p w14:paraId="019D3E7A" w14:textId="2534B1B0" w:rsidR="00656263" w:rsidRPr="0083082B" w:rsidRDefault="00656263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Fachgebiet</w:t>
            </w:r>
          </w:p>
        </w:tc>
      </w:tr>
      <w:tr w:rsidR="00656263" w:rsidRPr="00C861CD" w14:paraId="0A0C71B1" w14:textId="082B38C3" w:rsidTr="0083082B">
        <w:trPr>
          <w:cantSplit/>
          <w:trHeight w:val="567"/>
        </w:trPr>
        <w:sdt>
          <w:sdtPr>
            <w:rPr>
              <w:rFonts w:ascii="Times New Roman" w:hAnsi="Times New Roman" w:cs="Times New Roman"/>
              <w:lang w:val="de-DE"/>
            </w:rPr>
            <w:id w:val="9764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F28C4A2" w14:textId="28CA696D" w:rsidR="00656263" w:rsidRPr="00C861CD" w:rsidRDefault="00656263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D2D38EC" w14:textId="7161747E" w:rsidR="00656263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Anästhesiologie und Intensivmedizin</w:t>
            </w:r>
          </w:p>
        </w:tc>
      </w:tr>
      <w:tr w:rsidR="00703F6B" w:rsidRPr="00C861CD" w14:paraId="0415C1DF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73065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9A1BD07" w14:textId="55FFD1A9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CDD626C" w14:textId="6789ECEA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Anatomie</w:t>
            </w:r>
          </w:p>
        </w:tc>
      </w:tr>
      <w:tr w:rsidR="00703F6B" w:rsidRPr="00C861CD" w14:paraId="7B04FAD4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10040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916059B" w14:textId="4C9AE9BC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CE1BC62" w14:textId="57EC60E8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Arbeitsmedizin und angewandte Physiologie</w:t>
            </w:r>
          </w:p>
        </w:tc>
      </w:tr>
      <w:tr w:rsidR="00703F6B" w:rsidRPr="00C861CD" w14:paraId="58129123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0612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1D2FDF8" w14:textId="0173498D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665BD0E" w14:textId="049E66D7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Augenheilkunde und Optometrie</w:t>
            </w:r>
          </w:p>
        </w:tc>
      </w:tr>
      <w:tr w:rsidR="00703F6B" w:rsidRPr="00C861CD" w14:paraId="5F90B436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01953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5CFD95C" w14:textId="0FF3C1EB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1D2659A" w14:textId="15CF0034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Allgemeinchirurgie und Viszeralchirurgie</w:t>
            </w:r>
          </w:p>
        </w:tc>
      </w:tr>
      <w:tr w:rsidR="00703F6B" w:rsidRPr="00C861CD" w14:paraId="7E65EC83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7957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EC212D9" w14:textId="13E67E13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4659CEF8" w14:textId="29DDB817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Allgemeinchirurgie und Gefäßchirurgie</w:t>
            </w:r>
          </w:p>
        </w:tc>
      </w:tr>
      <w:tr w:rsidR="00703F6B" w:rsidRPr="00C861CD" w14:paraId="315AB6A9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949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EE6C6AC" w14:textId="1FB9FB36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6608F00" w14:textId="73E8ECE5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Herzchirurgie</w:t>
            </w:r>
          </w:p>
        </w:tc>
      </w:tr>
      <w:tr w:rsidR="00077377" w:rsidRPr="00C861CD" w14:paraId="062E866B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58456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9DCF9E1" w14:textId="6F6967F1" w:rsidR="00077377" w:rsidRPr="00C861CD" w:rsidRDefault="00077377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D6AD306" w14:textId="131E068A" w:rsidR="00077377" w:rsidRPr="00C861CD" w:rsidRDefault="00077377" w:rsidP="00077377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Kinder- und Jugendchirurgie</w:t>
            </w:r>
          </w:p>
        </w:tc>
      </w:tr>
      <w:tr w:rsidR="00077377" w:rsidRPr="00C861CD" w14:paraId="27850A98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07942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82CAAB7" w14:textId="7F98150A" w:rsidR="00077377" w:rsidRPr="00C861CD" w:rsidRDefault="00077377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49DDF1C" w14:textId="756370C3" w:rsidR="00077377" w:rsidRPr="00C861CD" w:rsidRDefault="00077377" w:rsidP="00077377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Neurochirurgie</w:t>
            </w:r>
          </w:p>
        </w:tc>
      </w:tr>
      <w:tr w:rsidR="00077377" w:rsidRPr="00C861CD" w14:paraId="562A175A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67684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9B81EB5" w14:textId="18C1ABD1" w:rsidR="00077377" w:rsidRPr="00C861CD" w:rsidRDefault="00077377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77ECA76" w14:textId="4F990176" w:rsidR="00077377" w:rsidRPr="00C861CD" w:rsidRDefault="00077377" w:rsidP="00077377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Plastische, Rekonstruktive und Ästhetische Chirurgie</w:t>
            </w:r>
          </w:p>
        </w:tc>
      </w:tr>
      <w:tr w:rsidR="00077377" w:rsidRPr="00C861CD" w14:paraId="66120965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4936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05A8A27" w14:textId="3778FA00" w:rsidR="00077377" w:rsidRPr="00C861CD" w:rsidRDefault="00077377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4C72AADF" w14:textId="70B7247A" w:rsidR="00077377" w:rsidRPr="00C861CD" w:rsidRDefault="00077377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Thoraxchirurgie</w:t>
            </w:r>
          </w:p>
        </w:tc>
      </w:tr>
      <w:tr w:rsidR="00703F6B" w:rsidRPr="00C861CD" w14:paraId="0CE46CA6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76746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5684B57B" w14:textId="77A3F289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C3308C6" w14:textId="616BA1A7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Frauenheilkunde und Geburtshilfe</w:t>
            </w:r>
          </w:p>
        </w:tc>
      </w:tr>
      <w:tr w:rsidR="00703F6B" w:rsidRPr="00C861CD" w14:paraId="75562F84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89981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577BE65" w14:textId="23E6465B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DD02632" w14:textId="498EDAB1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Gerichtsmedizin</w:t>
            </w:r>
          </w:p>
        </w:tc>
      </w:tr>
      <w:tr w:rsidR="00703F6B" w:rsidRPr="00C861CD" w14:paraId="05F70C3A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2505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6842AE4" w14:textId="2B1C73F5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76E1A62" w14:textId="0CFE5849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Hals-, Nasen- und Ohrenheilkunde</w:t>
            </w:r>
          </w:p>
        </w:tc>
      </w:tr>
      <w:tr w:rsidR="00703F6B" w:rsidRPr="00C861CD" w14:paraId="5FF852BC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53172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65F061D" w14:textId="12195709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467A616C" w14:textId="4C463991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Haut- und Geschlechtskrankheiten</w:t>
            </w:r>
          </w:p>
        </w:tc>
      </w:tr>
      <w:tr w:rsidR="00703F6B" w:rsidRPr="00C861CD" w14:paraId="52B2003C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7602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64D90EE" w14:textId="68514452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8BDC16A" w14:textId="582214AB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Histologie, Embryologie und Zellbiologie</w:t>
            </w:r>
          </w:p>
        </w:tc>
      </w:tr>
      <w:tr w:rsidR="00703F6B" w:rsidRPr="00C861CD" w14:paraId="47609FA7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4032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2F31DC3" w14:textId="6B0EB36E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3C994DC" w14:textId="253740FB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</w:t>
            </w:r>
          </w:p>
        </w:tc>
      </w:tr>
      <w:tr w:rsidR="00703F6B" w:rsidRPr="00C861CD" w14:paraId="2243F4A0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38374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4BF117F" w14:textId="6C97805D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10EDD13" w14:textId="3B42705E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Angiologie</w:t>
            </w:r>
          </w:p>
        </w:tc>
      </w:tr>
      <w:tr w:rsidR="00703F6B" w:rsidRPr="00C861CD" w14:paraId="4C930263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9994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50194BC5" w14:textId="112BDB95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57CB75B" w14:textId="6035C659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 xml:space="preserve">Innere Medizin und </w:t>
            </w:r>
            <w:proofErr w:type="spellStart"/>
            <w:r w:rsidRPr="00C861CD">
              <w:rPr>
                <w:rFonts w:ascii="Times New Roman" w:hAnsi="Times New Roman" w:cs="Times New Roman"/>
                <w:lang w:val="de-DE"/>
              </w:rPr>
              <w:t>Endkrinologie</w:t>
            </w:r>
            <w:proofErr w:type="spellEnd"/>
            <w:r w:rsidRPr="00C861CD">
              <w:rPr>
                <w:rFonts w:ascii="Times New Roman" w:hAnsi="Times New Roman" w:cs="Times New Roman"/>
                <w:lang w:val="de-DE"/>
              </w:rPr>
              <w:t xml:space="preserve"> und Diabetologie</w:t>
            </w:r>
          </w:p>
        </w:tc>
      </w:tr>
      <w:tr w:rsidR="00703F6B" w:rsidRPr="00C861CD" w14:paraId="266E31E1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47675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8728513" w14:textId="4F0DC91E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2C67D54A" w14:textId="5B95B130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Gastroenterologie und Hepatologie</w:t>
            </w:r>
          </w:p>
        </w:tc>
      </w:tr>
      <w:tr w:rsidR="00703F6B" w:rsidRPr="00C861CD" w14:paraId="065AB049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6965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791AD195" w14:textId="4F76117F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4E73EA3" w14:textId="35AC0DCB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Hämatologie und internistische Onkologie</w:t>
            </w:r>
          </w:p>
        </w:tc>
      </w:tr>
      <w:tr w:rsidR="00703F6B" w:rsidRPr="00C861CD" w14:paraId="7AC01DEA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74595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95683A6" w14:textId="66B69599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7052097" w14:textId="7F4D7E4A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Infektiologie</w:t>
            </w:r>
          </w:p>
        </w:tc>
      </w:tr>
      <w:tr w:rsidR="00703F6B" w:rsidRPr="00C861CD" w14:paraId="5F1125BD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83248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3F2C968" w14:textId="03EF9C13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425894C" w14:textId="6C66BDE9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Intensivmedizin</w:t>
            </w:r>
          </w:p>
        </w:tc>
      </w:tr>
      <w:tr w:rsidR="00703F6B" w:rsidRPr="00C861CD" w14:paraId="4E7FC87E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05506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71A9D4CF" w14:textId="6807DE86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B56080E" w14:textId="6F2775C3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Kardiologie</w:t>
            </w:r>
          </w:p>
        </w:tc>
      </w:tr>
      <w:tr w:rsidR="00703F6B" w:rsidRPr="00C861CD" w14:paraId="7CC700FF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06964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2ACCC20" w14:textId="46AA2FDC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0A1FB09C" w14:textId="0BBDA614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Nephrologie</w:t>
            </w:r>
          </w:p>
        </w:tc>
      </w:tr>
      <w:tr w:rsidR="00703F6B" w:rsidRPr="00C861CD" w14:paraId="02420F86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5816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73AD8900" w14:textId="3E38361C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36DB192" w14:textId="33141816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Pneumologie</w:t>
            </w:r>
          </w:p>
        </w:tc>
      </w:tr>
      <w:tr w:rsidR="00703F6B" w:rsidRPr="00C861CD" w14:paraId="6552D1BE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6130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CFE257A" w14:textId="0B6FD387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CF09A0D" w14:textId="1252812D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Innere Medizin und Rheumatologie</w:t>
            </w:r>
          </w:p>
        </w:tc>
      </w:tr>
      <w:tr w:rsidR="00703F6B" w:rsidRPr="00C861CD" w14:paraId="26BDECCB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6422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8C3BDD5" w14:textId="7E58ED75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8566DC4" w14:textId="22936FB6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Kinder- und Jugendheilkunde</w:t>
            </w:r>
          </w:p>
        </w:tc>
      </w:tr>
      <w:tr w:rsidR="00703F6B" w:rsidRPr="00C861CD" w14:paraId="50C5FD48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88263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C4CD40E" w14:textId="6EDC6B01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A6FDEE0" w14:textId="12C8E3F3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Kinder- und Jugendpsychiatrie und Psychotherapeutische Medizin</w:t>
            </w:r>
          </w:p>
        </w:tc>
      </w:tr>
      <w:tr w:rsidR="00703F6B" w:rsidRPr="00C861CD" w14:paraId="1DF4D6B0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05277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461419C" w14:textId="649665D0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21EAD8C" w14:textId="75167673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Klinische Immunologie</w:t>
            </w:r>
          </w:p>
        </w:tc>
      </w:tr>
      <w:tr w:rsidR="00703F6B" w:rsidRPr="00C861CD" w14:paraId="2A6EF399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6080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9CBE159" w14:textId="17A0A0F4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2D90E35B" w14:textId="5A4E73F4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Klinische Immunologie und Spezifische Prophylaxe und Tropenmedizin</w:t>
            </w:r>
          </w:p>
        </w:tc>
      </w:tr>
      <w:tr w:rsidR="00703F6B" w:rsidRPr="00C861CD" w14:paraId="1156FD37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42492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9E2B26B" w14:textId="6CBD98C3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8E3AC55" w14:textId="1FE16E08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Klinische Pathologie und Molekularpathologie</w:t>
            </w:r>
          </w:p>
        </w:tc>
      </w:tr>
      <w:tr w:rsidR="00703F6B" w:rsidRPr="00C861CD" w14:paraId="6814B649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8436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7624D59" w14:textId="10CA633F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213E24C1" w14:textId="71711B64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Klinische Pathologie und Neuropathologie</w:t>
            </w:r>
          </w:p>
        </w:tc>
      </w:tr>
      <w:tr w:rsidR="00703F6B" w:rsidRPr="00C861CD" w14:paraId="3C046D4F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08120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66A0410" w14:textId="7CBC0B58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C2AAB8F" w14:textId="7B03997C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Klinische Mikrobiologie und Hygiene</w:t>
            </w:r>
          </w:p>
        </w:tc>
      </w:tr>
      <w:tr w:rsidR="00703F6B" w:rsidRPr="00C861CD" w14:paraId="794ED431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92208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909CD15" w14:textId="29045E05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80D825C" w14:textId="46F14B36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Klinische Mikrobiologie und Virologie</w:t>
            </w:r>
          </w:p>
        </w:tc>
      </w:tr>
      <w:tr w:rsidR="00703F6B" w:rsidRPr="00C861CD" w14:paraId="715BC04F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4268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45D317B" w14:textId="1482D6E8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640070F" w14:textId="4CA83BF9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Medizinische Genetik</w:t>
            </w:r>
          </w:p>
        </w:tc>
      </w:tr>
      <w:tr w:rsidR="00703F6B" w:rsidRPr="00C861CD" w14:paraId="48DB93FA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84155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E816A9D" w14:textId="2621A8B3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5E40D35" w14:textId="5BFD3725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Medizinische und Chemische Labordiagnostik</w:t>
            </w:r>
          </w:p>
        </w:tc>
      </w:tr>
      <w:tr w:rsidR="00703F6B" w:rsidRPr="00C861CD" w14:paraId="205A972C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4448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BF48912" w14:textId="05E9BEE1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F3B4888" w14:textId="46AED709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Mund-, Kiefer- und Gesichtschirurgie</w:t>
            </w:r>
          </w:p>
        </w:tc>
      </w:tr>
      <w:tr w:rsidR="00703F6B" w:rsidRPr="00C861CD" w14:paraId="5BB6AB14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3137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DB8C2B1" w14:textId="7F34C0D5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2411D8CB" w14:textId="165670C4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Neurologie</w:t>
            </w:r>
          </w:p>
        </w:tc>
      </w:tr>
      <w:tr w:rsidR="00703F6B" w:rsidRPr="00C861CD" w14:paraId="6330E87F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7171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78FC661A" w14:textId="67ABC125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05E5FD3E" w14:textId="4774D6D5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Nuklearmedizin</w:t>
            </w:r>
          </w:p>
        </w:tc>
      </w:tr>
      <w:tr w:rsidR="00703F6B" w:rsidRPr="00C861CD" w14:paraId="4E929000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201325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1E26B51" w14:textId="2E6D91C9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63BC8C8" w14:textId="52A64B12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Orthopädie und Traumatologie</w:t>
            </w:r>
          </w:p>
        </w:tc>
      </w:tr>
      <w:tr w:rsidR="00703F6B" w:rsidRPr="00C861CD" w14:paraId="195087F4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44110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DA78D17" w14:textId="5DE50209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0FDC8114" w14:textId="07ABE9C2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Pharmakologie und Toxikologie</w:t>
            </w:r>
          </w:p>
        </w:tc>
      </w:tr>
      <w:tr w:rsidR="00703F6B" w:rsidRPr="00C861CD" w14:paraId="3874324E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211955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B93BEE8" w14:textId="14E7815E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E0F9FD9" w14:textId="5D3FF448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Physikalische Medizin und Allgemeine Rehabilitation</w:t>
            </w:r>
          </w:p>
        </w:tc>
      </w:tr>
      <w:tr w:rsidR="00703F6B" w:rsidRPr="00C861CD" w14:paraId="2614EF9C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2337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DD493B0" w14:textId="741EB397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0F32AC9E" w14:textId="418AC1C6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Physiologie und Pathophysiologie</w:t>
            </w:r>
          </w:p>
        </w:tc>
      </w:tr>
      <w:tr w:rsidR="00703F6B" w:rsidRPr="00C861CD" w14:paraId="08539756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77663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4A009FF" w14:textId="6D5790A6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0AAC1FFB" w14:textId="6F19D646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Psychiatrie und Psychotherapeutische Medizin</w:t>
            </w:r>
          </w:p>
        </w:tc>
      </w:tr>
      <w:tr w:rsidR="00703F6B" w:rsidRPr="00C861CD" w14:paraId="5A54FF7E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19205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52A39A56" w14:textId="716C8644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964C7E1" w14:textId="24187C6B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Public Health</w:t>
            </w:r>
          </w:p>
        </w:tc>
      </w:tr>
      <w:tr w:rsidR="00703F6B" w:rsidRPr="00C861CD" w14:paraId="4E2C0769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07080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EF1E3C4" w14:textId="1667CB23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0BBC2C6" w14:textId="07C5B099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Radiologie</w:t>
            </w:r>
          </w:p>
        </w:tc>
      </w:tr>
      <w:tr w:rsidR="00703F6B" w:rsidRPr="00C861CD" w14:paraId="029CF601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14426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C382118" w14:textId="7365902A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05A4885" w14:textId="49DCCDF6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Strahlentherapie-Radioonkologie</w:t>
            </w:r>
          </w:p>
        </w:tc>
      </w:tr>
      <w:tr w:rsidR="00703F6B" w:rsidRPr="00C861CD" w14:paraId="61610EC8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202970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49DA02C" w14:textId="72891F47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E1687B6" w14:textId="228AF251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Transfusionsmedizin</w:t>
            </w:r>
          </w:p>
        </w:tc>
      </w:tr>
      <w:tr w:rsidR="00703F6B" w:rsidRPr="00C861CD" w14:paraId="4344273F" w14:textId="77777777" w:rsidTr="0083082B">
        <w:trPr>
          <w:cantSplit/>
          <w:trHeight w:val="567"/>
        </w:trPr>
        <w:sdt>
          <w:sdtPr>
            <w:rPr>
              <w:rFonts w:ascii="Times New Roman" w:eastAsia="MS Gothic" w:hAnsi="Times New Roman" w:cs="Times New Roman"/>
              <w:lang w:val="de-DE"/>
            </w:rPr>
            <w:id w:val="-104127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B519DA3" w14:textId="04EC6765" w:rsidR="00703F6B" w:rsidRPr="00C861CD" w:rsidRDefault="00703F6B" w:rsidP="006C0F7D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55193647" w14:textId="1533BF4E" w:rsidR="00703F6B" w:rsidRPr="00C861CD" w:rsidRDefault="00703F6B" w:rsidP="00703F6B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Urologie</w:t>
            </w:r>
          </w:p>
        </w:tc>
      </w:tr>
    </w:tbl>
    <w:p w14:paraId="057C2026" w14:textId="666B12D2" w:rsidR="00E10A99" w:rsidRPr="00C861CD" w:rsidRDefault="00E10A99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C51FB8" w:rsidRPr="00C861CD" w14:paraId="6521C5C6" w14:textId="77777777" w:rsidTr="0083082B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AE6DF" w14:textId="1428C8A0" w:rsidR="00C51FB8" w:rsidRPr="00C861CD" w:rsidRDefault="00C51FB8" w:rsidP="001678E3">
            <w:pPr>
              <w:rPr>
                <w:rFonts w:ascii="Times New Roman" w:hAnsi="Times New Roman" w:cs="Times New Roman"/>
                <w:b/>
              </w:rPr>
            </w:pPr>
            <w:r w:rsidRPr="00C861C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5927C0F1" w14:textId="77777777" w:rsidR="00C51FB8" w:rsidRPr="00C861CD" w:rsidRDefault="00C51FB8" w:rsidP="001678E3">
            <w:pPr>
              <w:rPr>
                <w:rFonts w:ascii="Times New Roman" w:hAnsi="Times New Roman" w:cs="Times New Roman"/>
                <w:b/>
              </w:rPr>
            </w:pPr>
            <w:r w:rsidRPr="00C861CD">
              <w:rPr>
                <w:rFonts w:ascii="Times New Roman" w:hAnsi="Times New Roman" w:cs="Times New Roman"/>
                <w:b/>
              </w:rPr>
              <w:t>Angaben zum Antrag</w:t>
            </w:r>
          </w:p>
        </w:tc>
      </w:tr>
    </w:tbl>
    <w:p w14:paraId="5BAD302B" w14:textId="77777777" w:rsidR="00C51FB8" w:rsidRPr="00C861CD" w:rsidRDefault="00C51FB8" w:rsidP="00C51FB8">
      <w:pPr>
        <w:rPr>
          <w:rFonts w:ascii="Times New Roman" w:hAnsi="Times New Roman" w:cs="Times New Roman"/>
        </w:rPr>
      </w:pPr>
    </w:p>
    <w:tbl>
      <w:tblPr>
        <w:tblStyle w:val="Tabellenraster"/>
        <w:tblW w:w="5391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3"/>
        <w:gridCol w:w="2129"/>
        <w:gridCol w:w="6799"/>
      </w:tblGrid>
      <w:tr w:rsidR="00C51FB8" w:rsidRPr="00C861CD" w14:paraId="38C5CA30" w14:textId="77777777" w:rsidTr="0083082B">
        <w:trPr>
          <w:cantSplit/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E1DC966" w14:textId="77777777" w:rsidR="00C51FB8" w:rsidRPr="0083082B" w:rsidRDefault="00C51FB8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082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pct"/>
            <w:gridSpan w:val="2"/>
            <w:shd w:val="clear" w:color="auto" w:fill="D9D9D9" w:themeFill="background1" w:themeFillShade="D9"/>
            <w:vAlign w:val="center"/>
          </w:tcPr>
          <w:p w14:paraId="77C4177B" w14:textId="77777777" w:rsidR="00C51FB8" w:rsidRPr="0083082B" w:rsidRDefault="00C51FB8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082B">
              <w:rPr>
                <w:rFonts w:ascii="Times New Roman" w:hAnsi="Times New Roman" w:cs="Times New Roman"/>
              </w:rPr>
              <w:t>Allgemeines</w:t>
            </w:r>
          </w:p>
        </w:tc>
      </w:tr>
      <w:tr w:rsidR="00C51FB8" w:rsidRPr="00C861CD" w14:paraId="5E34884D" w14:textId="77777777" w:rsidTr="00C861CD">
        <w:tblPrEx>
          <w:shd w:val="clear" w:color="auto" w:fill="auto"/>
        </w:tblPrEx>
        <w:trPr>
          <w:trHeight w:val="567"/>
        </w:trPr>
        <w:tc>
          <w:tcPr>
            <w:tcW w:w="408" w:type="pct"/>
            <w:tcBorders>
              <w:top w:val="nil"/>
              <w:left w:val="nil"/>
              <w:bottom w:val="nil"/>
            </w:tcBorders>
            <w:vAlign w:val="center"/>
          </w:tcPr>
          <w:p w14:paraId="303E7327" w14:textId="77777777" w:rsidR="00C51FB8" w:rsidRPr="00C861CD" w:rsidRDefault="00C51FB8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66D472F0" w14:textId="77777777" w:rsidR="00C51FB8" w:rsidRPr="00C861CD" w:rsidRDefault="00C51FB8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Gewünschtes Anerkennungsdatum: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568720865"/>
            <w:placeholder>
              <w:docPart w:val="264ED926F47A452889455ABA4D596605"/>
            </w:placeholder>
            <w:showingPlcHdr/>
          </w:sdtPr>
          <w:sdtEndPr/>
          <w:sdtContent>
            <w:tc>
              <w:tcPr>
                <w:tcW w:w="3497" w:type="pct"/>
                <w:vAlign w:val="center"/>
              </w:tcPr>
              <w:p w14:paraId="7F4A3DDF" w14:textId="77777777" w:rsidR="00C51FB8" w:rsidRPr="00C861CD" w:rsidRDefault="00C51FB8" w:rsidP="001678E3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Datum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205DC838" w14:textId="77777777" w:rsidR="00C51FB8" w:rsidRPr="00C861CD" w:rsidRDefault="00C51FB8" w:rsidP="00C51FB8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2972"/>
        <w:gridCol w:w="5954"/>
      </w:tblGrid>
      <w:tr w:rsidR="00C51FB8" w:rsidRPr="00C861CD" w14:paraId="3E42F285" w14:textId="77777777" w:rsidTr="00C861CD">
        <w:trPr>
          <w:cantSplit/>
          <w:trHeight w:val="567"/>
        </w:trPr>
        <w:tc>
          <w:tcPr>
            <w:tcW w:w="4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1803573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3F716" w14:textId="77777777" w:rsidR="00C51FB8" w:rsidRPr="00C861CD" w:rsidRDefault="00C51FB8" w:rsidP="001678E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459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AD464" w14:textId="77777777" w:rsidR="00C51FB8" w:rsidRPr="00C861CD" w:rsidRDefault="00C51FB8" w:rsidP="001678E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SFG - Sonderfach-Grundausbildung</w:t>
            </w:r>
          </w:p>
        </w:tc>
      </w:tr>
      <w:tr w:rsidR="00C51FB8" w:rsidRPr="00C861CD" w14:paraId="27C123BB" w14:textId="77777777" w:rsidTr="00C861CD">
        <w:trPr>
          <w:trHeight w:val="567"/>
        </w:trPr>
        <w:tc>
          <w:tcPr>
            <w:tcW w:w="408" w:type="pct"/>
            <w:tcBorders>
              <w:top w:val="single" w:sz="4" w:space="0" w:color="auto"/>
              <w:left w:val="nil"/>
              <w:bottom w:val="nil"/>
            </w:tcBorders>
          </w:tcPr>
          <w:p w14:paraId="295EAB44" w14:textId="77777777" w:rsidR="00C51FB8" w:rsidRPr="00C861CD" w:rsidRDefault="00C51FB8" w:rsidP="001678E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D061A" w14:textId="2719928A" w:rsidR="00C51FB8" w:rsidRPr="00C861CD" w:rsidRDefault="00C51FB8" w:rsidP="001678E3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Gewünschte Zahl der Ausbildungsstellen SFG: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920831019"/>
            <w:placeholder>
              <w:docPart w:val="6D8651E9133A4C0FA5CDE2F87289B15C"/>
            </w:placeholder>
            <w:showingPlcHdr/>
            <w:text/>
          </w:sdtPr>
          <w:sdtEndPr/>
          <w:sdtContent>
            <w:tc>
              <w:tcPr>
                <w:tcW w:w="3063" w:type="pct"/>
                <w:tcBorders>
                  <w:top w:val="single" w:sz="4" w:space="0" w:color="auto"/>
                </w:tcBorders>
                <w:vAlign w:val="center"/>
              </w:tcPr>
              <w:p w14:paraId="4D3FE857" w14:textId="487DEE2B" w:rsidR="00C51FB8" w:rsidRPr="00C861CD" w:rsidRDefault="00C51FB8" w:rsidP="00C51FB8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Zahl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51FB8" w:rsidRPr="00C861CD" w14:paraId="7A0CFDD5" w14:textId="77777777" w:rsidTr="00C861CD">
        <w:trPr>
          <w:trHeight w:val="567"/>
        </w:trPr>
        <w:tc>
          <w:tcPr>
            <w:tcW w:w="408" w:type="pct"/>
            <w:tcBorders>
              <w:top w:val="nil"/>
              <w:left w:val="nil"/>
              <w:bottom w:val="nil"/>
            </w:tcBorders>
          </w:tcPr>
          <w:p w14:paraId="37847368" w14:textId="4FC1F5F2" w:rsidR="00C51FB8" w:rsidRPr="00C861CD" w:rsidRDefault="00C51FB8" w:rsidP="00C51FB8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shd w:val="clear" w:color="auto" w:fill="F2F2F2" w:themeFill="background1" w:themeFillShade="F2"/>
            <w:vAlign w:val="center"/>
          </w:tcPr>
          <w:p w14:paraId="6F4C38A4" w14:textId="1EB8265C" w:rsidR="00C51FB8" w:rsidRPr="00C861CD" w:rsidRDefault="00C51FB8" w:rsidP="00C51FB8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Gewünschtes Ausbildungsausmaß/Monate: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085811071"/>
            <w:placeholder>
              <w:docPart w:val="C2961FEA281F45B08C0EA725A3705D92"/>
            </w:placeholder>
            <w:showingPlcHdr/>
            <w:text/>
          </w:sdtPr>
          <w:sdtEndPr/>
          <w:sdtContent>
            <w:tc>
              <w:tcPr>
                <w:tcW w:w="3063" w:type="pct"/>
                <w:vAlign w:val="center"/>
              </w:tcPr>
              <w:p w14:paraId="5A25DFF1" w14:textId="71CA0C4D" w:rsidR="00C51FB8" w:rsidRPr="00C861CD" w:rsidRDefault="00C51FB8" w:rsidP="00C51FB8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Ausbildungsausmaß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51FB8" w:rsidRPr="00C861CD" w14:paraId="0D11A951" w14:textId="77777777" w:rsidTr="00E811B0">
        <w:trPr>
          <w:trHeight w:val="874"/>
        </w:trPr>
        <w:tc>
          <w:tcPr>
            <w:tcW w:w="408" w:type="pct"/>
            <w:tcBorders>
              <w:top w:val="nil"/>
              <w:left w:val="nil"/>
              <w:bottom w:val="nil"/>
            </w:tcBorders>
          </w:tcPr>
          <w:p w14:paraId="5F72DA0D" w14:textId="2C355E53" w:rsidR="00C51FB8" w:rsidRPr="00C861CD" w:rsidRDefault="00C51FB8" w:rsidP="00C51FB8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shd w:val="clear" w:color="auto" w:fill="F2F2F2" w:themeFill="background1" w:themeFillShade="F2"/>
            <w:vAlign w:val="center"/>
          </w:tcPr>
          <w:p w14:paraId="5424005C" w14:textId="4AB397BA" w:rsidR="00C51FB8" w:rsidRPr="00C861CD" w:rsidRDefault="006E5A01" w:rsidP="00C51FB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Bisherige Kooperation(en)</w:t>
            </w:r>
            <w:r w:rsidR="00C51FB8" w:rsidRPr="00C861CD">
              <w:rPr>
                <w:rFonts w:ascii="Times New Roman" w:hAnsi="Times New Roman" w:cs="Times New Roman"/>
                <w:lang w:val="de-DE"/>
              </w:rPr>
              <w:t xml:space="preserve"> mit anderer Einrichtung/anderen Einrichtungen:</w:t>
            </w:r>
          </w:p>
        </w:tc>
        <w:tc>
          <w:tcPr>
            <w:tcW w:w="3063" w:type="pct"/>
            <w:vAlign w:val="center"/>
          </w:tcPr>
          <w:p w14:paraId="042EA8E2" w14:textId="2E9D5315" w:rsidR="00C51FB8" w:rsidRPr="00C861CD" w:rsidRDefault="007D1567" w:rsidP="00C51FB8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63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B8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FB8" w:rsidRPr="00C861CD">
              <w:rPr>
                <w:rFonts w:ascii="Times New Roman" w:hAnsi="Times New Roman" w:cs="Times New Roman"/>
              </w:rPr>
              <w:t xml:space="preserve"> Ja</w:t>
            </w:r>
            <w:r w:rsidR="00C51FB8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99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B8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FB8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1BA1E246" w14:textId="77777777" w:rsidR="00C61291" w:rsidRPr="00C861CD" w:rsidRDefault="00C61291">
      <w:pPr>
        <w:rPr>
          <w:rFonts w:ascii="Times New Roman" w:hAnsi="Times New Roman" w:cs="Times New Roman"/>
          <w:lang w:val="de-DE"/>
        </w:rPr>
      </w:pPr>
    </w:p>
    <w:p w14:paraId="385170B6" w14:textId="77777777" w:rsidR="00C61291" w:rsidRPr="00C861CD" w:rsidRDefault="00C61291">
      <w:pPr>
        <w:rPr>
          <w:rFonts w:ascii="Times New Roman" w:hAnsi="Times New Roman" w:cs="Times New Roman"/>
          <w:lang w:val="de-DE"/>
        </w:rPr>
      </w:pPr>
      <w:r w:rsidRPr="00C861CD">
        <w:rPr>
          <w:rFonts w:ascii="Times New Roman" w:hAnsi="Times New Roman" w:cs="Times New Roman"/>
          <w:lang w:val="de-DE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27"/>
        <w:gridCol w:w="488"/>
        <w:gridCol w:w="2591"/>
        <w:gridCol w:w="5913"/>
      </w:tblGrid>
      <w:tr w:rsidR="00AC73DF" w:rsidRPr="00C861CD" w14:paraId="7D462755" w14:textId="77777777" w:rsidTr="007E3814">
        <w:trPr>
          <w:cantSplit/>
          <w:trHeight w:val="567"/>
        </w:trPr>
        <w:sdt>
          <w:sdtPr>
            <w:rPr>
              <w:rFonts w:ascii="Times New Roman" w:hAnsi="Times New Roman" w:cs="Times New Roman"/>
              <w:lang w:val="de-DE"/>
            </w:rPr>
            <w:id w:val="-134647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pct"/>
                <w:shd w:val="clear" w:color="auto" w:fill="F2F2F2" w:themeFill="background1" w:themeFillShade="F2"/>
                <w:vAlign w:val="center"/>
              </w:tcPr>
              <w:p w14:paraId="20AE6154" w14:textId="2F5C97C1" w:rsidR="00AC73DF" w:rsidRPr="00C861CD" w:rsidRDefault="00AC73DF" w:rsidP="00B34040">
                <w:pPr>
                  <w:spacing w:line="276" w:lineRule="auto"/>
                  <w:rPr>
                    <w:rFonts w:ascii="Times New Roman" w:hAnsi="Times New Roman" w:cs="Times New Roman"/>
                    <w:lang w:val="de-DE"/>
                  </w:rPr>
                </w:pPr>
                <w:r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626" w:type="pct"/>
            <w:gridSpan w:val="3"/>
            <w:shd w:val="clear" w:color="auto" w:fill="F2F2F2" w:themeFill="background1" w:themeFillShade="F2"/>
            <w:vAlign w:val="center"/>
          </w:tcPr>
          <w:p w14:paraId="5CD89E84" w14:textId="347A51D2" w:rsidR="00AC73DF" w:rsidRPr="00C861CD" w:rsidRDefault="00AC73DF" w:rsidP="00B34040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SFS</w:t>
            </w:r>
            <w:r w:rsidR="004908F3" w:rsidRPr="00C861CD">
              <w:rPr>
                <w:rFonts w:ascii="Times New Roman" w:hAnsi="Times New Roman" w:cs="Times New Roman"/>
                <w:lang w:val="de-DE"/>
              </w:rPr>
              <w:t xml:space="preserve"> -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Sonderfachschwerpunktausbildung</w:t>
            </w:r>
          </w:p>
        </w:tc>
      </w:tr>
      <w:tr w:rsidR="00C51FB8" w:rsidRPr="00C861CD" w14:paraId="48ECCB9B" w14:textId="77777777" w:rsidTr="007E3814">
        <w:trPr>
          <w:trHeight w:val="567"/>
        </w:trPr>
        <w:tc>
          <w:tcPr>
            <w:tcW w:w="374" w:type="pct"/>
            <w:tcBorders>
              <w:top w:val="single" w:sz="4" w:space="0" w:color="auto"/>
              <w:left w:val="nil"/>
              <w:bottom w:val="nil"/>
            </w:tcBorders>
          </w:tcPr>
          <w:p w14:paraId="1CC3DC99" w14:textId="77777777" w:rsidR="00C51FB8" w:rsidRPr="00C861CD" w:rsidRDefault="00C51FB8" w:rsidP="001678E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2ABEE" w14:textId="07FA7BEA" w:rsidR="00C51FB8" w:rsidRPr="00C861CD" w:rsidRDefault="00C51FB8" w:rsidP="00C51FB8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Gewünschte Zahl der Ausbildungsstellen SFS: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162926407"/>
            <w:placeholder>
              <w:docPart w:val="CB4146616A424DC79635BDDCC0196DE0"/>
            </w:placeholder>
            <w:showingPlcHdr/>
            <w:text/>
          </w:sdtPr>
          <w:sdtEndPr/>
          <w:sdtContent>
            <w:tc>
              <w:tcPr>
                <w:tcW w:w="3042" w:type="pct"/>
                <w:tcBorders>
                  <w:top w:val="single" w:sz="4" w:space="0" w:color="auto"/>
                </w:tcBorders>
                <w:vAlign w:val="center"/>
              </w:tcPr>
              <w:p w14:paraId="18BA94D7" w14:textId="3E54604A" w:rsidR="00C51FB8" w:rsidRPr="00C861CD" w:rsidRDefault="00C51FB8" w:rsidP="00C51FB8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Zahl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C51FB8" w:rsidRPr="00C861CD" w14:paraId="484F3E59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3F4BC86F" w14:textId="77777777" w:rsidR="00C51FB8" w:rsidRPr="00C861CD" w:rsidRDefault="00C51FB8" w:rsidP="001678E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4" w:type="pct"/>
            <w:gridSpan w:val="2"/>
            <w:shd w:val="clear" w:color="auto" w:fill="F2F2F2" w:themeFill="background1" w:themeFillShade="F2"/>
            <w:vAlign w:val="center"/>
          </w:tcPr>
          <w:p w14:paraId="59551CF8" w14:textId="7AD86E99" w:rsidR="00C51FB8" w:rsidRPr="00C861CD" w:rsidRDefault="00C51FB8" w:rsidP="001678E3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Gewünschtes Ausbildungsausmaß/Monate: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493863937"/>
            <w:placeholder>
              <w:docPart w:val="9E000865E7484A98920603C8E1BA5CA6"/>
            </w:placeholder>
            <w:showingPlcHdr/>
            <w:text/>
          </w:sdtPr>
          <w:sdtEndPr/>
          <w:sdtContent>
            <w:tc>
              <w:tcPr>
                <w:tcW w:w="3042" w:type="pct"/>
                <w:vAlign w:val="center"/>
              </w:tcPr>
              <w:p w14:paraId="31453D59" w14:textId="4E2A4778" w:rsidR="00C51FB8" w:rsidRPr="00C861CD" w:rsidRDefault="00C51FB8" w:rsidP="00C51FB8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Ausbildungsausmaß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D349F1" w:rsidRPr="00C861CD" w14:paraId="59323762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6674964B" w14:textId="77777777" w:rsidR="00D349F1" w:rsidRPr="00C861CD" w:rsidRDefault="00D349F1" w:rsidP="001678E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4" w:type="pct"/>
            <w:gridSpan w:val="2"/>
            <w:shd w:val="clear" w:color="auto" w:fill="F2F2F2" w:themeFill="background1" w:themeFillShade="F2"/>
            <w:vAlign w:val="center"/>
          </w:tcPr>
          <w:p w14:paraId="21B69A68" w14:textId="26F99694" w:rsidR="00D349F1" w:rsidRPr="00C861CD" w:rsidRDefault="00D349F1" w:rsidP="001678E3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Flexible Besetzung gewünscht:</w:t>
            </w:r>
          </w:p>
        </w:tc>
        <w:tc>
          <w:tcPr>
            <w:tcW w:w="3042" w:type="pct"/>
            <w:vAlign w:val="center"/>
          </w:tcPr>
          <w:p w14:paraId="754E557B" w14:textId="2B907FE8" w:rsidR="00D349F1" w:rsidRPr="00C861CD" w:rsidRDefault="007D1567" w:rsidP="00C51FB8">
            <w:pPr>
              <w:spacing w:line="276" w:lineRule="auto"/>
              <w:rPr>
                <w:rFonts w:ascii="Times New Roman" w:hAnsi="Times New Roman" w:cs="Times New Roman"/>
                <w:vanish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20975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F1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49F1" w:rsidRPr="00C861CD">
              <w:rPr>
                <w:rFonts w:ascii="Times New Roman" w:hAnsi="Times New Roman" w:cs="Times New Roman"/>
              </w:rPr>
              <w:t xml:space="preserve"> Ja</w:t>
            </w:r>
            <w:r w:rsidR="00D349F1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899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F1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49F1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C51FB8" w:rsidRPr="00C861CD" w14:paraId="2C8FA185" w14:textId="77777777" w:rsidTr="007E3814">
        <w:trPr>
          <w:trHeight w:val="682"/>
        </w:trPr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2317ACF5" w14:textId="77777777" w:rsidR="00C51FB8" w:rsidRPr="00C861CD" w:rsidRDefault="00C51FB8" w:rsidP="001678E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4" w:type="pct"/>
            <w:gridSpan w:val="2"/>
            <w:shd w:val="clear" w:color="auto" w:fill="F2F2F2" w:themeFill="background1" w:themeFillShade="F2"/>
            <w:vAlign w:val="center"/>
          </w:tcPr>
          <w:p w14:paraId="5E52F790" w14:textId="2B3A6425" w:rsidR="00C51FB8" w:rsidRPr="00C861CD" w:rsidRDefault="006E5A01" w:rsidP="001678E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Bisherige Kooperation(en)</w:t>
            </w:r>
            <w:r w:rsidR="00C51FB8" w:rsidRPr="00C861CD">
              <w:rPr>
                <w:rFonts w:ascii="Times New Roman" w:hAnsi="Times New Roman" w:cs="Times New Roman"/>
                <w:lang w:val="de-DE"/>
              </w:rPr>
              <w:t xml:space="preserve"> mit anderer Einrichtung/anderen Einrichtungen:</w:t>
            </w:r>
          </w:p>
        </w:tc>
        <w:tc>
          <w:tcPr>
            <w:tcW w:w="3042" w:type="pct"/>
            <w:vAlign w:val="center"/>
          </w:tcPr>
          <w:p w14:paraId="2FF030DF" w14:textId="77777777" w:rsidR="00C51FB8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17318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B8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FB8" w:rsidRPr="00C861CD">
              <w:rPr>
                <w:rFonts w:ascii="Times New Roman" w:hAnsi="Times New Roman" w:cs="Times New Roman"/>
              </w:rPr>
              <w:t xml:space="preserve"> Ja</w:t>
            </w:r>
            <w:r w:rsidR="00C51FB8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8192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B8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FB8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83082B" w:rsidRPr="00C861CD" w14:paraId="429C2889" w14:textId="003DBA9E" w:rsidTr="007E3814">
        <w:trPr>
          <w:cantSplit/>
          <w:trHeight w:val="49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D02401" w14:textId="77777777" w:rsidR="0083082B" w:rsidRPr="00C861CD" w:rsidRDefault="0083082B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4375" w:type="pct"/>
            <w:gridSpan w:val="2"/>
            <w:shd w:val="clear" w:color="auto" w:fill="F2F2F2" w:themeFill="background1" w:themeFillShade="F2"/>
            <w:vAlign w:val="center"/>
          </w:tcPr>
          <w:p w14:paraId="5B2CE995" w14:textId="460B2023" w:rsidR="0083082B" w:rsidRPr="00C861CD" w:rsidRDefault="0083082B" w:rsidP="0083082B">
            <w:pPr>
              <w:jc w:val="center"/>
              <w:rPr>
                <w:rFonts w:ascii="Times New Roman" w:hAnsi="Times New Roman" w:cs="Times New Roman"/>
                <w:vanish/>
                <w:lang w:val="de-DE"/>
              </w:rPr>
            </w:pPr>
            <w:r w:rsidRPr="00A1405B">
              <w:rPr>
                <w:rFonts w:ascii="Times New Roman" w:hAnsi="Times New Roman" w:cs="Times New Roman"/>
                <w:lang w:val="de-DE"/>
              </w:rPr>
              <w:t>Angabe der beantragten Module/Spezialgebiete:</w:t>
            </w:r>
          </w:p>
        </w:tc>
      </w:tr>
      <w:tr w:rsidR="00C61291" w:rsidRPr="00C861CD" w14:paraId="00F11F92" w14:textId="77777777" w:rsidTr="007E3814">
        <w:trPr>
          <w:cantSplit/>
          <w:trHeight w:val="567"/>
        </w:trPr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7AF7B" w14:textId="77777777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C3FEBD" w14:textId="785A2285" w:rsidR="00C61291" w:rsidRPr="00C861CD" w:rsidRDefault="00C61291" w:rsidP="00C61291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14:paraId="7C46A3B0" w14:textId="212529EE" w:rsidR="00C61291" w:rsidRPr="000141CA" w:rsidRDefault="00C61291" w:rsidP="00DA69E7">
            <w:pPr>
              <w:rPr>
                <w:rFonts w:ascii="Times New Roman" w:hAnsi="Times New Roman" w:cs="Times New Roman"/>
                <w:lang w:val="de-DE"/>
              </w:rPr>
            </w:pPr>
            <w:r w:rsidRPr="000141CA">
              <w:rPr>
                <w:rFonts w:ascii="Times New Roman" w:hAnsi="Times New Roman" w:cs="Times New Roman"/>
                <w:lang w:val="de-DE"/>
              </w:rPr>
              <w:t>Modul</w:t>
            </w:r>
            <w:r w:rsidR="004D5A90" w:rsidRPr="000141CA">
              <w:rPr>
                <w:rFonts w:ascii="Times New Roman" w:hAnsi="Times New Roman" w:cs="Times New Roman"/>
                <w:lang w:val="de-DE"/>
              </w:rPr>
              <w:t>/Spezialgebiet</w:t>
            </w:r>
            <w:r w:rsidR="00DA69E7" w:rsidRPr="000141CA">
              <w:rPr>
                <w:rFonts w:ascii="Times New Roman" w:hAnsi="Times New Roman" w:cs="Times New Roman"/>
                <w:lang w:val="de-DE"/>
              </w:rPr>
              <w:t xml:space="preserve"> 1</w:t>
            </w:r>
            <w:r w:rsidR="00FD237F" w:rsidRPr="000141CA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725285734"/>
            <w:placeholder>
              <w:docPart w:val="A5BFDF58B28742AB83FBC593596301D2"/>
            </w:placeholder>
            <w:showingPlcHdr/>
            <w:text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461078A5" w14:textId="101B2427" w:rsidR="00C61291" w:rsidRPr="00C861CD" w:rsidRDefault="00C61291" w:rsidP="009F3A1D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7D8EEB96" w14:textId="77777777" w:rsidTr="007E3814">
        <w:trPr>
          <w:cantSplit/>
          <w:trHeight w:val="567"/>
        </w:trPr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34F97" w14:textId="77777777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60F845" w14:textId="77777777" w:rsidR="00C61291" w:rsidRPr="00C861CD" w:rsidRDefault="00C61291" w:rsidP="00C61291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14:paraId="70357E20" w14:textId="77777777" w:rsidR="00C61291" w:rsidRPr="000141CA" w:rsidRDefault="00C61291" w:rsidP="00C61291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887330463"/>
            <w:placeholder>
              <w:docPart w:val="D6D8D7ECA9424E9383BB74C2C20034EB"/>
            </w:placeholder>
            <w:showingPlcHdr/>
            <w:text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3421538C" w14:textId="0DEA4A6A" w:rsidR="00C61291" w:rsidRPr="00C861CD" w:rsidRDefault="00C61291" w:rsidP="009F3A1D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6459A070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6BDA1" w14:textId="3E7D7986" w:rsidR="00C61291" w:rsidRPr="00C861CD" w:rsidRDefault="00C61291" w:rsidP="00AC73DF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D5A5A7" w14:textId="12774BC4" w:rsidR="00C61291" w:rsidRPr="00C861CD" w:rsidRDefault="00C61291" w:rsidP="00C61291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14:paraId="592678AD" w14:textId="6C43A85C" w:rsidR="00C61291" w:rsidRPr="000141CA" w:rsidRDefault="00C61291" w:rsidP="00DA69E7">
            <w:pPr>
              <w:rPr>
                <w:rFonts w:ascii="Times New Roman" w:hAnsi="Times New Roman" w:cs="Times New Roman"/>
                <w:lang w:val="de-DE"/>
              </w:rPr>
            </w:pPr>
            <w:r w:rsidRPr="000141CA">
              <w:rPr>
                <w:rFonts w:ascii="Times New Roman" w:hAnsi="Times New Roman" w:cs="Times New Roman"/>
                <w:lang w:val="de-DE"/>
              </w:rPr>
              <w:t>Modul</w:t>
            </w:r>
            <w:r w:rsidR="004D5A90" w:rsidRPr="000141CA">
              <w:rPr>
                <w:rFonts w:ascii="Times New Roman" w:hAnsi="Times New Roman" w:cs="Times New Roman"/>
                <w:lang w:val="de-DE"/>
              </w:rPr>
              <w:t>/Spezialgebiet</w:t>
            </w:r>
            <w:r w:rsidR="00DA69E7" w:rsidRPr="000141CA">
              <w:rPr>
                <w:rFonts w:ascii="Times New Roman" w:hAnsi="Times New Roman" w:cs="Times New Roman"/>
                <w:lang w:val="de-DE"/>
              </w:rPr>
              <w:t xml:space="preserve"> 2</w:t>
            </w:r>
            <w:r w:rsidR="00FD237F" w:rsidRPr="000141CA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974801282"/>
            <w:placeholder>
              <w:docPart w:val="A30E357FC4CC4670BF88D6B830349058"/>
            </w:placeholder>
            <w:showingPlcHdr/>
            <w:text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0E40BB2F" w14:textId="261A471A" w:rsidR="00C61291" w:rsidRPr="00C861CD" w:rsidRDefault="00C61291" w:rsidP="00AC73DF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7F4EC79C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61AA" w14:textId="77777777" w:rsidR="00C61291" w:rsidRPr="00C861CD" w:rsidRDefault="00C61291" w:rsidP="00AC73DF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D6BA08" w14:textId="77777777" w:rsidR="00C61291" w:rsidRPr="00C861CD" w:rsidRDefault="00C61291" w:rsidP="00C61291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14:paraId="32049E79" w14:textId="77777777" w:rsidR="00C61291" w:rsidRPr="000141CA" w:rsidRDefault="00C61291" w:rsidP="00C61291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213646082"/>
            <w:placeholder>
              <w:docPart w:val="FA94F4EC788E49D4B06BF7B032CA4530"/>
            </w:placeholder>
            <w:showingPlcHdr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27ABA7BD" w14:textId="5FAAAEE6" w:rsidR="00C61291" w:rsidRPr="00C861CD" w:rsidRDefault="00C61291" w:rsidP="00AC73DF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2CDF2E10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2EA39" w14:textId="2EA2DEB9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F04788" w14:textId="0460D981" w:rsidR="00C61291" w:rsidRPr="00C861CD" w:rsidRDefault="00C61291" w:rsidP="00C61291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14:paraId="2EE38CE2" w14:textId="2B4D3762" w:rsidR="00C61291" w:rsidRPr="000141CA" w:rsidRDefault="00C61291" w:rsidP="00DA69E7">
            <w:pPr>
              <w:rPr>
                <w:rFonts w:ascii="Times New Roman" w:hAnsi="Times New Roman" w:cs="Times New Roman"/>
                <w:lang w:val="de-DE"/>
              </w:rPr>
            </w:pPr>
            <w:r w:rsidRPr="000141CA">
              <w:rPr>
                <w:rFonts w:ascii="Times New Roman" w:hAnsi="Times New Roman" w:cs="Times New Roman"/>
                <w:lang w:val="de-DE"/>
              </w:rPr>
              <w:t>Modul</w:t>
            </w:r>
            <w:r w:rsidR="004D5A90" w:rsidRPr="000141CA">
              <w:rPr>
                <w:rFonts w:ascii="Times New Roman" w:hAnsi="Times New Roman" w:cs="Times New Roman"/>
                <w:lang w:val="de-DE"/>
              </w:rPr>
              <w:t>/Spezialgebiet</w:t>
            </w:r>
            <w:r w:rsidR="00DA69E7" w:rsidRPr="000141CA">
              <w:rPr>
                <w:rFonts w:ascii="Times New Roman" w:hAnsi="Times New Roman" w:cs="Times New Roman"/>
                <w:lang w:val="de-DE"/>
              </w:rPr>
              <w:t xml:space="preserve"> 3</w:t>
            </w:r>
            <w:r w:rsidR="00FD237F" w:rsidRPr="000141CA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951771966"/>
            <w:placeholder>
              <w:docPart w:val="9817BB9D300E406C844D1E1465EBB890"/>
            </w:placeholder>
            <w:showingPlcHdr/>
            <w:text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4AF4D012" w14:textId="443E8E3D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3AD6A035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1D05E" w14:textId="77777777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A36636" w14:textId="77777777" w:rsidR="00C61291" w:rsidRPr="00C861CD" w:rsidRDefault="00C61291" w:rsidP="00C61291">
            <w:pPr>
              <w:pStyle w:val="Listenabsatz"/>
              <w:ind w:left="459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14:paraId="7A7B6C60" w14:textId="77777777" w:rsidR="00C61291" w:rsidRPr="000141CA" w:rsidRDefault="00C61291" w:rsidP="00C61291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655191033"/>
            <w:placeholder>
              <w:docPart w:val="49CE3593FE9A4C64A9C5CBB1296DBDE3"/>
            </w:placeholder>
            <w:showingPlcHdr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52950B12" w14:textId="556ABA57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38598CA3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FB153" w14:textId="3B9A865A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F28A7A" w14:textId="5E159D6A" w:rsidR="00C61291" w:rsidRPr="00C861CD" w:rsidRDefault="00C61291" w:rsidP="00C61291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14:paraId="067A6FD7" w14:textId="5944854A" w:rsidR="00C61291" w:rsidRPr="000141CA" w:rsidRDefault="00DA69E7" w:rsidP="00DA69E7">
            <w:pPr>
              <w:rPr>
                <w:rFonts w:ascii="Times New Roman" w:hAnsi="Times New Roman" w:cs="Times New Roman"/>
                <w:lang w:val="de-DE"/>
              </w:rPr>
            </w:pPr>
            <w:r w:rsidRPr="000141CA">
              <w:rPr>
                <w:rFonts w:ascii="Times New Roman" w:hAnsi="Times New Roman" w:cs="Times New Roman"/>
                <w:lang w:val="de-DE"/>
              </w:rPr>
              <w:t>Modul</w:t>
            </w:r>
            <w:r w:rsidR="004D5A90" w:rsidRPr="000141CA">
              <w:rPr>
                <w:rFonts w:ascii="Times New Roman" w:hAnsi="Times New Roman" w:cs="Times New Roman"/>
                <w:lang w:val="de-DE"/>
              </w:rPr>
              <w:t>/Spezialgebiet</w:t>
            </w:r>
            <w:r w:rsidRPr="000141CA">
              <w:rPr>
                <w:rFonts w:ascii="Times New Roman" w:hAnsi="Times New Roman" w:cs="Times New Roman"/>
                <w:lang w:val="de-DE"/>
              </w:rPr>
              <w:t xml:space="preserve"> 4</w:t>
            </w:r>
            <w:r w:rsidR="00FD237F" w:rsidRPr="000141CA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375992919"/>
            <w:placeholder>
              <w:docPart w:val="7DD46EEDB5C04D0A93D68FF85DB57943"/>
            </w:placeholder>
            <w:showingPlcHdr/>
            <w:text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74B7558A" w14:textId="2D4D386D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2CC65732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6DDA" w14:textId="77777777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0328D4" w14:textId="77777777" w:rsidR="00C61291" w:rsidRPr="00C861CD" w:rsidRDefault="00C61291" w:rsidP="00C61291">
            <w:pPr>
              <w:pStyle w:val="Listenabsatz"/>
              <w:ind w:left="459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14:paraId="4E9FB0A6" w14:textId="77777777" w:rsidR="00C61291" w:rsidRPr="000141CA" w:rsidRDefault="00C61291" w:rsidP="00C61291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728642474"/>
            <w:placeholder>
              <w:docPart w:val="19ADC5566633468E80B62ADC3F9E4B35"/>
            </w:placeholder>
            <w:showingPlcHdr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0641FE53" w14:textId="785ACE0D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7513F7AB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C38E" w14:textId="2409CE37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0AFB1F" w14:textId="30825D08" w:rsidR="00C61291" w:rsidRPr="00C861CD" w:rsidRDefault="00C61291" w:rsidP="00C61291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14:paraId="142235F0" w14:textId="2520838B" w:rsidR="00C61291" w:rsidRPr="000141CA" w:rsidRDefault="00DA69E7" w:rsidP="00DA69E7">
            <w:pPr>
              <w:rPr>
                <w:rFonts w:ascii="Times New Roman" w:hAnsi="Times New Roman" w:cs="Times New Roman"/>
                <w:lang w:val="de-DE"/>
              </w:rPr>
            </w:pPr>
            <w:r w:rsidRPr="000141CA">
              <w:rPr>
                <w:rFonts w:ascii="Times New Roman" w:hAnsi="Times New Roman" w:cs="Times New Roman"/>
                <w:lang w:val="de-DE"/>
              </w:rPr>
              <w:t>Modul</w:t>
            </w:r>
            <w:r w:rsidR="004D5A90" w:rsidRPr="000141CA">
              <w:rPr>
                <w:rFonts w:ascii="Times New Roman" w:hAnsi="Times New Roman" w:cs="Times New Roman"/>
                <w:lang w:val="de-DE"/>
              </w:rPr>
              <w:t>/Spezialgebiet</w:t>
            </w:r>
            <w:r w:rsidRPr="000141CA">
              <w:rPr>
                <w:rFonts w:ascii="Times New Roman" w:hAnsi="Times New Roman" w:cs="Times New Roman"/>
                <w:lang w:val="de-DE"/>
              </w:rPr>
              <w:t xml:space="preserve"> 5</w:t>
            </w:r>
            <w:r w:rsidR="00FD237F" w:rsidRPr="000141CA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338113072"/>
            <w:placeholder>
              <w:docPart w:val="D4E9C0F288AF4C44B3E0F28B5892C834"/>
            </w:placeholder>
            <w:showingPlcHdr/>
            <w:text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3550BA9D" w14:textId="0ED4C8A6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61634800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48209" w14:textId="77777777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FD5714" w14:textId="77777777" w:rsidR="00C61291" w:rsidRPr="00C861CD" w:rsidRDefault="00C61291" w:rsidP="00C61291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14:paraId="06457F18" w14:textId="77777777" w:rsidR="00C61291" w:rsidRPr="000141CA" w:rsidRDefault="00C61291" w:rsidP="00C61291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169212850"/>
            <w:placeholder>
              <w:docPart w:val="173106D91E4F4017BED0206BC7B2C6EA"/>
            </w:placeholder>
            <w:showingPlcHdr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1E0282DE" w14:textId="06B91ACB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3F92EFEB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25B1B" w14:textId="77777777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BE1BE9" w14:textId="5B4004CB" w:rsidR="00C61291" w:rsidRPr="00C861CD" w:rsidRDefault="00C61291" w:rsidP="00C61291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14:paraId="5CC4649A" w14:textId="1123E7C5" w:rsidR="00C61291" w:rsidRPr="000141CA" w:rsidRDefault="00DA69E7" w:rsidP="007E3814">
            <w:pPr>
              <w:rPr>
                <w:rFonts w:ascii="Times New Roman" w:hAnsi="Times New Roman" w:cs="Times New Roman"/>
                <w:lang w:val="de-DE"/>
              </w:rPr>
            </w:pPr>
            <w:r w:rsidRPr="000141CA">
              <w:rPr>
                <w:rFonts w:ascii="Times New Roman" w:hAnsi="Times New Roman" w:cs="Times New Roman"/>
                <w:lang w:val="de-DE"/>
              </w:rPr>
              <w:t>Modul</w:t>
            </w:r>
            <w:r w:rsidR="004D5A90" w:rsidRPr="000141CA">
              <w:rPr>
                <w:rFonts w:ascii="Times New Roman" w:hAnsi="Times New Roman" w:cs="Times New Roman"/>
                <w:lang w:val="de-DE"/>
              </w:rPr>
              <w:t>/Spezialgebiet</w:t>
            </w:r>
            <w:r w:rsidRPr="000141CA">
              <w:rPr>
                <w:rFonts w:ascii="Times New Roman" w:hAnsi="Times New Roman" w:cs="Times New Roman"/>
                <w:lang w:val="de-DE"/>
              </w:rPr>
              <w:t xml:space="preserve"> 6</w:t>
            </w:r>
            <w:r w:rsidR="00FD237F" w:rsidRPr="000141CA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2099709156"/>
            <w:placeholder>
              <w:docPart w:val="8B2AC67538CA43C798F1AD41873703BA"/>
            </w:placeholder>
            <w:showingPlcHdr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05419237" w14:textId="38457C75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61291" w:rsidRPr="00C861CD" w14:paraId="02EF4BE7" w14:textId="77777777" w:rsidTr="007E3814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77AD6" w14:textId="4662756C" w:rsidR="00C61291" w:rsidRPr="00C861CD" w:rsidRDefault="00C61291" w:rsidP="00B3404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04885" w14:textId="7E204002" w:rsidR="00C61291" w:rsidRPr="00C861CD" w:rsidRDefault="00C61291" w:rsidP="00C61291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14:paraId="3C506052" w14:textId="77777777" w:rsidR="00C61291" w:rsidRPr="00C861CD" w:rsidRDefault="00C61291" w:rsidP="007E3814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099605157"/>
            <w:placeholder>
              <w:docPart w:val="1CA3D6FA1E574C879EFC3F6FC2DDE2E7"/>
            </w:placeholder>
            <w:showingPlcHdr/>
            <w:text/>
          </w:sdtPr>
          <w:sdtEndPr/>
          <w:sdtContent>
            <w:tc>
              <w:tcPr>
                <w:tcW w:w="3042" w:type="pct"/>
                <w:shd w:val="clear" w:color="auto" w:fill="auto"/>
                <w:vAlign w:val="center"/>
              </w:tcPr>
              <w:p w14:paraId="248AFBEC" w14:textId="15175CD0" w:rsidR="00C61291" w:rsidRPr="00C861CD" w:rsidRDefault="00C61291" w:rsidP="00B34040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7E3814" w:rsidRPr="00C861CD" w14:paraId="3034E7F7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93BD5D4" w14:textId="77777777" w:rsidR="007E3814" w:rsidRPr="00C861CD" w:rsidRDefault="007E3814" w:rsidP="007B36B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</w:tcPr>
          <w:p w14:paraId="478707A6" w14:textId="77777777" w:rsidR="007E3814" w:rsidRPr="00C861CD" w:rsidRDefault="007E3814" w:rsidP="007B36B0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EDEDED" w:themeFill="accent3" w:themeFillTint="33"/>
            <w:vAlign w:val="center"/>
          </w:tcPr>
          <w:p w14:paraId="223D38C8" w14:textId="6EC78660" w:rsidR="007E3814" w:rsidRPr="00C861CD" w:rsidRDefault="007E3814" w:rsidP="007E3814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Modul/</w:t>
            </w:r>
            <w:r w:rsidRPr="007E3814">
              <w:rPr>
                <w:rFonts w:ascii="Times New Roman" w:hAnsi="Times New Roman" w:cs="Times New Roman"/>
                <w:lang w:val="de-DE"/>
              </w:rPr>
              <w:t>Spezialgebiet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7</w:t>
            </w:r>
            <w:r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47375436"/>
            <w:placeholder>
              <w:docPart w:val="0735EDB6B3BE4AD98DD5765F05B0848E"/>
            </w:placeholder>
            <w:showingPlcHdr/>
            <w:text/>
          </w:sdtPr>
          <w:sdtEndPr/>
          <w:sdtContent>
            <w:tc>
              <w:tcPr>
                <w:tcW w:w="3042" w:type="pct"/>
                <w:vAlign w:val="center"/>
              </w:tcPr>
              <w:p w14:paraId="21B82374" w14:textId="784ED729" w:rsidR="007E3814" w:rsidRPr="007E3814" w:rsidRDefault="007E3814" w:rsidP="007E3814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7E3814" w:rsidRPr="00C861CD" w14:paraId="0C3FA3EA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8B3CBDD" w14:textId="77777777" w:rsidR="007E3814" w:rsidRPr="00C861CD" w:rsidRDefault="007E3814" w:rsidP="007B36B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</w:tcPr>
          <w:p w14:paraId="24A0D506" w14:textId="77777777" w:rsidR="007E3814" w:rsidRPr="00C861CD" w:rsidRDefault="007E3814" w:rsidP="007B36B0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EDEDED" w:themeFill="accent3" w:themeFillTint="33"/>
            <w:vAlign w:val="center"/>
          </w:tcPr>
          <w:p w14:paraId="491904D8" w14:textId="77777777" w:rsidR="007E3814" w:rsidRPr="00C861CD" w:rsidRDefault="007E3814" w:rsidP="007E3814">
            <w:pPr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535115611"/>
            <w:placeholder>
              <w:docPart w:val="F054DA8926B2428F86B94FBE8DDE9B22"/>
            </w:placeholder>
            <w:showingPlcHdr/>
            <w:text/>
          </w:sdtPr>
          <w:sdtEndPr/>
          <w:sdtContent>
            <w:tc>
              <w:tcPr>
                <w:tcW w:w="3042" w:type="pct"/>
                <w:vAlign w:val="center"/>
              </w:tcPr>
              <w:p w14:paraId="5FDBBF1D" w14:textId="09F06798" w:rsidR="007E3814" w:rsidRPr="007E3814" w:rsidRDefault="007E3814" w:rsidP="007E3814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7E3814" w:rsidRPr="00C861CD" w14:paraId="46A278B2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161303A" w14:textId="77777777" w:rsidR="007E3814" w:rsidRPr="00C861CD" w:rsidRDefault="007E3814" w:rsidP="007B36B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</w:tcPr>
          <w:p w14:paraId="5883EE8C" w14:textId="77777777" w:rsidR="007E3814" w:rsidRPr="00C861CD" w:rsidRDefault="007E3814" w:rsidP="007B36B0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EDEDED" w:themeFill="accent3" w:themeFillTint="33"/>
            <w:vAlign w:val="center"/>
          </w:tcPr>
          <w:p w14:paraId="586343A7" w14:textId="44CFBAAB" w:rsidR="007E3814" w:rsidRPr="00C861CD" w:rsidRDefault="007E3814" w:rsidP="007E3814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Modul/</w:t>
            </w:r>
            <w:r w:rsidRPr="007E3814">
              <w:rPr>
                <w:rFonts w:ascii="Times New Roman" w:hAnsi="Times New Roman" w:cs="Times New Roman"/>
                <w:lang w:val="de-DE"/>
              </w:rPr>
              <w:t>Spezialgebiet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8</w:t>
            </w:r>
            <w:r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738908818"/>
            <w:placeholder>
              <w:docPart w:val="FEE3D362B7C745F89F3F0E0E0517D9EC"/>
            </w:placeholder>
            <w:showingPlcHdr/>
            <w:text/>
          </w:sdtPr>
          <w:sdtEndPr/>
          <w:sdtContent>
            <w:tc>
              <w:tcPr>
                <w:tcW w:w="3042" w:type="pct"/>
                <w:vAlign w:val="center"/>
              </w:tcPr>
              <w:p w14:paraId="732752DA" w14:textId="58B53867" w:rsidR="007E3814" w:rsidRPr="007E3814" w:rsidRDefault="007E3814" w:rsidP="007E3814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7E3814" w:rsidRPr="00C861CD" w14:paraId="3981E3B0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1FD161C" w14:textId="77777777" w:rsidR="007E3814" w:rsidRPr="00C861CD" w:rsidRDefault="007E3814" w:rsidP="007B36B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nil"/>
            </w:tcBorders>
          </w:tcPr>
          <w:p w14:paraId="45461B05" w14:textId="77777777" w:rsidR="007E3814" w:rsidRPr="00C861CD" w:rsidRDefault="007E3814" w:rsidP="007B36B0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EDEDED" w:themeFill="accent3" w:themeFillTint="33"/>
            <w:vAlign w:val="center"/>
          </w:tcPr>
          <w:p w14:paraId="2D876968" w14:textId="77777777" w:rsidR="007E3814" w:rsidRPr="00C861CD" w:rsidRDefault="007E3814" w:rsidP="007E3814">
            <w:pPr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009338413"/>
            <w:placeholder>
              <w:docPart w:val="C3BFDD03FBEA49539EF45DB57E8A7ABB"/>
            </w:placeholder>
            <w:showingPlcHdr/>
            <w:text/>
          </w:sdtPr>
          <w:sdtEndPr/>
          <w:sdtContent>
            <w:tc>
              <w:tcPr>
                <w:tcW w:w="3042" w:type="pct"/>
                <w:vAlign w:val="center"/>
              </w:tcPr>
              <w:p w14:paraId="3EE38569" w14:textId="5FBBBAC5" w:rsidR="007E3814" w:rsidRPr="007E3814" w:rsidRDefault="007E3814" w:rsidP="007E3814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7E3814" w:rsidRPr="00C861CD" w14:paraId="2EF50519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F49F113" w14:textId="77777777" w:rsidR="007E3814" w:rsidRPr="00C861CD" w:rsidRDefault="007E3814" w:rsidP="007B36B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</w:tcPr>
          <w:p w14:paraId="62B24F8D" w14:textId="77777777" w:rsidR="007E3814" w:rsidRPr="00C861CD" w:rsidRDefault="007E3814" w:rsidP="007B36B0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 w:val="restart"/>
            <w:shd w:val="clear" w:color="auto" w:fill="EDEDED" w:themeFill="accent3" w:themeFillTint="33"/>
            <w:vAlign w:val="center"/>
          </w:tcPr>
          <w:p w14:paraId="6DA2B268" w14:textId="5816A7D5" w:rsidR="007E3814" w:rsidRPr="00C861CD" w:rsidRDefault="007E3814" w:rsidP="007E3814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Modul/</w:t>
            </w:r>
            <w:r w:rsidRPr="007E3814">
              <w:rPr>
                <w:rFonts w:ascii="Times New Roman" w:hAnsi="Times New Roman" w:cs="Times New Roman"/>
                <w:lang w:val="de-DE"/>
              </w:rPr>
              <w:t>Spezialgebiet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9</w:t>
            </w:r>
            <w:r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789170874"/>
            <w:placeholder>
              <w:docPart w:val="10584A1EBD53407986C808402D9FA6C9"/>
            </w:placeholder>
            <w:showingPlcHdr/>
            <w:text/>
          </w:sdtPr>
          <w:sdtEndPr/>
          <w:sdtContent>
            <w:tc>
              <w:tcPr>
                <w:tcW w:w="3042" w:type="pct"/>
                <w:vAlign w:val="center"/>
              </w:tcPr>
              <w:p w14:paraId="15A325FD" w14:textId="60108FEE" w:rsidR="007E3814" w:rsidRPr="007E3814" w:rsidRDefault="007E3814" w:rsidP="007E3814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7E3814" w:rsidRPr="00C861CD" w14:paraId="258C9243" w14:textId="77777777" w:rsidTr="007E3814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8D14DAD" w14:textId="77777777" w:rsidR="007E3814" w:rsidRPr="00C861CD" w:rsidRDefault="007E3814" w:rsidP="007B36B0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251" w:type="pct"/>
            <w:vMerge/>
            <w:tcBorders>
              <w:left w:val="nil"/>
              <w:bottom w:val="nil"/>
            </w:tcBorders>
          </w:tcPr>
          <w:p w14:paraId="609DA529" w14:textId="77777777" w:rsidR="007E3814" w:rsidRPr="00C861CD" w:rsidRDefault="007E3814" w:rsidP="007B36B0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3" w:type="pct"/>
            <w:vMerge/>
            <w:shd w:val="clear" w:color="auto" w:fill="EDEDED" w:themeFill="accent3" w:themeFillTint="33"/>
          </w:tcPr>
          <w:p w14:paraId="1AD60265" w14:textId="77777777" w:rsidR="007E3814" w:rsidRPr="00C861CD" w:rsidRDefault="007E3814" w:rsidP="007B36B0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2113667241"/>
            <w:placeholder>
              <w:docPart w:val="14F874967FA54E38BA8E6448A4CAC8F0"/>
            </w:placeholder>
            <w:showingPlcHdr/>
            <w:text/>
          </w:sdtPr>
          <w:sdtEndPr/>
          <w:sdtContent>
            <w:tc>
              <w:tcPr>
                <w:tcW w:w="3042" w:type="pct"/>
                <w:vAlign w:val="center"/>
              </w:tcPr>
              <w:p w14:paraId="1F2690C5" w14:textId="518A9851" w:rsidR="007E3814" w:rsidRPr="007E3814" w:rsidRDefault="007E3814" w:rsidP="007E3814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7E3814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</w:tbl>
    <w:p w14:paraId="14F391A3" w14:textId="77777777" w:rsidR="00574680" w:rsidRPr="00C861CD" w:rsidRDefault="00574680">
      <w:pPr>
        <w:rPr>
          <w:rFonts w:ascii="Times New Roman" w:hAnsi="Times New Roman" w:cs="Times New Roman"/>
        </w:rPr>
      </w:pPr>
    </w:p>
    <w:p w14:paraId="6DA83CBD" w14:textId="1FBC1F9C" w:rsidR="00574680" w:rsidRPr="00C861CD" w:rsidRDefault="00574680">
      <w:pPr>
        <w:rPr>
          <w:rFonts w:ascii="Times New Roman" w:hAnsi="Times New Roman" w:cs="Times New Roman"/>
        </w:rPr>
      </w:pPr>
      <w:r w:rsidRPr="00C861CD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C861CD" w14:paraId="1758F881" w14:textId="0058A927" w:rsidTr="00C861CD">
        <w:trPr>
          <w:trHeight w:val="730"/>
        </w:trPr>
        <w:tc>
          <w:tcPr>
            <w:tcW w:w="407" w:type="pct"/>
            <w:shd w:val="clear" w:color="auto" w:fill="BFBFBF" w:themeFill="background1" w:themeFillShade="BF"/>
            <w:vAlign w:val="center"/>
          </w:tcPr>
          <w:p w14:paraId="20FCA52A" w14:textId="37DA2D3D" w:rsidR="00273045" w:rsidRPr="00C861CD" w:rsidRDefault="001678E3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lastRenderedPageBreak/>
              <w:t>3</w:t>
            </w:r>
            <w:r w:rsidR="00273045" w:rsidRPr="00C861CD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645DDBF6" w14:textId="773D9EDB" w:rsidR="00273045" w:rsidRPr="00C861CD" w:rsidRDefault="00273045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Nachweis der Personal- und Abteilungsstruktur</w:t>
            </w:r>
            <w:r w:rsidR="00404668" w:rsidRPr="00C861CD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404668" w:rsidRPr="00C861CD">
              <w:rPr>
                <w:rFonts w:ascii="Times New Roman" w:hAnsi="Times New Roman" w:cs="Times New Roman"/>
                <w:b/>
              </w:rPr>
              <w:t xml:space="preserve">(§ 10 Abs. 2 Z 1 </w:t>
            </w:r>
            <w:proofErr w:type="spellStart"/>
            <w:r w:rsidR="00404668" w:rsidRPr="00C861CD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404668" w:rsidRPr="00C861CD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</w:tbl>
    <w:p w14:paraId="0C2D14A4" w14:textId="77777777" w:rsidR="00411D1E" w:rsidRPr="00C861CD" w:rsidRDefault="00411D1E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C861CD" w14:paraId="4F9998B7" w14:textId="5040AD6C" w:rsidTr="00C861CD">
        <w:trPr>
          <w:trHeight w:val="563"/>
        </w:trPr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30F8B08B" w14:textId="4EA5219A" w:rsidR="00273045" w:rsidRPr="0083082B" w:rsidRDefault="001678E3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3</w:t>
            </w:r>
            <w:r w:rsidR="00247BA0" w:rsidRPr="0083082B">
              <w:rPr>
                <w:rFonts w:ascii="Times New Roman" w:hAnsi="Times New Roman" w:cs="Times New Roman"/>
                <w:lang w:val="de-DE"/>
              </w:rPr>
              <w:t>.1</w:t>
            </w:r>
          </w:p>
        </w:tc>
        <w:tc>
          <w:tcPr>
            <w:tcW w:w="4593" w:type="pct"/>
            <w:shd w:val="clear" w:color="auto" w:fill="D9D9D9" w:themeFill="background1" w:themeFillShade="D9"/>
            <w:vAlign w:val="center"/>
          </w:tcPr>
          <w:p w14:paraId="5C49F8A0" w14:textId="14EC1AA1" w:rsidR="00273045" w:rsidRPr="0083082B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Personelle Besetzung</w:t>
            </w:r>
          </w:p>
        </w:tc>
      </w:tr>
    </w:tbl>
    <w:p w14:paraId="3C1A17A7" w14:textId="77777777" w:rsidR="00C61291" w:rsidRPr="00C861CD" w:rsidRDefault="00C61291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3003"/>
        <w:gridCol w:w="5925"/>
      </w:tblGrid>
      <w:tr w:rsidR="00273045" w:rsidRPr="00C861CD" w14:paraId="5730561F" w14:textId="14ADA644" w:rsidTr="0083082B">
        <w:trPr>
          <w:trHeight w:val="567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545B7" w14:textId="15F65D59" w:rsidR="00273045" w:rsidRPr="00C861CD" w:rsidRDefault="001678E3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3</w:t>
            </w:r>
            <w:r w:rsidR="00273045" w:rsidRPr="00C861CD">
              <w:rPr>
                <w:rFonts w:ascii="Times New Roman" w:hAnsi="Times New Roman" w:cs="Times New Roman"/>
                <w:lang w:val="de-DE"/>
              </w:rPr>
              <w:t>.1.1</w:t>
            </w:r>
          </w:p>
        </w:tc>
        <w:tc>
          <w:tcPr>
            <w:tcW w:w="4593" w:type="pct"/>
            <w:gridSpan w:val="2"/>
            <w:shd w:val="clear" w:color="auto" w:fill="F2F2F2" w:themeFill="background1" w:themeFillShade="F2"/>
            <w:vAlign w:val="center"/>
          </w:tcPr>
          <w:p w14:paraId="64D048F5" w14:textId="70C15DE7" w:rsidR="00273045" w:rsidRPr="00C861CD" w:rsidRDefault="00404668" w:rsidP="001678E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</w:rPr>
              <w:t>Leitung der Abteilung</w:t>
            </w:r>
            <w:r w:rsidR="001678E3" w:rsidRPr="00C861CD">
              <w:rPr>
                <w:rFonts w:ascii="Times New Roman" w:hAnsi="Times New Roman" w:cs="Times New Roman"/>
              </w:rPr>
              <w:t>/</w:t>
            </w:r>
            <w:r w:rsidRPr="00C861CD">
              <w:rPr>
                <w:rFonts w:ascii="Times New Roman" w:hAnsi="Times New Roman" w:cs="Times New Roman"/>
              </w:rPr>
              <w:t>des Instituts/der Organisationseinheit</w:t>
            </w:r>
          </w:p>
        </w:tc>
      </w:tr>
      <w:tr w:rsidR="00CC578C" w:rsidRPr="00C861CD" w14:paraId="04B4F087" w14:textId="7F74911E" w:rsidTr="00E811B0">
        <w:trPr>
          <w:trHeight w:val="567"/>
        </w:trPr>
        <w:tc>
          <w:tcPr>
            <w:tcW w:w="407" w:type="pct"/>
            <w:vMerge w:val="restart"/>
            <w:tcBorders>
              <w:left w:val="nil"/>
              <w:bottom w:val="nil"/>
            </w:tcBorders>
          </w:tcPr>
          <w:p w14:paraId="61EAB880" w14:textId="67A8EB09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00D09420" w14:textId="237AC469" w:rsidR="00CC578C" w:rsidRPr="00C861CD" w:rsidRDefault="00CC578C" w:rsidP="00E811B0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2061520060"/>
            <w:placeholder>
              <w:docPart w:val="CE54799C02EE4436A0FAF2C6DDBA10B6"/>
            </w:placeholder>
            <w:showingPlcHdr/>
          </w:sdtPr>
          <w:sdtEndPr/>
          <w:sdtContent>
            <w:tc>
              <w:tcPr>
                <w:tcW w:w="3048" w:type="pct"/>
                <w:vAlign w:val="center"/>
              </w:tcPr>
              <w:p w14:paraId="35F015A0" w14:textId="1E2A38C3" w:rsidR="00CC578C" w:rsidRPr="00C861CD" w:rsidRDefault="00A023AF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Namen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C578C" w:rsidRPr="00C861CD" w14:paraId="6ABF9A2E" w14:textId="77777777" w:rsidTr="00E811B0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</w:tcPr>
          <w:p w14:paraId="1A802A3B" w14:textId="2881090D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3CB90CB5" w14:textId="523143AF" w:rsidR="00CC578C" w:rsidRPr="00C861CD" w:rsidRDefault="00404668" w:rsidP="00E811B0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69807920"/>
            <w:placeholder>
              <w:docPart w:val="3021F1063A7140F79FF056B4A93C8448"/>
            </w:placeholder>
            <w:showingPlcHdr/>
          </w:sdtPr>
          <w:sdtEndPr/>
          <w:sdtContent>
            <w:tc>
              <w:tcPr>
                <w:tcW w:w="3048" w:type="pct"/>
                <w:vAlign w:val="center"/>
              </w:tcPr>
              <w:p w14:paraId="41E0DE5E" w14:textId="22A6104E" w:rsidR="00CC578C" w:rsidRPr="00C861CD" w:rsidRDefault="00A023AF" w:rsidP="00A023AF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Fachgebiet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CC578C" w:rsidRPr="00C861CD" w14:paraId="49D339E3" w14:textId="77777777" w:rsidTr="00E811B0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</w:tcPr>
          <w:p w14:paraId="0257251F" w14:textId="21207E7E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5DB1243B" w14:textId="339892B8" w:rsidR="00CC578C" w:rsidRPr="00C861CD" w:rsidRDefault="00CC578C" w:rsidP="00E811B0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599878267"/>
            <w:placeholder>
              <w:docPart w:val="D8D1D31205544665B2671C8CA505B150"/>
            </w:placeholder>
            <w:showingPlcHdr/>
            <w:text/>
          </w:sdtPr>
          <w:sdtEndPr/>
          <w:sdtContent>
            <w:tc>
              <w:tcPr>
                <w:tcW w:w="3048" w:type="pct"/>
                <w:vAlign w:val="center"/>
              </w:tcPr>
              <w:p w14:paraId="6437C025" w14:textId="03F7A200" w:rsidR="00CC578C" w:rsidRPr="00C861CD" w:rsidRDefault="00320B8D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Beschäftigungsausmaß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</w:tbl>
    <w:p w14:paraId="6D5DB8DD" w14:textId="77777777" w:rsidR="00C61291" w:rsidRPr="00C861CD" w:rsidRDefault="00C61291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3003"/>
        <w:gridCol w:w="5925"/>
      </w:tblGrid>
      <w:tr w:rsidR="00273045" w:rsidRPr="00C861CD" w14:paraId="3711769B" w14:textId="4C12387A" w:rsidTr="0083082B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CA423" w14:textId="408FFA21" w:rsidR="00273045" w:rsidRPr="00C861CD" w:rsidRDefault="001678E3" w:rsidP="00B34040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3</w:t>
            </w:r>
            <w:r w:rsidR="00273045" w:rsidRPr="00C861CD">
              <w:rPr>
                <w:rFonts w:ascii="Times New Roman" w:hAnsi="Times New Roman" w:cs="Times New Roman"/>
                <w:lang w:val="de-DE"/>
              </w:rPr>
              <w:t>.1.2</w:t>
            </w:r>
          </w:p>
        </w:tc>
        <w:tc>
          <w:tcPr>
            <w:tcW w:w="4593" w:type="pct"/>
            <w:gridSpan w:val="2"/>
            <w:shd w:val="clear" w:color="auto" w:fill="F2F2F2" w:themeFill="background1" w:themeFillShade="F2"/>
            <w:vAlign w:val="center"/>
          </w:tcPr>
          <w:p w14:paraId="720D7104" w14:textId="57B0CA88" w:rsidR="00273045" w:rsidRPr="00C861CD" w:rsidRDefault="00404668" w:rsidP="001678E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861CD">
              <w:rPr>
                <w:rFonts w:ascii="Times New Roman" w:hAnsi="Times New Roman" w:cs="Times New Roman"/>
              </w:rPr>
              <w:t>Stv</w:t>
            </w:r>
            <w:proofErr w:type="spellEnd"/>
            <w:r w:rsidRPr="00C861CD">
              <w:rPr>
                <w:rFonts w:ascii="Times New Roman" w:hAnsi="Times New Roman" w:cs="Times New Roman"/>
              </w:rPr>
              <w:t>. Leitung der Abteilung/des Instituts/</w:t>
            </w:r>
            <w:r w:rsidR="001678E3" w:rsidRPr="00C861CD">
              <w:rPr>
                <w:rFonts w:ascii="Times New Roman" w:hAnsi="Times New Roman" w:cs="Times New Roman"/>
              </w:rPr>
              <w:t>der Organisationseinheit (</w:t>
            </w:r>
            <w:proofErr w:type="spellStart"/>
            <w:r w:rsidR="001678E3" w:rsidRPr="00C861CD">
              <w:rPr>
                <w:rFonts w:ascii="Times New Roman" w:hAnsi="Times New Roman" w:cs="Times New Roman"/>
              </w:rPr>
              <w:t>S</w:t>
            </w:r>
            <w:r w:rsidRPr="00C861CD">
              <w:rPr>
                <w:rFonts w:ascii="Times New Roman" w:hAnsi="Times New Roman" w:cs="Times New Roman"/>
              </w:rPr>
              <w:t>tv</w:t>
            </w:r>
            <w:proofErr w:type="spellEnd"/>
            <w:r w:rsidRPr="00C861CD">
              <w:rPr>
                <w:rFonts w:ascii="Times New Roman" w:hAnsi="Times New Roman" w:cs="Times New Roman"/>
              </w:rPr>
              <w:t>. Ausbildungsverantwortliche/Ausbildungsverantwortlicher)</w:t>
            </w:r>
          </w:p>
        </w:tc>
      </w:tr>
      <w:tr w:rsidR="00CC578C" w:rsidRPr="00C861CD" w14:paraId="0F2FE9CF" w14:textId="77777777" w:rsidTr="00C861CD">
        <w:trPr>
          <w:trHeight w:val="567"/>
        </w:trPr>
        <w:tc>
          <w:tcPr>
            <w:tcW w:w="407" w:type="pct"/>
            <w:vMerge w:val="restart"/>
            <w:tcBorders>
              <w:left w:val="nil"/>
              <w:bottom w:val="nil"/>
            </w:tcBorders>
          </w:tcPr>
          <w:p w14:paraId="352DC13D" w14:textId="02C75C73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375B0EB6" w14:textId="77777777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996029640"/>
            <w:placeholder>
              <w:docPart w:val="5299AB45FC04422197B218BE37D3866D"/>
            </w:placeholder>
            <w:showingPlcHdr/>
          </w:sdtPr>
          <w:sdtEndPr/>
          <w:sdtContent>
            <w:tc>
              <w:tcPr>
                <w:tcW w:w="3048" w:type="pct"/>
                <w:vAlign w:val="center"/>
              </w:tcPr>
              <w:p w14:paraId="3B5035E2" w14:textId="12D14CBB" w:rsidR="00CC578C" w:rsidRPr="00C861CD" w:rsidRDefault="00A023AF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den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Namen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CC578C" w:rsidRPr="00C861CD" w14:paraId="6BB39D17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</w:tcPr>
          <w:p w14:paraId="3C296159" w14:textId="02F33CE0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7D051758" w14:textId="4B90D5B5" w:rsidR="00CC578C" w:rsidRPr="00C861CD" w:rsidRDefault="00404668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775990374"/>
            <w:placeholder>
              <w:docPart w:val="299171E579734425A803DA1DD76EEC83"/>
            </w:placeholder>
            <w:showingPlcHdr/>
          </w:sdtPr>
          <w:sdtEndPr/>
          <w:sdtContent>
            <w:tc>
              <w:tcPr>
                <w:tcW w:w="3048" w:type="pct"/>
                <w:vAlign w:val="center"/>
              </w:tcPr>
              <w:p w14:paraId="475D91EA" w14:textId="79481255" w:rsidR="00CC578C" w:rsidRPr="00C861CD" w:rsidRDefault="00A023AF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Fachgebiet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CC578C" w:rsidRPr="00C861CD" w14:paraId="5FA679B0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</w:tcPr>
          <w:p w14:paraId="649E6873" w14:textId="00D08C1C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9EF9A" w14:textId="77777777" w:rsidR="00CC578C" w:rsidRPr="00C861CD" w:rsidRDefault="00CC578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89789877"/>
            <w:placeholder>
              <w:docPart w:val="B08EA2F6355A463099BD2A657D64F03B"/>
            </w:placeholder>
            <w:showingPlcHdr/>
            <w:text/>
          </w:sdtPr>
          <w:sdtEndPr/>
          <w:sdtContent>
            <w:tc>
              <w:tcPr>
                <w:tcW w:w="3048" w:type="pct"/>
                <w:tcBorders>
                  <w:bottom w:val="single" w:sz="4" w:space="0" w:color="auto"/>
                </w:tcBorders>
                <w:vAlign w:val="center"/>
              </w:tcPr>
              <w:p w14:paraId="7A09A907" w14:textId="61E4A6B0" w:rsidR="00CC578C" w:rsidRPr="00C861CD" w:rsidRDefault="00320B8D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Beschäftigungsausmaß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</w:tbl>
    <w:p w14:paraId="218650DD" w14:textId="77777777" w:rsidR="00C61291" w:rsidRPr="00C861CD" w:rsidRDefault="00C61291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C861CD" w14:paraId="6C68D71B" w14:textId="77777777" w:rsidTr="0083082B">
        <w:trPr>
          <w:trHeight w:val="1968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8E85" w14:textId="2C7B89BA" w:rsidR="00273045" w:rsidRPr="00C861CD" w:rsidRDefault="001678E3" w:rsidP="00B34040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3</w:t>
            </w:r>
            <w:r w:rsidR="00273045" w:rsidRPr="00C861CD">
              <w:rPr>
                <w:rFonts w:ascii="Times New Roman" w:hAnsi="Times New Roman" w:cs="Times New Roman"/>
                <w:lang w:val="de-DE"/>
              </w:rPr>
              <w:t>.1.3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F414" w14:textId="5F043B65" w:rsidR="00404668" w:rsidRPr="00C861CD" w:rsidRDefault="00404668" w:rsidP="00404668">
            <w:pPr>
              <w:rPr>
                <w:rFonts w:ascii="Times New Roman" w:hAnsi="Times New Roman" w:cs="Times New Roman"/>
                <w:i/>
              </w:rPr>
            </w:pPr>
            <w:r w:rsidRPr="00C861CD">
              <w:rPr>
                <w:rFonts w:ascii="Times New Roman" w:hAnsi="Times New Roman" w:cs="Times New Roman"/>
              </w:rPr>
              <w:t>weitere Fachärztinnen/Fachärzte</w:t>
            </w:r>
            <w:r w:rsidRPr="00C861CD">
              <w:rPr>
                <w:rFonts w:ascii="Times New Roman" w:hAnsi="Times New Roman" w:cs="Times New Roman"/>
              </w:rPr>
              <w:br/>
            </w:r>
            <w:r w:rsidRPr="00C861CD">
              <w:rPr>
                <w:rFonts w:ascii="Times New Roman" w:hAnsi="Times New Roman" w:cs="Times New Roman"/>
                <w:i/>
              </w:rPr>
              <w:t xml:space="preserve">(Erforderliche Daten: </w:t>
            </w:r>
          </w:p>
          <w:p w14:paraId="46538ABE" w14:textId="77777777" w:rsidR="00404668" w:rsidRPr="00C861CD" w:rsidRDefault="00404668" w:rsidP="0040466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C861CD">
              <w:rPr>
                <w:rFonts w:ascii="Times New Roman" w:hAnsi="Times New Roman" w:cs="Times New Roman"/>
                <w:i/>
              </w:rPr>
              <w:t>Name</w:t>
            </w:r>
          </w:p>
          <w:p w14:paraId="0DFE6F05" w14:textId="77777777" w:rsidR="00404668" w:rsidRPr="00C861CD" w:rsidRDefault="00404668" w:rsidP="0040466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C861CD">
              <w:rPr>
                <w:rFonts w:ascii="Times New Roman" w:hAnsi="Times New Roman" w:cs="Times New Roman"/>
                <w:i/>
              </w:rPr>
              <w:t>Fachärztin/Facharzt für</w:t>
            </w:r>
          </w:p>
          <w:p w14:paraId="74F5DE0B" w14:textId="77777777" w:rsidR="00404668" w:rsidRPr="00C861CD" w:rsidRDefault="00404668" w:rsidP="0040466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C861CD">
              <w:rPr>
                <w:rFonts w:ascii="Times New Roman" w:hAnsi="Times New Roman" w:cs="Times New Roman"/>
                <w:i/>
              </w:rPr>
              <w:t>Beschäftigt an der Abteilung seit [</w:t>
            </w:r>
            <w:proofErr w:type="spellStart"/>
            <w:r w:rsidRPr="00C861CD">
              <w:rPr>
                <w:rFonts w:ascii="Times New Roman" w:hAnsi="Times New Roman" w:cs="Times New Roman"/>
                <w:i/>
              </w:rPr>
              <w:t>tt:</w:t>
            </w:r>
            <w:proofErr w:type="gramStart"/>
            <w:r w:rsidRPr="00C861CD">
              <w:rPr>
                <w:rFonts w:ascii="Times New Roman" w:hAnsi="Times New Roman" w:cs="Times New Roman"/>
                <w:i/>
              </w:rPr>
              <w:t>mm:jjjj</w:t>
            </w:r>
            <w:proofErr w:type="spellEnd"/>
            <w:proofErr w:type="gramEnd"/>
            <w:r w:rsidRPr="00C861CD">
              <w:rPr>
                <w:rFonts w:ascii="Times New Roman" w:hAnsi="Times New Roman" w:cs="Times New Roman"/>
                <w:i/>
              </w:rPr>
              <w:t>]</w:t>
            </w:r>
          </w:p>
          <w:p w14:paraId="73645DA1" w14:textId="175433ED" w:rsidR="00273045" w:rsidRPr="00C861CD" w:rsidRDefault="00404668" w:rsidP="0040466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i/>
              </w:rPr>
              <w:t>Beschäftigungsausmaß in Stunden)</w:t>
            </w:r>
          </w:p>
        </w:tc>
      </w:tr>
      <w:tr w:rsidR="00273045" w:rsidRPr="00C861CD" w14:paraId="0D19F3FD" w14:textId="77777777" w:rsidTr="00C861CD">
        <w:trPr>
          <w:trHeight w:val="3402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</w:tcPr>
          <w:p w14:paraId="420A5FC0" w14:textId="0F525D8D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520746760"/>
            <w:placeholder>
              <w:docPart w:val="00A7A2196E724FC6BC1B2BB2282993C2"/>
            </w:placeholder>
            <w:showingPlcHdr/>
          </w:sdtPr>
          <w:sdtEndPr/>
          <w:sdtContent>
            <w:tc>
              <w:tcPr>
                <w:tcW w:w="459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4F6D1F" w14:textId="5CE47F32" w:rsidR="00273045" w:rsidRPr="00C861CD" w:rsidRDefault="00A023AF" w:rsidP="00404668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weitere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Fachärztinnen/Fachärzte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</w:tbl>
    <w:p w14:paraId="47424B24" w14:textId="78F2095E" w:rsidR="00C61291" w:rsidRPr="00C861CD" w:rsidRDefault="00C61291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C861CD" w14:paraId="1FDD2CA1" w14:textId="77777777" w:rsidTr="0083082B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AEEB" w14:textId="4E468854" w:rsidR="00273045" w:rsidRPr="00C861CD" w:rsidRDefault="001678E3" w:rsidP="00B34040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3</w:t>
            </w:r>
            <w:r w:rsidR="00273045" w:rsidRPr="00C861CD">
              <w:rPr>
                <w:rFonts w:ascii="Times New Roman" w:hAnsi="Times New Roman" w:cs="Times New Roman"/>
                <w:lang w:val="de-DE"/>
              </w:rPr>
              <w:t>.1.4</w:t>
            </w:r>
          </w:p>
        </w:tc>
        <w:tc>
          <w:tcPr>
            <w:tcW w:w="45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CA21" w14:textId="0B58ACBD" w:rsidR="00273045" w:rsidRPr="00C861CD" w:rsidRDefault="00404668" w:rsidP="00B34040">
            <w:pPr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</w:rPr>
              <w:t>Anzahl der Ärztinnen/Ärzte für Allgemeinmedizin (z.B. Stationsärztinnen/Stationsärzte) an der Abteilung/Organisationseinheit</w:t>
            </w:r>
          </w:p>
        </w:tc>
      </w:tr>
      <w:tr w:rsidR="00866DD7" w:rsidRPr="00C861CD" w14:paraId="306AB573" w14:textId="77777777" w:rsidTr="00C861CD">
        <w:trPr>
          <w:trHeight w:val="567"/>
        </w:trPr>
        <w:tc>
          <w:tcPr>
            <w:tcW w:w="407" w:type="pct"/>
            <w:tcBorders>
              <w:left w:val="nil"/>
              <w:bottom w:val="nil"/>
            </w:tcBorders>
            <w:vAlign w:val="center"/>
          </w:tcPr>
          <w:p w14:paraId="16768E05" w14:textId="580EA75F" w:rsidR="00866DD7" w:rsidRPr="00C861CD" w:rsidRDefault="00866DD7" w:rsidP="008458C5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93" w:type="pct"/>
            <w:vAlign w:val="center"/>
          </w:tcPr>
          <w:p w14:paraId="0962DAA6" w14:textId="5C0F9E3D" w:rsidR="00866DD7" w:rsidRPr="00C861CD" w:rsidRDefault="007D1567" w:rsidP="008458C5">
            <w:pPr>
              <w:spacing w:line="276" w:lineRule="auto"/>
              <w:rPr>
                <w:rFonts w:ascii="Times New Roman" w:hAnsi="Times New Roman" w:cs="Times New Roman"/>
                <w:vanish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vanish/>
                  <w:lang w:val="de-DE"/>
                </w:rPr>
                <w:id w:val="-1633007825"/>
                <w:placeholder>
                  <w:docPart w:val="990825DAE6E34D6B9FE49ACB444F0FD6"/>
                </w:placeholder>
                <w:showingPlcHdr/>
                <w:text/>
              </w:sdtPr>
              <w:sdtEndPr/>
              <w:sdtContent>
                <w:r w:rsidR="00866DD7"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="00B57D63"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die </w:t>
                </w:r>
                <w:r w:rsidR="00B57D63"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Anzahl</w:t>
                </w:r>
                <w:r w:rsidR="00866DD7"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 </w:t>
                </w:r>
                <w:r w:rsidR="00866DD7"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sdtContent>
            </w:sdt>
          </w:p>
        </w:tc>
      </w:tr>
    </w:tbl>
    <w:p w14:paraId="40738381" w14:textId="00EEFD62" w:rsidR="00011A3F" w:rsidRPr="00C861CD" w:rsidRDefault="00011A3F" w:rsidP="00011A3F">
      <w:pPr>
        <w:spacing w:line="276" w:lineRule="auto"/>
        <w:rPr>
          <w:rFonts w:ascii="Times New Roman" w:hAnsi="Times New Roman" w:cs="Times New Roman"/>
          <w:lang w:val="de-DE"/>
        </w:rPr>
      </w:pPr>
      <w:r w:rsidRPr="00C861CD">
        <w:rPr>
          <w:rFonts w:ascii="Times New Roman" w:hAnsi="Times New Roman" w:cs="Times New Roman"/>
          <w:lang w:val="de-DE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2861"/>
        <w:gridCol w:w="6067"/>
      </w:tblGrid>
      <w:tr w:rsidR="00273045" w:rsidRPr="00C861CD" w14:paraId="5303C296" w14:textId="4806982E" w:rsidTr="0083082B">
        <w:trPr>
          <w:trHeight w:val="567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0DBFA" w14:textId="58873615" w:rsidR="00273045" w:rsidRPr="0083082B" w:rsidRDefault="001678E3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lastRenderedPageBreak/>
              <w:t>3</w:t>
            </w:r>
            <w:r w:rsidR="00273045" w:rsidRPr="0083082B">
              <w:rPr>
                <w:rFonts w:ascii="Times New Roman" w:hAnsi="Times New Roman" w:cs="Times New Roman"/>
                <w:lang w:val="de-DE"/>
              </w:rPr>
              <w:t>.2</w:t>
            </w:r>
          </w:p>
        </w:tc>
        <w:tc>
          <w:tcPr>
            <w:tcW w:w="45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8F427" w14:textId="006B243F" w:rsidR="00273045" w:rsidRPr="0083082B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83082B">
              <w:rPr>
                <w:rFonts w:ascii="Times New Roman" w:hAnsi="Times New Roman" w:cs="Times New Roman"/>
                <w:lang w:val="de-DE"/>
              </w:rPr>
              <w:t>Abteilungsstruktur bzw. strukturelle Gegebenheiten der Organisationseinheit</w:t>
            </w:r>
          </w:p>
        </w:tc>
      </w:tr>
      <w:tr w:rsidR="00273045" w:rsidRPr="00C861CD" w14:paraId="2F51F1E8" w14:textId="56D2087D" w:rsidTr="00C861CD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6A8A8C" w14:textId="3E3488A6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DCD52" w14:textId="446BE8AD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Anzahl der Bettenstationen:</w:t>
            </w:r>
          </w:p>
        </w:tc>
        <w:tc>
          <w:tcPr>
            <w:tcW w:w="3121" w:type="pct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vanish/>
                <w:lang w:val="de-DE"/>
              </w:rPr>
              <w:id w:val="343752799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529C9440" w14:textId="6CEFB3D3" w:rsidR="00866DD7" w:rsidRPr="00C861CD" w:rsidRDefault="0027304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="00B57D63"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die </w:t>
                </w:r>
                <w:r w:rsidR="00B57D63"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Anzahl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sdtContent>
          </w:sdt>
        </w:tc>
      </w:tr>
      <w:tr w:rsidR="00273045" w:rsidRPr="00C861CD" w14:paraId="2E401BAD" w14:textId="227DA810" w:rsidTr="00C861CD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4031C120" w14:textId="3CBEA81B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4FCAB2F4" w14:textId="449C3964" w:rsidR="00273045" w:rsidRPr="00C861CD" w:rsidRDefault="00866DD7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Anzahl der Betten</w:t>
            </w:r>
            <w:r w:rsidR="006C7C88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3121" w:type="pct"/>
            <w:vAlign w:val="center"/>
          </w:tcPr>
          <w:sdt>
            <w:sdtPr>
              <w:rPr>
                <w:rFonts w:ascii="Times New Roman" w:hAnsi="Times New Roman" w:cs="Times New Roman"/>
                <w:vanish/>
                <w:lang w:val="de-DE"/>
              </w:rPr>
              <w:id w:val="1099364996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49A527BB" w14:textId="68F8E0EA" w:rsidR="00866DD7" w:rsidRPr="00C861CD" w:rsidRDefault="007E3814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die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Anzahl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sdtContent>
          </w:sdt>
        </w:tc>
      </w:tr>
      <w:tr w:rsidR="00273045" w:rsidRPr="00C861CD" w14:paraId="44E0614A" w14:textId="4A4894A8" w:rsidTr="00C861CD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1BE55819" w14:textId="1205DBCA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48717D4A" w14:textId="34F8A854" w:rsidR="00273045" w:rsidRPr="00C861CD" w:rsidRDefault="00866DD7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Schwerpunkte</w:t>
            </w:r>
            <w:r w:rsidR="006C7C88"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992449356"/>
            <w:placeholder>
              <w:docPart w:val="1A53B9EAFFD2411985E42B2824620EC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5D7BDF8D" w14:textId="6D85C415" w:rsidR="00866DD7" w:rsidRPr="00C861CD" w:rsidRDefault="00A023AF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Schwerpunkte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273045" w:rsidRPr="00C861CD" w14:paraId="13497315" w14:textId="29973C4A" w:rsidTr="00C861CD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33E9F56E" w14:textId="63FCBAAC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31793DED" w14:textId="2366EB35" w:rsidR="00273045" w:rsidRPr="00C861CD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Tagesklinik/Wochenklinik: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590124932"/>
            <w:placeholder>
              <w:docPart w:val="02BB70F90B0F4AABA94A7B353E7C916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29F0A87E" w14:textId="17C01BA6" w:rsidR="00273045" w:rsidRPr="00C861CD" w:rsidRDefault="00A023AF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Tagesklinik/Wochenklinik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273045" w:rsidRPr="00C861CD" w14:paraId="29C571D9" w14:textId="42D42E4F" w:rsidTr="00C861CD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22667BC4" w14:textId="720953D1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50A6CAF8" w14:textId="15A1D8C8" w:rsidR="00273045" w:rsidRPr="00C861CD" w:rsidRDefault="006C7C88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</w:rPr>
              <w:t>Anzahl der ambulanten Patientinnen/Patienten</w:t>
            </w:r>
            <w:r w:rsidR="00AF74ED" w:rsidRPr="00C861CD">
              <w:rPr>
                <w:rFonts w:ascii="Times New Roman" w:hAnsi="Times New Roman" w:cs="Times New Roman"/>
              </w:rPr>
              <w:t xml:space="preserve"> pro Jahr</w:t>
            </w:r>
            <w:r w:rsidRPr="00C861CD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-1115280639"/>
            <w:placeholder>
              <w:docPart w:val="507012DC336A444CA51AE3D08FF554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6101602B" w14:textId="4206EAAA" w:rsidR="00866DD7" w:rsidRPr="00C861CD" w:rsidRDefault="00787B3E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color w:val="808080"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="0072177B"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die </w:t>
                </w:r>
                <w:r w:rsidR="0072177B"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Anzahl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273045" w:rsidRPr="00C861CD" w14:paraId="4DD965A2" w14:textId="532484DB" w:rsidTr="00C861CD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5B6CE33F" w14:textId="04ED7281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6D940" w14:textId="0DE2C55C" w:rsidR="00273045" w:rsidRPr="00C861CD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Anzahl der stationären Aufnahmen</w:t>
            </w:r>
            <w:r w:rsidR="00AF74ED" w:rsidRPr="00C861CD">
              <w:rPr>
                <w:rFonts w:ascii="Times New Roman" w:hAnsi="Times New Roman" w:cs="Times New Roman"/>
                <w:lang w:val="de-DE"/>
              </w:rPr>
              <w:t xml:space="preserve"> pro Jahr</w:t>
            </w:r>
            <w:r w:rsidRPr="00C861CD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  <w:lang w:val="de-DE"/>
            </w:rPr>
            <w:id w:val="-209812078"/>
            <w:placeholder>
              <w:docPart w:val="F6F7909B01814B04A24F63B30DD83D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tcBorders>
                  <w:bottom w:val="single" w:sz="4" w:space="0" w:color="auto"/>
                </w:tcBorders>
                <w:vAlign w:val="center"/>
              </w:tcPr>
              <w:p w14:paraId="3B09A8EA" w14:textId="4A745BF1" w:rsidR="00866DD7" w:rsidRPr="00C861CD" w:rsidRDefault="00787B3E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="0072177B"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die </w:t>
                </w:r>
                <w:r w:rsidR="0072177B"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Anzahl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 xml:space="preserve">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</w:tbl>
    <w:p w14:paraId="1071B36E" w14:textId="3DFCA8AC" w:rsidR="00011A3F" w:rsidRPr="00C861CD" w:rsidRDefault="00011A3F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C861CD" w14:paraId="273C026B" w14:textId="115A6258" w:rsidTr="00C861CD">
        <w:trPr>
          <w:trHeight w:val="445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366C3" w14:textId="2FC6F863" w:rsidR="00273045" w:rsidRPr="00C861CD" w:rsidRDefault="001678E3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4</w:t>
            </w:r>
            <w:r w:rsidR="00273045" w:rsidRPr="00C861CD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B8E74" w14:textId="414AF0CA" w:rsidR="00273045" w:rsidRPr="00C861CD" w:rsidRDefault="006C7C88" w:rsidP="006C7C8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</w:rPr>
              <w:t xml:space="preserve">Nachweis des medizinischen Leistungsspektrums (§ 10 Abs. 2 Z 2, Abs. 4b und 4c </w:t>
            </w:r>
            <w:proofErr w:type="spellStart"/>
            <w:r w:rsidRPr="00C861CD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273045" w:rsidRPr="00C861CD" w14:paraId="51F38517" w14:textId="4D6EC713" w:rsidTr="00C861CD">
        <w:trPr>
          <w:trHeight w:val="8189"/>
        </w:trPr>
        <w:tc>
          <w:tcPr>
            <w:tcW w:w="407" w:type="pct"/>
            <w:tcBorders>
              <w:top w:val="single" w:sz="4" w:space="0" w:color="auto"/>
              <w:bottom w:val="nil"/>
            </w:tcBorders>
            <w:vAlign w:val="center"/>
          </w:tcPr>
          <w:p w14:paraId="334750CD" w14:textId="469C04CD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AD53" w14:textId="5B9B6CC8" w:rsidR="001678E3" w:rsidRPr="00C861CD" w:rsidRDefault="001678E3" w:rsidP="001678E3">
            <w:pPr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Medizinische</w:t>
            </w:r>
            <w:r w:rsidR="005D3608" w:rsidRPr="00C861CD">
              <w:rPr>
                <w:rFonts w:ascii="Times New Roman" w:hAnsi="Times New Roman" w:cs="Times New Roman"/>
              </w:rPr>
              <w:t>s</w:t>
            </w:r>
            <w:r w:rsidRPr="00C861CD">
              <w:rPr>
                <w:rFonts w:ascii="Times New Roman" w:hAnsi="Times New Roman" w:cs="Times New Roman"/>
              </w:rPr>
              <w:t xml:space="preserve"> Leistungsspektrum ist dem Antrag beigelegt:</w:t>
            </w:r>
          </w:p>
          <w:p w14:paraId="7BD133D9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3BEFED9" w14:textId="77777777" w:rsidR="001678E3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4657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38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  <w:p w14:paraId="3737F61B" w14:textId="77777777" w:rsidR="001678E3" w:rsidRPr="00C861CD" w:rsidRDefault="001678E3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55011E48" w14:textId="7A4131AC" w:rsidR="006C7C88" w:rsidRPr="00C861CD" w:rsidRDefault="006C7C88" w:rsidP="006C7C88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 xml:space="preserve">Der Nachweis hinsichtlich der zu vermittelnden Fertigkeiten ist durch eine den Vorgaben des § 10 Abs. 4b </w:t>
            </w:r>
            <w:proofErr w:type="spellStart"/>
            <w:r w:rsidRPr="00C861CD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lang w:val="de-DE"/>
              </w:rPr>
              <w:t xml:space="preserve"> 1998 entsprechend aufbereitete Darstellung des Leistungsspektrums zu erbringen, aus der die für die beantragte Anzahl von Ausbildungsstellen umfängliche und inhaltliche Vermittelbarkeit vollständig, nachvollziehbar und schlüssig hervorgeht. </w:t>
            </w:r>
          </w:p>
          <w:p w14:paraId="26F39E9A" w14:textId="77777777" w:rsidR="006C7C88" w:rsidRPr="00C861CD" w:rsidRDefault="006C7C88" w:rsidP="006C7C88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6B1849BE" w14:textId="2C514284" w:rsidR="006C7C88" w:rsidRPr="00C861CD" w:rsidRDefault="006C7C88" w:rsidP="006C7C88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 xml:space="preserve">Vorzulegen sind eine vollständig befüllte </w:t>
            </w:r>
            <w:r w:rsidRPr="00C861CD">
              <w:rPr>
                <w:rFonts w:ascii="Times New Roman" w:hAnsi="Times New Roman" w:cs="Times New Roman"/>
                <w:u w:val="single"/>
                <w:lang w:val="de-DE"/>
              </w:rPr>
              <w:t>Schablone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, in der - bezogen auf die erforderlichen Organisationseinheiten der Ausbildungsstätte und gegliedert nach den zu vermittelnden Fertigkeiten unter Heranziehung des </w:t>
            </w:r>
            <w:proofErr w:type="spellStart"/>
            <w:r w:rsidRPr="00C861CD">
              <w:rPr>
                <w:rFonts w:ascii="Times New Roman" w:hAnsi="Times New Roman" w:cs="Times New Roman"/>
                <w:lang w:val="de-DE"/>
              </w:rPr>
              <w:t>Definitionenhandbuches</w:t>
            </w:r>
            <w:proofErr w:type="spellEnd"/>
            <w:r w:rsidRPr="00C861CD">
              <w:rPr>
                <w:rFonts w:ascii="Times New Roman" w:hAnsi="Times New Roman" w:cs="Times New Roman"/>
                <w:lang w:val="de-DE"/>
              </w:rPr>
              <w:t xml:space="preserve"> für die ärztliche Aus- und Weiterbildung gemäß § 13d Abs. 1 </w:t>
            </w:r>
            <w:proofErr w:type="spellStart"/>
            <w:r w:rsidRPr="00C861CD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lang w:val="de-DE"/>
              </w:rPr>
              <w:t xml:space="preserve"> 1998– die Leistungszahlen gemäß § 10 Abs. Abs. 4c </w:t>
            </w:r>
            <w:proofErr w:type="spellStart"/>
            <w:r w:rsidRPr="00C861CD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lang w:val="de-DE"/>
              </w:rPr>
              <w:t xml:space="preserve"> 1998 den in der Verordnung gemäß § 24 Abs. 2 </w:t>
            </w:r>
            <w:proofErr w:type="spellStart"/>
            <w:r w:rsidRPr="00C861CD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lang w:val="de-DE"/>
              </w:rPr>
              <w:t xml:space="preserve"> 1998 vorgesehenen Richtzahlen gegenübergestellt werden, sowie die nachvollziehbare, leistungsbezogen berechnete, beabsichtigte </w:t>
            </w:r>
            <w:r w:rsidRPr="00C861CD">
              <w:rPr>
                <w:rFonts w:ascii="Times New Roman" w:hAnsi="Times New Roman" w:cs="Times New Roman"/>
                <w:u w:val="single"/>
                <w:lang w:val="de-DE"/>
              </w:rPr>
              <w:t>Zahl der Ausbildungsstellen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, wobei zu beachten ist, dass die Leistungszahlen gemäß § 10 Abs. 4c </w:t>
            </w:r>
            <w:proofErr w:type="spellStart"/>
            <w:r w:rsidRPr="00C861CD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lang w:val="de-DE"/>
              </w:rPr>
              <w:t xml:space="preserve"> 1998 über die rein rechnerisch erforderliche Höhe in eine</w:t>
            </w:r>
            <w:r w:rsidR="00077377" w:rsidRPr="00C861CD">
              <w:rPr>
                <w:rFonts w:ascii="Times New Roman" w:hAnsi="Times New Roman" w:cs="Times New Roman"/>
                <w:lang w:val="de-DE"/>
              </w:rPr>
              <w:t>m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solchen Ausmaß hinausgehen müssen, dass die durch Fachärztinnen/Fachärzte der Organisationseinheiten zu erbringenden Leistungen angemessen berücksichtigt werden.</w:t>
            </w:r>
          </w:p>
          <w:p w14:paraId="1DD1E906" w14:textId="77777777" w:rsidR="006C7C88" w:rsidRPr="00C861CD" w:rsidRDefault="006C7C88" w:rsidP="006C7C88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2DD7F760" w14:textId="1C55EB02" w:rsidR="00F95E67" w:rsidRPr="00C861CD" w:rsidRDefault="006C7C88" w:rsidP="006C7C88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u w:val="single"/>
                <w:lang w:val="de-DE"/>
              </w:rPr>
              <w:t>Hinweis: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861CD">
              <w:rPr>
                <w:rFonts w:ascii="Times New Roman" w:hAnsi="Times New Roman" w:cs="Times New Roman"/>
                <w:lang w:val="de-DE"/>
              </w:rPr>
              <w:br/>
              <w:t>Das Bundesministerium für Soziales, Gesundheit, Pflege und Konsumentenschutz (BMSGPK) (</w:t>
            </w:r>
            <w:hyperlink r:id="rId12" w:history="1">
              <w:r w:rsidRPr="00C861CD">
                <w:rPr>
                  <w:rStyle w:val="Hyperlink"/>
                  <w:rFonts w:ascii="Times New Roman" w:hAnsi="Times New Roman" w:cs="Times New Roman"/>
                  <w:lang w:val="de-DE"/>
                </w:rPr>
                <w:t>aerzteausbildung@gesundheitsministerium.gv.at</w:t>
              </w:r>
            </w:hyperlink>
            <w:r w:rsidRPr="00C861CD">
              <w:rPr>
                <w:rFonts w:ascii="Times New Roman" w:hAnsi="Times New Roman" w:cs="Times New Roman"/>
                <w:lang w:val="de-DE"/>
              </w:rPr>
              <w:t>) stellt auf Anfrage die abteilungs-/organisationseinheitenbezogenen Daten dem Träger zur Verfügung. Bitte nennen Sie dabei auch das relevante Fach. Aus datenschutzrechtlichen Gründen ist eine direkte Übermittlung dieser Daten an das Referat für Sanitäts-, Lebensmittel- und Veterinärrecht der Abteilung 8 des Landes Steiermark nicht zulässig. Nicht in den Daten des BMSGPK vorhandene relevante Informationen zu ausgewählten Fertigkeiten müssen vom Träger ergänzt werden (z.B. nachzuweisende Zahlen in Fertigkeiten wie Gastroskopien, Endoskopien).</w:t>
            </w:r>
          </w:p>
        </w:tc>
      </w:tr>
    </w:tbl>
    <w:p w14:paraId="3C707DE0" w14:textId="3466A55B" w:rsidR="002D6F3F" w:rsidRPr="00C861CD" w:rsidRDefault="002D6F3F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p w14:paraId="60E25159" w14:textId="77777777" w:rsidR="002D6F3F" w:rsidRPr="00C861CD" w:rsidRDefault="002D6F3F">
      <w:pPr>
        <w:rPr>
          <w:rFonts w:ascii="Times New Roman" w:hAnsi="Times New Roman" w:cs="Times New Roman"/>
          <w:lang w:val="de-DE"/>
        </w:rPr>
      </w:pPr>
      <w:r w:rsidRPr="00C861CD">
        <w:rPr>
          <w:rFonts w:ascii="Times New Roman" w:hAnsi="Times New Roman" w:cs="Times New Roman"/>
          <w:lang w:val="de-DE"/>
        </w:rPr>
        <w:br w:type="page"/>
      </w: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C861CD" w14:paraId="2820ABFE" w14:textId="01A702E7" w:rsidTr="00C861CD">
        <w:trPr>
          <w:trHeight w:val="676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E611F" w14:textId="0DD03325" w:rsidR="00273045" w:rsidRPr="00C861CD" w:rsidRDefault="001678E3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lastRenderedPageBreak/>
              <w:t>5</w:t>
            </w:r>
            <w:r w:rsidR="00411D1E" w:rsidRPr="00C861CD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70745" w14:textId="0C34344D" w:rsidR="00273045" w:rsidRPr="00C861CD" w:rsidRDefault="00273045" w:rsidP="00023291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 xml:space="preserve">Nachweis über die erforderlichen fachlichen Einrichtungen und Geräte (§ </w:t>
            </w:r>
            <w:r w:rsidR="00023291" w:rsidRPr="00C861CD">
              <w:rPr>
                <w:rFonts w:ascii="Times New Roman" w:hAnsi="Times New Roman" w:cs="Times New Roman"/>
                <w:b/>
                <w:lang w:val="de-DE"/>
              </w:rPr>
              <w:t>10</w:t>
            </w:r>
            <w:r w:rsidRPr="00C861CD">
              <w:rPr>
                <w:rFonts w:ascii="Times New Roman" w:hAnsi="Times New Roman" w:cs="Times New Roman"/>
                <w:b/>
                <w:lang w:val="de-DE"/>
              </w:rPr>
              <w:t xml:space="preserve"> Abs. 2 Z 3 Ärztegesetz 1998)</w:t>
            </w:r>
          </w:p>
        </w:tc>
      </w:tr>
      <w:tr w:rsidR="00273045" w:rsidRPr="00C861CD" w14:paraId="5EB1E9CF" w14:textId="09F46021" w:rsidTr="00FA4C93">
        <w:trPr>
          <w:trHeight w:val="2696"/>
        </w:trPr>
        <w:tc>
          <w:tcPr>
            <w:tcW w:w="407" w:type="pct"/>
            <w:tcBorders>
              <w:top w:val="single" w:sz="4" w:space="0" w:color="auto"/>
              <w:bottom w:val="nil"/>
            </w:tcBorders>
            <w:vAlign w:val="center"/>
          </w:tcPr>
          <w:p w14:paraId="2C734F32" w14:textId="7B23475F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D5E6" w14:textId="54411A41" w:rsidR="00273045" w:rsidRPr="00C861CD" w:rsidRDefault="004620D6" w:rsidP="00023291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Es wird bestätigt, dass die Krankenanstalt/Universitätsklinik/sonstige Organisationseinheit einer medizinischen Universität/Sonderkrankenanstalt</w:t>
            </w:r>
            <w:r w:rsidR="00023291" w:rsidRPr="00C861CD">
              <w:rPr>
                <w:rFonts w:ascii="Times New Roman" w:hAnsi="Times New Roman" w:cs="Times New Roman"/>
                <w:lang w:val="de-DE"/>
              </w:rPr>
              <w:t>/Selbstständiges Ambulatorium/Untersuchungsanstalt der Gesundheitsverwaltung/Arbeitsmedizinisches Zentrum/Anstalt für die Unterbringung geistig abnormer oder entwöhnungsbedürftiger Rechtsbrecher/Krankenabteilung einer Justizanstalt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über alle zur Erreichung des Ausbildungsziels erforderlichen fachlichen Einrichtungen und Geräte einschließlich des erforderlichen Lehr- und Untersuchungsmaterials verfügt.</w:t>
            </w:r>
          </w:p>
          <w:p w14:paraId="5ADAA92D" w14:textId="77777777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7F1889A8" w14:textId="05860123" w:rsidR="00273045" w:rsidRPr="00C861CD" w:rsidRDefault="007D1567" w:rsidP="00574680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147102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611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5461C8EF" w14:textId="6C69823C" w:rsidR="00011A3F" w:rsidRPr="00C861CD" w:rsidRDefault="00011A3F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C861CD" w14:paraId="5203D632" w14:textId="03BDD6E4" w:rsidTr="00C861CD">
        <w:trPr>
          <w:trHeight w:val="676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DE481" w14:textId="7A1913D7" w:rsidR="00273045" w:rsidRPr="00C861CD" w:rsidRDefault="001678E3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6</w:t>
            </w:r>
            <w:r w:rsidR="00273045" w:rsidRPr="00C861CD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992B7" w14:textId="75752320" w:rsidR="00273045" w:rsidRPr="00C861CD" w:rsidRDefault="008A4422" w:rsidP="008A442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</w:rPr>
              <w:t xml:space="preserve">Nachweis für die Übernahme von Tätigkeiten gem. § 15 Abs. 5 GuKG idF BGBl. I Nr. 185/2013 (§ 10 Abs. 2 Z 4 </w:t>
            </w:r>
            <w:proofErr w:type="spellStart"/>
            <w:r w:rsidRPr="00C861CD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273045" w:rsidRPr="00C861CD" w14:paraId="22BB8477" w14:textId="2813DEA5" w:rsidTr="00FA4C93">
        <w:trPr>
          <w:trHeight w:val="4106"/>
        </w:trPr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14:paraId="1D56B71D" w14:textId="2193037A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7724" w14:textId="228787A9" w:rsidR="00273045" w:rsidRPr="00C861CD" w:rsidRDefault="004620D6" w:rsidP="008A4422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Es wird erklärt, dass die Kra</w:t>
            </w:r>
            <w:r w:rsidR="008A4422" w:rsidRPr="00C861CD">
              <w:rPr>
                <w:rFonts w:ascii="Times New Roman" w:hAnsi="Times New Roman" w:cs="Times New Roman"/>
                <w:lang w:val="de-DE"/>
              </w:rPr>
              <w:t>nkenanstalt/Universitätsklinik/</w:t>
            </w:r>
            <w:r w:rsidRPr="00C861CD">
              <w:rPr>
                <w:rFonts w:ascii="Times New Roman" w:hAnsi="Times New Roman" w:cs="Times New Roman"/>
                <w:lang w:val="de-DE"/>
              </w:rPr>
              <w:t>sonstige Organisationseinheit einer medizinischen Universität/Sonderkrankenanstalt</w:t>
            </w:r>
            <w:r w:rsidR="008A4422" w:rsidRPr="00C861CD">
              <w:rPr>
                <w:rFonts w:ascii="Times New Roman" w:hAnsi="Times New Roman" w:cs="Times New Roman"/>
                <w:lang w:val="de-DE"/>
              </w:rPr>
              <w:t>/Selbstständiges Ambulatorium/Untersuchungsanstalt der Gesundheitsverwaltung/Arbeitsmedizinisches Zentrum/Anstalt für die Unterbringung geistig abnormer oder entwöhnungsbedürftiger Rechtsbrecher/Krankenabteilung einer Justizanstalt</w:t>
            </w:r>
            <w:r w:rsidRPr="00C861CD">
              <w:rPr>
                <w:rFonts w:ascii="Times New Roman" w:hAnsi="Times New Roman" w:cs="Times New Roman"/>
                <w:lang w:val="de-DE"/>
              </w:rPr>
              <w:t>, sofern pflegerische Leistungen zu erbringen sind, über einen Pflegedienst verfügt, der die Durchführung jener Tätigkeiten, die in § 15 Abs. 5 GuKG, BGBl. I Nr. 108/1997 idF BGBl. I Nr. 185/2013, ausdrücklich bezeichnet sind (mitverantwortlicher Tätigkeitsbereich), gewährleistet und Turnusärzt</w:t>
            </w:r>
            <w:r w:rsidR="008A4422" w:rsidRPr="00C861CD">
              <w:rPr>
                <w:rFonts w:ascii="Times New Roman" w:hAnsi="Times New Roman" w:cs="Times New Roman"/>
                <w:lang w:val="de-DE"/>
              </w:rPr>
              <w:t>innen/Turnusärzte</w:t>
            </w:r>
            <w:r w:rsidRPr="00C861CD">
              <w:rPr>
                <w:rFonts w:ascii="Times New Roman" w:hAnsi="Times New Roman" w:cs="Times New Roman"/>
                <w:lang w:val="de-DE"/>
              </w:rPr>
              <w:t xml:space="preserve"> für diese Tätigkeiten insbesondere im Zeitraum der neunmonatigen Basisausbildung herangezogen werden können, wenn dies für den Erwerb der für die Erreichung des Ausbildungsziels erforderlichen Kenntnisse, Erfahrungen und Fertigkeiten notwendig ist.</w:t>
            </w:r>
          </w:p>
          <w:p w14:paraId="02E871FB" w14:textId="77777777" w:rsidR="00273045" w:rsidRPr="00C861CD" w:rsidRDefault="00273045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1D511D9C" w14:textId="0E22ECA4" w:rsidR="004620D6" w:rsidRPr="00C861CD" w:rsidRDefault="007D1567" w:rsidP="00574680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13240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767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0A87AB46" w14:textId="57422867" w:rsidR="00C861CD" w:rsidRDefault="00C861CD" w:rsidP="008458C5">
      <w:pPr>
        <w:rPr>
          <w:rFonts w:ascii="Times New Roman" w:hAnsi="Times New Roman" w:cs="Times New Roman"/>
          <w:lang w:val="de-DE"/>
        </w:rPr>
      </w:pPr>
    </w:p>
    <w:p w14:paraId="2014C93E" w14:textId="77777777" w:rsidR="00C861CD" w:rsidRDefault="00C861C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tbl>
      <w:tblPr>
        <w:tblStyle w:val="Tabellenraster"/>
        <w:tblW w:w="5398" w:type="pct"/>
        <w:tblInd w:w="-383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924"/>
      </w:tblGrid>
      <w:tr w:rsidR="00273045" w:rsidRPr="00C861CD" w14:paraId="5E77360A" w14:textId="22FF1006" w:rsidTr="00C861CD">
        <w:trPr>
          <w:trHeight w:val="567"/>
        </w:trPr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1D863" w14:textId="3421F1AE" w:rsidR="00273045" w:rsidRPr="00C861CD" w:rsidRDefault="001678E3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lastRenderedPageBreak/>
              <w:t>7</w:t>
            </w:r>
            <w:r w:rsidR="00273045" w:rsidRPr="00C861CD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8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68947" w14:textId="3DFA6E89" w:rsidR="00273045" w:rsidRPr="00C861CD" w:rsidRDefault="00273045" w:rsidP="008A442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Ausbildungskonzept (§</w:t>
            </w:r>
            <w:r w:rsidR="008A4422" w:rsidRPr="00C861CD">
              <w:rPr>
                <w:rFonts w:ascii="Times New Roman" w:hAnsi="Times New Roman" w:cs="Times New Roman"/>
                <w:b/>
                <w:lang w:val="de-DE"/>
              </w:rPr>
              <w:t xml:space="preserve"> 10</w:t>
            </w:r>
            <w:r w:rsidRPr="00C861CD">
              <w:rPr>
                <w:rFonts w:ascii="Times New Roman" w:hAnsi="Times New Roman" w:cs="Times New Roman"/>
                <w:b/>
                <w:lang w:val="de-DE"/>
              </w:rPr>
              <w:t xml:space="preserve"> Abs. 2 Z 5 Ärztegesetz 1998)</w:t>
            </w:r>
          </w:p>
        </w:tc>
      </w:tr>
      <w:tr w:rsidR="00B33E36" w:rsidRPr="00C861CD" w14:paraId="62104D7C" w14:textId="77777777" w:rsidTr="00FA4C93">
        <w:trPr>
          <w:trHeight w:val="12886"/>
        </w:trPr>
        <w:tc>
          <w:tcPr>
            <w:tcW w:w="41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250598" w14:textId="2EF6AFC0" w:rsidR="00B33E36" w:rsidRPr="00C861CD" w:rsidRDefault="00B33E36" w:rsidP="00B33E36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E56BC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r w:rsidRPr="00C861CD">
              <w:rPr>
                <w:rFonts w:ascii="Times New Roman" w:hAnsi="Times New Roman" w:cs="Times New Roman"/>
                <w:noProof/>
                <w:lang w:eastAsia="de-AT"/>
              </w:rPr>
              <w:t>Ein Ausbildungskonzept ist dem Antrag beigelegt:</w:t>
            </w:r>
          </w:p>
          <w:p w14:paraId="3B32305B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F75E688" w14:textId="77777777" w:rsidR="001678E3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18010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195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  <w:p w14:paraId="112BB92C" w14:textId="77777777" w:rsidR="00B33E36" w:rsidRPr="00C861CD" w:rsidRDefault="00B33E36" w:rsidP="00B33E36">
            <w:pPr>
              <w:spacing w:line="276" w:lineRule="auto"/>
              <w:rPr>
                <w:rFonts w:ascii="Times New Roman" w:hAnsi="Times New Roman" w:cs="Times New Roman"/>
                <w:noProof/>
                <w:lang w:val="de-DE" w:eastAsia="de-AT"/>
              </w:rPr>
            </w:pPr>
          </w:p>
          <w:p w14:paraId="556B91D8" w14:textId="77777777" w:rsidR="00B33E36" w:rsidRPr="00C861CD" w:rsidRDefault="00B33E36" w:rsidP="00B33E3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u w:val="single"/>
                <w:lang w:eastAsia="de-AT"/>
              </w:rPr>
            </w:pPr>
            <w:r w:rsidRPr="00C861CD">
              <w:rPr>
                <w:rFonts w:ascii="Times New Roman" w:hAnsi="Times New Roman" w:cs="Times New Roman"/>
                <w:bCs/>
                <w:u w:val="single"/>
              </w:rPr>
              <w:t>Anleitung zur Erstellung des Ausbildungskonzeptes</w:t>
            </w:r>
          </w:p>
          <w:p w14:paraId="1AC6E28A" w14:textId="77777777" w:rsidR="00B33E36" w:rsidRPr="00C861CD" w:rsidRDefault="00B33E36" w:rsidP="00B33E3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5AED7E28" w14:textId="77777777" w:rsidR="00B33E36" w:rsidRPr="00C861CD" w:rsidRDefault="00B33E36" w:rsidP="00B33E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Gemäß § 10 Abs. 2 Z 5 </w:t>
            </w:r>
            <w:proofErr w:type="spellStart"/>
            <w:r w:rsidRPr="00C861CD">
              <w:rPr>
                <w:rFonts w:ascii="Times New Roman" w:hAnsi="Times New Roman" w:cs="Times New Roman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</w:rPr>
              <w:t xml:space="preserve"> 1998 hat der Träger im Zuge der Anerkennung einer Abteilung/Organisationseinheit als Ausbildungsstätte ein Ausbildungskonzept vorzulegen, das unter Darlegung der </w:t>
            </w:r>
            <w:proofErr w:type="spellStart"/>
            <w:r w:rsidRPr="00C861CD">
              <w:rPr>
                <w:rFonts w:ascii="Times New Roman" w:hAnsi="Times New Roman" w:cs="Times New Roman"/>
              </w:rPr>
              <w:t>Ausbildungsstättenstruktur</w:t>
            </w:r>
            <w:proofErr w:type="spellEnd"/>
            <w:r w:rsidRPr="00C861CD">
              <w:rPr>
                <w:rFonts w:ascii="Times New Roman" w:hAnsi="Times New Roman" w:cs="Times New Roman"/>
              </w:rPr>
              <w:t xml:space="preserve"> und möglicher Rotationen die Vermittlung der Kenntnisse, Erfahrungen und Fertigkeiten zeitlich und inhaltlich strukturiert festlegt.</w:t>
            </w:r>
          </w:p>
          <w:p w14:paraId="640D9CF2" w14:textId="77777777" w:rsidR="00B33E36" w:rsidRPr="00C861CD" w:rsidRDefault="00B33E36" w:rsidP="00B33E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94AD6A3" w14:textId="77777777" w:rsidR="00B33E36" w:rsidRPr="00C861CD" w:rsidRDefault="00B33E36" w:rsidP="00B33E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  <w:r w:rsidRPr="00C861CD">
              <w:rPr>
                <w:rFonts w:ascii="Times New Roman" w:hAnsi="Times New Roman" w:cs="Times New Roman"/>
              </w:rPr>
              <w:t xml:space="preserve">Nachfolgende Inhalte hat das vom Ausbildungsverantwortlichen </w:t>
            </w:r>
            <w:r w:rsidRPr="00C861CD">
              <w:rPr>
                <w:rFonts w:ascii="Times New Roman" w:hAnsi="Times New Roman" w:cs="Times New Roman"/>
                <w:u w:val="single"/>
              </w:rPr>
              <w:t>frei formulierte Ausbildungskonzept</w:t>
            </w:r>
            <w:r w:rsidRPr="00C861CD">
              <w:rPr>
                <w:rFonts w:ascii="Times New Roman" w:hAnsi="Times New Roman" w:cs="Times New Roman"/>
              </w:rPr>
              <w:t xml:space="preserve"> jedenfalls aufzuweisen. Die kursiv markierten Passagen sind als Beispiele zu sehen.</w:t>
            </w:r>
          </w:p>
          <w:p w14:paraId="47192C8A" w14:textId="77777777" w:rsidR="00B33E36" w:rsidRPr="00C861CD" w:rsidRDefault="00B33E36" w:rsidP="00B33E3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2BCE97C1" w14:textId="77777777" w:rsidR="00B33E36" w:rsidRPr="00C861CD" w:rsidRDefault="00B33E36" w:rsidP="00B33E36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C861CD">
              <w:rPr>
                <w:rFonts w:ascii="Times New Roman" w:hAnsi="Times New Roman" w:cs="Times New Roman"/>
                <w:bCs/>
              </w:rPr>
              <w:t>1. Arbeitsplatzbasierte Lehrsituationen</w:t>
            </w:r>
          </w:p>
          <w:p w14:paraId="3ECD3383" w14:textId="77777777" w:rsidR="00B33E36" w:rsidRPr="00C861CD" w:rsidRDefault="00B33E36" w:rsidP="00B33E3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Morgenbesprechung (</w:t>
            </w:r>
            <w:r w:rsidRPr="00C861CD">
              <w:rPr>
                <w:rFonts w:ascii="Times New Roman" w:hAnsi="Times New Roman" w:cs="Times New Roman"/>
                <w:i/>
              </w:rPr>
              <w:t xml:space="preserve">Vorstellung der eigenen Patientinnen/Patienten </w:t>
            </w:r>
            <w:r w:rsidRPr="00C861CD">
              <w:rPr>
                <w:rFonts w:ascii="Times New Roman" w:hAnsi="Times New Roman" w:cs="Times New Roman"/>
              </w:rPr>
              <w:t>etc.)</w:t>
            </w:r>
          </w:p>
          <w:p w14:paraId="613E0CFE" w14:textId="77777777" w:rsidR="00B33E36" w:rsidRPr="00C861CD" w:rsidRDefault="00B33E36" w:rsidP="00B33E3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Visite (</w:t>
            </w:r>
            <w:r w:rsidRPr="00C861CD">
              <w:rPr>
                <w:rFonts w:ascii="Times New Roman" w:hAnsi="Times New Roman" w:cs="Times New Roman"/>
                <w:i/>
              </w:rPr>
              <w:t>Betreuung der eigenen Patientinnen/Patienten – Prozedere unter Aufsicht festlegen etc</w:t>
            </w:r>
            <w:r w:rsidRPr="00C861CD">
              <w:rPr>
                <w:rFonts w:ascii="Times New Roman" w:hAnsi="Times New Roman" w:cs="Times New Roman"/>
              </w:rPr>
              <w:t>.)</w:t>
            </w:r>
          </w:p>
          <w:p w14:paraId="24855566" w14:textId="77777777" w:rsidR="00B33E36" w:rsidRPr="00C861CD" w:rsidRDefault="00B33E36" w:rsidP="00B33E3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Lehroperation (</w:t>
            </w:r>
            <w:r w:rsidRPr="00C861CD">
              <w:rPr>
                <w:rFonts w:ascii="Times New Roman" w:hAnsi="Times New Roman" w:cs="Times New Roman"/>
                <w:i/>
              </w:rPr>
              <w:t>Operationsplanung, Assistenz durch erfahrene Fachärztinnen/Fachärzte</w:t>
            </w:r>
            <w:r w:rsidRPr="00C861CD">
              <w:rPr>
                <w:rFonts w:ascii="Times New Roman" w:hAnsi="Times New Roman" w:cs="Times New Roman"/>
              </w:rPr>
              <w:t>)</w:t>
            </w:r>
          </w:p>
          <w:p w14:paraId="2A29FDD4" w14:textId="77777777" w:rsidR="00B33E36" w:rsidRPr="00C861CD" w:rsidRDefault="00B33E36" w:rsidP="00B33E3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Boards (z.B. </w:t>
            </w:r>
            <w:r w:rsidRPr="00C861CD">
              <w:rPr>
                <w:rFonts w:ascii="Times New Roman" w:hAnsi="Times New Roman" w:cs="Times New Roman"/>
                <w:i/>
              </w:rPr>
              <w:t>Tumorboard</w:t>
            </w:r>
            <w:r w:rsidRPr="00C861CD">
              <w:rPr>
                <w:rFonts w:ascii="Times New Roman" w:hAnsi="Times New Roman" w:cs="Times New Roman"/>
              </w:rPr>
              <w:t>)</w:t>
            </w:r>
          </w:p>
          <w:p w14:paraId="27FB6457" w14:textId="77777777" w:rsidR="00B33E36" w:rsidRPr="00C861CD" w:rsidRDefault="00B33E36" w:rsidP="00B33E3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61CD">
              <w:rPr>
                <w:rFonts w:ascii="Times New Roman" w:hAnsi="Times New Roman" w:cs="Times New Roman"/>
              </w:rPr>
              <w:t>Bedside</w:t>
            </w:r>
            <w:proofErr w:type="spellEnd"/>
            <w:r w:rsidRPr="00C861CD">
              <w:rPr>
                <w:rFonts w:ascii="Times New Roman" w:hAnsi="Times New Roman" w:cs="Times New Roman"/>
              </w:rPr>
              <w:t xml:space="preserve"> Teaching (</w:t>
            </w:r>
            <w:r w:rsidRPr="00C861CD">
              <w:rPr>
                <w:rFonts w:ascii="Times New Roman" w:hAnsi="Times New Roman" w:cs="Times New Roman"/>
                <w:i/>
              </w:rPr>
              <w:t>Demonstration einer Untersuchungstechnik</w:t>
            </w:r>
            <w:r w:rsidRPr="00C861CD">
              <w:rPr>
                <w:rFonts w:ascii="Times New Roman" w:hAnsi="Times New Roman" w:cs="Times New Roman"/>
              </w:rPr>
              <w:t xml:space="preserve"> etc.)</w:t>
            </w:r>
          </w:p>
          <w:p w14:paraId="72452B87" w14:textId="77777777" w:rsidR="00B33E36" w:rsidRPr="00C861CD" w:rsidRDefault="00B33E36" w:rsidP="00B33E3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2A3D6A6" w14:textId="77777777" w:rsidR="00B33E36" w:rsidRPr="00C861CD" w:rsidRDefault="00B33E36" w:rsidP="00B33E3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2. Theoretisches Angebot</w:t>
            </w:r>
          </w:p>
          <w:p w14:paraId="426E7AD7" w14:textId="77777777" w:rsidR="00B33E36" w:rsidRPr="00C861CD" w:rsidRDefault="00B33E36" w:rsidP="00B33E36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  <w:i/>
              </w:rPr>
            </w:pPr>
            <w:r w:rsidRPr="00C861CD">
              <w:rPr>
                <w:rFonts w:ascii="Times New Roman" w:hAnsi="Times New Roman" w:cs="Times New Roman"/>
              </w:rPr>
              <w:t>Fallbesprechungen (</w:t>
            </w:r>
            <w:proofErr w:type="spellStart"/>
            <w:r w:rsidRPr="00C861CD">
              <w:rPr>
                <w:rFonts w:ascii="Times New Roman" w:hAnsi="Times New Roman" w:cs="Times New Roman"/>
              </w:rPr>
              <w:t xml:space="preserve">Ein </w:t>
            </w:r>
            <w:r w:rsidRPr="00C861CD">
              <w:rPr>
                <w:rFonts w:ascii="Times New Roman" w:hAnsi="Times New Roman" w:cs="Times New Roman"/>
                <w:i/>
              </w:rPr>
              <w:t>Mal</w:t>
            </w:r>
            <w:proofErr w:type="spellEnd"/>
            <w:r w:rsidRPr="00C861CD">
              <w:rPr>
                <w:rFonts w:ascii="Times New Roman" w:hAnsi="Times New Roman" w:cs="Times New Roman"/>
                <w:i/>
              </w:rPr>
              <w:t xml:space="preserve"> alle 6 Wochen: Aufarbeiten von kritischen Patientinnen/Patienten</w:t>
            </w:r>
            <w:r w:rsidRPr="00C861CD">
              <w:rPr>
                <w:rFonts w:ascii="Times New Roman" w:hAnsi="Times New Roman" w:cs="Times New Roman"/>
              </w:rPr>
              <w:t>)</w:t>
            </w:r>
          </w:p>
          <w:p w14:paraId="236B7076" w14:textId="77777777" w:rsidR="00B33E36" w:rsidRPr="00C861CD" w:rsidRDefault="00B33E36" w:rsidP="00B33E36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extern </w:t>
            </w:r>
            <w:proofErr w:type="gramStart"/>
            <w:r w:rsidRPr="00C861CD">
              <w:rPr>
                <w:rFonts w:ascii="Times New Roman" w:hAnsi="Times New Roman" w:cs="Times New Roman"/>
              </w:rPr>
              <w:t>zu besuchende Veranstaltungen</w:t>
            </w:r>
            <w:proofErr w:type="gramEnd"/>
            <w:r w:rsidRPr="00C861CD">
              <w:rPr>
                <w:rFonts w:ascii="Times New Roman" w:hAnsi="Times New Roman" w:cs="Times New Roman"/>
              </w:rPr>
              <w:t>? Wie oft? Inhalte?</w:t>
            </w:r>
          </w:p>
          <w:p w14:paraId="6BC616FC" w14:textId="77777777" w:rsidR="00B33E36" w:rsidRPr="00C861CD" w:rsidRDefault="00B33E36" w:rsidP="00B33E36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intern </w:t>
            </w:r>
            <w:proofErr w:type="gramStart"/>
            <w:r w:rsidRPr="00C861CD">
              <w:rPr>
                <w:rFonts w:ascii="Times New Roman" w:hAnsi="Times New Roman" w:cs="Times New Roman"/>
              </w:rPr>
              <w:t>zu besuchende Veranstaltungen</w:t>
            </w:r>
            <w:proofErr w:type="gramEnd"/>
            <w:r w:rsidRPr="00C861CD">
              <w:rPr>
                <w:rFonts w:ascii="Times New Roman" w:hAnsi="Times New Roman" w:cs="Times New Roman"/>
              </w:rPr>
              <w:t xml:space="preserve">? (z.B. </w:t>
            </w:r>
            <w:r w:rsidRPr="00C861CD">
              <w:rPr>
                <w:rFonts w:ascii="Times New Roman" w:hAnsi="Times New Roman" w:cs="Times New Roman"/>
                <w:i/>
              </w:rPr>
              <w:t>Blut, Hygiene und Reanimation</w:t>
            </w:r>
            <w:r w:rsidRPr="00C861CD">
              <w:rPr>
                <w:rFonts w:ascii="Times New Roman" w:hAnsi="Times New Roman" w:cs="Times New Roman"/>
              </w:rPr>
              <w:t>)</w:t>
            </w:r>
          </w:p>
          <w:p w14:paraId="296CC3A0" w14:textId="77777777" w:rsidR="00B33E36" w:rsidRPr="00C861CD" w:rsidRDefault="00B33E36" w:rsidP="00B33E36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Fertigkeitstraining? (z.B. </w:t>
            </w:r>
            <w:r w:rsidRPr="00C861CD">
              <w:rPr>
                <w:rFonts w:ascii="Times New Roman" w:hAnsi="Times New Roman" w:cs="Times New Roman"/>
                <w:i/>
              </w:rPr>
              <w:t xml:space="preserve">vor einer OP oder einem diagnostischem Eingriff - Training der Methode in der Simulation/Kurs </w:t>
            </w:r>
            <w:r w:rsidRPr="00C861CD">
              <w:rPr>
                <w:rFonts w:ascii="Times New Roman" w:hAnsi="Times New Roman" w:cs="Times New Roman"/>
              </w:rPr>
              <w:t>etc.)</w:t>
            </w:r>
          </w:p>
          <w:p w14:paraId="4C999130" w14:textId="77777777" w:rsidR="00B33E36" w:rsidRPr="00C861CD" w:rsidRDefault="00B33E36" w:rsidP="00B33E3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3A63C3E4" w14:textId="77777777" w:rsidR="00B33E36" w:rsidRPr="00C861CD" w:rsidRDefault="00B33E36" w:rsidP="00B33E3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3. Lehrmaterial</w:t>
            </w:r>
          </w:p>
          <w:p w14:paraId="205ED96C" w14:textId="77777777" w:rsidR="00B33E36" w:rsidRPr="00C861CD" w:rsidRDefault="00B33E36" w:rsidP="001678E3">
            <w:pPr>
              <w:spacing w:line="276" w:lineRule="auto"/>
              <w:ind w:left="5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Folgendes ist den in Ausbildung stehenden Ärztinnen/Ärzten verpflichtend zur Verfügung zu stellen und im Ausbildungskonzept anzuführen:</w:t>
            </w:r>
          </w:p>
          <w:p w14:paraId="71C7C4AC" w14:textId="77777777" w:rsidR="00B33E36" w:rsidRPr="00C861CD" w:rsidRDefault="00B33E36" w:rsidP="00B33E36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EDV-Zugang</w:t>
            </w:r>
          </w:p>
          <w:p w14:paraId="17D0DC6B" w14:textId="77777777" w:rsidR="00B33E36" w:rsidRPr="00C861CD" w:rsidRDefault="00B33E36" w:rsidP="00B33E36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Zugang zu Standardwerken (z.B. </w:t>
            </w:r>
            <w:r w:rsidRPr="00C861CD">
              <w:rPr>
                <w:rFonts w:ascii="Times New Roman" w:hAnsi="Times New Roman" w:cs="Times New Roman"/>
                <w:i/>
              </w:rPr>
              <w:t>EBM-Guidelines der Ärztekammer</w:t>
            </w:r>
            <w:r w:rsidRPr="00C861CD">
              <w:rPr>
                <w:rFonts w:ascii="Times New Roman" w:hAnsi="Times New Roman" w:cs="Times New Roman"/>
              </w:rPr>
              <w:t>)</w:t>
            </w:r>
          </w:p>
          <w:p w14:paraId="42A4B7EF" w14:textId="77777777" w:rsidR="00B33E36" w:rsidRPr="00C861CD" w:rsidRDefault="00B33E36" w:rsidP="00B33E36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Zugang zu mindestens einem ausgewählten wissenschaftlichen Fachjournal</w:t>
            </w:r>
          </w:p>
          <w:p w14:paraId="4431151B" w14:textId="77777777" w:rsidR="00B33E36" w:rsidRPr="00C861CD" w:rsidRDefault="00B33E36" w:rsidP="00B33E3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2A037903" w14:textId="77777777" w:rsidR="00B33E36" w:rsidRPr="00C861CD" w:rsidRDefault="00B33E36" w:rsidP="00B33E3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4. Unterstützende Maßnahmen</w:t>
            </w:r>
          </w:p>
          <w:p w14:paraId="62463783" w14:textId="77777777" w:rsidR="00B33E36" w:rsidRPr="00C861CD" w:rsidRDefault="00B33E36" w:rsidP="00B33E36">
            <w:pPr>
              <w:pStyle w:val="Listenabsatz"/>
              <w:numPr>
                <w:ilvl w:val="0"/>
                <w:numId w:val="23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Evaluationsgespräche und Supervision (z.B. </w:t>
            </w:r>
            <w:r w:rsidRPr="00C861CD">
              <w:rPr>
                <w:rFonts w:ascii="Times New Roman" w:hAnsi="Times New Roman" w:cs="Times New Roman"/>
                <w:i/>
              </w:rPr>
              <w:t>Balintgruppen</w:t>
            </w:r>
            <w:r w:rsidRPr="00C861CD">
              <w:rPr>
                <w:rFonts w:ascii="Times New Roman" w:hAnsi="Times New Roman" w:cs="Times New Roman"/>
              </w:rPr>
              <w:t>)</w:t>
            </w:r>
          </w:p>
          <w:p w14:paraId="1554676C" w14:textId="07284549" w:rsidR="00B33E36" w:rsidRPr="00C861CD" w:rsidRDefault="00B33E36" w:rsidP="001678E3">
            <w:pPr>
              <w:spacing w:line="276" w:lineRule="auto"/>
              <w:ind w:left="1098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</w:rPr>
              <w:t>strukturierte Dokumentation des Leistungsfortschrittes etc.</w:t>
            </w:r>
          </w:p>
        </w:tc>
      </w:tr>
    </w:tbl>
    <w:p w14:paraId="7DD740BC" w14:textId="18A0900C" w:rsidR="00C861CD" w:rsidRDefault="00C861CD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p w14:paraId="62C2D30E" w14:textId="77777777" w:rsidR="00C861CD" w:rsidRDefault="00C861C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tbl>
      <w:tblPr>
        <w:tblStyle w:val="Tabellenraster"/>
        <w:tblW w:w="5383" w:type="pct"/>
        <w:tblInd w:w="-355" w:type="dxa"/>
        <w:tblLayout w:type="fixed"/>
        <w:tblLook w:val="04A0" w:firstRow="1" w:lastRow="0" w:firstColumn="1" w:lastColumn="0" w:noHBand="0" w:noVBand="1"/>
      </w:tblPr>
      <w:tblGrid>
        <w:gridCol w:w="782"/>
        <w:gridCol w:w="8925"/>
      </w:tblGrid>
      <w:tr w:rsidR="00AB0C75" w:rsidRPr="00C861CD" w14:paraId="53BF537C" w14:textId="77777777" w:rsidTr="0083082B">
        <w:trPr>
          <w:trHeight w:val="670"/>
        </w:trPr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22E7F63" w14:textId="77777777" w:rsidR="00AB0C75" w:rsidRPr="00C861CD" w:rsidRDefault="00AB0C75" w:rsidP="008308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861CD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597" w:type="pct"/>
            <w:shd w:val="clear" w:color="auto" w:fill="BFBFBF" w:themeFill="background1" w:themeFillShade="BF"/>
          </w:tcPr>
          <w:p w14:paraId="4CD99F41" w14:textId="77777777" w:rsidR="00AB0C75" w:rsidRPr="00C861CD" w:rsidRDefault="00AB0C75" w:rsidP="00521E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  <w:b/>
              </w:rPr>
              <w:t xml:space="preserve">Nachweis über die organisatorischen Rahmenbedingungen von abteilungs- oder organisationsübergreifender Tätigkeit (§ 9 Abs. 12 </w:t>
            </w:r>
            <w:proofErr w:type="spellStart"/>
            <w:r w:rsidRPr="00C861CD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</w:tbl>
    <w:p w14:paraId="6FE6B92F" w14:textId="77777777" w:rsidR="00AB0C75" w:rsidRPr="00C861CD" w:rsidRDefault="00AB0C75">
      <w:pPr>
        <w:rPr>
          <w:rFonts w:ascii="Times New Roman" w:hAnsi="Times New Roman" w:cs="Times New Roman"/>
        </w:rPr>
      </w:pPr>
    </w:p>
    <w:tbl>
      <w:tblPr>
        <w:tblStyle w:val="Tabellenraster"/>
        <w:tblW w:w="5383" w:type="pct"/>
        <w:tblInd w:w="-355" w:type="dxa"/>
        <w:tblLayout w:type="fixed"/>
        <w:tblLook w:val="04A0" w:firstRow="1" w:lastRow="0" w:firstColumn="1" w:lastColumn="0" w:noHBand="0" w:noVBand="1"/>
      </w:tblPr>
      <w:tblGrid>
        <w:gridCol w:w="782"/>
        <w:gridCol w:w="8925"/>
      </w:tblGrid>
      <w:tr w:rsidR="001678E3" w:rsidRPr="00C861CD" w14:paraId="294D562E" w14:textId="77777777" w:rsidTr="00C861CD">
        <w:trPr>
          <w:trHeight w:val="464"/>
        </w:trPr>
        <w:tc>
          <w:tcPr>
            <w:tcW w:w="403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</w:rPr>
              <w:id w:val="-54945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E2FA2" w14:textId="77777777" w:rsidR="001678E3" w:rsidRPr="00C861CD" w:rsidRDefault="001678E3" w:rsidP="001678E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97" w:type="pct"/>
            <w:vMerge w:val="restart"/>
            <w:shd w:val="clear" w:color="auto" w:fill="F2F2F2" w:themeFill="background1" w:themeFillShade="F2"/>
          </w:tcPr>
          <w:p w14:paraId="04D638CA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861CD">
              <w:rPr>
                <w:rFonts w:ascii="Times New Roman" w:hAnsi="Times New Roman" w:cs="Times New Roman"/>
              </w:rPr>
              <w:t xml:space="preserve">Turnusärztinnen/Turnusärzte werden für abteilungs- oder organisationseinheitenübergreifende Tätigkeiten im Sinne des § 7 Abs. 3 </w:t>
            </w:r>
            <w:proofErr w:type="spellStart"/>
            <w:r w:rsidRPr="00C861CD">
              <w:rPr>
                <w:rFonts w:ascii="Times New Roman" w:hAnsi="Times New Roman" w:cs="Times New Roman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</w:rPr>
              <w:t xml:space="preserve"> 1998 </w:t>
            </w:r>
            <w:r w:rsidRPr="00C861CD">
              <w:rPr>
                <w:rFonts w:ascii="Times New Roman" w:hAnsi="Times New Roman" w:cs="Times New Roman"/>
                <w:b/>
              </w:rPr>
              <w:t>nicht</w:t>
            </w:r>
            <w:r w:rsidRPr="00C861CD">
              <w:rPr>
                <w:rFonts w:ascii="Times New Roman" w:hAnsi="Times New Roman" w:cs="Times New Roman"/>
              </w:rPr>
              <w:t xml:space="preserve"> eingesetzt.</w:t>
            </w:r>
          </w:p>
        </w:tc>
      </w:tr>
      <w:tr w:rsidR="001678E3" w:rsidRPr="00C861CD" w14:paraId="6B59EE4B" w14:textId="77777777" w:rsidTr="00C861CD">
        <w:trPr>
          <w:trHeight w:val="309"/>
        </w:trPr>
        <w:tc>
          <w:tcPr>
            <w:tcW w:w="403" w:type="pct"/>
            <w:vMerge/>
          </w:tcPr>
          <w:p w14:paraId="16EFF06A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/>
            <w:shd w:val="clear" w:color="auto" w:fill="F2F2F2" w:themeFill="background1" w:themeFillShade="F2"/>
          </w:tcPr>
          <w:p w14:paraId="0DE6D3D9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4179181" w14:textId="77777777" w:rsidR="001678E3" w:rsidRPr="00C861CD" w:rsidRDefault="001678E3" w:rsidP="001678E3">
      <w:pPr>
        <w:rPr>
          <w:rFonts w:ascii="Times New Roman" w:hAnsi="Times New Roman" w:cs="Times New Roman"/>
        </w:rPr>
      </w:pPr>
    </w:p>
    <w:tbl>
      <w:tblPr>
        <w:tblStyle w:val="Tabellenraster"/>
        <w:tblW w:w="5383" w:type="pct"/>
        <w:tblInd w:w="-356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8925"/>
      </w:tblGrid>
      <w:tr w:rsidR="001678E3" w:rsidRPr="00C861CD" w14:paraId="71245CA4" w14:textId="77777777" w:rsidTr="00C861CD">
        <w:trPr>
          <w:trHeight w:val="46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860246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35EF2F" w14:textId="77777777" w:rsidR="001678E3" w:rsidRPr="00C861CD" w:rsidRDefault="001678E3" w:rsidP="001678E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5B882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861CD">
              <w:rPr>
                <w:rFonts w:ascii="Times New Roman" w:hAnsi="Times New Roman" w:cs="Times New Roman"/>
              </w:rPr>
              <w:t xml:space="preserve">Turnusärztinnen/Turnusärzte werden für abteilungs- oder organisationseinheitenübergreifende Tätigkeiten im Sinne des § 7 Abs. 3 </w:t>
            </w:r>
            <w:proofErr w:type="spellStart"/>
            <w:r w:rsidRPr="00C861CD">
              <w:rPr>
                <w:rFonts w:ascii="Times New Roman" w:hAnsi="Times New Roman" w:cs="Times New Roman"/>
              </w:rPr>
              <w:t>ÄrzteG</w:t>
            </w:r>
            <w:proofErr w:type="spellEnd"/>
            <w:r w:rsidRPr="00C861CD">
              <w:rPr>
                <w:rFonts w:ascii="Times New Roman" w:hAnsi="Times New Roman" w:cs="Times New Roman"/>
              </w:rPr>
              <w:t xml:space="preserve"> 1998 eingesetzt.</w:t>
            </w:r>
          </w:p>
        </w:tc>
      </w:tr>
      <w:tr w:rsidR="001678E3" w:rsidRPr="00C861CD" w14:paraId="4AF50957" w14:textId="77777777" w:rsidTr="00C861CD">
        <w:trPr>
          <w:trHeight w:val="309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4E1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EE49B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8E3" w:rsidRPr="00C861CD" w14:paraId="2F83729A" w14:textId="77777777" w:rsidTr="00C861CD">
        <w:trPr>
          <w:cantSplit/>
          <w:trHeight w:val="3434"/>
        </w:trPr>
        <w:tc>
          <w:tcPr>
            <w:tcW w:w="403" w:type="pct"/>
            <w:tcBorders>
              <w:top w:val="single" w:sz="4" w:space="0" w:color="auto"/>
              <w:bottom w:val="nil"/>
            </w:tcBorders>
            <w:textDirection w:val="tbRl"/>
          </w:tcPr>
          <w:p w14:paraId="35743230" w14:textId="77777777" w:rsidR="001678E3" w:rsidRPr="00C861CD" w:rsidRDefault="001678E3" w:rsidP="001678E3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single" w:sz="4" w:space="0" w:color="auto"/>
              <w:bottom w:val="nil"/>
            </w:tcBorders>
          </w:tcPr>
          <w:p w14:paraId="45B61E46" w14:textId="0C1F8CEC" w:rsidR="001678E3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16DE69E" w14:textId="77777777" w:rsidR="00FA4C93" w:rsidRPr="00C861CD" w:rsidRDefault="00FA4C9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lenraster"/>
              <w:tblpPr w:leftFromText="141" w:rightFromText="141" w:vertAnchor="text" w:horzAnchor="margin" w:tblpX="-5" w:tblpY="-177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3332"/>
              <w:gridCol w:w="1733"/>
              <w:gridCol w:w="1599"/>
            </w:tblGrid>
            <w:tr w:rsidR="001678E3" w:rsidRPr="00C861CD" w14:paraId="5B08D832" w14:textId="77777777" w:rsidTr="001678E3">
              <w:trPr>
                <w:trHeight w:val="1125"/>
              </w:trPr>
              <w:tc>
                <w:tcPr>
                  <w:tcW w:w="3085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76B43E2A" w14:textId="77777777" w:rsidR="001678E3" w:rsidRPr="00C861CD" w:rsidRDefault="001678E3" w:rsidP="001678E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861CD">
                    <w:rPr>
                      <w:rFonts w:ascii="Times New Roman" w:hAnsi="Times New Roman" w:cs="Times New Roman"/>
                      <w:b/>
                    </w:rPr>
                    <w:t>Angabe der Abteilung/Organisationseinheit (OE), an der</w:t>
                  </w:r>
                </w:p>
              </w:tc>
              <w:tc>
                <w:tcPr>
                  <w:tcW w:w="996" w:type="pct"/>
                  <w:shd w:val="clear" w:color="auto" w:fill="F2F2F2" w:themeFill="background1" w:themeFillShade="F2"/>
                  <w:vAlign w:val="center"/>
                </w:tcPr>
                <w:p w14:paraId="7BC1D02F" w14:textId="77777777" w:rsidR="001678E3" w:rsidRPr="00C861CD" w:rsidRDefault="001678E3" w:rsidP="001678E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61CD">
                    <w:rPr>
                      <w:rFonts w:ascii="Times New Roman" w:hAnsi="Times New Roman" w:cs="Times New Roman"/>
                      <w:b/>
                    </w:rPr>
                    <w:t>Bettenanzahl gesamt</w:t>
                  </w:r>
                </w:p>
              </w:tc>
              <w:tc>
                <w:tcPr>
                  <w:tcW w:w="919" w:type="pct"/>
                  <w:shd w:val="clear" w:color="auto" w:fill="F2F2F2" w:themeFill="background1" w:themeFillShade="F2"/>
                  <w:vAlign w:val="center"/>
                </w:tcPr>
                <w:p w14:paraId="555C8FE3" w14:textId="77777777" w:rsidR="001678E3" w:rsidRPr="00C861CD" w:rsidRDefault="001678E3" w:rsidP="001678E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61CD">
                    <w:rPr>
                      <w:rFonts w:ascii="Times New Roman" w:hAnsi="Times New Roman" w:cs="Times New Roman"/>
                      <w:b/>
                      <w:lang w:val="de-DE"/>
                    </w:rPr>
                    <w:t>Bettenanzahl je Turnusärztin/Turnusarzt</w:t>
                  </w:r>
                </w:p>
              </w:tc>
            </w:tr>
            <w:tr w:rsidR="001678E3" w:rsidRPr="00C861CD" w14:paraId="22457780" w14:textId="77777777" w:rsidTr="001678E3">
              <w:trPr>
                <w:trHeight w:val="1003"/>
              </w:trPr>
              <w:tc>
                <w:tcPr>
                  <w:tcW w:w="117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5AE31B" w14:textId="77777777" w:rsidR="001678E3" w:rsidRPr="00C861CD" w:rsidRDefault="001678E3" w:rsidP="001678E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861CD">
                    <w:rPr>
                      <w:rFonts w:ascii="Times New Roman" w:hAnsi="Times New Roman" w:cs="Times New Roman"/>
                    </w:rPr>
                    <w:t>die in Ausbildung stehenden Ärztinnen/Ärzte zusätzlich eingesetzt werden: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655294336"/>
                  <w:placeholder>
                    <w:docPart w:val="BA5968DDC6714E1EADAC244ECAB13ED1"/>
                  </w:placeholder>
                  <w:showingPlcHdr/>
                </w:sdtPr>
                <w:sdtEndPr/>
                <w:sdtContent>
                  <w:tc>
                    <w:tcPr>
                      <w:tcW w:w="1915" w:type="pct"/>
                      <w:vAlign w:val="center"/>
                    </w:tcPr>
                    <w:p w14:paraId="22C7870F" w14:textId="77777777" w:rsidR="001678E3" w:rsidRPr="00C861CD" w:rsidRDefault="001678E3" w:rsidP="001678E3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Text</w:t>
                      </w: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1493719477"/>
                  <w:placeholder>
                    <w:docPart w:val="195FDCD2D72C4087B90B6E01FF3CC11A"/>
                  </w:placeholder>
                  <w:showingPlcHdr/>
                </w:sdtPr>
                <w:sdtEndPr/>
                <w:sdtContent>
                  <w:tc>
                    <w:tcPr>
                      <w:tcW w:w="996" w:type="pct"/>
                      <w:vAlign w:val="center"/>
                    </w:tcPr>
                    <w:p w14:paraId="5B9514DA" w14:textId="77777777" w:rsidR="001678E3" w:rsidRPr="00C861CD" w:rsidRDefault="001678E3" w:rsidP="001678E3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Anzahl</w:t>
                      </w: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657350947"/>
                  <w:placeholder>
                    <w:docPart w:val="E78D2AAFF7054F19858FD04F08610A77"/>
                  </w:placeholder>
                  <w:showingPlcHdr/>
                </w:sdtPr>
                <w:sdtEndPr/>
                <w:sdtContent>
                  <w:tc>
                    <w:tcPr>
                      <w:tcW w:w="919" w:type="pct"/>
                      <w:vAlign w:val="center"/>
                    </w:tcPr>
                    <w:p w14:paraId="014DD733" w14:textId="77777777" w:rsidR="001678E3" w:rsidRPr="00C861CD" w:rsidRDefault="001678E3" w:rsidP="001678E3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Anzahl</w:t>
                      </w:r>
                      <w:r w:rsidRPr="00C861CD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5E063746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8E3" w:rsidRPr="00C861CD" w14:paraId="45EDFCC6" w14:textId="77777777" w:rsidTr="00C861CD">
        <w:trPr>
          <w:trHeight w:val="1165"/>
        </w:trPr>
        <w:tc>
          <w:tcPr>
            <w:tcW w:w="403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0D04AF8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 w:val="restart"/>
            <w:tcBorders>
              <w:top w:val="nil"/>
              <w:bottom w:val="nil"/>
            </w:tcBorders>
            <w:vAlign w:val="center"/>
          </w:tcPr>
          <w:p w14:paraId="31D901CF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Bestätigung, dass während des Einsatzes an der angeführten Abteilung/OE zu jedem Zeitpunkt eine fachlich verantwortliche Ärztin/ein fachlich verantwortlicher Arzt am jeweiligen Standpunkt der Krankenanstalt zur Verfügung steht.</w:t>
            </w:r>
          </w:p>
          <w:p w14:paraId="6D272362" w14:textId="77777777" w:rsidR="001678E3" w:rsidRPr="00C861CD" w:rsidRDefault="001678E3" w:rsidP="001678E3">
            <w:pPr>
              <w:rPr>
                <w:rFonts w:ascii="Times New Roman" w:hAnsi="Times New Roman" w:cs="Times New Roman"/>
              </w:rPr>
            </w:pPr>
          </w:p>
          <w:p w14:paraId="118567DB" w14:textId="77777777" w:rsidR="001678E3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25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269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1678E3" w:rsidRPr="00C861CD" w14:paraId="0B723640" w14:textId="77777777" w:rsidTr="00C861CD">
        <w:trPr>
          <w:trHeight w:val="604"/>
        </w:trPr>
        <w:tc>
          <w:tcPr>
            <w:tcW w:w="40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560704F4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/>
            <w:tcBorders>
              <w:top w:val="nil"/>
              <w:bottom w:val="nil"/>
            </w:tcBorders>
            <w:vAlign w:val="center"/>
          </w:tcPr>
          <w:p w14:paraId="6655FA5A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8E3" w:rsidRPr="00C861CD" w14:paraId="6307EBDD" w14:textId="77777777" w:rsidTr="00C861CD">
        <w:trPr>
          <w:trHeight w:val="1490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3797E9C7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nil"/>
            </w:tcBorders>
            <w:vAlign w:val="center"/>
          </w:tcPr>
          <w:p w14:paraId="59F0376E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Bestätigung, dass die Tätigkeiten an der angeführten Abteilung/OE außerhalb der Kernausbildungszeit (d.h. nicht in der Zeit von 7:00 bis 16:00 Uhr) ausgeübt werden.</w:t>
            </w:r>
          </w:p>
          <w:p w14:paraId="6F8B6361" w14:textId="77777777" w:rsidR="001678E3" w:rsidRPr="00C861CD" w:rsidRDefault="001678E3" w:rsidP="001678E3">
            <w:pPr>
              <w:rPr>
                <w:rFonts w:ascii="Times New Roman" w:hAnsi="Times New Roman" w:cs="Times New Roman"/>
              </w:rPr>
            </w:pPr>
          </w:p>
          <w:p w14:paraId="51707A12" w14:textId="77777777" w:rsidR="001678E3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048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554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1678E3" w:rsidRPr="00C861CD" w14:paraId="01C91BF8" w14:textId="77777777" w:rsidTr="00C861CD">
        <w:trPr>
          <w:trHeight w:val="1490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41F069A2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nil"/>
            </w:tcBorders>
            <w:vAlign w:val="center"/>
          </w:tcPr>
          <w:p w14:paraId="3F11385B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Bestätigung, dass die an der angeführten Abteilung/OE durchgeführten Tätigkeiten ausschließlich die im Rahmen der Basisausbildung erworbenen Kompetenzen umfassen.</w:t>
            </w:r>
          </w:p>
          <w:p w14:paraId="12ABBFFF" w14:textId="77777777" w:rsidR="001678E3" w:rsidRPr="00C861CD" w:rsidRDefault="001678E3" w:rsidP="001678E3">
            <w:pPr>
              <w:rPr>
                <w:rFonts w:ascii="Times New Roman" w:hAnsi="Times New Roman" w:cs="Times New Roman"/>
              </w:rPr>
            </w:pPr>
          </w:p>
          <w:p w14:paraId="61F1514F" w14:textId="77777777" w:rsidR="001678E3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24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618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1678E3" w:rsidRPr="00C861CD" w14:paraId="6CF975BA" w14:textId="77777777" w:rsidTr="00C861CD">
        <w:trPr>
          <w:trHeight w:val="1490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1B42AB86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nil"/>
            </w:tcBorders>
            <w:vAlign w:val="center"/>
          </w:tcPr>
          <w:p w14:paraId="67BAF086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Bestätigung, dass die Gesamtzahl der auf die einzelne Turnusärztin/den einzelnen Turnusarzt entfallenden Betten bei Tätigwerden in zwei Abteilungen oder sonstigen Organisationseinheiten 60, bei Tätigwerden in drei Abteilungen oder sonstigen Organisationseinheiten 45 nicht überschreitet.</w:t>
            </w:r>
          </w:p>
          <w:p w14:paraId="09AA220B" w14:textId="77777777" w:rsidR="001678E3" w:rsidRPr="00C861CD" w:rsidRDefault="001678E3" w:rsidP="001678E3">
            <w:pPr>
              <w:rPr>
                <w:rFonts w:ascii="Times New Roman" w:hAnsi="Times New Roman" w:cs="Times New Roman"/>
              </w:rPr>
            </w:pPr>
          </w:p>
          <w:p w14:paraId="5EE8BFE9" w14:textId="77777777" w:rsidR="001678E3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70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133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  <w:p w14:paraId="2217252A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8E3" w:rsidRPr="00C861CD" w14:paraId="42ABFEF9" w14:textId="77777777" w:rsidTr="00C861CD">
        <w:trPr>
          <w:trHeight w:val="1465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392646A0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single" w:sz="4" w:space="0" w:color="auto"/>
            </w:tcBorders>
            <w:vAlign w:val="center"/>
          </w:tcPr>
          <w:p w14:paraId="0C702AE4" w14:textId="77777777" w:rsidR="001678E3" w:rsidRPr="00C861CD" w:rsidRDefault="001678E3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Bestätigung, dass </w:t>
            </w:r>
            <w:proofErr w:type="gramStart"/>
            <w:r w:rsidRPr="00C861CD">
              <w:rPr>
                <w:rFonts w:ascii="Times New Roman" w:hAnsi="Times New Roman" w:cs="Times New Roman"/>
              </w:rPr>
              <w:t>die abteilungs- oder organisationseinheitenübergreifende Tätigkeiten</w:t>
            </w:r>
            <w:proofErr w:type="gramEnd"/>
            <w:r w:rsidRPr="00C861CD">
              <w:rPr>
                <w:rFonts w:ascii="Times New Roman" w:hAnsi="Times New Roman" w:cs="Times New Roman"/>
              </w:rPr>
              <w:t xml:space="preserve"> nicht in Ambulanzen von Abteilungen/OE ausgeübt werden.</w:t>
            </w:r>
          </w:p>
          <w:p w14:paraId="462A1A3C" w14:textId="77777777" w:rsidR="001678E3" w:rsidRPr="00C861CD" w:rsidRDefault="001678E3" w:rsidP="001678E3">
            <w:pPr>
              <w:rPr>
                <w:rFonts w:ascii="Times New Roman" w:hAnsi="Times New Roman" w:cs="Times New Roman"/>
              </w:rPr>
            </w:pPr>
          </w:p>
          <w:p w14:paraId="583D4C7B" w14:textId="77777777" w:rsidR="001678E3" w:rsidRPr="00C861CD" w:rsidRDefault="007D1567" w:rsidP="001678E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76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Ja</w:t>
            </w:r>
            <w:r w:rsidR="001678E3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451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E3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8E3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5B616CB3" w14:textId="77777777" w:rsidR="001678E3" w:rsidRPr="00C861CD" w:rsidRDefault="001678E3" w:rsidP="001678E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88" w:type="pct"/>
        <w:tblInd w:w="-364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925"/>
      </w:tblGrid>
      <w:tr w:rsidR="001E7A2A" w:rsidRPr="00C861CD" w14:paraId="55D54856" w14:textId="2495D2EB" w:rsidTr="0083082B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2BDA3" w14:textId="59A9D683" w:rsidR="001E7A2A" w:rsidRPr="00C861CD" w:rsidRDefault="0083082B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lastRenderedPageBreak/>
              <w:t>9</w:t>
            </w: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1E82F" w14:textId="5C618849" w:rsidR="001E7A2A" w:rsidRPr="00C861CD" w:rsidRDefault="00AE592C" w:rsidP="006C0F7D">
            <w:pPr>
              <w:spacing w:line="276" w:lineRule="auto"/>
              <w:rPr>
                <w:rFonts w:ascii="Times New Roman" w:eastAsia="MS Gothic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Eine</w:t>
            </w:r>
            <w:r w:rsidR="001E7A2A" w:rsidRPr="00C861CD">
              <w:rPr>
                <w:rFonts w:ascii="Times New Roman" w:hAnsi="Times New Roman" w:cs="Times New Roman"/>
                <w:b/>
                <w:lang w:val="de-DE"/>
              </w:rPr>
              <w:t xml:space="preserve"> Kooperationsvereinbarung wird dem Antrag angeschlossen</w:t>
            </w:r>
          </w:p>
        </w:tc>
      </w:tr>
      <w:tr w:rsidR="00DF472C" w:rsidRPr="00C861CD" w14:paraId="28BE8E5B" w14:textId="77777777" w:rsidTr="0004409E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5A0B3F" w14:textId="77777777" w:rsidR="00DF472C" w:rsidRPr="00C861CD" w:rsidRDefault="00DF472C" w:rsidP="00A017D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4E4C" w14:textId="709504C0" w:rsidR="00DF472C" w:rsidRPr="00C861CD" w:rsidRDefault="007D1567" w:rsidP="00574680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lang w:val="de-DE"/>
                </w:rPr>
                <w:id w:val="2296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DF472C" w:rsidRPr="00C861CD">
              <w:rPr>
                <w:rFonts w:ascii="Times New Roman" w:hAnsi="Times New Roman" w:cs="Times New Roman"/>
                <w:lang w:val="de-DE"/>
              </w:rPr>
              <w:t xml:space="preserve"> Ja</w:t>
            </w:r>
            <w:r w:rsidR="00574680" w:rsidRPr="00C861CD">
              <w:rPr>
                <w:rFonts w:ascii="Times New Roman" w:hAnsi="Times New Roman" w:cs="Times New Roman"/>
                <w:lang w:val="de-DE"/>
              </w:rPr>
              <w:tab/>
            </w:r>
            <w:sdt>
              <w:sdtPr>
                <w:rPr>
                  <w:rFonts w:ascii="Times New Roman" w:hAnsi="Times New Roman" w:cs="Times New Roman"/>
                  <w:lang w:val="de-DE"/>
                </w:rPr>
                <w:id w:val="-5900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C861CD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DF472C" w:rsidRPr="00C861CD">
              <w:rPr>
                <w:rFonts w:ascii="Times New Roman" w:hAnsi="Times New Roman" w:cs="Times New Roman"/>
                <w:lang w:val="de-DE"/>
              </w:rPr>
              <w:t xml:space="preserve"> Nein</w:t>
            </w:r>
          </w:p>
        </w:tc>
      </w:tr>
    </w:tbl>
    <w:p w14:paraId="6F9B14FD" w14:textId="77777777" w:rsidR="007E2D66" w:rsidRPr="00C861CD" w:rsidRDefault="007E2D66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7E2D66" w:rsidRPr="00C861CD" w14:paraId="542A81C1" w14:textId="77777777" w:rsidTr="0083082B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5E8AC" w14:textId="51DF560F" w:rsidR="007E2D66" w:rsidRPr="00C861CD" w:rsidRDefault="0083082B" w:rsidP="00521E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E2D66" w:rsidRPr="00C861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331BFFA1" w14:textId="77777777" w:rsidR="007E2D66" w:rsidRPr="00C861CD" w:rsidRDefault="007E2D66" w:rsidP="00521EC3">
            <w:pPr>
              <w:rPr>
                <w:rFonts w:ascii="Times New Roman" w:hAnsi="Times New Roman" w:cs="Times New Roman"/>
                <w:b/>
              </w:rPr>
            </w:pPr>
            <w:r w:rsidRPr="00C861CD">
              <w:rPr>
                <w:rFonts w:ascii="Times New Roman" w:hAnsi="Times New Roman" w:cs="Times New Roman"/>
                <w:b/>
              </w:rPr>
              <w:t>Notwendige Beilagen</w:t>
            </w:r>
          </w:p>
        </w:tc>
      </w:tr>
      <w:tr w:rsidR="007E2D66" w:rsidRPr="00C861CD" w14:paraId="2474A3B3" w14:textId="77777777" w:rsidTr="00C861CD">
        <w:trPr>
          <w:trHeight w:val="567"/>
        </w:trPr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DC0A0C7" w14:textId="77777777" w:rsidR="007E2D66" w:rsidRPr="00C861CD" w:rsidRDefault="007E2D66" w:rsidP="0052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61E4E010" w14:textId="77777777" w:rsidR="007E2D66" w:rsidRPr="00C861CD" w:rsidRDefault="007E2D66" w:rsidP="007E2D66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Nachweis der Personal- und Abteilungsstruktur</w:t>
            </w:r>
          </w:p>
        </w:tc>
      </w:tr>
      <w:tr w:rsidR="007E2D66" w:rsidRPr="00C861CD" w14:paraId="45ECBCD0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B8D45C" w14:textId="77777777" w:rsidR="007E2D66" w:rsidRPr="00C861CD" w:rsidRDefault="007E2D66" w:rsidP="0052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32B78818" w14:textId="5559A180" w:rsidR="007E2D66" w:rsidRPr="00C861CD" w:rsidRDefault="007E2D66" w:rsidP="007E2D66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Nachweis der Vermittelbarkeit des medizinischen Leistungsspektrums nach den Anlagen der KEF und RZ-Verordnung 2015 (= Leistungszahlen im beantragten Sonderfach)</w:t>
            </w:r>
          </w:p>
        </w:tc>
      </w:tr>
      <w:tr w:rsidR="007E2D66" w:rsidRPr="00C861CD" w14:paraId="7911D7E4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1444F7" w14:textId="77777777" w:rsidR="007E2D66" w:rsidRPr="00C861CD" w:rsidRDefault="007E2D66" w:rsidP="0052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72A6838E" w14:textId="77777777" w:rsidR="007E2D66" w:rsidRPr="00C861CD" w:rsidRDefault="007E2D66" w:rsidP="007E2D66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Auflistung der zur Erreichung des Ausbildungszieles erforderlichen fachlichen Einrichtungen und Geräte einschließlich des erforderlichen Lehr- und Untersuchungsmaterials</w:t>
            </w:r>
          </w:p>
        </w:tc>
      </w:tr>
      <w:tr w:rsidR="007E2D66" w:rsidRPr="00C861CD" w14:paraId="00EEDCA8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944907" w14:textId="77777777" w:rsidR="007E2D66" w:rsidRPr="00C861CD" w:rsidRDefault="007E2D66" w:rsidP="0052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1FC26D7B" w14:textId="77777777" w:rsidR="007E2D66" w:rsidRPr="00C861CD" w:rsidRDefault="007E2D66" w:rsidP="007E2D66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Nachweis für die Übernahme von Tätigkeiten gemäß § 15 Abs. 5 GuKG</w:t>
            </w:r>
          </w:p>
        </w:tc>
      </w:tr>
      <w:tr w:rsidR="007E2D66" w:rsidRPr="00C861CD" w14:paraId="4E1A0180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93CBC1" w14:textId="77777777" w:rsidR="007E2D66" w:rsidRPr="00C861CD" w:rsidRDefault="007E2D66" w:rsidP="0052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EFCAA31" w14:textId="77777777" w:rsidR="007E2D66" w:rsidRPr="00C861CD" w:rsidRDefault="007E2D66" w:rsidP="007E2D66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Schriftliches Ausbildungskonzept</w:t>
            </w:r>
          </w:p>
        </w:tc>
      </w:tr>
      <w:tr w:rsidR="007E2D66" w:rsidRPr="00C861CD" w14:paraId="05591352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B87453" w14:textId="77777777" w:rsidR="007E2D66" w:rsidRPr="00C861CD" w:rsidRDefault="007E2D66" w:rsidP="0052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7D537269" w14:textId="77777777" w:rsidR="007E2D66" w:rsidRPr="00C861CD" w:rsidRDefault="007E2D66" w:rsidP="007E2D66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Allfälliger Nachweis über die organisatorischen Rahmenbedingungen von abteilungs- oder organisationsübergreifender Tätigkeit</w:t>
            </w:r>
          </w:p>
        </w:tc>
      </w:tr>
      <w:tr w:rsidR="007E2D66" w:rsidRPr="00C861CD" w14:paraId="06CA59BB" w14:textId="77777777" w:rsidTr="00C861CD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46D6ED" w14:textId="77777777" w:rsidR="007E2D66" w:rsidRPr="00C861CD" w:rsidRDefault="007E2D66" w:rsidP="0052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9B02D65" w14:textId="77777777" w:rsidR="007E2D66" w:rsidRPr="00C861CD" w:rsidRDefault="007E2D66" w:rsidP="007E2D66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Allfällige Kooperationsvereinbarung(en)</w:t>
            </w:r>
          </w:p>
        </w:tc>
      </w:tr>
    </w:tbl>
    <w:p w14:paraId="3F5F3D4C" w14:textId="0F0F465A" w:rsidR="00B33E36" w:rsidRPr="00C861CD" w:rsidRDefault="00B33E36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85" w:type="pct"/>
        <w:tblInd w:w="-35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920"/>
      </w:tblGrid>
      <w:tr w:rsidR="00077377" w:rsidRPr="00C861CD" w14:paraId="6122A167" w14:textId="3CAA2F7F" w:rsidTr="0083082B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D1B72" w14:textId="156A918F" w:rsidR="001E7A2A" w:rsidRPr="00C861CD" w:rsidRDefault="001E7A2A" w:rsidP="0083082B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1</w:t>
            </w:r>
            <w:r w:rsidR="0083082B">
              <w:rPr>
                <w:rFonts w:ascii="Times New Roman" w:hAnsi="Times New Roman" w:cs="Times New Roman"/>
                <w:b/>
                <w:lang w:val="de-DE"/>
              </w:rPr>
              <w:t>1</w:t>
            </w:r>
            <w:r w:rsidR="00DF472C" w:rsidRPr="00C861CD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CDE6C" w14:textId="4B4C5963" w:rsidR="00AA278F" w:rsidRPr="00C861CD" w:rsidRDefault="00077377" w:rsidP="006C0F7D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</w:rPr>
              <w:t>Datenschutzrechtlichen Bestimmungen</w:t>
            </w:r>
          </w:p>
        </w:tc>
      </w:tr>
      <w:tr w:rsidR="00077377" w:rsidRPr="00C861CD" w14:paraId="2834C5D9" w14:textId="77777777" w:rsidTr="0004409E">
        <w:trPr>
          <w:trHeight w:val="4674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F55FAB" w14:textId="22037E9A" w:rsidR="00DF472C" w:rsidRPr="00C861CD" w:rsidRDefault="00DF472C" w:rsidP="006C0F7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AD8AD" w14:textId="77777777" w:rsidR="00077377" w:rsidRPr="00C861CD" w:rsidRDefault="00077377" w:rsidP="00077377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Im Zuge dieses Verfahrens bekanntgegebene Daten und jene Daten, die die Behörde im Zuge des Ermittlungsverfahrens erhält, werden auf Grund des Art. 6 Abs. 1 </w:t>
            </w:r>
            <w:proofErr w:type="spellStart"/>
            <w:r w:rsidRPr="00C861CD">
              <w:rPr>
                <w:rFonts w:ascii="Times New Roman" w:hAnsi="Times New Roman" w:cs="Times New Roman"/>
              </w:rPr>
              <w:t>lit</w:t>
            </w:r>
            <w:proofErr w:type="spellEnd"/>
            <w:r w:rsidRPr="00C861CD">
              <w:rPr>
                <w:rFonts w:ascii="Times New Roman" w:hAnsi="Times New Roman" w:cs="Times New Roman"/>
              </w:rPr>
              <w:t xml:space="preserve">. c und e Datenschutz-Grundverordnung in Verbindung mit den diesem Verfahren zugrundliegenden </w:t>
            </w:r>
            <w:proofErr w:type="spellStart"/>
            <w:r w:rsidRPr="00C861CD">
              <w:rPr>
                <w:rFonts w:ascii="Times New Roman" w:hAnsi="Times New Roman" w:cs="Times New Roman"/>
              </w:rPr>
              <w:t>Materiengesetzen</w:t>
            </w:r>
            <w:proofErr w:type="spellEnd"/>
            <w:r w:rsidRPr="00C861CD">
              <w:rPr>
                <w:rFonts w:ascii="Times New Roman" w:hAnsi="Times New Roman" w:cs="Times New Roman"/>
              </w:rPr>
              <w:t xml:space="preserve"> automationsunterstützt verarbeitet. Die Verarbeitung erfolgt zum Zweck der Abwicklung des eingeleiteten Verfahrens, der Beurteilung des Sachverhalts, der Erteilung der Bewilligung sowie auch zum Zweck der Überprüfung.</w:t>
            </w:r>
          </w:p>
          <w:p w14:paraId="51E7285B" w14:textId="77777777" w:rsidR="00077377" w:rsidRPr="00C861CD" w:rsidRDefault="00077377" w:rsidP="00077377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Die allgemeinen Informationen</w:t>
            </w:r>
          </w:p>
          <w:p w14:paraId="2C041E26" w14:textId="77777777" w:rsidR="00077377" w:rsidRPr="00C861CD" w:rsidRDefault="00077377" w:rsidP="00077377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zu den zustehenden Rechten auf Auskunft, Berichtigung, Löschung, Einschränkung der Verarbeitung, Widerruf und Widerspruch sowie auf Datenübertragbarkeit;</w:t>
            </w:r>
          </w:p>
          <w:p w14:paraId="350571A5" w14:textId="77777777" w:rsidR="00077377" w:rsidRPr="00C861CD" w:rsidRDefault="00077377" w:rsidP="00077377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zum zustehenden Beschwerderecht bei der Österreichische Datenschutzbehörde;</w:t>
            </w:r>
          </w:p>
          <w:p w14:paraId="2CE5989D" w14:textId="77777777" w:rsidR="00077377" w:rsidRPr="00C861CD" w:rsidRDefault="00077377" w:rsidP="00077377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zum Verantwortlichen der Verarbeitung und zum Datenschutzbeauftragten finden Sie auf der Datenschutz-Informationsseite (</w:t>
            </w:r>
            <w:hyperlink r:id="rId13" w:history="1">
              <w:r w:rsidRPr="00C861CD">
                <w:rPr>
                  <w:rStyle w:val="Hyperlink"/>
                  <w:rFonts w:ascii="Times New Roman" w:hAnsi="Times New Roman" w:cs="Times New Roman"/>
                  <w:color w:val="auto"/>
                </w:rPr>
                <w:t>https://datenschutz.stmk.gv.at</w:t>
              </w:r>
            </w:hyperlink>
            <w:r w:rsidRPr="00C861CD">
              <w:rPr>
                <w:rFonts w:ascii="Times New Roman" w:hAnsi="Times New Roman" w:cs="Times New Roman"/>
              </w:rPr>
              <w:t>).</w:t>
            </w:r>
          </w:p>
          <w:p w14:paraId="7F1C986C" w14:textId="608CAB70" w:rsidR="00077377" w:rsidRPr="00C861CD" w:rsidRDefault="00077377" w:rsidP="000773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Die datenschutzrechtlichen Bestimmung</w:t>
            </w:r>
            <w:r w:rsidR="00656B0F" w:rsidRPr="00C861CD">
              <w:rPr>
                <w:rFonts w:ascii="Times New Roman" w:hAnsi="Times New Roman" w:cs="Times New Roman"/>
              </w:rPr>
              <w:t>en werden zur Kenntnis genommen.</w:t>
            </w:r>
          </w:p>
          <w:p w14:paraId="703A6351" w14:textId="77777777" w:rsidR="00005B1F" w:rsidRPr="00C861CD" w:rsidRDefault="00005B1F" w:rsidP="0007737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963E429" w14:textId="351E382F" w:rsidR="00DF472C" w:rsidRPr="00C861CD" w:rsidRDefault="007D1567" w:rsidP="00574680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14157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77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77" w:rsidRPr="00C861CD">
              <w:rPr>
                <w:rFonts w:ascii="Times New Roman" w:hAnsi="Times New Roman" w:cs="Times New Roman"/>
              </w:rPr>
              <w:t xml:space="preserve"> Ja</w:t>
            </w:r>
            <w:r w:rsidR="00574680" w:rsidRPr="00C861C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289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77" w:rsidRPr="00C861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77" w:rsidRPr="00C861CD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1106B497" w14:textId="2727769B" w:rsidR="00E55074" w:rsidRPr="00C861CD" w:rsidRDefault="00E55074" w:rsidP="00E55074">
      <w:pPr>
        <w:rPr>
          <w:rFonts w:ascii="Times New Roman" w:hAnsi="Times New Roman" w:cs="Times New Roman"/>
        </w:rPr>
      </w:pPr>
    </w:p>
    <w:tbl>
      <w:tblPr>
        <w:tblStyle w:val="Tabellenraster"/>
        <w:tblW w:w="5388" w:type="pct"/>
        <w:tblInd w:w="-364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5"/>
      </w:tblGrid>
      <w:tr w:rsidR="007E2D66" w:rsidRPr="00C861CD" w14:paraId="15DA91B9" w14:textId="77777777" w:rsidTr="0083082B">
        <w:trPr>
          <w:trHeight w:val="567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22FC8" w14:textId="317B369B" w:rsidR="007E2D66" w:rsidRPr="00C861CD" w:rsidRDefault="007E2D66" w:rsidP="0083082B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1</w:t>
            </w:r>
            <w:r w:rsidR="0083082B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C861CD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2410069E" w14:textId="77777777" w:rsidR="007E2D66" w:rsidRPr="00C861CD" w:rsidRDefault="007E2D66" w:rsidP="00521EC3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861CD">
              <w:rPr>
                <w:rFonts w:ascii="Times New Roman" w:hAnsi="Times New Roman" w:cs="Times New Roman"/>
                <w:b/>
                <w:lang w:val="de-DE"/>
              </w:rPr>
              <w:t>Bestätigung der Richtigkeit der am Formular angegebenen Daten:</w:t>
            </w:r>
          </w:p>
        </w:tc>
      </w:tr>
      <w:tr w:rsidR="007E2D66" w:rsidRPr="00C861CD" w14:paraId="435312B7" w14:textId="77777777" w:rsidTr="0004409E">
        <w:trPr>
          <w:trHeight w:val="1134"/>
        </w:trPr>
        <w:tc>
          <w:tcPr>
            <w:tcW w:w="407" w:type="pct"/>
            <w:tcBorders>
              <w:left w:val="nil"/>
              <w:bottom w:val="nil"/>
            </w:tcBorders>
            <w:vAlign w:val="center"/>
          </w:tcPr>
          <w:p w14:paraId="7D153421" w14:textId="77777777" w:rsidR="007E2D66" w:rsidRPr="00C861CD" w:rsidRDefault="007E2D66" w:rsidP="00521EC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93" w:type="pct"/>
            <w:tcBorders>
              <w:bottom w:val="single" w:sz="4" w:space="0" w:color="auto"/>
            </w:tcBorders>
            <w:vAlign w:val="center"/>
          </w:tcPr>
          <w:p w14:paraId="317DD298" w14:textId="77777777" w:rsidR="007E2D66" w:rsidRPr="00C861CD" w:rsidRDefault="007E2D66" w:rsidP="00521EC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C861CD">
              <w:rPr>
                <w:rFonts w:ascii="Times New Roman" w:hAnsi="Times New Roman" w:cs="Times New Roman"/>
                <w:lang w:val="de-DE"/>
              </w:rPr>
              <w:t>Die Richtigkeit der am Formular angegebenen Daten und Beilagen wird bestätigt.</w:t>
            </w:r>
          </w:p>
          <w:p w14:paraId="4304EDC1" w14:textId="77777777" w:rsidR="007E2D66" w:rsidRPr="00C861CD" w:rsidRDefault="007E2D66" w:rsidP="00521EC3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2F21EB77" w14:textId="77777777" w:rsidR="007E2D66" w:rsidRPr="00C861CD" w:rsidRDefault="007D1567" w:rsidP="00521EC3">
            <w:pPr>
              <w:spacing w:line="276" w:lineRule="auto"/>
              <w:rPr>
                <w:rFonts w:ascii="Times New Roman" w:hAnsi="Times New Roman" w:cs="Times New Roman"/>
                <w:b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lang w:val="de-DE"/>
                </w:rPr>
                <w:id w:val="5615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66"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7E2D66" w:rsidRPr="00C861CD">
              <w:rPr>
                <w:rFonts w:ascii="Times New Roman" w:hAnsi="Times New Roman" w:cs="Times New Roman"/>
                <w:lang w:val="de-DE"/>
              </w:rPr>
              <w:t xml:space="preserve"> Ja</w:t>
            </w:r>
            <w:r w:rsidR="007E2D66" w:rsidRPr="00C861CD">
              <w:rPr>
                <w:rFonts w:ascii="Times New Roman" w:hAnsi="Times New Roman" w:cs="Times New Roman"/>
                <w:lang w:val="de-DE"/>
              </w:rPr>
              <w:tab/>
            </w:r>
            <w:sdt>
              <w:sdtPr>
                <w:rPr>
                  <w:rFonts w:ascii="Times New Roman" w:hAnsi="Times New Roman" w:cs="Times New Roman"/>
                  <w:lang w:val="de-DE"/>
                </w:rPr>
                <w:id w:val="-9582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66" w:rsidRPr="00C861C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7E2D66" w:rsidRPr="00C861CD">
              <w:rPr>
                <w:rFonts w:ascii="Times New Roman" w:hAnsi="Times New Roman" w:cs="Times New Roman"/>
                <w:lang w:val="de-DE"/>
              </w:rPr>
              <w:t xml:space="preserve"> Nein</w:t>
            </w:r>
          </w:p>
        </w:tc>
      </w:tr>
    </w:tbl>
    <w:p w14:paraId="2FFDEF87" w14:textId="24B232DD" w:rsidR="007E2D66" w:rsidRPr="00C861CD" w:rsidRDefault="007E2D66" w:rsidP="00E55074">
      <w:pPr>
        <w:rPr>
          <w:rFonts w:ascii="Times New Roman" w:hAnsi="Times New Roman" w:cs="Times New Roman"/>
        </w:rPr>
      </w:pPr>
    </w:p>
    <w:p w14:paraId="648A2B25" w14:textId="77777777" w:rsidR="00E55074" w:rsidRPr="00C861CD" w:rsidRDefault="00E55074" w:rsidP="00E55074">
      <w:pPr>
        <w:rPr>
          <w:rFonts w:ascii="Times New Roman" w:hAnsi="Times New Roman" w:cs="Times New Roman"/>
        </w:rPr>
      </w:pPr>
      <w:r w:rsidRPr="00C861CD">
        <w:rPr>
          <w:rFonts w:ascii="Times New Roman" w:hAnsi="Times New Roman" w:cs="Times New Roman"/>
        </w:rPr>
        <w:br w:type="page"/>
      </w:r>
    </w:p>
    <w:p w14:paraId="5D0ECBF3" w14:textId="77777777" w:rsidR="00CB6807" w:rsidRPr="00C861CD" w:rsidRDefault="00CB6807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pPr w:leftFromText="141" w:rightFromText="141" w:vertAnchor="page" w:horzAnchor="margin" w:tblpXSpec="center" w:tblpY="4020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AE592C" w:rsidRPr="00C861CD" w14:paraId="6383575E" w14:textId="77777777" w:rsidTr="002B1317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774314D6" w14:textId="77777777" w:rsidR="00AE592C" w:rsidRPr="00C861CD" w:rsidRDefault="00AE592C" w:rsidP="001F0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(Unterschrift/Stampiglie der </w:t>
            </w:r>
            <w:proofErr w:type="gramStart"/>
            <w:r w:rsidRPr="00C861CD">
              <w:rPr>
                <w:rFonts w:ascii="Times New Roman" w:hAnsi="Times New Roman" w:cs="Times New Roman"/>
              </w:rPr>
              <w:t>Pflegedirektion )</w:t>
            </w:r>
            <w:proofErr w:type="gramEnd"/>
          </w:p>
        </w:tc>
      </w:tr>
      <w:tr w:rsidR="002B1317" w:rsidRPr="00C861CD" w14:paraId="4DFBD0A5" w14:textId="77777777" w:rsidTr="002B1317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6F7C" w14:textId="77777777" w:rsidR="002B1317" w:rsidRPr="00C861CD" w:rsidRDefault="002B1317" w:rsidP="001F0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C" w:rsidRPr="00C861CD" w14:paraId="78E939E3" w14:textId="77777777" w:rsidTr="002B1317">
        <w:trPr>
          <w:trHeight w:val="45"/>
          <w:hidden/>
        </w:trPr>
        <w:sdt>
          <w:sdtPr>
            <w:rPr>
              <w:rFonts w:ascii="Times New Roman" w:hAnsi="Times New Roman" w:cs="Times New Roman"/>
              <w:vanish/>
            </w:rPr>
            <w:id w:val="-430505573"/>
            <w:placeholder>
              <w:docPart w:val="1F2F6C7ACED545BEB37DED903A6FEC8D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0BB9FAB" w14:textId="1D14C44C" w:rsidR="00AE592C" w:rsidRPr="00C861CD" w:rsidRDefault="00295351" w:rsidP="001F003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AE592C"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AE592C"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AE592C"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AE592C" w:rsidRPr="00C861CD" w14:paraId="173A1295" w14:textId="77777777" w:rsidTr="001F0032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265EA058" w14:textId="77777777" w:rsidR="00AE592C" w:rsidRPr="00C861CD" w:rsidRDefault="00AE592C" w:rsidP="001F0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C861CD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C861CD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41A64246" w14:textId="77777777" w:rsidR="00CB6807" w:rsidRPr="00C861CD" w:rsidRDefault="00CB6807" w:rsidP="00446310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pPr w:leftFromText="141" w:rightFromText="141" w:vertAnchor="page" w:horzAnchor="margin" w:tblpXSpec="center" w:tblpY="12598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AE592C" w:rsidRPr="00C861CD" w14:paraId="33671513" w14:textId="77777777" w:rsidTr="00E01C01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19AA4007" w14:textId="4FAD3253" w:rsidR="00AE592C" w:rsidRPr="00C861CD" w:rsidRDefault="00AE592C" w:rsidP="00FB53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(Unterschrift/Stampiglie </w:t>
            </w:r>
            <w:r w:rsidR="00FB53A1" w:rsidRPr="00C861CD">
              <w:rPr>
                <w:rFonts w:ascii="Times New Roman" w:hAnsi="Times New Roman" w:cs="Times New Roman"/>
              </w:rPr>
              <w:t>der Rechtsträgerin/</w:t>
            </w:r>
            <w:r w:rsidR="00574680" w:rsidRPr="00C861CD">
              <w:rPr>
                <w:rFonts w:ascii="Times New Roman" w:hAnsi="Times New Roman" w:cs="Times New Roman"/>
              </w:rPr>
              <w:t xml:space="preserve">des </w:t>
            </w:r>
            <w:r w:rsidR="00FB53A1" w:rsidRPr="00C861CD">
              <w:rPr>
                <w:rFonts w:ascii="Times New Roman" w:hAnsi="Times New Roman" w:cs="Times New Roman"/>
              </w:rPr>
              <w:t>Rechtsträgers</w:t>
            </w:r>
            <w:r w:rsidRPr="00C861CD">
              <w:rPr>
                <w:rFonts w:ascii="Times New Roman" w:hAnsi="Times New Roman" w:cs="Times New Roman"/>
              </w:rPr>
              <w:t>)</w:t>
            </w:r>
          </w:p>
        </w:tc>
      </w:tr>
      <w:tr w:rsidR="00E01C01" w:rsidRPr="00C861CD" w14:paraId="749228B8" w14:textId="77777777" w:rsidTr="00E01C01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E1EE" w14:textId="77777777" w:rsidR="00E01C01" w:rsidRPr="00C861CD" w:rsidRDefault="00E01C01" w:rsidP="001F0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2C" w:rsidRPr="00C861CD" w14:paraId="64BC7D13" w14:textId="77777777" w:rsidTr="001F0032">
        <w:trPr>
          <w:trHeight w:val="567"/>
          <w:hidden/>
        </w:trPr>
        <w:sdt>
          <w:sdtPr>
            <w:rPr>
              <w:rFonts w:ascii="Times New Roman" w:hAnsi="Times New Roman" w:cs="Times New Roman"/>
              <w:vanish/>
            </w:rPr>
            <w:id w:val="-277181603"/>
            <w:placeholder>
              <w:docPart w:val="85C361E994184692A4B271722688C60E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4A04D27" w14:textId="2F463A3A" w:rsidR="00AE592C" w:rsidRPr="00C861CD" w:rsidRDefault="00E01C01" w:rsidP="001F003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AE592C" w:rsidRPr="00C861CD" w14:paraId="4A19BC78" w14:textId="77777777" w:rsidTr="001F0032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2E172CAD" w14:textId="129F1F32" w:rsidR="00AE592C" w:rsidRPr="00C861CD" w:rsidRDefault="00AE592C" w:rsidP="005B58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C861CD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C861CD">
              <w:rPr>
                <w:rFonts w:ascii="Times New Roman" w:hAnsi="Times New Roman" w:cs="Times New Roman"/>
              </w:rPr>
              <w:t>/Unterzeichners</w:t>
            </w:r>
            <w:r w:rsidR="005B580B" w:rsidRPr="00C861CD">
              <w:rPr>
                <w:rFonts w:ascii="Times New Roman" w:hAnsi="Times New Roman" w:cs="Times New Roman"/>
              </w:rPr>
              <w:t xml:space="preserve"> in Blockbuchstaben)</w:t>
            </w:r>
          </w:p>
        </w:tc>
      </w:tr>
    </w:tbl>
    <w:p w14:paraId="1A920CF6" w14:textId="77777777" w:rsidR="00CB6807" w:rsidRPr="00C861CD" w:rsidRDefault="00CB6807" w:rsidP="00446310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pPr w:leftFromText="141" w:rightFromText="141" w:vertAnchor="page" w:horzAnchor="margin" w:tblpXSpec="center" w:tblpY="7915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E01C01" w:rsidRPr="00C861CD" w14:paraId="088FD159" w14:textId="77777777" w:rsidTr="00E01C01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7CBA0CF3" w14:textId="77777777" w:rsidR="00E01C01" w:rsidRPr="00C861CD" w:rsidRDefault="00E01C01" w:rsidP="00E01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 xml:space="preserve">(Unterschrift/Stampiglie der ärztlichen </w:t>
            </w:r>
            <w:proofErr w:type="gramStart"/>
            <w:r w:rsidRPr="00C861CD">
              <w:rPr>
                <w:rFonts w:ascii="Times New Roman" w:hAnsi="Times New Roman" w:cs="Times New Roman"/>
              </w:rPr>
              <w:t>Direktion )</w:t>
            </w:r>
            <w:proofErr w:type="gramEnd"/>
          </w:p>
        </w:tc>
      </w:tr>
      <w:tr w:rsidR="00E01C01" w:rsidRPr="00C861CD" w14:paraId="26E72C99" w14:textId="77777777" w:rsidTr="00E01C01">
        <w:trPr>
          <w:trHeight w:val="567"/>
          <w:hidden/>
        </w:trPr>
        <w:sdt>
          <w:sdtPr>
            <w:rPr>
              <w:rFonts w:ascii="Times New Roman" w:hAnsi="Times New Roman" w:cs="Times New Roman"/>
              <w:vanish/>
            </w:rPr>
            <w:id w:val="1970388239"/>
            <w:placeholder>
              <w:docPart w:val="FEF03F260E6F41F69F775043EBE00DD7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05EFB9B" w14:textId="77777777" w:rsidR="00E01C01" w:rsidRPr="00C861CD" w:rsidRDefault="00E01C01" w:rsidP="00E01C01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E01C01" w:rsidRPr="00C861CD" w14:paraId="4C8AD29F" w14:textId="77777777" w:rsidTr="00E01C01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0DA6A168" w14:textId="77777777" w:rsidR="00E01C01" w:rsidRPr="00C861CD" w:rsidRDefault="00E01C01" w:rsidP="00E01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C861CD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C861CD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073E674A" w14:textId="77777777" w:rsidR="006541A5" w:rsidRPr="00C861CD" w:rsidRDefault="006541A5" w:rsidP="006C0F7D">
      <w:pPr>
        <w:spacing w:line="276" w:lineRule="auto"/>
        <w:rPr>
          <w:rFonts w:ascii="Times New Roman" w:hAnsi="Times New Roman" w:cs="Times New Roman"/>
          <w:lang w:val="de-DE"/>
        </w:rPr>
      </w:pPr>
    </w:p>
    <w:sectPr w:rsidR="006541A5" w:rsidRPr="00C861CD" w:rsidSect="00BA1618"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6284" w14:textId="77777777" w:rsidR="007D1567" w:rsidRDefault="007D1567" w:rsidP="00BA1618">
      <w:pPr>
        <w:spacing w:after="0" w:line="240" w:lineRule="auto"/>
      </w:pPr>
      <w:r>
        <w:separator/>
      </w:r>
    </w:p>
  </w:endnote>
  <w:endnote w:type="continuationSeparator" w:id="0">
    <w:p w14:paraId="5346A32A" w14:textId="77777777" w:rsidR="007D1567" w:rsidRDefault="007D1567" w:rsidP="00BA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6924"/>
      <w:docPartObj>
        <w:docPartGallery w:val="Page Numbers (Bottom of Page)"/>
        <w:docPartUnique/>
      </w:docPartObj>
    </w:sdtPr>
    <w:sdtEndPr/>
    <w:sdtContent>
      <w:p w14:paraId="02837762" w14:textId="07278B06" w:rsidR="00521EC3" w:rsidRPr="00BA1618" w:rsidRDefault="00521EC3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4B" w:rsidRPr="00B03D4B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429283"/>
      <w:docPartObj>
        <w:docPartGallery w:val="Page Numbers (Bottom of Page)"/>
        <w:docPartUnique/>
      </w:docPartObj>
    </w:sdtPr>
    <w:sdtEndPr/>
    <w:sdtContent>
      <w:p w14:paraId="56609016" w14:textId="367EF363" w:rsidR="00521EC3" w:rsidRPr="00BA1618" w:rsidRDefault="00521EC3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4B" w:rsidRPr="00B03D4B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2FED" w14:textId="77777777" w:rsidR="007D1567" w:rsidRDefault="007D1567" w:rsidP="00BA1618">
      <w:pPr>
        <w:spacing w:after="0" w:line="240" w:lineRule="auto"/>
      </w:pPr>
      <w:r>
        <w:separator/>
      </w:r>
    </w:p>
  </w:footnote>
  <w:footnote w:type="continuationSeparator" w:id="0">
    <w:p w14:paraId="2E961770" w14:textId="77777777" w:rsidR="007D1567" w:rsidRDefault="007D1567" w:rsidP="00BA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E4D" w14:textId="77777777" w:rsidR="00521EC3" w:rsidRPr="00BA1618" w:rsidRDefault="00521EC3" w:rsidP="00BA1618"/>
  <w:tbl>
    <w:tblPr>
      <w:tblpPr w:leftFromText="141" w:rightFromText="141" w:vertAnchor="text" w:horzAnchor="margin" w:tblpX="-318" w:tblpY="-41"/>
      <w:tblW w:w="9924" w:type="dxa"/>
      <w:tblLook w:val="01E0" w:firstRow="1" w:lastRow="1" w:firstColumn="1" w:lastColumn="1" w:noHBand="0" w:noVBand="0"/>
    </w:tblPr>
    <w:tblGrid>
      <w:gridCol w:w="4923"/>
      <w:gridCol w:w="5001"/>
    </w:tblGrid>
    <w:tr w:rsidR="00521EC3" w:rsidRPr="00B24CD7" w14:paraId="691DBDD6" w14:textId="77777777" w:rsidTr="00025612">
      <w:tc>
        <w:tcPr>
          <w:tcW w:w="4923" w:type="dxa"/>
        </w:tcPr>
        <w:p w14:paraId="5EEE791E" w14:textId="77777777" w:rsidR="00B23ED9" w:rsidRDefault="00B23ED9" w:rsidP="00B23ED9">
          <w:pPr>
            <w:pStyle w:val="Adressat"/>
            <w:spacing w:after="120"/>
            <w:ind w:left="-85"/>
            <w:rPr>
              <w:sz w:val="18"/>
              <w:szCs w:val="18"/>
              <w:u w:val="single"/>
              <w:lang w:val="de-AT"/>
            </w:rPr>
          </w:pPr>
          <w:r>
            <w:rPr>
              <w:sz w:val="18"/>
              <w:szCs w:val="18"/>
              <w:u w:val="single"/>
              <w:lang w:val="de-AT"/>
            </w:rPr>
            <w:t>Bitte senden an:</w:t>
          </w:r>
        </w:p>
        <w:p w14:paraId="7DA94E2F" w14:textId="77777777" w:rsidR="00B23ED9" w:rsidRDefault="00B23ED9" w:rsidP="00B23ED9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Amt der Steiermärkischen Landesregierung</w:t>
          </w:r>
        </w:p>
        <w:p w14:paraId="63295C8E" w14:textId="77777777" w:rsidR="00B23ED9" w:rsidRDefault="00B23ED9" w:rsidP="00B23ED9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Abteilung 8 – Gesundheit und Pflege</w:t>
          </w:r>
        </w:p>
        <w:p w14:paraId="44D09A9D" w14:textId="77777777" w:rsidR="00B23ED9" w:rsidRDefault="00B23ED9" w:rsidP="00B23ED9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Referat Gesundheitsrecht</w:t>
          </w:r>
        </w:p>
        <w:p w14:paraId="11C84983" w14:textId="77777777" w:rsidR="00B23ED9" w:rsidRDefault="00B23ED9" w:rsidP="00B23ED9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Friedrichgasse 9, 8010 Graz</w:t>
          </w:r>
        </w:p>
        <w:p w14:paraId="1E6DC26C" w14:textId="4BB8DD36" w:rsidR="00521EC3" w:rsidRPr="002A70E9" w:rsidRDefault="00B23ED9" w:rsidP="00B23ED9">
          <w:pPr>
            <w:pStyle w:val="Adressat"/>
            <w:ind w:left="-84"/>
            <w:rPr>
              <w:rFonts w:ascii="Arial" w:hAnsi="Arial" w:cs="Arial"/>
              <w:sz w:val="18"/>
              <w:szCs w:val="18"/>
              <w:lang w:val="de-AT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  <w:szCs w:val="18"/>
              </w:rPr>
              <w:t>gesundheitsrecht@stmk.gv.at</w:t>
            </w:r>
          </w:hyperlink>
        </w:p>
      </w:tc>
      <w:tc>
        <w:tcPr>
          <w:tcW w:w="5001" w:type="dxa"/>
        </w:tcPr>
        <w:p w14:paraId="73C86027" w14:textId="77777777" w:rsidR="00521EC3" w:rsidRPr="00B24CD7" w:rsidRDefault="00521EC3" w:rsidP="00BA1618">
          <w:pPr>
            <w:spacing w:line="300" w:lineRule="atLeast"/>
            <w:ind w:right="-115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24CD7">
            <w:rPr>
              <w:rFonts w:ascii="Arial" w:hAnsi="Arial" w:cs="Arial"/>
              <w:b/>
              <w:noProof/>
              <w:sz w:val="20"/>
              <w:szCs w:val="20"/>
              <w:lang w:eastAsia="de-AT"/>
            </w:rPr>
            <w:drawing>
              <wp:inline distT="0" distB="0" distL="0" distR="0" wp14:anchorId="2B3DA47C" wp14:editId="76DBEC41">
                <wp:extent cx="1792800" cy="716400"/>
                <wp:effectExtent l="0" t="0" r="0" b="7620"/>
                <wp:docPr id="16" name="Grafik 16" descr="2_im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_im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800" cy="7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D83F2" w14:textId="77777777" w:rsidR="00521EC3" w:rsidRDefault="00521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5C"/>
    <w:multiLevelType w:val="hybridMultilevel"/>
    <w:tmpl w:val="63F05DF6"/>
    <w:lvl w:ilvl="0" w:tplc="0C07000D">
      <w:start w:val="1"/>
      <w:numFmt w:val="bullet"/>
      <w:lvlText w:val=""/>
      <w:lvlJc w:val="left"/>
      <w:pPr>
        <w:ind w:left="34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1" w15:restartNumberingAfterBreak="0">
    <w:nsid w:val="03DF3DB4"/>
    <w:multiLevelType w:val="hybridMultilevel"/>
    <w:tmpl w:val="54281D24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BE2"/>
    <w:multiLevelType w:val="hybridMultilevel"/>
    <w:tmpl w:val="96CA32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97B"/>
    <w:multiLevelType w:val="hybridMultilevel"/>
    <w:tmpl w:val="5322B8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6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445BB"/>
    <w:multiLevelType w:val="hybridMultilevel"/>
    <w:tmpl w:val="07CEB59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660B32"/>
    <w:multiLevelType w:val="hybridMultilevel"/>
    <w:tmpl w:val="620A9F52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356"/>
    <w:multiLevelType w:val="hybridMultilevel"/>
    <w:tmpl w:val="6A0E30BA"/>
    <w:lvl w:ilvl="0" w:tplc="0C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E431C2"/>
    <w:multiLevelType w:val="hybridMultilevel"/>
    <w:tmpl w:val="3F843140"/>
    <w:lvl w:ilvl="0" w:tplc="974CE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009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793B1C"/>
    <w:multiLevelType w:val="hybridMultilevel"/>
    <w:tmpl w:val="06C2B8C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1E14B5"/>
    <w:multiLevelType w:val="hybridMultilevel"/>
    <w:tmpl w:val="E886FCA6"/>
    <w:lvl w:ilvl="0" w:tplc="3C0ADFB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2E7A"/>
    <w:multiLevelType w:val="hybridMultilevel"/>
    <w:tmpl w:val="15FCE7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7CBA"/>
    <w:multiLevelType w:val="hybridMultilevel"/>
    <w:tmpl w:val="7EDE8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3BF8"/>
    <w:multiLevelType w:val="hybridMultilevel"/>
    <w:tmpl w:val="9BA6A5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0F7C"/>
    <w:multiLevelType w:val="hybridMultilevel"/>
    <w:tmpl w:val="21A2C96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5930"/>
    <w:multiLevelType w:val="hybridMultilevel"/>
    <w:tmpl w:val="AA7E2AE6"/>
    <w:lvl w:ilvl="0" w:tplc="0C070009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7" w15:restartNumberingAfterBreak="0">
    <w:nsid w:val="48551F0D"/>
    <w:multiLevelType w:val="hybridMultilevel"/>
    <w:tmpl w:val="BAAE51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9D4"/>
    <w:multiLevelType w:val="hybridMultilevel"/>
    <w:tmpl w:val="853832C4"/>
    <w:lvl w:ilvl="0" w:tplc="2FA2C1E2">
      <w:start w:val="1"/>
      <w:numFmt w:val="bullet"/>
      <w:lvlText w:val="-"/>
      <w:lvlJc w:val="left"/>
      <w:pPr>
        <w:ind w:left="36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E14D7"/>
    <w:multiLevelType w:val="hybridMultilevel"/>
    <w:tmpl w:val="E72AD65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CB157D7"/>
    <w:multiLevelType w:val="hybridMultilevel"/>
    <w:tmpl w:val="136A0B0C"/>
    <w:lvl w:ilvl="0" w:tplc="2FA2C1E2">
      <w:start w:val="1"/>
      <w:numFmt w:val="bullet"/>
      <w:lvlText w:val="-"/>
      <w:lvlJc w:val="left"/>
      <w:pPr>
        <w:ind w:left="2911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1" w15:restartNumberingAfterBreak="0">
    <w:nsid w:val="4D200B65"/>
    <w:multiLevelType w:val="hybridMultilevel"/>
    <w:tmpl w:val="439073E6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FE00866"/>
    <w:multiLevelType w:val="hybridMultilevel"/>
    <w:tmpl w:val="D6B6AC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60075"/>
    <w:multiLevelType w:val="hybridMultilevel"/>
    <w:tmpl w:val="08CCE2C2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96E99"/>
    <w:multiLevelType w:val="hybridMultilevel"/>
    <w:tmpl w:val="7C680A0A"/>
    <w:lvl w:ilvl="0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5B0D4A3F"/>
    <w:multiLevelType w:val="hybridMultilevel"/>
    <w:tmpl w:val="171C0D9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51C9"/>
    <w:multiLevelType w:val="hybridMultilevel"/>
    <w:tmpl w:val="B37E77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C6C99"/>
    <w:multiLevelType w:val="hybridMultilevel"/>
    <w:tmpl w:val="EE38967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F65E5"/>
    <w:multiLevelType w:val="hybridMultilevel"/>
    <w:tmpl w:val="7E9E037C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8612F"/>
    <w:multiLevelType w:val="multilevel"/>
    <w:tmpl w:val="02C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BC7976"/>
    <w:multiLevelType w:val="hybridMultilevel"/>
    <w:tmpl w:val="E3469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52990"/>
    <w:multiLevelType w:val="hybridMultilevel"/>
    <w:tmpl w:val="7B3AD6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B77AB"/>
    <w:multiLevelType w:val="hybridMultilevel"/>
    <w:tmpl w:val="86ACEDE4"/>
    <w:lvl w:ilvl="0" w:tplc="FC5AB06A">
      <w:start w:val="2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9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20"/>
  </w:num>
  <w:num w:numId="16">
    <w:abstractNumId w:val="18"/>
  </w:num>
  <w:num w:numId="17">
    <w:abstractNumId w:val="32"/>
  </w:num>
  <w:num w:numId="18">
    <w:abstractNumId w:val="23"/>
  </w:num>
  <w:num w:numId="19">
    <w:abstractNumId w:val="28"/>
  </w:num>
  <w:num w:numId="20">
    <w:abstractNumId w:val="14"/>
  </w:num>
  <w:num w:numId="21">
    <w:abstractNumId w:val="17"/>
  </w:num>
  <w:num w:numId="22">
    <w:abstractNumId w:val="25"/>
  </w:num>
  <w:num w:numId="23">
    <w:abstractNumId w:val="27"/>
  </w:num>
  <w:num w:numId="24">
    <w:abstractNumId w:val="24"/>
  </w:num>
  <w:num w:numId="25">
    <w:abstractNumId w:val="21"/>
  </w:num>
  <w:num w:numId="26">
    <w:abstractNumId w:val="2"/>
  </w:num>
  <w:num w:numId="27">
    <w:abstractNumId w:val="13"/>
  </w:num>
  <w:num w:numId="28">
    <w:abstractNumId w:val="26"/>
  </w:num>
  <w:num w:numId="29">
    <w:abstractNumId w:val="22"/>
  </w:num>
  <w:num w:numId="30">
    <w:abstractNumId w:val="31"/>
  </w:num>
  <w:num w:numId="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DW5y53ubHD70mcb5JH1InccDkL3KDaBRIczrFZBVaRPSp/FKFSW2onJu8Ys2eFAD8sFMUeil6+TunIFYN11PA==" w:salt="Mr6L3eQp8ymic6pPkN+D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9"/>
    <w:rsid w:val="000033F1"/>
    <w:rsid w:val="00005B1F"/>
    <w:rsid w:val="00011A3F"/>
    <w:rsid w:val="000141CA"/>
    <w:rsid w:val="00023291"/>
    <w:rsid w:val="00025612"/>
    <w:rsid w:val="00040DC1"/>
    <w:rsid w:val="0004409E"/>
    <w:rsid w:val="00061DB0"/>
    <w:rsid w:val="0006277A"/>
    <w:rsid w:val="00077377"/>
    <w:rsid w:val="00081275"/>
    <w:rsid w:val="000B4916"/>
    <w:rsid w:val="000B6017"/>
    <w:rsid w:val="000C1831"/>
    <w:rsid w:val="000C1BCB"/>
    <w:rsid w:val="000D6E86"/>
    <w:rsid w:val="000F0324"/>
    <w:rsid w:val="000F4ED6"/>
    <w:rsid w:val="00125D5C"/>
    <w:rsid w:val="0013611B"/>
    <w:rsid w:val="00143D2D"/>
    <w:rsid w:val="001678E3"/>
    <w:rsid w:val="00182DE4"/>
    <w:rsid w:val="00192BC1"/>
    <w:rsid w:val="001A08D5"/>
    <w:rsid w:val="001A745C"/>
    <w:rsid w:val="001E6141"/>
    <w:rsid w:val="001E7A2A"/>
    <w:rsid w:val="001F0032"/>
    <w:rsid w:val="001F7E7B"/>
    <w:rsid w:val="00237827"/>
    <w:rsid w:val="00247BA0"/>
    <w:rsid w:val="00251685"/>
    <w:rsid w:val="00270F33"/>
    <w:rsid w:val="00273045"/>
    <w:rsid w:val="002933F1"/>
    <w:rsid w:val="00295351"/>
    <w:rsid w:val="002A50BB"/>
    <w:rsid w:val="002B0C06"/>
    <w:rsid w:val="002B1317"/>
    <w:rsid w:val="002B7DBB"/>
    <w:rsid w:val="002D4FB0"/>
    <w:rsid w:val="002D6F3F"/>
    <w:rsid w:val="00301BD8"/>
    <w:rsid w:val="003122B5"/>
    <w:rsid w:val="00320B8D"/>
    <w:rsid w:val="00321211"/>
    <w:rsid w:val="00356559"/>
    <w:rsid w:val="0037144C"/>
    <w:rsid w:val="003A18A8"/>
    <w:rsid w:val="003A42E6"/>
    <w:rsid w:val="003A633B"/>
    <w:rsid w:val="003C3A9E"/>
    <w:rsid w:val="003C762F"/>
    <w:rsid w:val="003D1CC7"/>
    <w:rsid w:val="003E2418"/>
    <w:rsid w:val="00404668"/>
    <w:rsid w:val="00411D1E"/>
    <w:rsid w:val="004334B0"/>
    <w:rsid w:val="00437C99"/>
    <w:rsid w:val="00440CC5"/>
    <w:rsid w:val="00446310"/>
    <w:rsid w:val="004620D6"/>
    <w:rsid w:val="004908F3"/>
    <w:rsid w:val="00497836"/>
    <w:rsid w:val="004C6FDD"/>
    <w:rsid w:val="004D13D6"/>
    <w:rsid w:val="004D5A90"/>
    <w:rsid w:val="00500394"/>
    <w:rsid w:val="0050472F"/>
    <w:rsid w:val="00521EC3"/>
    <w:rsid w:val="0054671B"/>
    <w:rsid w:val="00557E28"/>
    <w:rsid w:val="00574680"/>
    <w:rsid w:val="00574D70"/>
    <w:rsid w:val="005764D6"/>
    <w:rsid w:val="005B580B"/>
    <w:rsid w:val="005D3608"/>
    <w:rsid w:val="006151A4"/>
    <w:rsid w:val="00625732"/>
    <w:rsid w:val="006355A2"/>
    <w:rsid w:val="006541A5"/>
    <w:rsid w:val="00656263"/>
    <w:rsid w:val="00656B0F"/>
    <w:rsid w:val="0065797B"/>
    <w:rsid w:val="00673044"/>
    <w:rsid w:val="00695F3A"/>
    <w:rsid w:val="00696E58"/>
    <w:rsid w:val="006A5DF8"/>
    <w:rsid w:val="006C0F7D"/>
    <w:rsid w:val="006C7C88"/>
    <w:rsid w:val="006C7CB2"/>
    <w:rsid w:val="006D1669"/>
    <w:rsid w:val="006E5A01"/>
    <w:rsid w:val="00703F6B"/>
    <w:rsid w:val="0072177B"/>
    <w:rsid w:val="00763AA7"/>
    <w:rsid w:val="0077486D"/>
    <w:rsid w:val="00787B3E"/>
    <w:rsid w:val="00794589"/>
    <w:rsid w:val="007D1567"/>
    <w:rsid w:val="007D2675"/>
    <w:rsid w:val="007E111B"/>
    <w:rsid w:val="007E2D66"/>
    <w:rsid w:val="007E3814"/>
    <w:rsid w:val="00813DDA"/>
    <w:rsid w:val="00821B04"/>
    <w:rsid w:val="0083082B"/>
    <w:rsid w:val="00832002"/>
    <w:rsid w:val="008458C5"/>
    <w:rsid w:val="00866DD7"/>
    <w:rsid w:val="008A0937"/>
    <w:rsid w:val="008A4422"/>
    <w:rsid w:val="008C0AD6"/>
    <w:rsid w:val="00920B1A"/>
    <w:rsid w:val="0095202F"/>
    <w:rsid w:val="00964413"/>
    <w:rsid w:val="009714F9"/>
    <w:rsid w:val="009C6DF4"/>
    <w:rsid w:val="009F3A1D"/>
    <w:rsid w:val="00A017D2"/>
    <w:rsid w:val="00A023AF"/>
    <w:rsid w:val="00A1405B"/>
    <w:rsid w:val="00A4721A"/>
    <w:rsid w:val="00A561CF"/>
    <w:rsid w:val="00A56340"/>
    <w:rsid w:val="00A621A5"/>
    <w:rsid w:val="00A92030"/>
    <w:rsid w:val="00AA278F"/>
    <w:rsid w:val="00AB0C75"/>
    <w:rsid w:val="00AC73DF"/>
    <w:rsid w:val="00AE592C"/>
    <w:rsid w:val="00AF74ED"/>
    <w:rsid w:val="00B03D4B"/>
    <w:rsid w:val="00B123DA"/>
    <w:rsid w:val="00B23140"/>
    <w:rsid w:val="00B23ED9"/>
    <w:rsid w:val="00B33E36"/>
    <w:rsid w:val="00B34040"/>
    <w:rsid w:val="00B57D63"/>
    <w:rsid w:val="00B63F95"/>
    <w:rsid w:val="00B83131"/>
    <w:rsid w:val="00BA1618"/>
    <w:rsid w:val="00BA431A"/>
    <w:rsid w:val="00BB000E"/>
    <w:rsid w:val="00BC71C7"/>
    <w:rsid w:val="00BD1D9D"/>
    <w:rsid w:val="00BD3234"/>
    <w:rsid w:val="00BE6D55"/>
    <w:rsid w:val="00BF11A6"/>
    <w:rsid w:val="00C1531C"/>
    <w:rsid w:val="00C51FB8"/>
    <w:rsid w:val="00C5562D"/>
    <w:rsid w:val="00C61291"/>
    <w:rsid w:val="00C61BB0"/>
    <w:rsid w:val="00C779FE"/>
    <w:rsid w:val="00C861CD"/>
    <w:rsid w:val="00C90736"/>
    <w:rsid w:val="00CB5EB1"/>
    <w:rsid w:val="00CB6807"/>
    <w:rsid w:val="00CC578C"/>
    <w:rsid w:val="00CE7A6A"/>
    <w:rsid w:val="00D16642"/>
    <w:rsid w:val="00D16F70"/>
    <w:rsid w:val="00D349F1"/>
    <w:rsid w:val="00D46050"/>
    <w:rsid w:val="00D468C1"/>
    <w:rsid w:val="00D501CB"/>
    <w:rsid w:val="00D838C9"/>
    <w:rsid w:val="00DA43C5"/>
    <w:rsid w:val="00DA69E7"/>
    <w:rsid w:val="00DB461C"/>
    <w:rsid w:val="00DB4887"/>
    <w:rsid w:val="00DB642A"/>
    <w:rsid w:val="00DC1EFB"/>
    <w:rsid w:val="00DC6508"/>
    <w:rsid w:val="00DF0BDE"/>
    <w:rsid w:val="00DF472C"/>
    <w:rsid w:val="00E01C01"/>
    <w:rsid w:val="00E10A99"/>
    <w:rsid w:val="00E15B3B"/>
    <w:rsid w:val="00E55074"/>
    <w:rsid w:val="00E71EEF"/>
    <w:rsid w:val="00E811B0"/>
    <w:rsid w:val="00EB577C"/>
    <w:rsid w:val="00ED537F"/>
    <w:rsid w:val="00EE0650"/>
    <w:rsid w:val="00EF2B6A"/>
    <w:rsid w:val="00F1435D"/>
    <w:rsid w:val="00F20D42"/>
    <w:rsid w:val="00F446C6"/>
    <w:rsid w:val="00F57B76"/>
    <w:rsid w:val="00F91175"/>
    <w:rsid w:val="00F94C13"/>
    <w:rsid w:val="00F95E67"/>
    <w:rsid w:val="00FA4C93"/>
    <w:rsid w:val="00FA77E1"/>
    <w:rsid w:val="00FB53A1"/>
    <w:rsid w:val="00FD237F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C746"/>
  <w15:chartTrackingRefBased/>
  <w15:docId w15:val="{088EFD61-365C-49B4-A342-6148D63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1A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A5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541A5"/>
    <w:rPr>
      <w:color w:val="808080"/>
    </w:rPr>
  </w:style>
  <w:style w:type="paragraph" w:styleId="Listenabsatz">
    <w:name w:val="List Paragraph"/>
    <w:basedOn w:val="Standard"/>
    <w:uiPriority w:val="34"/>
    <w:qFormat/>
    <w:rsid w:val="006541A5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3A18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5562D"/>
    <w:rPr>
      <w:color w:val="0000FF"/>
      <w:u w:val="single"/>
    </w:rPr>
  </w:style>
  <w:style w:type="paragraph" w:customStyle="1" w:styleId="Adressat">
    <w:name w:val="Adressat"/>
    <w:basedOn w:val="Standard"/>
    <w:rsid w:val="00BA1618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61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618"/>
    <w:rPr>
      <w:lang w:val="de-AT"/>
    </w:rPr>
  </w:style>
  <w:style w:type="table" w:styleId="Listentabelle3">
    <w:name w:val="List Table 3"/>
    <w:basedOn w:val="NormaleTabelle"/>
    <w:uiPriority w:val="48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437C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37C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B12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8458C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tenschutz.stmk.gv.a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erzteausbildung@gesundheitsministerium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esundheitsrech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eins.stlrg.gv.at/team/ABT08GP-8.0_NAEG/intern/Documents/Forms/Teamdokument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2122831E9416AB8AA8D01B72CA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B48E1-729D-49B0-A060-CFF32CF118F5}"/>
      </w:docPartPr>
      <w:docPartBody>
        <w:p w:rsidR="00787428" w:rsidRDefault="00D02D3E" w:rsidP="00D02D3E">
          <w:pPr>
            <w:pStyle w:val="BD02122831E9416AB8AA8D01B72CA254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Anzahl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990825DAE6E34D6B9FE49ACB444F0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0C6D3-0630-43B0-90E2-669BBADFC0EC}"/>
      </w:docPartPr>
      <w:docPartBody>
        <w:p w:rsidR="00791C12" w:rsidRDefault="00D02D3E" w:rsidP="00D02D3E">
          <w:pPr>
            <w:pStyle w:val="990825DAE6E34D6B9FE49ACB444F0FD6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Anzahl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507012DC336A444CA51AE3D08FF55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FD711-7FB0-4742-90B7-71C82526C4F3}"/>
      </w:docPartPr>
      <w:docPartBody>
        <w:p w:rsidR="00791C12" w:rsidRDefault="00D02D3E" w:rsidP="00D02D3E">
          <w:pPr>
            <w:pStyle w:val="507012DC336A444CA51AE3D08FF554F6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Anzahl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F6F7909B01814B04A24F63B30DD8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E9A0F-36CD-44E8-833D-0F335C662DD4}"/>
      </w:docPartPr>
      <w:docPartBody>
        <w:p w:rsidR="00791C12" w:rsidRDefault="00D02D3E" w:rsidP="00D02D3E">
          <w:pPr>
            <w:pStyle w:val="F6F7909B01814B04A24F63B30DD83D2B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Anzahl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D8D1D31205544665B2671C8CA505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B139D-F84E-486F-92D5-4EA681171EC8}"/>
      </w:docPartPr>
      <w:docPartBody>
        <w:p w:rsidR="00346DB5" w:rsidRDefault="00D02D3E" w:rsidP="00D02D3E">
          <w:pPr>
            <w:pStyle w:val="D8D1D31205544665B2671C8CA505B15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Beschäftigungsausmaß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B08EA2F6355A463099BD2A657D64F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8011C-6288-413F-863A-EE323A115B43}"/>
      </w:docPartPr>
      <w:docPartBody>
        <w:p w:rsidR="00346DB5" w:rsidRDefault="00D02D3E" w:rsidP="00D02D3E">
          <w:pPr>
            <w:pStyle w:val="B08EA2F6355A463099BD2A657D64F03B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Beschäftigungsausmaß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A5BFDF58B28742AB83FBC59359630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7A95-1F1D-4CE2-AD24-1910047DC765}"/>
      </w:docPartPr>
      <w:docPartBody>
        <w:p w:rsidR="00B37183" w:rsidRDefault="00D02D3E" w:rsidP="00D02D3E">
          <w:pPr>
            <w:pStyle w:val="A5BFDF58B28742AB83FBC593596301D2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D6D8D7ECA9424E9383BB74C2C2003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81107-815C-4CBA-8ED8-844066BC1E34}"/>
      </w:docPartPr>
      <w:docPartBody>
        <w:p w:rsidR="00B37183" w:rsidRDefault="00D02D3E" w:rsidP="00D02D3E">
          <w:pPr>
            <w:pStyle w:val="D6D8D7ECA9424E9383BB74C2C20034EB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A30E357FC4CC4670BF88D6B830349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2220B-21A5-45E4-9617-40E91BA9988E}"/>
      </w:docPartPr>
      <w:docPartBody>
        <w:p w:rsidR="00B37183" w:rsidRDefault="00D02D3E" w:rsidP="00D02D3E">
          <w:pPr>
            <w:pStyle w:val="A30E357FC4CC4670BF88D6B830349058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FA94F4EC788E49D4B06BF7B032CA4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4C2C-EB3F-4CA2-95ED-0A343F565B5A}"/>
      </w:docPartPr>
      <w:docPartBody>
        <w:p w:rsidR="00B37183" w:rsidRDefault="00D02D3E" w:rsidP="00D02D3E">
          <w:pPr>
            <w:pStyle w:val="FA94F4EC788E49D4B06BF7B032CA453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9817BB9D300E406C844D1E1465EBB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26C66-D682-4462-AEB2-3909EA9A8DD2}"/>
      </w:docPartPr>
      <w:docPartBody>
        <w:p w:rsidR="00B37183" w:rsidRDefault="00D02D3E" w:rsidP="00D02D3E">
          <w:pPr>
            <w:pStyle w:val="9817BB9D300E406C844D1E1465EBB89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49CE3593FE9A4C64A9C5CBB1296DB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7E9A7-822C-496A-A6D0-98944FBBD92D}"/>
      </w:docPartPr>
      <w:docPartBody>
        <w:p w:rsidR="00B37183" w:rsidRDefault="00D02D3E" w:rsidP="00D02D3E">
          <w:pPr>
            <w:pStyle w:val="49CE3593FE9A4C64A9C5CBB1296DBDE3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7DD46EEDB5C04D0A93D68FF85DB57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BF17E-39BC-4ED5-9D03-38F45CC8D5B4}"/>
      </w:docPartPr>
      <w:docPartBody>
        <w:p w:rsidR="00B37183" w:rsidRDefault="00D02D3E" w:rsidP="00D02D3E">
          <w:pPr>
            <w:pStyle w:val="7DD46EEDB5C04D0A93D68FF85DB57943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19ADC5566633468E80B62ADC3F9E4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CC564-E45E-436E-9A15-1B50440CBF5F}"/>
      </w:docPartPr>
      <w:docPartBody>
        <w:p w:rsidR="00B37183" w:rsidRDefault="00D02D3E" w:rsidP="00D02D3E">
          <w:pPr>
            <w:pStyle w:val="19ADC5566633468E80B62ADC3F9E4B35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D4E9C0F288AF4C44B3E0F28B5892C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4D9DD-9556-4B09-AF80-A55A5F09169E}"/>
      </w:docPartPr>
      <w:docPartBody>
        <w:p w:rsidR="00B37183" w:rsidRDefault="00D02D3E" w:rsidP="00D02D3E">
          <w:pPr>
            <w:pStyle w:val="D4E9C0F288AF4C44B3E0F28B5892C834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173106D91E4F4017BED0206BC7B2C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15593-38F0-4BD4-83DB-1CB271FBE530}"/>
      </w:docPartPr>
      <w:docPartBody>
        <w:p w:rsidR="00B37183" w:rsidRDefault="00D02D3E" w:rsidP="00D02D3E">
          <w:pPr>
            <w:pStyle w:val="173106D91E4F4017BED0206BC7B2C6EA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8B2AC67538CA43C798F1AD4187370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6E720-8F1E-415F-9FD9-18EE14BA1EC9}"/>
      </w:docPartPr>
      <w:docPartBody>
        <w:p w:rsidR="00B37183" w:rsidRDefault="00D02D3E" w:rsidP="00D02D3E">
          <w:pPr>
            <w:pStyle w:val="8B2AC67538CA43C798F1AD41873703BA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1CA3D6FA1E574C879EFC3F6FC2DD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C3829-AB61-413B-812B-401BA49DBB2A}"/>
      </w:docPartPr>
      <w:docPartBody>
        <w:p w:rsidR="00B37183" w:rsidRDefault="00D02D3E" w:rsidP="00D02D3E">
          <w:pPr>
            <w:pStyle w:val="1CA3D6FA1E574C879EFC3F6FC2DDE2E7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1F2F6C7ACED545BEB37DED903A6FE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B5FC5-BE56-4625-A37F-931CF9FC3750}"/>
      </w:docPartPr>
      <w:docPartBody>
        <w:p w:rsidR="00CA4357" w:rsidRDefault="00D02D3E" w:rsidP="00D02D3E">
          <w:pPr>
            <w:pStyle w:val="1F2F6C7ACED545BEB37DED903A6FEC8D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44BE8E5932AD4CCE93D9AC80E06F0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DF3B-B5B7-44CF-A776-82734BC6BD93}"/>
      </w:docPartPr>
      <w:docPartBody>
        <w:p w:rsidR="001A500B" w:rsidRDefault="00D02D3E" w:rsidP="00D02D3E">
          <w:pPr>
            <w:pStyle w:val="44BE8E5932AD4CCE93D9AC80E06F0544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Bezeichnung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ED390A3300CA4C5D99D79E6ED021D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4AD94-D660-495F-A5B1-7B6497C131A4}"/>
      </w:docPartPr>
      <w:docPartBody>
        <w:p w:rsidR="001A500B" w:rsidRDefault="00D02D3E" w:rsidP="00D02D3E">
          <w:pPr>
            <w:pStyle w:val="ED390A3300CA4C5D99D79E6ED021DAE8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4692711595404A26B5A0192A1FC6E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0098-67A6-4413-8997-910B34DE8DCF}"/>
      </w:docPartPr>
      <w:docPartBody>
        <w:p w:rsidR="001A500B" w:rsidRDefault="00D02D3E" w:rsidP="00D02D3E">
          <w:pPr>
            <w:pStyle w:val="4692711595404A26B5A0192A1FC6E23F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Adresse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21284D33B7694FA4A403C8452FD61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DB6AC-F184-46CC-A561-F50FA26676C5}"/>
      </w:docPartPr>
      <w:docPartBody>
        <w:p w:rsidR="001A500B" w:rsidRDefault="00D02D3E" w:rsidP="00D02D3E">
          <w:pPr>
            <w:pStyle w:val="21284D33B7694FA4A403C8452FD61D01"/>
          </w:pPr>
          <w:r w:rsidRPr="00C861CD">
            <w:rPr>
              <w:rStyle w:val="Platzhaltertext"/>
              <w:rFonts w:ascii="Times New Roman" w:hAnsi="Times New Roman" w:cs="Times New Roman"/>
              <w:vanish/>
              <w:u w:val="dotted"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u w:val="dotted"/>
              <w:lang w:val="de-DE"/>
            </w:rPr>
            <w:t>Abteilung/Organisationseinheit</w:t>
          </w:r>
          <w:r w:rsidRPr="00C861CD">
            <w:rPr>
              <w:rStyle w:val="Platzhaltertext"/>
              <w:rFonts w:ascii="Times New Roman" w:hAnsi="Times New Roman" w:cs="Times New Roman"/>
              <w:vanish/>
              <w:u w:val="dotted"/>
              <w:lang w:val="de-DE"/>
            </w:rPr>
            <w:t xml:space="preserve">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A5DDC7AB3AE641A2A8ECD813FC75C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4213C-ECC8-4720-B7C4-474249A9FCDA}"/>
      </w:docPartPr>
      <w:docPartBody>
        <w:p w:rsidR="001A500B" w:rsidRDefault="00D02D3E" w:rsidP="00D02D3E">
          <w:pPr>
            <w:pStyle w:val="A5DDC7AB3AE641A2A8ECD813FC75C71F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Adresse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136CB1CAF7884DF1870E2B927DB36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C6042-0501-41A4-9151-8293E1D200F3}"/>
      </w:docPartPr>
      <w:docPartBody>
        <w:p w:rsidR="001A500B" w:rsidRDefault="00D02D3E" w:rsidP="00D02D3E">
          <w:pPr>
            <w:pStyle w:val="136CB1CAF7884DF1870E2B927DB36D5C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(Klinische) Abteilung/Department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2B02F72FD30F4D519EF60A56F5CCE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0A195-4192-4A6F-8FCC-3ECC47A7F702}"/>
      </w:docPartPr>
      <w:docPartBody>
        <w:p w:rsidR="001A500B" w:rsidRDefault="00D02D3E" w:rsidP="00D02D3E">
          <w:pPr>
            <w:pStyle w:val="2B02F72FD30F4D519EF60A56F5CCE4E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DCF5AFC381334135AF4F63D60D112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74CD8-3D50-4031-951C-0078D1FB0F06}"/>
      </w:docPartPr>
      <w:docPartBody>
        <w:p w:rsidR="001A500B" w:rsidRDefault="00D02D3E" w:rsidP="00D02D3E">
          <w:pPr>
            <w:pStyle w:val="DCF5AFC381334135AF4F63D60D112271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Organisationseinheit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62AE5A75A03C42D0B16B18D3B36C4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E46B6-2C44-4494-8556-1FE5AB6E289D}"/>
      </w:docPartPr>
      <w:docPartBody>
        <w:p w:rsidR="001A500B" w:rsidRDefault="00D02D3E" w:rsidP="00D02D3E">
          <w:pPr>
            <w:pStyle w:val="62AE5A75A03C42D0B16B18D3B36C477B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C4C80F0ADA6E4870B9000F7C82EFF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66DC-6A4C-4B8E-9D17-4072A6FD26EA}"/>
      </w:docPartPr>
      <w:docPartBody>
        <w:p w:rsidR="001A500B" w:rsidRDefault="00D02D3E" w:rsidP="00D02D3E">
          <w:pPr>
            <w:pStyle w:val="C4C80F0ADA6E4870B9000F7C82EFF939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Organisationseinheit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1EDF15BE75E445878C897851812B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2ADD6-747D-4E62-9B2A-C54EFF731B6D}"/>
      </w:docPartPr>
      <w:docPartBody>
        <w:p w:rsidR="001A500B" w:rsidRDefault="00D02D3E" w:rsidP="00D02D3E">
          <w:pPr>
            <w:pStyle w:val="1EDF15BE75E445878C897851812BBADE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8DBBFBABE0004D67A20D3BCF967A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2CB8B-CEB4-4567-8CC8-27D9DBE5505C}"/>
      </w:docPartPr>
      <w:docPartBody>
        <w:p w:rsidR="001A500B" w:rsidRDefault="00D02D3E" w:rsidP="00D02D3E">
          <w:pPr>
            <w:pStyle w:val="8DBBFBABE0004D67A20D3BCF967A01E4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Organisationseinheit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050F2420C3884B3B91DF87F26D68A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5FC5D-C847-4B36-9DB6-347385D09D40}"/>
      </w:docPartPr>
      <w:docPartBody>
        <w:p w:rsidR="001A500B" w:rsidRDefault="00D02D3E" w:rsidP="00D02D3E">
          <w:pPr>
            <w:pStyle w:val="050F2420C3884B3B91DF87F26D68AE98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D47BD4F639CB457A8AB8CA30CC25F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0D38-8331-4CC2-A641-0C5A43DC5A32}"/>
      </w:docPartPr>
      <w:docPartBody>
        <w:p w:rsidR="001A500B" w:rsidRDefault="00D02D3E" w:rsidP="00D02D3E">
          <w:pPr>
            <w:pStyle w:val="D47BD4F639CB457A8AB8CA30CC25F9C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Organisationseinheit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87488A5704724A3384C186FEDCB0E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CD410-618E-417E-806A-F1FC24C0F5CD}"/>
      </w:docPartPr>
      <w:docPartBody>
        <w:p w:rsidR="001A500B" w:rsidRDefault="00D02D3E" w:rsidP="00D02D3E">
          <w:pPr>
            <w:pStyle w:val="87488A5704724A3384C186FEDCB0EAA8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C37AA64804E4417A8466C60D47337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97CCF-B222-4244-852F-652B663C707F}"/>
      </w:docPartPr>
      <w:docPartBody>
        <w:p w:rsidR="001A500B" w:rsidRDefault="00D02D3E" w:rsidP="00D02D3E">
          <w:pPr>
            <w:pStyle w:val="C37AA64804E4417A8466C60D473370E4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Organisationseinheit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8B93147CE8D144D59C80026E2106A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12561-6251-4AEE-8283-53482A6DDAF8}"/>
      </w:docPartPr>
      <w:docPartBody>
        <w:p w:rsidR="001A500B" w:rsidRDefault="00D02D3E" w:rsidP="00D02D3E">
          <w:pPr>
            <w:pStyle w:val="8B93147CE8D144D59C80026E2106A01A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72AB03DE287E451AB78B2E8B84717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D0019-AB20-4C92-88CF-815BF310690D}"/>
      </w:docPartPr>
      <w:docPartBody>
        <w:p w:rsidR="001A500B" w:rsidRDefault="00D02D3E" w:rsidP="00D02D3E">
          <w:pPr>
            <w:pStyle w:val="72AB03DE287E451AB78B2E8B84717D78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Organisationseinheit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D2F8162A18954CAEBDA06538FA8E1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ACAEB-C7E6-45DA-8945-42E9CDC7C585}"/>
      </w:docPartPr>
      <w:docPartBody>
        <w:p w:rsidR="001A500B" w:rsidRDefault="00D02D3E" w:rsidP="00D02D3E">
          <w:pPr>
            <w:pStyle w:val="D2F8162A18954CAEBDA06538FA8E1FD7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Adresse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0E1F0364663C488B8B82DD08CD654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A7D4-BBF5-49F5-B8A1-B4BE9E9ED6BF}"/>
      </w:docPartPr>
      <w:docPartBody>
        <w:p w:rsidR="001A500B" w:rsidRDefault="00D02D3E" w:rsidP="00D02D3E">
          <w:pPr>
            <w:pStyle w:val="0E1F0364663C488B8B82DD08CD654126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Organisationseinheit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CE54799C02EE4436A0FAF2C6DDBA1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FC523-5BD7-467F-A0FB-08D524F85A29}"/>
      </w:docPartPr>
      <w:docPartBody>
        <w:p w:rsidR="001A500B" w:rsidRDefault="00D02D3E" w:rsidP="00D02D3E">
          <w:pPr>
            <w:pStyle w:val="CE54799C02EE4436A0FAF2C6DDBA10B6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Namen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3021F1063A7140F79FF056B4A93C8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F8D93-DC91-4647-925A-963373D49648}"/>
      </w:docPartPr>
      <w:docPartBody>
        <w:p w:rsidR="001A500B" w:rsidRDefault="00D02D3E" w:rsidP="00D02D3E">
          <w:pPr>
            <w:pStyle w:val="3021F1063A7140F79FF056B4A93C8448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Fachgebiet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5299AB45FC04422197B218BE37D38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692C2-8429-49C2-96C1-81E93C539F8F}"/>
      </w:docPartPr>
      <w:docPartBody>
        <w:p w:rsidR="001A500B" w:rsidRDefault="00D02D3E" w:rsidP="00D02D3E">
          <w:pPr>
            <w:pStyle w:val="5299AB45FC04422197B218BE37D3866D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den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Namen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299171E579734425A803DA1DD76EE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35B64-7EB0-46A4-A0CB-314F1940399B}"/>
      </w:docPartPr>
      <w:docPartBody>
        <w:p w:rsidR="001A500B" w:rsidRDefault="00D02D3E" w:rsidP="00D02D3E">
          <w:pPr>
            <w:pStyle w:val="299171E579734425A803DA1DD76EEC83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Fachgebiet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00A7A2196E724FC6BC1B2BB228299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9E7AE-DE9D-452F-9E02-C7A3500A5CD1}"/>
      </w:docPartPr>
      <w:docPartBody>
        <w:p w:rsidR="001A500B" w:rsidRDefault="00D02D3E" w:rsidP="00D02D3E">
          <w:pPr>
            <w:pStyle w:val="00A7A2196E724FC6BC1B2BB2282993C2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weitere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Fachärztinnen/Fachärzte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1A53B9EAFFD2411985E42B2824620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B6AE-18E8-49DD-B4D2-346B1ACEBCF8}"/>
      </w:docPartPr>
      <w:docPartBody>
        <w:p w:rsidR="001A500B" w:rsidRDefault="00D02D3E" w:rsidP="00D02D3E">
          <w:pPr>
            <w:pStyle w:val="1A53B9EAFFD2411985E42B2824620EC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 xml:space="preserve">Schwerpunkte 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02BB70F90B0F4AABA94A7B353E7C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E3748-C9DD-4710-976C-59DEC9272ACA}"/>
      </w:docPartPr>
      <w:docPartBody>
        <w:p w:rsidR="001A500B" w:rsidRDefault="00D02D3E" w:rsidP="00D02D3E">
          <w:pPr>
            <w:pStyle w:val="02BB70F90B0F4AABA94A7B353E7C916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Tagesklinik/Wochenklinik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FEF03F260E6F41F69F775043EBE00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9234F-ABDB-4330-8FF1-269D1D41F391}"/>
      </w:docPartPr>
      <w:docPartBody>
        <w:p w:rsidR="00A808A0" w:rsidRDefault="00D02D3E" w:rsidP="00D02D3E">
          <w:pPr>
            <w:pStyle w:val="FEF03F260E6F41F69F775043EBE00DD7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5C361E994184692A4B271722688C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43B0-5E95-4C13-BDE8-B88E72DDF92F}"/>
      </w:docPartPr>
      <w:docPartBody>
        <w:p w:rsidR="00A808A0" w:rsidRDefault="00D02D3E" w:rsidP="00D02D3E">
          <w:pPr>
            <w:pStyle w:val="85C361E994184692A4B271722688C60E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264ED926F47A452889455ABA4D596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05680-9020-46CE-893D-E22F4A075706}"/>
      </w:docPartPr>
      <w:docPartBody>
        <w:p w:rsidR="00BC3254" w:rsidRDefault="00D02D3E" w:rsidP="00D02D3E">
          <w:pPr>
            <w:pStyle w:val="264ED926F47A452889455ABA4D596605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Datum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D8651E9133A4C0FA5CDE2F87289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6B6AB-ACB4-412E-B339-22FA924F396A}"/>
      </w:docPartPr>
      <w:docPartBody>
        <w:p w:rsidR="00BC3254" w:rsidRDefault="00D02D3E" w:rsidP="00D02D3E">
          <w:pPr>
            <w:pStyle w:val="6D8651E9133A4C0FA5CDE2F87289B15C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Zahl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C2961FEA281F45B08C0EA725A3705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32C28-3CD7-43DE-9720-177EC49C743E}"/>
      </w:docPartPr>
      <w:docPartBody>
        <w:p w:rsidR="00BC3254" w:rsidRDefault="00D02D3E" w:rsidP="00D02D3E">
          <w:pPr>
            <w:pStyle w:val="C2961FEA281F45B08C0EA725A3705D92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Ausbildungsausmaß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CB4146616A424DC79635BDDCC0196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B77C4-285B-4E6C-91D9-E35B452AAD74}"/>
      </w:docPartPr>
      <w:docPartBody>
        <w:p w:rsidR="00BC3254" w:rsidRDefault="00D02D3E" w:rsidP="00D02D3E">
          <w:pPr>
            <w:pStyle w:val="CB4146616A424DC79635BDDCC0196DE0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Zahl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E000865E7484A98920603C8E1BA5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139A7-5D15-4AB9-8403-D3D48FD11649}"/>
      </w:docPartPr>
      <w:docPartBody>
        <w:p w:rsidR="00BC3254" w:rsidRDefault="00D02D3E" w:rsidP="00D02D3E">
          <w:pPr>
            <w:pStyle w:val="9E000865E7484A98920603C8E1BA5CA6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Ausbildungsausmaß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A5968DDC6714E1EADAC244ECAB13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B5413-73F0-4536-ACE2-A4773ED8E3A1}"/>
      </w:docPartPr>
      <w:docPartBody>
        <w:p w:rsidR="00BC3254" w:rsidRDefault="00D02D3E" w:rsidP="00D02D3E">
          <w:pPr>
            <w:pStyle w:val="BA5968DDC6714E1EADAC244ECAB13ED1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Text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95FDCD2D72C4087B90B6E01FF3C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BC22D-FA73-4B4C-960D-B9618BCB02D0}"/>
      </w:docPartPr>
      <w:docPartBody>
        <w:p w:rsidR="00BC3254" w:rsidRDefault="00D02D3E" w:rsidP="00D02D3E">
          <w:pPr>
            <w:pStyle w:val="195FDCD2D72C4087B90B6E01FF3CC11A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Anzahl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78D2AAFF7054F19858FD04F08610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87200-9600-4385-A529-B18DAA5524C5}"/>
      </w:docPartPr>
      <w:docPartBody>
        <w:p w:rsidR="00BC3254" w:rsidRDefault="00D02D3E" w:rsidP="00D02D3E">
          <w:pPr>
            <w:pStyle w:val="E78D2AAFF7054F19858FD04F08610A77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Anzahl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735EDB6B3BE4AD98DD5765F05B08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8FF5B-3745-44C8-B387-7C6A3EF6C80E}"/>
      </w:docPartPr>
      <w:docPartBody>
        <w:p w:rsidR="00656F8D" w:rsidRDefault="00D02D3E" w:rsidP="00D02D3E">
          <w:pPr>
            <w:pStyle w:val="0735EDB6B3BE4AD98DD5765F05B0848E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F054DA8926B2428F86B94FBE8DDE9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F302E-9FC2-43F9-9A3A-996F0F670453}"/>
      </w:docPartPr>
      <w:docPartBody>
        <w:p w:rsidR="00656F8D" w:rsidRDefault="00D02D3E" w:rsidP="00D02D3E">
          <w:pPr>
            <w:pStyle w:val="F054DA8926B2428F86B94FBE8DDE9B22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FEE3D362B7C745F89F3F0E0E0517D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8697E-D55D-46CF-A7B0-C5D2EBED8AAA}"/>
      </w:docPartPr>
      <w:docPartBody>
        <w:p w:rsidR="00656F8D" w:rsidRDefault="00D02D3E" w:rsidP="00D02D3E">
          <w:pPr>
            <w:pStyle w:val="FEE3D362B7C745F89F3F0E0E0517D9EC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C3BFDD03FBEA49539EF45DB57E8A7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F7639-2101-4AFA-9E19-13C58B3F27FA}"/>
      </w:docPartPr>
      <w:docPartBody>
        <w:p w:rsidR="00656F8D" w:rsidRDefault="00D02D3E" w:rsidP="00D02D3E">
          <w:pPr>
            <w:pStyle w:val="C3BFDD03FBEA49539EF45DB57E8A7ABB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10584A1EBD53407986C808402D9FA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03024-AA28-44D3-8B84-034AEB65DB91}"/>
      </w:docPartPr>
      <w:docPartBody>
        <w:p w:rsidR="00656F8D" w:rsidRDefault="00D02D3E" w:rsidP="00D02D3E">
          <w:pPr>
            <w:pStyle w:val="10584A1EBD53407986C808402D9FA6C9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14F874967FA54E38BA8E6448A4CAC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7874C-086E-4606-9355-9FB499A6B418}"/>
      </w:docPartPr>
      <w:docPartBody>
        <w:p w:rsidR="00656F8D" w:rsidRDefault="00D02D3E" w:rsidP="00D02D3E">
          <w:pPr>
            <w:pStyle w:val="14F874967FA54E38BA8E6448A4CAC8F0"/>
          </w:pP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861CD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7"/>
    <w:rsid w:val="00032F1B"/>
    <w:rsid w:val="001A500B"/>
    <w:rsid w:val="0026681A"/>
    <w:rsid w:val="002F2235"/>
    <w:rsid w:val="003454C7"/>
    <w:rsid w:val="00346DB5"/>
    <w:rsid w:val="00394E0A"/>
    <w:rsid w:val="00656F8D"/>
    <w:rsid w:val="00787428"/>
    <w:rsid w:val="00791C12"/>
    <w:rsid w:val="00905E8B"/>
    <w:rsid w:val="009904A0"/>
    <w:rsid w:val="00A76D36"/>
    <w:rsid w:val="00A808A0"/>
    <w:rsid w:val="00B37183"/>
    <w:rsid w:val="00BC3254"/>
    <w:rsid w:val="00CA4357"/>
    <w:rsid w:val="00D02D3E"/>
    <w:rsid w:val="00E12BF0"/>
    <w:rsid w:val="00ED11CA"/>
    <w:rsid w:val="00ED6CB4"/>
    <w:rsid w:val="00EF6F32"/>
    <w:rsid w:val="00F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2D3E"/>
    <w:rPr>
      <w:color w:val="808080"/>
    </w:rPr>
  </w:style>
  <w:style w:type="paragraph" w:customStyle="1" w:styleId="44BE8E5932AD4CCE93D9AC80E06F05445">
    <w:name w:val="44BE8E5932AD4CCE93D9AC80E06F05445"/>
    <w:rsid w:val="00905E8B"/>
    <w:rPr>
      <w:rFonts w:eastAsiaTheme="minorHAnsi"/>
      <w:lang w:eastAsia="en-US"/>
    </w:rPr>
  </w:style>
  <w:style w:type="paragraph" w:customStyle="1" w:styleId="ED390A3300CA4C5D99D79E6ED021DAE85">
    <w:name w:val="ED390A3300CA4C5D99D79E6ED021DAE85"/>
    <w:rsid w:val="00905E8B"/>
    <w:rPr>
      <w:rFonts w:eastAsiaTheme="minorHAnsi"/>
      <w:lang w:eastAsia="en-US"/>
    </w:rPr>
  </w:style>
  <w:style w:type="paragraph" w:customStyle="1" w:styleId="4692711595404A26B5A0192A1FC6E23F5">
    <w:name w:val="4692711595404A26B5A0192A1FC6E23F5"/>
    <w:rsid w:val="00905E8B"/>
    <w:rPr>
      <w:rFonts w:eastAsiaTheme="minorHAnsi"/>
      <w:lang w:eastAsia="en-US"/>
    </w:rPr>
  </w:style>
  <w:style w:type="paragraph" w:customStyle="1" w:styleId="21284D33B7694FA4A403C8452FD61D015">
    <w:name w:val="21284D33B7694FA4A403C8452FD61D015"/>
    <w:rsid w:val="00905E8B"/>
    <w:rPr>
      <w:rFonts w:eastAsiaTheme="minorHAnsi"/>
      <w:lang w:eastAsia="en-US"/>
    </w:rPr>
  </w:style>
  <w:style w:type="paragraph" w:customStyle="1" w:styleId="A5DDC7AB3AE641A2A8ECD813FC75C71F5">
    <w:name w:val="A5DDC7AB3AE641A2A8ECD813FC75C71F5"/>
    <w:rsid w:val="00905E8B"/>
    <w:rPr>
      <w:rFonts w:eastAsiaTheme="minorHAnsi"/>
      <w:lang w:eastAsia="en-US"/>
    </w:rPr>
  </w:style>
  <w:style w:type="paragraph" w:customStyle="1" w:styleId="136CB1CAF7884DF1870E2B927DB36D5C5">
    <w:name w:val="136CB1CAF7884DF1870E2B927DB36D5C5"/>
    <w:rsid w:val="00905E8B"/>
    <w:rPr>
      <w:rFonts w:eastAsiaTheme="minorHAnsi"/>
      <w:lang w:eastAsia="en-US"/>
    </w:rPr>
  </w:style>
  <w:style w:type="paragraph" w:customStyle="1" w:styleId="2B02F72FD30F4D519EF60A56F5CCE4E05">
    <w:name w:val="2B02F72FD30F4D519EF60A56F5CCE4E05"/>
    <w:rsid w:val="00905E8B"/>
    <w:rPr>
      <w:rFonts w:eastAsiaTheme="minorHAnsi"/>
      <w:lang w:eastAsia="en-US"/>
    </w:rPr>
  </w:style>
  <w:style w:type="paragraph" w:customStyle="1" w:styleId="DCF5AFC381334135AF4F63D60D1122715">
    <w:name w:val="DCF5AFC381334135AF4F63D60D1122715"/>
    <w:rsid w:val="00905E8B"/>
    <w:rPr>
      <w:rFonts w:eastAsiaTheme="minorHAnsi"/>
      <w:lang w:eastAsia="en-US"/>
    </w:rPr>
  </w:style>
  <w:style w:type="paragraph" w:customStyle="1" w:styleId="62AE5A75A03C42D0B16B18D3B36C477B5">
    <w:name w:val="62AE5A75A03C42D0B16B18D3B36C477B5"/>
    <w:rsid w:val="00905E8B"/>
    <w:rPr>
      <w:rFonts w:eastAsiaTheme="minorHAnsi"/>
      <w:lang w:eastAsia="en-US"/>
    </w:rPr>
  </w:style>
  <w:style w:type="paragraph" w:customStyle="1" w:styleId="C4C80F0ADA6E4870B9000F7C82EFF9395">
    <w:name w:val="C4C80F0ADA6E4870B9000F7C82EFF9395"/>
    <w:rsid w:val="00905E8B"/>
    <w:rPr>
      <w:rFonts w:eastAsiaTheme="minorHAnsi"/>
      <w:lang w:eastAsia="en-US"/>
    </w:rPr>
  </w:style>
  <w:style w:type="paragraph" w:customStyle="1" w:styleId="1EDF15BE75E445878C897851812BBADE5">
    <w:name w:val="1EDF15BE75E445878C897851812BBADE5"/>
    <w:rsid w:val="00905E8B"/>
    <w:rPr>
      <w:rFonts w:eastAsiaTheme="minorHAnsi"/>
      <w:lang w:eastAsia="en-US"/>
    </w:rPr>
  </w:style>
  <w:style w:type="paragraph" w:customStyle="1" w:styleId="8DBBFBABE0004D67A20D3BCF967A01E45">
    <w:name w:val="8DBBFBABE0004D67A20D3BCF967A01E45"/>
    <w:rsid w:val="00905E8B"/>
    <w:rPr>
      <w:rFonts w:eastAsiaTheme="minorHAnsi"/>
      <w:lang w:eastAsia="en-US"/>
    </w:rPr>
  </w:style>
  <w:style w:type="paragraph" w:customStyle="1" w:styleId="050F2420C3884B3B91DF87F26D68AE985">
    <w:name w:val="050F2420C3884B3B91DF87F26D68AE985"/>
    <w:rsid w:val="00905E8B"/>
    <w:rPr>
      <w:rFonts w:eastAsiaTheme="minorHAnsi"/>
      <w:lang w:eastAsia="en-US"/>
    </w:rPr>
  </w:style>
  <w:style w:type="paragraph" w:customStyle="1" w:styleId="D47BD4F639CB457A8AB8CA30CC25F9C05">
    <w:name w:val="D47BD4F639CB457A8AB8CA30CC25F9C05"/>
    <w:rsid w:val="00905E8B"/>
    <w:rPr>
      <w:rFonts w:eastAsiaTheme="minorHAnsi"/>
      <w:lang w:eastAsia="en-US"/>
    </w:rPr>
  </w:style>
  <w:style w:type="paragraph" w:customStyle="1" w:styleId="87488A5704724A3384C186FEDCB0EAA85">
    <w:name w:val="87488A5704724A3384C186FEDCB0EAA85"/>
    <w:rsid w:val="00905E8B"/>
    <w:rPr>
      <w:rFonts w:eastAsiaTheme="minorHAnsi"/>
      <w:lang w:eastAsia="en-US"/>
    </w:rPr>
  </w:style>
  <w:style w:type="paragraph" w:customStyle="1" w:styleId="C37AA64804E4417A8466C60D473370E45">
    <w:name w:val="C37AA64804E4417A8466C60D473370E45"/>
    <w:rsid w:val="00905E8B"/>
    <w:rPr>
      <w:rFonts w:eastAsiaTheme="minorHAnsi"/>
      <w:lang w:eastAsia="en-US"/>
    </w:rPr>
  </w:style>
  <w:style w:type="paragraph" w:customStyle="1" w:styleId="8B93147CE8D144D59C80026E2106A01A5">
    <w:name w:val="8B93147CE8D144D59C80026E2106A01A5"/>
    <w:rsid w:val="00905E8B"/>
    <w:rPr>
      <w:rFonts w:eastAsiaTheme="minorHAnsi"/>
      <w:lang w:eastAsia="en-US"/>
    </w:rPr>
  </w:style>
  <w:style w:type="paragraph" w:customStyle="1" w:styleId="72AB03DE287E451AB78B2E8B84717D785">
    <w:name w:val="72AB03DE287E451AB78B2E8B84717D785"/>
    <w:rsid w:val="00905E8B"/>
    <w:rPr>
      <w:rFonts w:eastAsiaTheme="minorHAnsi"/>
      <w:lang w:eastAsia="en-US"/>
    </w:rPr>
  </w:style>
  <w:style w:type="paragraph" w:customStyle="1" w:styleId="D2F8162A18954CAEBDA06538FA8E1FD75">
    <w:name w:val="D2F8162A18954CAEBDA06538FA8E1FD75"/>
    <w:rsid w:val="00905E8B"/>
    <w:rPr>
      <w:rFonts w:eastAsiaTheme="minorHAnsi"/>
      <w:lang w:eastAsia="en-US"/>
    </w:rPr>
  </w:style>
  <w:style w:type="paragraph" w:customStyle="1" w:styleId="0E1F0364663C488B8B82DD08CD6541265">
    <w:name w:val="0E1F0364663C488B8B82DD08CD6541265"/>
    <w:rsid w:val="00905E8B"/>
    <w:rPr>
      <w:rFonts w:eastAsiaTheme="minorHAnsi"/>
      <w:lang w:eastAsia="en-US"/>
    </w:rPr>
  </w:style>
  <w:style w:type="paragraph" w:customStyle="1" w:styleId="7AB4F828E14B41D68D965F99D6762F493">
    <w:name w:val="7AB4F828E14B41D68D965F99D6762F493"/>
    <w:rsid w:val="00905E8B"/>
    <w:rPr>
      <w:rFonts w:eastAsiaTheme="minorHAnsi"/>
      <w:lang w:eastAsia="en-US"/>
    </w:rPr>
  </w:style>
  <w:style w:type="paragraph" w:customStyle="1" w:styleId="264ED926F47A452889455ABA4D5966053">
    <w:name w:val="264ED926F47A452889455ABA4D5966053"/>
    <w:rsid w:val="00905E8B"/>
    <w:rPr>
      <w:rFonts w:eastAsiaTheme="minorHAnsi"/>
      <w:lang w:eastAsia="en-US"/>
    </w:rPr>
  </w:style>
  <w:style w:type="paragraph" w:customStyle="1" w:styleId="6D8651E9133A4C0FA5CDE2F87289B15C3">
    <w:name w:val="6D8651E9133A4C0FA5CDE2F87289B15C3"/>
    <w:rsid w:val="00905E8B"/>
    <w:rPr>
      <w:rFonts w:eastAsiaTheme="minorHAnsi"/>
      <w:lang w:eastAsia="en-US"/>
    </w:rPr>
  </w:style>
  <w:style w:type="paragraph" w:customStyle="1" w:styleId="C2961FEA281F45B08C0EA725A3705D923">
    <w:name w:val="C2961FEA281F45B08C0EA725A3705D923"/>
    <w:rsid w:val="00905E8B"/>
    <w:rPr>
      <w:rFonts w:eastAsiaTheme="minorHAnsi"/>
      <w:lang w:eastAsia="en-US"/>
    </w:rPr>
  </w:style>
  <w:style w:type="paragraph" w:customStyle="1" w:styleId="CB4146616A424DC79635BDDCC0196DE01">
    <w:name w:val="CB4146616A424DC79635BDDCC0196DE01"/>
    <w:rsid w:val="00905E8B"/>
    <w:rPr>
      <w:rFonts w:eastAsiaTheme="minorHAnsi"/>
      <w:lang w:eastAsia="en-US"/>
    </w:rPr>
  </w:style>
  <w:style w:type="paragraph" w:customStyle="1" w:styleId="9E000865E7484A98920603C8E1BA5CA61">
    <w:name w:val="9E000865E7484A98920603C8E1BA5CA61"/>
    <w:rsid w:val="00905E8B"/>
    <w:rPr>
      <w:rFonts w:eastAsiaTheme="minorHAnsi"/>
      <w:lang w:eastAsia="en-US"/>
    </w:rPr>
  </w:style>
  <w:style w:type="paragraph" w:customStyle="1" w:styleId="A5BFDF58B28742AB83FBC593596301D212">
    <w:name w:val="A5BFDF58B28742AB83FBC593596301D212"/>
    <w:rsid w:val="00905E8B"/>
    <w:rPr>
      <w:rFonts w:eastAsiaTheme="minorHAnsi"/>
      <w:lang w:eastAsia="en-US"/>
    </w:rPr>
  </w:style>
  <w:style w:type="paragraph" w:customStyle="1" w:styleId="D6D8D7ECA9424E9383BB74C2C20034EB12">
    <w:name w:val="D6D8D7ECA9424E9383BB74C2C20034EB12"/>
    <w:rsid w:val="00905E8B"/>
    <w:rPr>
      <w:rFonts w:eastAsiaTheme="minorHAnsi"/>
      <w:lang w:eastAsia="en-US"/>
    </w:rPr>
  </w:style>
  <w:style w:type="paragraph" w:customStyle="1" w:styleId="A30E357FC4CC4670BF88D6B83034905812">
    <w:name w:val="A30E357FC4CC4670BF88D6B83034905812"/>
    <w:rsid w:val="00905E8B"/>
    <w:rPr>
      <w:rFonts w:eastAsiaTheme="minorHAnsi"/>
      <w:lang w:eastAsia="en-US"/>
    </w:rPr>
  </w:style>
  <w:style w:type="paragraph" w:customStyle="1" w:styleId="FA94F4EC788E49D4B06BF7B032CA453012">
    <w:name w:val="FA94F4EC788E49D4B06BF7B032CA453012"/>
    <w:rsid w:val="00905E8B"/>
    <w:rPr>
      <w:rFonts w:eastAsiaTheme="minorHAnsi"/>
      <w:lang w:eastAsia="en-US"/>
    </w:rPr>
  </w:style>
  <w:style w:type="paragraph" w:customStyle="1" w:styleId="9817BB9D300E406C844D1E1465EBB89012">
    <w:name w:val="9817BB9D300E406C844D1E1465EBB89012"/>
    <w:rsid w:val="00905E8B"/>
    <w:rPr>
      <w:rFonts w:eastAsiaTheme="minorHAnsi"/>
      <w:lang w:eastAsia="en-US"/>
    </w:rPr>
  </w:style>
  <w:style w:type="paragraph" w:customStyle="1" w:styleId="49CE3593FE9A4C64A9C5CBB1296DBDE312">
    <w:name w:val="49CE3593FE9A4C64A9C5CBB1296DBDE312"/>
    <w:rsid w:val="00905E8B"/>
    <w:rPr>
      <w:rFonts w:eastAsiaTheme="minorHAnsi"/>
      <w:lang w:eastAsia="en-US"/>
    </w:rPr>
  </w:style>
  <w:style w:type="paragraph" w:customStyle="1" w:styleId="7DD46EEDB5C04D0A93D68FF85DB5794312">
    <w:name w:val="7DD46EEDB5C04D0A93D68FF85DB5794312"/>
    <w:rsid w:val="00905E8B"/>
    <w:rPr>
      <w:rFonts w:eastAsiaTheme="minorHAnsi"/>
      <w:lang w:eastAsia="en-US"/>
    </w:rPr>
  </w:style>
  <w:style w:type="paragraph" w:customStyle="1" w:styleId="19ADC5566633468E80B62ADC3F9E4B3512">
    <w:name w:val="19ADC5566633468E80B62ADC3F9E4B3512"/>
    <w:rsid w:val="00905E8B"/>
    <w:rPr>
      <w:rFonts w:eastAsiaTheme="minorHAnsi"/>
      <w:lang w:eastAsia="en-US"/>
    </w:rPr>
  </w:style>
  <w:style w:type="paragraph" w:customStyle="1" w:styleId="D4E9C0F288AF4C44B3E0F28B5892C83412">
    <w:name w:val="D4E9C0F288AF4C44B3E0F28B5892C83412"/>
    <w:rsid w:val="00905E8B"/>
    <w:rPr>
      <w:rFonts w:eastAsiaTheme="minorHAnsi"/>
      <w:lang w:eastAsia="en-US"/>
    </w:rPr>
  </w:style>
  <w:style w:type="paragraph" w:customStyle="1" w:styleId="173106D91E4F4017BED0206BC7B2C6EA12">
    <w:name w:val="173106D91E4F4017BED0206BC7B2C6EA12"/>
    <w:rsid w:val="00905E8B"/>
    <w:rPr>
      <w:rFonts w:eastAsiaTheme="minorHAnsi"/>
      <w:lang w:eastAsia="en-US"/>
    </w:rPr>
  </w:style>
  <w:style w:type="paragraph" w:customStyle="1" w:styleId="8B2AC67538CA43C798F1AD41873703BA12">
    <w:name w:val="8B2AC67538CA43C798F1AD41873703BA12"/>
    <w:rsid w:val="00905E8B"/>
    <w:rPr>
      <w:rFonts w:eastAsiaTheme="minorHAnsi"/>
      <w:lang w:eastAsia="en-US"/>
    </w:rPr>
  </w:style>
  <w:style w:type="paragraph" w:customStyle="1" w:styleId="1CA3D6FA1E574C879EFC3F6FC2DDE2E712">
    <w:name w:val="1CA3D6FA1E574C879EFC3F6FC2DDE2E712"/>
    <w:rsid w:val="00905E8B"/>
    <w:rPr>
      <w:rFonts w:eastAsiaTheme="minorHAnsi"/>
      <w:lang w:eastAsia="en-US"/>
    </w:rPr>
  </w:style>
  <w:style w:type="paragraph" w:customStyle="1" w:styleId="CE54799C02EE4436A0FAF2C6DDBA10B64">
    <w:name w:val="CE54799C02EE4436A0FAF2C6DDBA10B64"/>
    <w:rsid w:val="00905E8B"/>
    <w:rPr>
      <w:rFonts w:eastAsiaTheme="minorHAnsi"/>
      <w:lang w:eastAsia="en-US"/>
    </w:rPr>
  </w:style>
  <w:style w:type="paragraph" w:customStyle="1" w:styleId="3021F1063A7140F79FF056B4A93C84484">
    <w:name w:val="3021F1063A7140F79FF056B4A93C84484"/>
    <w:rsid w:val="00905E8B"/>
    <w:rPr>
      <w:rFonts w:eastAsiaTheme="minorHAnsi"/>
      <w:lang w:eastAsia="en-US"/>
    </w:rPr>
  </w:style>
  <w:style w:type="paragraph" w:customStyle="1" w:styleId="D8D1D31205544665B2671C8CA505B15020">
    <w:name w:val="D8D1D31205544665B2671C8CA505B15020"/>
    <w:rsid w:val="00905E8B"/>
    <w:rPr>
      <w:rFonts w:eastAsiaTheme="minorHAnsi"/>
      <w:lang w:eastAsia="en-US"/>
    </w:rPr>
  </w:style>
  <w:style w:type="paragraph" w:customStyle="1" w:styleId="5299AB45FC04422197B218BE37D3866D4">
    <w:name w:val="5299AB45FC04422197B218BE37D3866D4"/>
    <w:rsid w:val="00905E8B"/>
    <w:rPr>
      <w:rFonts w:eastAsiaTheme="minorHAnsi"/>
      <w:lang w:eastAsia="en-US"/>
    </w:rPr>
  </w:style>
  <w:style w:type="paragraph" w:customStyle="1" w:styleId="299171E579734425A803DA1DD76EEC834">
    <w:name w:val="299171E579734425A803DA1DD76EEC834"/>
    <w:rsid w:val="00905E8B"/>
    <w:rPr>
      <w:rFonts w:eastAsiaTheme="minorHAnsi"/>
      <w:lang w:eastAsia="en-US"/>
    </w:rPr>
  </w:style>
  <w:style w:type="paragraph" w:customStyle="1" w:styleId="B08EA2F6355A463099BD2A657D64F03B20">
    <w:name w:val="B08EA2F6355A463099BD2A657D64F03B20"/>
    <w:rsid w:val="00905E8B"/>
    <w:rPr>
      <w:rFonts w:eastAsiaTheme="minorHAnsi"/>
      <w:lang w:eastAsia="en-US"/>
    </w:rPr>
  </w:style>
  <w:style w:type="paragraph" w:customStyle="1" w:styleId="00A7A2196E724FC6BC1B2BB2282993C24">
    <w:name w:val="00A7A2196E724FC6BC1B2BB2282993C24"/>
    <w:rsid w:val="00905E8B"/>
    <w:rPr>
      <w:rFonts w:eastAsiaTheme="minorHAnsi"/>
      <w:lang w:eastAsia="en-US"/>
    </w:rPr>
  </w:style>
  <w:style w:type="paragraph" w:customStyle="1" w:styleId="990825DAE6E34D6B9FE49ACB444F0FD636">
    <w:name w:val="990825DAE6E34D6B9FE49ACB444F0FD636"/>
    <w:rsid w:val="00905E8B"/>
    <w:rPr>
      <w:rFonts w:eastAsiaTheme="minorHAnsi"/>
      <w:lang w:eastAsia="en-US"/>
    </w:rPr>
  </w:style>
  <w:style w:type="paragraph" w:customStyle="1" w:styleId="BD02122831E9416AB8AA8D01B72CA25436">
    <w:name w:val="BD02122831E9416AB8AA8D01B72CA25436"/>
    <w:rsid w:val="00905E8B"/>
    <w:rPr>
      <w:rFonts w:eastAsiaTheme="minorHAnsi"/>
      <w:lang w:eastAsia="en-US"/>
    </w:rPr>
  </w:style>
  <w:style w:type="paragraph" w:customStyle="1" w:styleId="1A53B9EAFFD2411985E42B2824620EC04">
    <w:name w:val="1A53B9EAFFD2411985E42B2824620EC04"/>
    <w:rsid w:val="00905E8B"/>
    <w:rPr>
      <w:rFonts w:eastAsiaTheme="minorHAnsi"/>
      <w:lang w:eastAsia="en-US"/>
    </w:rPr>
  </w:style>
  <w:style w:type="paragraph" w:customStyle="1" w:styleId="02BB70F90B0F4AABA94A7B353E7C91604">
    <w:name w:val="02BB70F90B0F4AABA94A7B353E7C91604"/>
    <w:rsid w:val="00905E8B"/>
    <w:rPr>
      <w:rFonts w:eastAsiaTheme="minorHAnsi"/>
      <w:lang w:eastAsia="en-US"/>
    </w:rPr>
  </w:style>
  <w:style w:type="paragraph" w:customStyle="1" w:styleId="507012DC336A444CA51AE3D08FF554F631">
    <w:name w:val="507012DC336A444CA51AE3D08FF554F631"/>
    <w:rsid w:val="00905E8B"/>
    <w:rPr>
      <w:rFonts w:eastAsiaTheme="minorHAnsi"/>
      <w:lang w:eastAsia="en-US"/>
    </w:rPr>
  </w:style>
  <w:style w:type="paragraph" w:customStyle="1" w:styleId="F6F7909B01814B04A24F63B30DD83D2B31">
    <w:name w:val="F6F7909B01814B04A24F63B30DD83D2B31"/>
    <w:rsid w:val="00905E8B"/>
    <w:rPr>
      <w:rFonts w:eastAsiaTheme="minorHAnsi"/>
      <w:lang w:eastAsia="en-US"/>
    </w:rPr>
  </w:style>
  <w:style w:type="paragraph" w:customStyle="1" w:styleId="BA5968DDC6714E1EADAC244ECAB13ED11">
    <w:name w:val="BA5968DDC6714E1EADAC244ECAB13ED11"/>
    <w:rsid w:val="00905E8B"/>
    <w:rPr>
      <w:rFonts w:eastAsiaTheme="minorHAnsi"/>
      <w:lang w:eastAsia="en-US"/>
    </w:rPr>
  </w:style>
  <w:style w:type="paragraph" w:customStyle="1" w:styleId="195FDCD2D72C4087B90B6E01FF3CC11A1">
    <w:name w:val="195FDCD2D72C4087B90B6E01FF3CC11A1"/>
    <w:rsid w:val="00905E8B"/>
    <w:rPr>
      <w:rFonts w:eastAsiaTheme="minorHAnsi"/>
      <w:lang w:eastAsia="en-US"/>
    </w:rPr>
  </w:style>
  <w:style w:type="paragraph" w:customStyle="1" w:styleId="E78D2AAFF7054F19858FD04F08610A771">
    <w:name w:val="E78D2AAFF7054F19858FD04F08610A771"/>
    <w:rsid w:val="00905E8B"/>
    <w:rPr>
      <w:rFonts w:eastAsiaTheme="minorHAnsi"/>
      <w:lang w:eastAsia="en-US"/>
    </w:rPr>
  </w:style>
  <w:style w:type="paragraph" w:customStyle="1" w:styleId="1F2F6C7ACED545BEB37DED903A6FEC8D6">
    <w:name w:val="1F2F6C7ACED545BEB37DED903A6FEC8D6"/>
    <w:rsid w:val="00905E8B"/>
    <w:rPr>
      <w:rFonts w:eastAsiaTheme="minorHAnsi"/>
      <w:lang w:eastAsia="en-US"/>
    </w:rPr>
  </w:style>
  <w:style w:type="paragraph" w:customStyle="1" w:styleId="85C361E994184692A4B271722688C60E3">
    <w:name w:val="85C361E994184692A4B271722688C60E3"/>
    <w:rsid w:val="00905E8B"/>
    <w:rPr>
      <w:rFonts w:eastAsiaTheme="minorHAnsi"/>
      <w:lang w:eastAsia="en-US"/>
    </w:rPr>
  </w:style>
  <w:style w:type="paragraph" w:customStyle="1" w:styleId="FEF03F260E6F41F69F775043EBE00DD74">
    <w:name w:val="FEF03F260E6F41F69F775043EBE00DD74"/>
    <w:rsid w:val="00905E8B"/>
    <w:rPr>
      <w:rFonts w:eastAsiaTheme="minorHAnsi"/>
      <w:lang w:eastAsia="en-US"/>
    </w:rPr>
  </w:style>
  <w:style w:type="paragraph" w:customStyle="1" w:styleId="ECA319048F8D447481FA5DA360831F33">
    <w:name w:val="ECA319048F8D447481FA5DA360831F33"/>
    <w:rsid w:val="00D02D3E"/>
  </w:style>
  <w:style w:type="paragraph" w:customStyle="1" w:styleId="6BA828836A9747F29737991BC1AA3A3E">
    <w:name w:val="6BA828836A9747F29737991BC1AA3A3E"/>
    <w:rsid w:val="00D02D3E"/>
  </w:style>
  <w:style w:type="paragraph" w:customStyle="1" w:styleId="CB00DC5C174E43BB969DDB85B84D4F23">
    <w:name w:val="CB00DC5C174E43BB969DDB85B84D4F23"/>
    <w:rsid w:val="00D02D3E"/>
  </w:style>
  <w:style w:type="paragraph" w:customStyle="1" w:styleId="59FF7547A34340419272E628AFDB888E">
    <w:name w:val="59FF7547A34340419272E628AFDB888E"/>
    <w:rsid w:val="00D02D3E"/>
  </w:style>
  <w:style w:type="paragraph" w:customStyle="1" w:styleId="92DBEE55C7DA4D36852008049206D351">
    <w:name w:val="92DBEE55C7DA4D36852008049206D351"/>
    <w:rsid w:val="00D02D3E"/>
  </w:style>
  <w:style w:type="paragraph" w:customStyle="1" w:styleId="B4BABB27BCAB4828B633C3516D52700B">
    <w:name w:val="B4BABB27BCAB4828B633C3516D52700B"/>
    <w:rsid w:val="00D02D3E"/>
  </w:style>
  <w:style w:type="paragraph" w:customStyle="1" w:styleId="44BE8E5932AD4CCE93D9AC80E06F0544">
    <w:name w:val="44BE8E5932AD4CCE93D9AC80E06F0544"/>
    <w:rsid w:val="00D02D3E"/>
    <w:rPr>
      <w:rFonts w:eastAsiaTheme="minorHAnsi"/>
      <w:lang w:eastAsia="en-US"/>
    </w:rPr>
  </w:style>
  <w:style w:type="paragraph" w:customStyle="1" w:styleId="ED390A3300CA4C5D99D79E6ED021DAE8">
    <w:name w:val="ED390A3300CA4C5D99D79E6ED021DAE8"/>
    <w:rsid w:val="00D02D3E"/>
    <w:rPr>
      <w:rFonts w:eastAsiaTheme="minorHAnsi"/>
      <w:lang w:eastAsia="en-US"/>
    </w:rPr>
  </w:style>
  <w:style w:type="paragraph" w:customStyle="1" w:styleId="4692711595404A26B5A0192A1FC6E23F">
    <w:name w:val="4692711595404A26B5A0192A1FC6E23F"/>
    <w:rsid w:val="00D02D3E"/>
    <w:rPr>
      <w:rFonts w:eastAsiaTheme="minorHAnsi"/>
      <w:lang w:eastAsia="en-US"/>
    </w:rPr>
  </w:style>
  <w:style w:type="paragraph" w:customStyle="1" w:styleId="21284D33B7694FA4A403C8452FD61D01">
    <w:name w:val="21284D33B7694FA4A403C8452FD61D01"/>
    <w:rsid w:val="00D02D3E"/>
    <w:rPr>
      <w:rFonts w:eastAsiaTheme="minorHAnsi"/>
      <w:lang w:eastAsia="en-US"/>
    </w:rPr>
  </w:style>
  <w:style w:type="paragraph" w:customStyle="1" w:styleId="A5DDC7AB3AE641A2A8ECD813FC75C71F">
    <w:name w:val="A5DDC7AB3AE641A2A8ECD813FC75C71F"/>
    <w:rsid w:val="00D02D3E"/>
    <w:rPr>
      <w:rFonts w:eastAsiaTheme="minorHAnsi"/>
      <w:lang w:eastAsia="en-US"/>
    </w:rPr>
  </w:style>
  <w:style w:type="paragraph" w:customStyle="1" w:styleId="136CB1CAF7884DF1870E2B927DB36D5C">
    <w:name w:val="136CB1CAF7884DF1870E2B927DB36D5C"/>
    <w:rsid w:val="00D02D3E"/>
    <w:rPr>
      <w:rFonts w:eastAsiaTheme="minorHAnsi"/>
      <w:lang w:eastAsia="en-US"/>
    </w:rPr>
  </w:style>
  <w:style w:type="paragraph" w:customStyle="1" w:styleId="2B02F72FD30F4D519EF60A56F5CCE4E0">
    <w:name w:val="2B02F72FD30F4D519EF60A56F5CCE4E0"/>
    <w:rsid w:val="00D02D3E"/>
    <w:rPr>
      <w:rFonts w:eastAsiaTheme="minorHAnsi"/>
      <w:lang w:eastAsia="en-US"/>
    </w:rPr>
  </w:style>
  <w:style w:type="paragraph" w:customStyle="1" w:styleId="DCF5AFC381334135AF4F63D60D112271">
    <w:name w:val="DCF5AFC381334135AF4F63D60D112271"/>
    <w:rsid w:val="00D02D3E"/>
    <w:rPr>
      <w:rFonts w:eastAsiaTheme="minorHAnsi"/>
      <w:lang w:eastAsia="en-US"/>
    </w:rPr>
  </w:style>
  <w:style w:type="paragraph" w:customStyle="1" w:styleId="62AE5A75A03C42D0B16B18D3B36C477B">
    <w:name w:val="62AE5A75A03C42D0B16B18D3B36C477B"/>
    <w:rsid w:val="00D02D3E"/>
    <w:rPr>
      <w:rFonts w:eastAsiaTheme="minorHAnsi"/>
      <w:lang w:eastAsia="en-US"/>
    </w:rPr>
  </w:style>
  <w:style w:type="paragraph" w:customStyle="1" w:styleId="C4C80F0ADA6E4870B9000F7C82EFF939">
    <w:name w:val="C4C80F0ADA6E4870B9000F7C82EFF939"/>
    <w:rsid w:val="00D02D3E"/>
    <w:rPr>
      <w:rFonts w:eastAsiaTheme="minorHAnsi"/>
      <w:lang w:eastAsia="en-US"/>
    </w:rPr>
  </w:style>
  <w:style w:type="paragraph" w:customStyle="1" w:styleId="1EDF15BE75E445878C897851812BBADE">
    <w:name w:val="1EDF15BE75E445878C897851812BBADE"/>
    <w:rsid w:val="00D02D3E"/>
    <w:rPr>
      <w:rFonts w:eastAsiaTheme="minorHAnsi"/>
      <w:lang w:eastAsia="en-US"/>
    </w:rPr>
  </w:style>
  <w:style w:type="paragraph" w:customStyle="1" w:styleId="8DBBFBABE0004D67A20D3BCF967A01E4">
    <w:name w:val="8DBBFBABE0004D67A20D3BCF967A01E4"/>
    <w:rsid w:val="00D02D3E"/>
    <w:rPr>
      <w:rFonts w:eastAsiaTheme="minorHAnsi"/>
      <w:lang w:eastAsia="en-US"/>
    </w:rPr>
  </w:style>
  <w:style w:type="paragraph" w:customStyle="1" w:styleId="050F2420C3884B3B91DF87F26D68AE98">
    <w:name w:val="050F2420C3884B3B91DF87F26D68AE98"/>
    <w:rsid w:val="00D02D3E"/>
    <w:rPr>
      <w:rFonts w:eastAsiaTheme="minorHAnsi"/>
      <w:lang w:eastAsia="en-US"/>
    </w:rPr>
  </w:style>
  <w:style w:type="paragraph" w:customStyle="1" w:styleId="D47BD4F639CB457A8AB8CA30CC25F9C0">
    <w:name w:val="D47BD4F639CB457A8AB8CA30CC25F9C0"/>
    <w:rsid w:val="00D02D3E"/>
    <w:rPr>
      <w:rFonts w:eastAsiaTheme="minorHAnsi"/>
      <w:lang w:eastAsia="en-US"/>
    </w:rPr>
  </w:style>
  <w:style w:type="paragraph" w:customStyle="1" w:styleId="87488A5704724A3384C186FEDCB0EAA8">
    <w:name w:val="87488A5704724A3384C186FEDCB0EAA8"/>
    <w:rsid w:val="00D02D3E"/>
    <w:rPr>
      <w:rFonts w:eastAsiaTheme="minorHAnsi"/>
      <w:lang w:eastAsia="en-US"/>
    </w:rPr>
  </w:style>
  <w:style w:type="paragraph" w:customStyle="1" w:styleId="C37AA64804E4417A8466C60D473370E4">
    <w:name w:val="C37AA64804E4417A8466C60D473370E4"/>
    <w:rsid w:val="00D02D3E"/>
    <w:rPr>
      <w:rFonts w:eastAsiaTheme="minorHAnsi"/>
      <w:lang w:eastAsia="en-US"/>
    </w:rPr>
  </w:style>
  <w:style w:type="paragraph" w:customStyle="1" w:styleId="8B93147CE8D144D59C80026E2106A01A">
    <w:name w:val="8B93147CE8D144D59C80026E2106A01A"/>
    <w:rsid w:val="00D02D3E"/>
    <w:rPr>
      <w:rFonts w:eastAsiaTheme="minorHAnsi"/>
      <w:lang w:eastAsia="en-US"/>
    </w:rPr>
  </w:style>
  <w:style w:type="paragraph" w:customStyle="1" w:styleId="72AB03DE287E451AB78B2E8B84717D78">
    <w:name w:val="72AB03DE287E451AB78B2E8B84717D78"/>
    <w:rsid w:val="00D02D3E"/>
    <w:rPr>
      <w:rFonts w:eastAsiaTheme="minorHAnsi"/>
      <w:lang w:eastAsia="en-US"/>
    </w:rPr>
  </w:style>
  <w:style w:type="paragraph" w:customStyle="1" w:styleId="D2F8162A18954CAEBDA06538FA8E1FD7">
    <w:name w:val="D2F8162A18954CAEBDA06538FA8E1FD7"/>
    <w:rsid w:val="00D02D3E"/>
    <w:rPr>
      <w:rFonts w:eastAsiaTheme="minorHAnsi"/>
      <w:lang w:eastAsia="en-US"/>
    </w:rPr>
  </w:style>
  <w:style w:type="paragraph" w:customStyle="1" w:styleId="0E1F0364663C488B8B82DD08CD654126">
    <w:name w:val="0E1F0364663C488B8B82DD08CD654126"/>
    <w:rsid w:val="00D02D3E"/>
    <w:rPr>
      <w:rFonts w:eastAsiaTheme="minorHAnsi"/>
      <w:lang w:eastAsia="en-US"/>
    </w:rPr>
  </w:style>
  <w:style w:type="paragraph" w:customStyle="1" w:styleId="264ED926F47A452889455ABA4D596605">
    <w:name w:val="264ED926F47A452889455ABA4D596605"/>
    <w:rsid w:val="00D02D3E"/>
    <w:rPr>
      <w:rFonts w:eastAsiaTheme="minorHAnsi"/>
      <w:lang w:eastAsia="en-US"/>
    </w:rPr>
  </w:style>
  <w:style w:type="paragraph" w:customStyle="1" w:styleId="6D8651E9133A4C0FA5CDE2F87289B15C">
    <w:name w:val="6D8651E9133A4C0FA5CDE2F87289B15C"/>
    <w:rsid w:val="00D02D3E"/>
    <w:rPr>
      <w:rFonts w:eastAsiaTheme="minorHAnsi"/>
      <w:lang w:eastAsia="en-US"/>
    </w:rPr>
  </w:style>
  <w:style w:type="paragraph" w:customStyle="1" w:styleId="C2961FEA281F45B08C0EA725A3705D92">
    <w:name w:val="C2961FEA281F45B08C0EA725A3705D92"/>
    <w:rsid w:val="00D02D3E"/>
    <w:rPr>
      <w:rFonts w:eastAsiaTheme="minorHAnsi"/>
      <w:lang w:eastAsia="en-US"/>
    </w:rPr>
  </w:style>
  <w:style w:type="paragraph" w:customStyle="1" w:styleId="CB4146616A424DC79635BDDCC0196DE0">
    <w:name w:val="CB4146616A424DC79635BDDCC0196DE0"/>
    <w:rsid w:val="00D02D3E"/>
    <w:rPr>
      <w:rFonts w:eastAsiaTheme="minorHAnsi"/>
      <w:lang w:eastAsia="en-US"/>
    </w:rPr>
  </w:style>
  <w:style w:type="paragraph" w:customStyle="1" w:styleId="9E000865E7484A98920603C8E1BA5CA6">
    <w:name w:val="9E000865E7484A98920603C8E1BA5CA6"/>
    <w:rsid w:val="00D02D3E"/>
    <w:rPr>
      <w:rFonts w:eastAsiaTheme="minorHAnsi"/>
      <w:lang w:eastAsia="en-US"/>
    </w:rPr>
  </w:style>
  <w:style w:type="paragraph" w:customStyle="1" w:styleId="A5BFDF58B28742AB83FBC593596301D2">
    <w:name w:val="A5BFDF58B28742AB83FBC593596301D2"/>
    <w:rsid w:val="00D02D3E"/>
    <w:rPr>
      <w:rFonts w:eastAsiaTheme="minorHAnsi"/>
      <w:lang w:eastAsia="en-US"/>
    </w:rPr>
  </w:style>
  <w:style w:type="paragraph" w:customStyle="1" w:styleId="D6D8D7ECA9424E9383BB74C2C20034EB">
    <w:name w:val="D6D8D7ECA9424E9383BB74C2C20034EB"/>
    <w:rsid w:val="00D02D3E"/>
    <w:rPr>
      <w:rFonts w:eastAsiaTheme="minorHAnsi"/>
      <w:lang w:eastAsia="en-US"/>
    </w:rPr>
  </w:style>
  <w:style w:type="paragraph" w:customStyle="1" w:styleId="A30E357FC4CC4670BF88D6B830349058">
    <w:name w:val="A30E357FC4CC4670BF88D6B830349058"/>
    <w:rsid w:val="00D02D3E"/>
    <w:rPr>
      <w:rFonts w:eastAsiaTheme="minorHAnsi"/>
      <w:lang w:eastAsia="en-US"/>
    </w:rPr>
  </w:style>
  <w:style w:type="paragraph" w:customStyle="1" w:styleId="FA94F4EC788E49D4B06BF7B032CA4530">
    <w:name w:val="FA94F4EC788E49D4B06BF7B032CA4530"/>
    <w:rsid w:val="00D02D3E"/>
    <w:rPr>
      <w:rFonts w:eastAsiaTheme="minorHAnsi"/>
      <w:lang w:eastAsia="en-US"/>
    </w:rPr>
  </w:style>
  <w:style w:type="paragraph" w:customStyle="1" w:styleId="9817BB9D300E406C844D1E1465EBB890">
    <w:name w:val="9817BB9D300E406C844D1E1465EBB890"/>
    <w:rsid w:val="00D02D3E"/>
    <w:rPr>
      <w:rFonts w:eastAsiaTheme="minorHAnsi"/>
      <w:lang w:eastAsia="en-US"/>
    </w:rPr>
  </w:style>
  <w:style w:type="paragraph" w:customStyle="1" w:styleId="49CE3593FE9A4C64A9C5CBB1296DBDE3">
    <w:name w:val="49CE3593FE9A4C64A9C5CBB1296DBDE3"/>
    <w:rsid w:val="00D02D3E"/>
    <w:rPr>
      <w:rFonts w:eastAsiaTheme="minorHAnsi"/>
      <w:lang w:eastAsia="en-US"/>
    </w:rPr>
  </w:style>
  <w:style w:type="paragraph" w:customStyle="1" w:styleId="7DD46EEDB5C04D0A93D68FF85DB57943">
    <w:name w:val="7DD46EEDB5C04D0A93D68FF85DB57943"/>
    <w:rsid w:val="00D02D3E"/>
    <w:rPr>
      <w:rFonts w:eastAsiaTheme="minorHAnsi"/>
      <w:lang w:eastAsia="en-US"/>
    </w:rPr>
  </w:style>
  <w:style w:type="paragraph" w:customStyle="1" w:styleId="19ADC5566633468E80B62ADC3F9E4B35">
    <w:name w:val="19ADC5566633468E80B62ADC3F9E4B35"/>
    <w:rsid w:val="00D02D3E"/>
    <w:rPr>
      <w:rFonts w:eastAsiaTheme="minorHAnsi"/>
      <w:lang w:eastAsia="en-US"/>
    </w:rPr>
  </w:style>
  <w:style w:type="paragraph" w:customStyle="1" w:styleId="D4E9C0F288AF4C44B3E0F28B5892C834">
    <w:name w:val="D4E9C0F288AF4C44B3E0F28B5892C834"/>
    <w:rsid w:val="00D02D3E"/>
    <w:rPr>
      <w:rFonts w:eastAsiaTheme="minorHAnsi"/>
      <w:lang w:eastAsia="en-US"/>
    </w:rPr>
  </w:style>
  <w:style w:type="paragraph" w:customStyle="1" w:styleId="173106D91E4F4017BED0206BC7B2C6EA">
    <w:name w:val="173106D91E4F4017BED0206BC7B2C6EA"/>
    <w:rsid w:val="00D02D3E"/>
    <w:rPr>
      <w:rFonts w:eastAsiaTheme="minorHAnsi"/>
      <w:lang w:eastAsia="en-US"/>
    </w:rPr>
  </w:style>
  <w:style w:type="paragraph" w:customStyle="1" w:styleId="8B2AC67538CA43C798F1AD41873703BA">
    <w:name w:val="8B2AC67538CA43C798F1AD41873703BA"/>
    <w:rsid w:val="00D02D3E"/>
    <w:rPr>
      <w:rFonts w:eastAsiaTheme="minorHAnsi"/>
      <w:lang w:eastAsia="en-US"/>
    </w:rPr>
  </w:style>
  <w:style w:type="paragraph" w:customStyle="1" w:styleId="1CA3D6FA1E574C879EFC3F6FC2DDE2E7">
    <w:name w:val="1CA3D6FA1E574C879EFC3F6FC2DDE2E7"/>
    <w:rsid w:val="00D02D3E"/>
    <w:rPr>
      <w:rFonts w:eastAsiaTheme="minorHAnsi"/>
      <w:lang w:eastAsia="en-US"/>
    </w:rPr>
  </w:style>
  <w:style w:type="paragraph" w:customStyle="1" w:styleId="0735EDB6B3BE4AD98DD5765F05B0848E">
    <w:name w:val="0735EDB6B3BE4AD98DD5765F05B0848E"/>
    <w:rsid w:val="00D02D3E"/>
    <w:rPr>
      <w:rFonts w:eastAsiaTheme="minorHAnsi"/>
      <w:lang w:eastAsia="en-US"/>
    </w:rPr>
  </w:style>
  <w:style w:type="paragraph" w:customStyle="1" w:styleId="F054DA8926B2428F86B94FBE8DDE9B22">
    <w:name w:val="F054DA8926B2428F86B94FBE8DDE9B22"/>
    <w:rsid w:val="00D02D3E"/>
    <w:rPr>
      <w:rFonts w:eastAsiaTheme="minorHAnsi"/>
      <w:lang w:eastAsia="en-US"/>
    </w:rPr>
  </w:style>
  <w:style w:type="paragraph" w:customStyle="1" w:styleId="FEE3D362B7C745F89F3F0E0E0517D9EC">
    <w:name w:val="FEE3D362B7C745F89F3F0E0E0517D9EC"/>
    <w:rsid w:val="00D02D3E"/>
    <w:rPr>
      <w:rFonts w:eastAsiaTheme="minorHAnsi"/>
      <w:lang w:eastAsia="en-US"/>
    </w:rPr>
  </w:style>
  <w:style w:type="paragraph" w:customStyle="1" w:styleId="C3BFDD03FBEA49539EF45DB57E8A7ABB">
    <w:name w:val="C3BFDD03FBEA49539EF45DB57E8A7ABB"/>
    <w:rsid w:val="00D02D3E"/>
    <w:rPr>
      <w:rFonts w:eastAsiaTheme="minorHAnsi"/>
      <w:lang w:eastAsia="en-US"/>
    </w:rPr>
  </w:style>
  <w:style w:type="paragraph" w:customStyle="1" w:styleId="10584A1EBD53407986C808402D9FA6C9">
    <w:name w:val="10584A1EBD53407986C808402D9FA6C9"/>
    <w:rsid w:val="00D02D3E"/>
    <w:rPr>
      <w:rFonts w:eastAsiaTheme="minorHAnsi"/>
      <w:lang w:eastAsia="en-US"/>
    </w:rPr>
  </w:style>
  <w:style w:type="paragraph" w:customStyle="1" w:styleId="14F874967FA54E38BA8E6448A4CAC8F0">
    <w:name w:val="14F874967FA54E38BA8E6448A4CAC8F0"/>
    <w:rsid w:val="00D02D3E"/>
    <w:rPr>
      <w:rFonts w:eastAsiaTheme="minorHAnsi"/>
      <w:lang w:eastAsia="en-US"/>
    </w:rPr>
  </w:style>
  <w:style w:type="paragraph" w:customStyle="1" w:styleId="CE54799C02EE4436A0FAF2C6DDBA10B6">
    <w:name w:val="CE54799C02EE4436A0FAF2C6DDBA10B6"/>
    <w:rsid w:val="00D02D3E"/>
    <w:rPr>
      <w:rFonts w:eastAsiaTheme="minorHAnsi"/>
      <w:lang w:eastAsia="en-US"/>
    </w:rPr>
  </w:style>
  <w:style w:type="paragraph" w:customStyle="1" w:styleId="3021F1063A7140F79FF056B4A93C8448">
    <w:name w:val="3021F1063A7140F79FF056B4A93C8448"/>
    <w:rsid w:val="00D02D3E"/>
    <w:rPr>
      <w:rFonts w:eastAsiaTheme="minorHAnsi"/>
      <w:lang w:eastAsia="en-US"/>
    </w:rPr>
  </w:style>
  <w:style w:type="paragraph" w:customStyle="1" w:styleId="D8D1D31205544665B2671C8CA505B150">
    <w:name w:val="D8D1D31205544665B2671C8CA505B150"/>
    <w:rsid w:val="00D02D3E"/>
    <w:rPr>
      <w:rFonts w:eastAsiaTheme="minorHAnsi"/>
      <w:lang w:eastAsia="en-US"/>
    </w:rPr>
  </w:style>
  <w:style w:type="paragraph" w:customStyle="1" w:styleId="5299AB45FC04422197B218BE37D3866D">
    <w:name w:val="5299AB45FC04422197B218BE37D3866D"/>
    <w:rsid w:val="00D02D3E"/>
    <w:rPr>
      <w:rFonts w:eastAsiaTheme="minorHAnsi"/>
      <w:lang w:eastAsia="en-US"/>
    </w:rPr>
  </w:style>
  <w:style w:type="paragraph" w:customStyle="1" w:styleId="299171E579734425A803DA1DD76EEC83">
    <w:name w:val="299171E579734425A803DA1DD76EEC83"/>
    <w:rsid w:val="00D02D3E"/>
    <w:rPr>
      <w:rFonts w:eastAsiaTheme="minorHAnsi"/>
      <w:lang w:eastAsia="en-US"/>
    </w:rPr>
  </w:style>
  <w:style w:type="paragraph" w:customStyle="1" w:styleId="B08EA2F6355A463099BD2A657D64F03B">
    <w:name w:val="B08EA2F6355A463099BD2A657D64F03B"/>
    <w:rsid w:val="00D02D3E"/>
    <w:rPr>
      <w:rFonts w:eastAsiaTheme="minorHAnsi"/>
      <w:lang w:eastAsia="en-US"/>
    </w:rPr>
  </w:style>
  <w:style w:type="paragraph" w:customStyle="1" w:styleId="00A7A2196E724FC6BC1B2BB2282993C2">
    <w:name w:val="00A7A2196E724FC6BC1B2BB2282993C2"/>
    <w:rsid w:val="00D02D3E"/>
    <w:rPr>
      <w:rFonts w:eastAsiaTheme="minorHAnsi"/>
      <w:lang w:eastAsia="en-US"/>
    </w:rPr>
  </w:style>
  <w:style w:type="paragraph" w:customStyle="1" w:styleId="990825DAE6E34D6B9FE49ACB444F0FD6">
    <w:name w:val="990825DAE6E34D6B9FE49ACB444F0FD6"/>
    <w:rsid w:val="00D02D3E"/>
    <w:rPr>
      <w:rFonts w:eastAsiaTheme="minorHAnsi"/>
      <w:lang w:eastAsia="en-US"/>
    </w:rPr>
  </w:style>
  <w:style w:type="paragraph" w:customStyle="1" w:styleId="BD02122831E9416AB8AA8D01B72CA254">
    <w:name w:val="BD02122831E9416AB8AA8D01B72CA254"/>
    <w:rsid w:val="00D02D3E"/>
    <w:rPr>
      <w:rFonts w:eastAsiaTheme="minorHAnsi"/>
      <w:lang w:eastAsia="en-US"/>
    </w:rPr>
  </w:style>
  <w:style w:type="paragraph" w:customStyle="1" w:styleId="1A53B9EAFFD2411985E42B2824620EC0">
    <w:name w:val="1A53B9EAFFD2411985E42B2824620EC0"/>
    <w:rsid w:val="00D02D3E"/>
    <w:rPr>
      <w:rFonts w:eastAsiaTheme="minorHAnsi"/>
      <w:lang w:eastAsia="en-US"/>
    </w:rPr>
  </w:style>
  <w:style w:type="paragraph" w:customStyle="1" w:styleId="02BB70F90B0F4AABA94A7B353E7C9160">
    <w:name w:val="02BB70F90B0F4AABA94A7B353E7C9160"/>
    <w:rsid w:val="00D02D3E"/>
    <w:rPr>
      <w:rFonts w:eastAsiaTheme="minorHAnsi"/>
      <w:lang w:eastAsia="en-US"/>
    </w:rPr>
  </w:style>
  <w:style w:type="paragraph" w:customStyle="1" w:styleId="507012DC336A444CA51AE3D08FF554F6">
    <w:name w:val="507012DC336A444CA51AE3D08FF554F6"/>
    <w:rsid w:val="00D02D3E"/>
    <w:rPr>
      <w:rFonts w:eastAsiaTheme="minorHAnsi"/>
      <w:lang w:eastAsia="en-US"/>
    </w:rPr>
  </w:style>
  <w:style w:type="paragraph" w:customStyle="1" w:styleId="F6F7909B01814B04A24F63B30DD83D2B">
    <w:name w:val="F6F7909B01814B04A24F63B30DD83D2B"/>
    <w:rsid w:val="00D02D3E"/>
    <w:rPr>
      <w:rFonts w:eastAsiaTheme="minorHAnsi"/>
      <w:lang w:eastAsia="en-US"/>
    </w:rPr>
  </w:style>
  <w:style w:type="paragraph" w:customStyle="1" w:styleId="BA5968DDC6714E1EADAC244ECAB13ED1">
    <w:name w:val="BA5968DDC6714E1EADAC244ECAB13ED1"/>
    <w:rsid w:val="00D02D3E"/>
    <w:rPr>
      <w:rFonts w:eastAsiaTheme="minorHAnsi"/>
      <w:lang w:eastAsia="en-US"/>
    </w:rPr>
  </w:style>
  <w:style w:type="paragraph" w:customStyle="1" w:styleId="195FDCD2D72C4087B90B6E01FF3CC11A">
    <w:name w:val="195FDCD2D72C4087B90B6E01FF3CC11A"/>
    <w:rsid w:val="00D02D3E"/>
    <w:rPr>
      <w:rFonts w:eastAsiaTheme="minorHAnsi"/>
      <w:lang w:eastAsia="en-US"/>
    </w:rPr>
  </w:style>
  <w:style w:type="paragraph" w:customStyle="1" w:styleId="E78D2AAFF7054F19858FD04F08610A77">
    <w:name w:val="E78D2AAFF7054F19858FD04F08610A77"/>
    <w:rsid w:val="00D02D3E"/>
    <w:rPr>
      <w:rFonts w:eastAsiaTheme="minorHAnsi"/>
      <w:lang w:eastAsia="en-US"/>
    </w:rPr>
  </w:style>
  <w:style w:type="paragraph" w:customStyle="1" w:styleId="1F2F6C7ACED545BEB37DED903A6FEC8D">
    <w:name w:val="1F2F6C7ACED545BEB37DED903A6FEC8D"/>
    <w:rsid w:val="00D02D3E"/>
    <w:rPr>
      <w:rFonts w:eastAsiaTheme="minorHAnsi"/>
      <w:lang w:eastAsia="en-US"/>
    </w:rPr>
  </w:style>
  <w:style w:type="paragraph" w:customStyle="1" w:styleId="85C361E994184692A4B271722688C60E">
    <w:name w:val="85C361E994184692A4B271722688C60E"/>
    <w:rsid w:val="00D02D3E"/>
    <w:rPr>
      <w:rFonts w:eastAsiaTheme="minorHAnsi"/>
      <w:lang w:eastAsia="en-US"/>
    </w:rPr>
  </w:style>
  <w:style w:type="paragraph" w:customStyle="1" w:styleId="FEF03F260E6F41F69F775043EBE00DD7">
    <w:name w:val="FEF03F260E6F41F69F775043EBE00DD7"/>
    <w:rsid w:val="00D02D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Approval xmlns="96929581-73e6-4e0f-a2f5-a238de7d0f95">
      <UserInfo>
        <DisplayName/>
        <AccountId xsi:nil="true"/>
        <AccountType/>
      </UserInfo>
    </STMKLRApproval>
    <STMKLRPageApprovalDate xmlns="96929581-73e6-4e0f-a2f5-a238de7d0f95" xsi:nil="true"/>
    <STMKLRPageApprovalDate2 xmlns="96929581-73e6-4e0f-a2f5-a238de7d0f95" xsi:nil="true"/>
    <STMKLRTeam xmlns="96929581-73e6-4e0f-a2f5-a238de7d0f95">ABT08GP-8.0_NAEG</STMKLRTeam>
    <STMKLRPageContact xmlns="96929581-73e6-4e0f-a2f5-a238de7d0f95">
      <UserInfo>
        <DisplayName/>
        <AccountId xsi:nil="true"/>
        <AccountType/>
      </UserInfo>
    </STMKLRPageContact>
    <f6d2354ee20245edb2dbc5cf1e514b79 xmlns="96929581-73e6-4e0f-a2f5-a238de7d0f95">
      <Terms xmlns="http://schemas.microsoft.com/office/infopath/2007/PartnerControls"/>
    </f6d2354ee20245edb2dbc5cf1e514b79>
    <TaxCatchAll xmlns="96929581-73e6-4e0f-a2f5-a238de7d0f95"/>
    <STMKLRTeamDocumentDocType xmlns="96929581-73e6-4e0f-a2f5-a238de7d0f95">Allgemeines Dokument</STMKLRTeamDocumentDocType>
    <STMKLRPageApprovedBy xmlns="96929581-73e6-4e0f-a2f5-a238de7d0f95">
      <UserInfo>
        <DisplayName/>
        <AccountId xsi:nil="true"/>
        <AccountType/>
      </UserInfo>
    </STMKLRPageApprovedBy>
    <STMKLRPageApprovedBy2 xmlns="96929581-73e6-4e0f-a2f5-a238de7d0f95">
      <UserInfo>
        <DisplayName/>
        <AccountId xsi:nil="true"/>
        <AccountType/>
      </UserInfo>
    </STMKLRPageApprovedBy2>
    <g10fcaa9ba614022bef7c3ff9cec2cec xmlns="96929581-73e6-4e0f-a2f5-a238de7d0f95">
      <Terms xmlns="http://schemas.microsoft.com/office/infopath/2007/PartnerControls"/>
    </g10fcaa9ba614022bef7c3ff9cec2cec>
    <STMKLRPosition xmlns="96929581-73e6-4e0f-a2f5-a238de7d0f95" xsi:nil="true"/>
    <ma969ee1c8414e5990be9d34ae1806ec xmlns="96929581-73e6-4e0f-a2f5-a238de7d0f95">
      <Terms xmlns="http://schemas.microsoft.com/office/infopath/2007/PartnerControls"/>
    </ma969ee1c8414e5990be9d34ae1806ec>
    <ed1e61f632e148109fba15a5f0d6c34e xmlns="96929581-73e6-4e0f-a2f5-a238de7d0f95">
      <Terms xmlns="http://schemas.microsoft.com/office/infopath/2007/PartnerControls"/>
    </ed1e61f632e148109fba15a5f0d6c34e>
    <STMKLRApproval2 xmlns="96929581-73e6-4e0f-a2f5-a238de7d0f95">
      <UserInfo>
        <DisplayName/>
        <AccountId xsi:nil="true"/>
        <AccountType/>
      </UserInfo>
    </STMKLRApproval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C646E35D0DA3104BB5830E400837645E" ma:contentTypeVersion="8" ma:contentTypeDescription="" ma:contentTypeScope="" ma:versionID="42fe883eed8a992843da27a9dfeb0d1d">
  <xsd:schema xmlns:xsd="http://www.w3.org/2001/XMLSchema" xmlns:xs="http://www.w3.org/2001/XMLSchema" xmlns:p="http://schemas.microsoft.com/office/2006/metadata/properties" xmlns:ns2="96929581-73e6-4e0f-a2f5-a238de7d0f95" targetNamespace="http://schemas.microsoft.com/office/2006/metadata/properties" ma:root="true" ma:fieldsID="9d9ac5029ee35c75bde3a2f10641f395" ns2:_="">
    <xsd:import namespace="96929581-73e6-4e0f-a2f5-a238de7d0f9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9581-73e6-4e0f-a2f5-a238de7d0f9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a0fb58d-8271-470c-aefb-153e6b07dbc8}" ma:internalName="TaxCatchAll" ma:showField="CatchAllData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a0fb58d-8271-470c-aefb-153e6b07dbc8}" ma:internalName="TaxCatchAllLabel" ma:readOnly="true" ma:showField="CatchAllDataLabel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Props1.xml><?xml version="1.0" encoding="utf-8"?>
<ds:datastoreItem xmlns:ds="http://schemas.openxmlformats.org/officeDocument/2006/customXml" ds:itemID="{83A074E4-2A2D-453B-84CC-238E51A7A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42D62-E692-4870-AAA7-8A1160F22B12}">
  <ds:schemaRefs>
    <ds:schemaRef ds:uri="http://schemas.microsoft.com/office/2006/metadata/properties"/>
    <ds:schemaRef ds:uri="http://schemas.microsoft.com/office/infopath/2007/PartnerControls"/>
    <ds:schemaRef ds:uri="96929581-73e6-4e0f-a2f5-a238de7d0f95"/>
  </ds:schemaRefs>
</ds:datastoreItem>
</file>

<file path=customXml/itemProps3.xml><?xml version="1.0" encoding="utf-8"?>
<ds:datastoreItem xmlns:ds="http://schemas.openxmlformats.org/officeDocument/2006/customXml" ds:itemID="{57BEBF55-A5F5-4848-A584-77176A6B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9581-73e6-4e0f-a2f5-a238de7d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44DF1-5DFD-42B6-A77E-C7A62C710B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519085-C088-42F2-863B-EBC91BA729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2425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 Philipp</dc:creator>
  <cp:keywords/>
  <dc:description/>
  <cp:lastModifiedBy>Philipp Schadl</cp:lastModifiedBy>
  <cp:revision>4</cp:revision>
  <dcterms:created xsi:type="dcterms:W3CDTF">2024-01-12T06:24:00Z</dcterms:created>
  <dcterms:modified xsi:type="dcterms:W3CDTF">2024-01-12T06:28:00Z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0x010100D994AA1D7C414BB98001F63F6A79DFD200D025DAAAB8084B4B9B8275F989495A5C0200C646E35D0DA3104BB5830E400837645E</vt:lpwstr>
  </property>
  <property fmtid="{D5CDD505-2E9C-101B-9397-08002B2CF9AE}" pid="3" name="STMKLRApproval">
    <vt:lpwstr/>
  </property>
  <property fmtid="{D5CDD505-2E9C-101B-9397-08002B2CF9AE}" pid="4" name="STMKLRPageContact">
    <vt:lpwstr/>
  </property>
  <property fmtid="{D5CDD505-2E9C-101B-9397-08002B2CF9AE}" pid="5" name="STMKLRTeamDocumentDocType">
    <vt:lpwstr>Allgemeines Dokument</vt:lpwstr>
  </property>
  <property fmtid="{D5CDD505-2E9C-101B-9397-08002B2CF9AE}" pid="6" name="STMKLRPageApprovedBy">
    <vt:lpwstr/>
  </property>
  <property fmtid="{D5CDD505-2E9C-101B-9397-08002B2CF9AE}" pid="7" name="STMKLRPageApprovedBy2">
    <vt:lpwstr/>
  </property>
  <property fmtid="{D5CDD505-2E9C-101B-9397-08002B2CF9AE}" pid="8" name="STMKLRApproval2">
    <vt:lpwstr/>
  </property>
  <property fmtid="{D5CDD505-2E9C-101B-9397-08002B2CF9AE}" pid="9" name="STMKLRPageOE">
    <vt:lpwstr/>
  </property>
  <property fmtid="{D5CDD505-2E9C-101B-9397-08002B2CF9AE}" pid="10" name="STMKLRServiceGroups">
    <vt:lpwstr/>
  </property>
  <property fmtid="{D5CDD505-2E9C-101B-9397-08002B2CF9AE}" pid="11" name="STMKLRApp">
    <vt:lpwstr/>
  </property>
  <property fmtid="{D5CDD505-2E9C-101B-9397-08002B2CF9AE}" pid="12" name="STMKLRTopics">
    <vt:lpwstr/>
  </property>
</Properties>
</file>