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912" w14:textId="3B487EEF" w:rsidR="006541A5" w:rsidRPr="001D785E" w:rsidRDefault="00F20D42" w:rsidP="001D785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785E">
        <w:rPr>
          <w:rFonts w:ascii="Times New Roman" w:hAnsi="Times New Roman" w:cs="Times New Roman"/>
          <w:b/>
        </w:rPr>
        <w:t xml:space="preserve">Antrag auf Festsetzung von </w:t>
      </w:r>
      <w:r w:rsidR="00EE3BFB" w:rsidRPr="001D785E">
        <w:rPr>
          <w:rFonts w:ascii="Times New Roman" w:hAnsi="Times New Roman" w:cs="Times New Roman"/>
          <w:b/>
        </w:rPr>
        <w:t xml:space="preserve">weiteren </w:t>
      </w:r>
      <w:r w:rsidRPr="001D785E">
        <w:rPr>
          <w:rFonts w:ascii="Times New Roman" w:hAnsi="Times New Roman" w:cs="Times New Roman"/>
          <w:b/>
        </w:rPr>
        <w:t xml:space="preserve">Ausbildungsstellen </w:t>
      </w:r>
      <w:r w:rsidR="00EE3BFB" w:rsidRPr="001D785E">
        <w:rPr>
          <w:rFonts w:ascii="Times New Roman" w:hAnsi="Times New Roman" w:cs="Times New Roman"/>
          <w:b/>
        </w:rPr>
        <w:t>als Ärztin/Arzt für Allgemeinmedizin</w:t>
      </w:r>
    </w:p>
    <w:tbl>
      <w:tblPr>
        <w:tblpPr w:leftFromText="141" w:rightFromText="141" w:vertAnchor="text" w:horzAnchor="margin" w:tblpX="-361" w:tblpY="138"/>
        <w:tblW w:w="9781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3D1CC7" w:rsidRPr="001D785E" w14:paraId="12F61E5E" w14:textId="77777777" w:rsidTr="001D785E">
        <w:trPr>
          <w:cantSplit/>
          <w:trHeight w:val="247"/>
        </w:trPr>
        <w:tc>
          <w:tcPr>
            <w:tcW w:w="9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B7E5C1" w14:textId="77777777" w:rsidR="003D1CC7" w:rsidRPr="001D785E" w:rsidRDefault="003D1CC7" w:rsidP="006C0F7D">
            <w:pPr>
              <w:spacing w:before="20" w:line="276" w:lineRule="auto"/>
              <w:ind w:lef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1D785E">
              <w:rPr>
                <w:rFonts w:ascii="Times New Roman" w:eastAsia="Times New Roman" w:hAnsi="Times New Roman" w:cs="Times New Roman"/>
                <w:lang w:eastAsia="de-AT"/>
              </w:rPr>
              <w:t>Bitte beachten Sie:</w:t>
            </w:r>
          </w:p>
        </w:tc>
      </w:tr>
      <w:tr w:rsidR="002A2229" w:rsidRPr="001D785E" w14:paraId="5D480969" w14:textId="77777777" w:rsidTr="001D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4DC8F3" w14:textId="77777777" w:rsidR="002A2229" w:rsidRPr="001D785E" w:rsidRDefault="002A2229" w:rsidP="002416DC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1D785E">
              <w:rPr>
                <w:rFonts w:ascii="Times New Roman" w:eastAsia="Times New Roman" w:hAnsi="Times New Roman" w:cs="Times New Roman"/>
                <w:lang w:eastAsia="de-DE"/>
              </w:rPr>
              <w:t xml:space="preserve">Datumsformat: </w:t>
            </w:r>
            <w:proofErr w:type="spellStart"/>
            <w:proofErr w:type="gramStart"/>
            <w:r w:rsidRPr="001D785E">
              <w:rPr>
                <w:rFonts w:ascii="Times New Roman" w:eastAsia="Times New Roman" w:hAnsi="Times New Roman" w:cs="Times New Roman"/>
                <w:b/>
                <w:lang w:eastAsia="de-DE"/>
              </w:rPr>
              <w:t>tt.mm.jjjj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22DB69" w14:textId="77777777" w:rsidR="002A2229" w:rsidRPr="001D785E" w:rsidRDefault="002A2229" w:rsidP="002416DC">
            <w:pPr>
              <w:spacing w:before="20" w:after="20" w:line="276" w:lineRule="auto"/>
              <w:ind w:left="-90" w:firstLine="14"/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1D785E">
              <w:rPr>
                <w:rFonts w:ascii="Times New Roman" w:eastAsia="Times New Roman" w:hAnsi="Times New Roman" w:cs="Times New Roman"/>
                <w:lang w:eastAsia="de-AT"/>
              </w:rPr>
              <w:sym w:font="Wingdings 2" w:char="F054"/>
            </w:r>
            <w:r w:rsidRPr="001D785E">
              <w:rPr>
                <w:rFonts w:ascii="Times New Roman" w:eastAsia="Times New Roman" w:hAnsi="Times New Roman" w:cs="Times New Roman"/>
                <w:lang w:eastAsia="de-AT"/>
              </w:rPr>
              <w:t xml:space="preserve"> Zutreffendes ankreuzen</w:t>
            </w:r>
          </w:p>
        </w:tc>
      </w:tr>
    </w:tbl>
    <w:p w14:paraId="2188AD3D" w14:textId="77777777" w:rsidR="003D1CC7" w:rsidRPr="001D785E" w:rsidRDefault="003D1CC7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8920"/>
      </w:tblGrid>
      <w:tr w:rsidR="00125D5C" w:rsidRPr="001D785E" w14:paraId="62E0D7D0" w14:textId="3CC0DF58" w:rsidTr="001D785E">
        <w:trPr>
          <w:trHeight w:val="567"/>
        </w:trPr>
        <w:tc>
          <w:tcPr>
            <w:tcW w:w="411" w:type="pct"/>
            <w:shd w:val="clear" w:color="auto" w:fill="BFBFBF" w:themeFill="background1" w:themeFillShade="BF"/>
            <w:vAlign w:val="center"/>
          </w:tcPr>
          <w:p w14:paraId="33F897B5" w14:textId="186B31A1" w:rsidR="00125D5C" w:rsidRPr="001D785E" w:rsidRDefault="00125D5C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89" w:type="pct"/>
            <w:shd w:val="clear" w:color="auto" w:fill="BFBFBF" w:themeFill="background1" w:themeFillShade="BF"/>
            <w:vAlign w:val="center"/>
          </w:tcPr>
          <w:p w14:paraId="4E45193F" w14:textId="4F16D77C" w:rsidR="00125D5C" w:rsidRPr="001D785E" w:rsidRDefault="00021D5F" w:rsidP="006C0F7D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  <w:b/>
              </w:rPr>
              <w:t>Angaben zur Antragstellerin/zum Antragsteller</w:t>
            </w:r>
          </w:p>
        </w:tc>
      </w:tr>
    </w:tbl>
    <w:p w14:paraId="39ED8171" w14:textId="77777777" w:rsidR="00411D1E" w:rsidRPr="001D785E" w:rsidRDefault="00411D1E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259"/>
        <w:gridCol w:w="6661"/>
      </w:tblGrid>
      <w:tr w:rsidR="00B63F95" w:rsidRPr="001D785E" w14:paraId="18338AF6" w14:textId="7C9B5B2E" w:rsidTr="001D785E">
        <w:trPr>
          <w:trHeight w:val="567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ADC56" w14:textId="5E5A0FA6" w:rsidR="00B63F95" w:rsidRPr="00FA4A3F" w:rsidRDefault="00B63F9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89" w:type="pct"/>
            <w:gridSpan w:val="2"/>
            <w:shd w:val="clear" w:color="auto" w:fill="D9D9D9" w:themeFill="background1" w:themeFillShade="D9"/>
            <w:vAlign w:val="center"/>
          </w:tcPr>
          <w:p w14:paraId="6F05FC14" w14:textId="57079D54" w:rsidR="00B63F95" w:rsidRPr="00FA4A3F" w:rsidRDefault="00EE3BFB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Rechtsträgerin/Rechtsträger</w:t>
            </w:r>
          </w:p>
        </w:tc>
      </w:tr>
      <w:tr w:rsidR="00CB5EB1" w:rsidRPr="001D785E" w14:paraId="0813BFC9" w14:textId="458C0692" w:rsidTr="001D785E">
        <w:trPr>
          <w:trHeight w:val="567"/>
        </w:trPr>
        <w:tc>
          <w:tcPr>
            <w:tcW w:w="411" w:type="pct"/>
            <w:vMerge w:val="restart"/>
            <w:tcBorders>
              <w:left w:val="nil"/>
              <w:bottom w:val="nil"/>
            </w:tcBorders>
            <w:vAlign w:val="center"/>
          </w:tcPr>
          <w:p w14:paraId="144E0EBB" w14:textId="4F842C1D" w:rsidR="00500394" w:rsidRPr="001D785E" w:rsidRDefault="00500394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1197D003" w14:textId="4DF289DF" w:rsidR="00500394" w:rsidRPr="001D785E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Bezeichnung</w:t>
            </w:r>
            <w:r w:rsidR="00500394" w:rsidRPr="001D78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076551420"/>
            <w:placeholder>
              <w:docPart w:val="1AD577FAF45B4C57B3091ED6DE5AEDFD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27E4E4FC" w14:textId="387BD358" w:rsidR="00500394" w:rsidRPr="001D785E" w:rsidRDefault="00386B4A" w:rsidP="006C0F7D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Bezeichnung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B23140" w:rsidRPr="001D785E" w14:paraId="5DC3932B" w14:textId="77777777" w:rsidTr="001D785E">
        <w:trPr>
          <w:trHeight w:val="567"/>
        </w:trPr>
        <w:tc>
          <w:tcPr>
            <w:tcW w:w="411" w:type="pct"/>
            <w:vMerge/>
            <w:tcBorders>
              <w:left w:val="nil"/>
              <w:bottom w:val="nil"/>
            </w:tcBorders>
            <w:vAlign w:val="center"/>
          </w:tcPr>
          <w:p w14:paraId="036FE602" w14:textId="77777777" w:rsidR="00500394" w:rsidRPr="001D785E" w:rsidRDefault="00500394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76D796E4" w14:textId="3F3C21C7" w:rsidR="00500394" w:rsidRPr="001D785E" w:rsidRDefault="00500394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Adresse:</w:t>
            </w:r>
          </w:p>
        </w:tc>
        <w:sdt>
          <w:sdtPr>
            <w:rPr>
              <w:rFonts w:ascii="Times New Roman" w:hAnsi="Times New Roman" w:cs="Times New Roman"/>
            </w:rPr>
            <w:id w:val="931239729"/>
            <w:placeholder>
              <w:docPart w:val="EC47ECDA48704E2C89AF104FEF9CB013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47C4A38F" w14:textId="49DAB0E1" w:rsidR="00500394" w:rsidRPr="001D785E" w:rsidRDefault="00386B4A" w:rsidP="006C0F7D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6F00B3B7" w14:textId="77777777" w:rsidR="00656263" w:rsidRPr="001D785E" w:rsidRDefault="00656263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259"/>
        <w:gridCol w:w="6661"/>
      </w:tblGrid>
      <w:tr w:rsidR="00DF0BDE" w:rsidRPr="001D785E" w14:paraId="13A46648" w14:textId="2FD08BDB" w:rsidTr="001D785E">
        <w:trPr>
          <w:trHeight w:val="567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14:paraId="7B414FEE" w14:textId="5DC2ADC7" w:rsidR="00DF0BDE" w:rsidRPr="001D785E" w:rsidRDefault="00DF0BDE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589" w:type="pct"/>
            <w:gridSpan w:val="2"/>
            <w:shd w:val="clear" w:color="auto" w:fill="D9D9D9" w:themeFill="background1" w:themeFillShade="D9"/>
            <w:vAlign w:val="center"/>
          </w:tcPr>
          <w:p w14:paraId="6E922C0B" w14:textId="49488996" w:rsidR="00DF0BDE" w:rsidRPr="001D785E" w:rsidRDefault="00DF0BDE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Einrichtung</w:t>
            </w:r>
          </w:p>
        </w:tc>
      </w:tr>
      <w:tr w:rsidR="003C3A9E" w:rsidRPr="001D785E" w14:paraId="3B14A884" w14:textId="5DCFAC52" w:rsidTr="001D785E">
        <w:trPr>
          <w:trHeight w:val="567"/>
        </w:trPr>
        <w:sdt>
          <w:sdtPr>
            <w:rPr>
              <w:rFonts w:ascii="Times New Roman" w:hAnsi="Times New Roman" w:cs="Times New Roman"/>
            </w:rPr>
            <w:id w:val="123481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vMerge w:val="restart"/>
                <w:vAlign w:val="center"/>
              </w:tcPr>
              <w:p w14:paraId="76306EB9" w14:textId="5E442519" w:rsidR="003C3A9E" w:rsidRPr="001D785E" w:rsidRDefault="00411D1E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62" w:type="pct"/>
            <w:vMerge w:val="restart"/>
            <w:shd w:val="clear" w:color="auto" w:fill="F2F2F2" w:themeFill="background1" w:themeFillShade="F2"/>
            <w:vAlign w:val="center"/>
          </w:tcPr>
          <w:p w14:paraId="48B419D1" w14:textId="7EE99B31" w:rsidR="003C3A9E" w:rsidRPr="001D785E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Krankenanstalt</w:t>
            </w:r>
            <w:r w:rsidR="00EE3BFB" w:rsidRPr="001D78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7" w:type="pct"/>
            <w:vAlign w:val="center"/>
          </w:tcPr>
          <w:p w14:paraId="0312A0D5" w14:textId="15E7ABD8" w:rsidR="003C3A9E" w:rsidRPr="001D785E" w:rsidRDefault="00A92018" w:rsidP="006C0F7D">
            <w:pPr>
              <w:spacing w:line="276" w:lineRule="auto"/>
              <w:rPr>
                <w:rFonts w:ascii="Times New Roman" w:hAnsi="Times New Roman" w:cs="Times New Roman"/>
                <w:vanish/>
                <w:u w:val="dotted"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473021826"/>
                <w:placeholder>
                  <w:docPart w:val="3CD5980E6E714962B6B57144D93E957B"/>
                </w:placeholder>
                <w:showingPlcHdr/>
              </w:sdtPr>
              <w:sdtEndPr/>
              <w:sdtContent>
                <w:r w:rsidR="00BB000E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</w:t>
                </w:r>
                <w:r w:rsidR="00411D1E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um die </w:t>
                </w:r>
                <w:r w:rsidR="00411D1E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Adresse</w:t>
                </w:r>
                <w:r w:rsidR="00411D1E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</w:t>
                </w:r>
                <w:r w:rsidR="00BB000E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.</w:t>
                </w:r>
              </w:sdtContent>
            </w:sdt>
          </w:p>
        </w:tc>
      </w:tr>
      <w:tr w:rsidR="003C3A9E" w:rsidRPr="001D785E" w14:paraId="60C56158" w14:textId="77777777" w:rsidTr="001D785E">
        <w:trPr>
          <w:trHeight w:val="567"/>
        </w:trPr>
        <w:tc>
          <w:tcPr>
            <w:tcW w:w="411" w:type="pct"/>
            <w:vMerge/>
            <w:vAlign w:val="center"/>
          </w:tcPr>
          <w:p w14:paraId="1315BB1D" w14:textId="77777777" w:rsidR="003C3A9E" w:rsidRPr="001D785E" w:rsidRDefault="003C3A9E" w:rsidP="006C0F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shd w:val="clear" w:color="auto" w:fill="F2F2F2" w:themeFill="background1" w:themeFillShade="F2"/>
            <w:vAlign w:val="center"/>
          </w:tcPr>
          <w:p w14:paraId="43B80487" w14:textId="77777777" w:rsidR="003C3A9E" w:rsidRPr="001D785E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u w:val="dotted"/>
            </w:rPr>
            <w:id w:val="1144770797"/>
            <w:placeholder>
              <w:docPart w:val="45A08241904D43D28A78625F0E722AD5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05928357" w14:textId="20D40D84" w:rsidR="003C3A9E" w:rsidRPr="001D785E" w:rsidRDefault="006E1476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u w:val="dotted"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 xml:space="preserve">Klicken Sie hier, um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  <w:u w:val="dotted"/>
                  </w:rPr>
                  <w:t>Abteilung/Organisationseinheit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 xml:space="preserve">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3C3A9E" w:rsidRPr="001D785E" w14:paraId="22E50925" w14:textId="2F31D13E" w:rsidTr="001D785E">
        <w:trPr>
          <w:trHeight w:val="567"/>
        </w:trPr>
        <w:tc>
          <w:tcPr>
            <w:tcW w:w="411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</w:rPr>
              <w:id w:val="54079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B4603" w14:textId="26466C49" w:rsidR="003C3A9E" w:rsidRPr="001D785E" w:rsidRDefault="00625732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shd w:val="clear" w:color="auto" w:fill="F2F2F2" w:themeFill="background1" w:themeFillShade="F2"/>
            <w:vAlign w:val="center"/>
          </w:tcPr>
          <w:p w14:paraId="7DD9AD94" w14:textId="739360EA" w:rsidR="003C3A9E" w:rsidRPr="001D785E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Universitätsklinik</w:t>
            </w:r>
            <w:r w:rsidR="00EE3BFB" w:rsidRPr="001D78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7" w:type="pct"/>
            <w:vAlign w:val="center"/>
          </w:tcPr>
          <w:p w14:paraId="253507B3" w14:textId="0E80E1C2" w:rsidR="003C3A9E" w:rsidRPr="001D785E" w:rsidRDefault="00A92018" w:rsidP="006C0F7D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692689416"/>
                <w:placeholder>
                  <w:docPart w:val="AA578C955A2D40DEB7DC0CA41C2EF528"/>
                </w:placeholder>
                <w:showingPlcHdr/>
              </w:sdtPr>
              <w:sdtEndPr/>
              <w:sdtContent>
                <w:r w:rsidR="006E1476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="006E1476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Adresse</w:t>
                </w:r>
                <w:r w:rsidR="006E1476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sdtContent>
            </w:sdt>
          </w:p>
        </w:tc>
      </w:tr>
      <w:tr w:rsidR="003C3A9E" w:rsidRPr="001D785E" w14:paraId="2526AD74" w14:textId="77777777" w:rsidTr="001D785E">
        <w:trPr>
          <w:trHeight w:val="567"/>
        </w:trPr>
        <w:tc>
          <w:tcPr>
            <w:tcW w:w="411" w:type="pct"/>
            <w:vMerge/>
            <w:vAlign w:val="center"/>
          </w:tcPr>
          <w:p w14:paraId="2AF1FE59" w14:textId="77777777" w:rsidR="003C3A9E" w:rsidRPr="001D785E" w:rsidRDefault="003C3A9E" w:rsidP="006C0F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shd w:val="clear" w:color="auto" w:fill="F2F2F2" w:themeFill="background1" w:themeFillShade="F2"/>
            <w:vAlign w:val="center"/>
          </w:tcPr>
          <w:p w14:paraId="20B756A1" w14:textId="77777777" w:rsidR="003C3A9E" w:rsidRPr="001D785E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-1736781682"/>
            <w:placeholder>
              <w:docPart w:val="9168DDA593A1474FAE62EC08FF06E270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34831E1A" w14:textId="6B1EA22B" w:rsidR="003C3A9E" w:rsidRPr="001D785E" w:rsidRDefault="006E1476" w:rsidP="006E1476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(Klinische) Abteilung/Department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3C3A9E" w:rsidRPr="001D785E" w14:paraId="51DD8735" w14:textId="5E0A9282" w:rsidTr="001D785E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1449663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BF81A" w14:textId="70A62A12" w:rsidR="003C3A9E" w:rsidRPr="001D785E" w:rsidRDefault="00F20D42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55D88" w14:textId="0D6929F0" w:rsidR="003C3A9E" w:rsidRPr="001D785E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Sonstige Organisations</w:t>
            </w:r>
            <w:r w:rsidR="00625732" w:rsidRPr="001D785E">
              <w:rPr>
                <w:rFonts w:ascii="Times New Roman" w:hAnsi="Times New Roman" w:cs="Times New Roman"/>
              </w:rPr>
              <w:t xml:space="preserve">einheit von </w:t>
            </w:r>
            <w:r w:rsidRPr="001D785E">
              <w:rPr>
                <w:rFonts w:ascii="Times New Roman" w:hAnsi="Times New Roman" w:cs="Times New Roman"/>
              </w:rPr>
              <w:t>medizinische</w:t>
            </w:r>
            <w:r w:rsidR="00625732" w:rsidRPr="001D785E">
              <w:rPr>
                <w:rFonts w:ascii="Times New Roman" w:hAnsi="Times New Roman" w:cs="Times New Roman"/>
              </w:rPr>
              <w:t>n</w:t>
            </w:r>
            <w:r w:rsidRPr="001D785E">
              <w:rPr>
                <w:rFonts w:ascii="Times New Roman" w:hAnsi="Times New Roman" w:cs="Times New Roman"/>
              </w:rPr>
              <w:t xml:space="preserve"> Universitäten</w:t>
            </w:r>
            <w:r w:rsidR="00EE3BFB" w:rsidRPr="001D78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428813116"/>
            <w:placeholder>
              <w:docPart w:val="32AF2B16977E4A09A249FA1C54D4AD06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56A375CE" w14:textId="16B880E8" w:rsidR="003C3A9E" w:rsidRPr="001D785E" w:rsidRDefault="006E1476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Adresse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3C3A9E" w:rsidRPr="001D785E" w14:paraId="37A6F0AE" w14:textId="77777777" w:rsidTr="001D785E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2FF2DB3B" w14:textId="77777777" w:rsidR="003C3A9E" w:rsidRPr="001D785E" w:rsidRDefault="003C3A9E" w:rsidP="006C0F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13E54" w14:textId="77777777" w:rsidR="003C3A9E" w:rsidRPr="001D785E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7" w:type="pct"/>
            <w:tcBorders>
              <w:lef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vanish/>
              </w:rPr>
              <w:id w:val="-1510051252"/>
              <w:placeholder>
                <w:docPart w:val="65FE02D039194BD0AA43378E74442E1B"/>
              </w:placeholder>
              <w:showingPlcHdr/>
            </w:sdtPr>
            <w:sdtEndPr/>
            <w:sdtContent>
              <w:p w14:paraId="0050D278" w14:textId="55EE4C0C" w:rsidR="003C3A9E" w:rsidRPr="001D785E" w:rsidRDefault="00BB000E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411D1E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Organisationseinheit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sdtContent>
          </w:sdt>
        </w:tc>
      </w:tr>
      <w:tr w:rsidR="00F20D42" w:rsidRPr="001D785E" w14:paraId="255FCAA6" w14:textId="77777777" w:rsidTr="001D785E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-119121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635C9" w14:textId="193E27FB" w:rsidR="00F20D42" w:rsidRPr="001D785E" w:rsidRDefault="00F20D42" w:rsidP="00C1531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A44CD" w14:textId="5488D094" w:rsidR="00F20D42" w:rsidRPr="001D785E" w:rsidRDefault="001E104E" w:rsidP="001E10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Sonderkrankenanstalt</w:t>
            </w:r>
            <w:r w:rsidR="00EE3BFB" w:rsidRPr="001D78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671722451"/>
            <w:placeholder>
              <w:docPart w:val="425EA4CE26914453A31CF99294AE3F75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0A7E2BB7" w14:textId="0EE3335A" w:rsidR="00F20D42" w:rsidRPr="001D785E" w:rsidRDefault="006E1476" w:rsidP="00C1531C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Adresse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20D42" w:rsidRPr="001D785E" w14:paraId="04770549" w14:textId="77777777" w:rsidTr="001D785E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66EDFA80" w14:textId="77777777" w:rsidR="00F20D42" w:rsidRPr="001D785E" w:rsidRDefault="00F20D42" w:rsidP="00C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FE32E" w14:textId="77777777" w:rsidR="00F20D42" w:rsidRPr="001D785E" w:rsidRDefault="00F20D42" w:rsidP="00F20D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-1638250390"/>
            <w:placeholder>
              <w:docPart w:val="5595C62DF7CA4BF6AEC34B2F8BEACE98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40AB3E04" w14:textId="4FA828CC" w:rsidR="00F20D42" w:rsidRPr="001D785E" w:rsidRDefault="006E1476" w:rsidP="00F20D4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Organisationseinheit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6FC5CC1A" w14:textId="3FE709C6" w:rsidR="00FA4A3F" w:rsidRDefault="00FA4A3F" w:rsidP="006C0F7D">
      <w:pPr>
        <w:spacing w:line="276" w:lineRule="auto"/>
        <w:rPr>
          <w:rFonts w:ascii="Times New Roman" w:hAnsi="Times New Roman" w:cs="Times New Roman"/>
        </w:rPr>
      </w:pPr>
    </w:p>
    <w:p w14:paraId="1D6ECE11" w14:textId="77777777" w:rsidR="00FA4A3F" w:rsidRDefault="00FA4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021D5F" w:rsidRPr="001D785E" w14:paraId="7DA2AF3A" w14:textId="77777777" w:rsidTr="001D785E">
        <w:trPr>
          <w:cantSplit/>
          <w:trHeight w:val="567"/>
        </w:trPr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9D7E36C" w14:textId="77777777" w:rsidR="00021D5F" w:rsidRPr="00FA4A3F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93" w:type="pct"/>
            <w:shd w:val="clear" w:color="auto" w:fill="D9D9D9" w:themeFill="background1" w:themeFillShade="D9"/>
            <w:vAlign w:val="center"/>
          </w:tcPr>
          <w:p w14:paraId="7A3C7D5F" w14:textId="77777777" w:rsidR="00021D5F" w:rsidRPr="00FA4A3F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Fachgebiet</w:t>
            </w:r>
          </w:p>
        </w:tc>
      </w:tr>
      <w:tr w:rsidR="00021D5F" w:rsidRPr="001D785E" w14:paraId="0511ED95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8174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5293EE0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A5E0C7C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Haut- und Geschlechtskrankheiten (Anlage 1.B.1-DER)</w:t>
            </w:r>
          </w:p>
        </w:tc>
      </w:tr>
      <w:tr w:rsidR="00021D5F" w:rsidRPr="001D785E" w14:paraId="06B26BB3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33935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BD41C69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352B339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Hals-, Nasen- und Ohrenheilkunde (Anlage 1.B.1-HNO)</w:t>
            </w:r>
          </w:p>
        </w:tc>
      </w:tr>
      <w:tr w:rsidR="00021D5F" w:rsidRPr="001D785E" w14:paraId="16AB55BE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9764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5DA6B47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27522D94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Innere Medizin (Anlage 1.B.2)</w:t>
            </w:r>
          </w:p>
        </w:tc>
      </w:tr>
      <w:tr w:rsidR="00021D5F" w:rsidRPr="001D785E" w14:paraId="3086C93A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78426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46051EBC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4D78DB6D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Frauenheilkunde und Geburtshilfe (Anlage 1.B.3)</w:t>
            </w:r>
          </w:p>
        </w:tc>
      </w:tr>
      <w:tr w:rsidR="00021D5F" w:rsidRPr="001D785E" w14:paraId="1ED390FD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21067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3DE28DBD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7645311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Kinder- und Jugendheilkunde (Anlage 1.B.4)</w:t>
            </w:r>
          </w:p>
        </w:tc>
      </w:tr>
      <w:tr w:rsidR="00021D5F" w:rsidRPr="001D785E" w14:paraId="4F92B76D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81718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356DFD46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579A2538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Orthopädie und Traumatologie (Anlage 1.B.5)</w:t>
            </w:r>
          </w:p>
        </w:tc>
      </w:tr>
      <w:tr w:rsidR="00021D5F" w:rsidRPr="001D785E" w14:paraId="7F6ED5D2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13536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4A93A185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CA84BC0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Psychiatrie und Psychotherapeutische Medizin (Anlage 1.B.6)</w:t>
            </w:r>
          </w:p>
        </w:tc>
      </w:tr>
      <w:tr w:rsidR="00021D5F" w:rsidRPr="001D785E" w14:paraId="79D4C4B1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75681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5A0DC7A8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5DB1674C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Wahlfach Anästhesiologie und Intensivmedizin (Anlage 1.B.7.1)</w:t>
            </w:r>
          </w:p>
        </w:tc>
      </w:tr>
      <w:tr w:rsidR="00021D5F" w:rsidRPr="001D785E" w14:paraId="711C5A3B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9091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728AC4B1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50A8A705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Wahlfach Augenheilkunde und Optometrie (Anlage 1.B.7.2)</w:t>
            </w:r>
          </w:p>
        </w:tc>
      </w:tr>
      <w:tr w:rsidR="00021D5F" w:rsidRPr="001D785E" w14:paraId="4DB5CD05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35747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7BE8D75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4459D72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Wahlfach Allgemeinchirurgie und Viszeralchirurgie (Anlage 1.B.7.3)</w:t>
            </w:r>
          </w:p>
        </w:tc>
      </w:tr>
      <w:tr w:rsidR="00021D5F" w:rsidRPr="001D785E" w14:paraId="3F4017E0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17251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8711E8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22C6CA00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Wahlfach Hals-, Nasen- und Ohrenheilkunde (Anlage 1.B.7.4)</w:t>
            </w:r>
          </w:p>
        </w:tc>
      </w:tr>
      <w:tr w:rsidR="00021D5F" w:rsidRPr="001D785E" w14:paraId="784CFD78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9846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8E0B6DB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FD3B829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Wahlfach Haut- und Geschlechtskrankheiten (Anlage 1.B.7.5)</w:t>
            </w:r>
          </w:p>
        </w:tc>
      </w:tr>
      <w:tr w:rsidR="00021D5F" w:rsidRPr="001D785E" w14:paraId="2D8525F9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210290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3CA4D91C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B29CC09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Wahlfach Neurologie (Anlage 1.B.7.6)</w:t>
            </w:r>
          </w:p>
        </w:tc>
      </w:tr>
      <w:tr w:rsidR="00021D5F" w:rsidRPr="001D785E" w14:paraId="5101A7D4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126072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80E9DD7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3CA3FE3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Wahlfach Urologie (Anlage 1.B.7.7)</w:t>
            </w:r>
          </w:p>
        </w:tc>
      </w:tr>
    </w:tbl>
    <w:p w14:paraId="0F8B4134" w14:textId="031C8EC7" w:rsidR="002A2229" w:rsidRPr="001D785E" w:rsidRDefault="002A2229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8926"/>
      </w:tblGrid>
      <w:tr w:rsidR="00021D5F" w:rsidRPr="001D785E" w14:paraId="65C62B46" w14:textId="77777777" w:rsidTr="001D785E">
        <w:trPr>
          <w:cantSplit/>
          <w:trHeight w:val="567"/>
        </w:trPr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5777801D" w14:textId="77777777" w:rsidR="00021D5F" w:rsidRPr="00FA4A3F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92" w:type="pct"/>
            <w:shd w:val="clear" w:color="auto" w:fill="D9D9D9" w:themeFill="background1" w:themeFillShade="D9"/>
            <w:vAlign w:val="center"/>
          </w:tcPr>
          <w:p w14:paraId="1E7ABD8A" w14:textId="77777777" w:rsidR="00021D5F" w:rsidRPr="00FA4A3F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Ausbildung durch Konsiliarärztin/Konsiliararzt/ohne Konsiliarärztin/Konsiliararzt</w:t>
            </w:r>
          </w:p>
        </w:tc>
      </w:tr>
    </w:tbl>
    <w:p w14:paraId="7E771BF4" w14:textId="77777777" w:rsidR="00021D5F" w:rsidRPr="001D785E" w:rsidRDefault="00021D5F" w:rsidP="00021D5F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8926"/>
      </w:tblGrid>
      <w:tr w:rsidR="00021D5F" w:rsidRPr="001D785E" w14:paraId="70B968CF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43497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7865B0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1E921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 xml:space="preserve">Die Ausbildung erfolgt </w:t>
            </w:r>
            <w:r w:rsidRPr="001D785E">
              <w:rPr>
                <w:rFonts w:ascii="Times New Roman" w:hAnsi="Times New Roman" w:cs="Times New Roman"/>
                <w:b/>
              </w:rPr>
              <w:t>nicht</w:t>
            </w:r>
            <w:r w:rsidRPr="001D785E">
              <w:rPr>
                <w:rFonts w:ascii="Times New Roman" w:hAnsi="Times New Roman" w:cs="Times New Roman"/>
              </w:rPr>
              <w:t xml:space="preserve"> durch eine/einen Konsiliarärztin/Konsiliararzt</w:t>
            </w:r>
          </w:p>
        </w:tc>
      </w:tr>
    </w:tbl>
    <w:p w14:paraId="13F6B487" w14:textId="0A8FBEBB" w:rsidR="003C77E5" w:rsidRPr="001D785E" w:rsidRDefault="003C77E5" w:rsidP="00021D5F">
      <w:pPr>
        <w:rPr>
          <w:rFonts w:ascii="Times New Roman" w:hAnsi="Times New Roman" w:cs="Times New Roman"/>
        </w:rPr>
      </w:pPr>
    </w:p>
    <w:p w14:paraId="4794BBD0" w14:textId="77777777" w:rsidR="003C77E5" w:rsidRPr="001D785E" w:rsidRDefault="003C77E5">
      <w:pPr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3254"/>
        <w:gridCol w:w="5672"/>
      </w:tblGrid>
      <w:tr w:rsidR="00021D5F" w:rsidRPr="001D785E" w14:paraId="51AB1D55" w14:textId="77777777" w:rsidTr="001D785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37277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786519" w14:textId="77777777" w:rsidR="00021D5F" w:rsidRPr="001D785E" w:rsidRDefault="00021D5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CB69EA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 xml:space="preserve">Die Ausbildung wird </w:t>
            </w:r>
            <w:r w:rsidRPr="001D785E">
              <w:rPr>
                <w:rFonts w:ascii="Times New Roman" w:hAnsi="Times New Roman" w:cs="Times New Roman"/>
                <w:b/>
              </w:rPr>
              <w:t>durch</w:t>
            </w:r>
            <w:r w:rsidRPr="001D785E">
              <w:rPr>
                <w:rFonts w:ascii="Times New Roman" w:hAnsi="Times New Roman" w:cs="Times New Roman"/>
              </w:rPr>
              <w:t xml:space="preserve"> eine/einen Konsiliarärztin/Konsiliararzt ausgeführt</w:t>
            </w:r>
          </w:p>
        </w:tc>
      </w:tr>
      <w:tr w:rsidR="00021D5F" w:rsidRPr="001D785E" w14:paraId="0C604C7C" w14:textId="77777777" w:rsidTr="001D785E">
        <w:trPr>
          <w:cantSplit/>
          <w:trHeight w:val="567"/>
        </w:trPr>
        <w:tc>
          <w:tcPr>
            <w:tcW w:w="408" w:type="pct"/>
            <w:vMerge w:val="restart"/>
            <w:tcBorders>
              <w:left w:val="nil"/>
              <w:bottom w:val="nil"/>
            </w:tcBorders>
            <w:shd w:val="clear" w:color="auto" w:fill="auto"/>
            <w:textDirection w:val="tbRl"/>
            <w:vAlign w:val="center"/>
          </w:tcPr>
          <w:p w14:paraId="2C91324D" w14:textId="77777777" w:rsidR="00021D5F" w:rsidRPr="001D785E" w:rsidRDefault="00021D5F" w:rsidP="00EC27B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4" w:type="pct"/>
            <w:shd w:val="clear" w:color="auto" w:fill="F2F2F2" w:themeFill="background1" w:themeFillShade="F2"/>
            <w:vAlign w:val="center"/>
          </w:tcPr>
          <w:p w14:paraId="59438771" w14:textId="77777777" w:rsidR="00021D5F" w:rsidRPr="001D785E" w:rsidRDefault="00021D5F" w:rsidP="00EC27BB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320" w:hanging="284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Konsiliarärztin/Konsiliararzt: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399635202"/>
            <w:placeholder>
              <w:docPart w:val="192ABA3169754208B50454277CEB1D48"/>
            </w:placeholder>
            <w:showingPlcHdr/>
          </w:sdtPr>
          <w:sdtEndPr/>
          <w:sdtContent>
            <w:tc>
              <w:tcPr>
                <w:tcW w:w="2918" w:type="pct"/>
                <w:shd w:val="clear" w:color="auto" w:fill="auto"/>
                <w:vAlign w:val="center"/>
              </w:tcPr>
              <w:p w14:paraId="0EAFE13B" w14:textId="77777777" w:rsidR="00021D5F" w:rsidRPr="001D785E" w:rsidRDefault="00021D5F" w:rsidP="00EC27BB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den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Namen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021D5F" w:rsidRPr="001D785E" w14:paraId="55D1146E" w14:textId="77777777" w:rsidTr="001D785E">
        <w:trPr>
          <w:cantSplit/>
          <w:trHeight w:val="567"/>
        </w:trPr>
        <w:tc>
          <w:tcPr>
            <w:tcW w:w="408" w:type="pct"/>
            <w:vMerge/>
            <w:tcBorders>
              <w:left w:val="nil"/>
              <w:bottom w:val="nil"/>
            </w:tcBorders>
            <w:shd w:val="clear" w:color="auto" w:fill="auto"/>
            <w:textDirection w:val="tbRl"/>
            <w:vAlign w:val="center"/>
          </w:tcPr>
          <w:p w14:paraId="6562DF6D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shd w:val="clear" w:color="auto" w:fill="F2F2F2" w:themeFill="background1" w:themeFillShade="F2"/>
            <w:vAlign w:val="center"/>
          </w:tcPr>
          <w:p w14:paraId="1D224326" w14:textId="77777777" w:rsidR="00021D5F" w:rsidRPr="001D785E" w:rsidRDefault="00021D5F" w:rsidP="00EC27BB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320" w:hanging="284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Adresse der Ordination: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438454350"/>
            <w:placeholder>
              <w:docPart w:val="31046BBDFAEC4F98A968647C3D140A50"/>
            </w:placeholder>
            <w:showingPlcHdr/>
          </w:sdtPr>
          <w:sdtEndPr/>
          <w:sdtContent>
            <w:tc>
              <w:tcPr>
                <w:tcW w:w="2918" w:type="pct"/>
                <w:shd w:val="clear" w:color="auto" w:fill="auto"/>
                <w:vAlign w:val="center"/>
              </w:tcPr>
              <w:p w14:paraId="4676C785" w14:textId="77777777" w:rsidR="00021D5F" w:rsidRPr="001D785E" w:rsidRDefault="00021D5F" w:rsidP="00EC27BB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021D5F" w:rsidRPr="001D785E" w14:paraId="786857B3" w14:textId="77777777" w:rsidTr="001D785E">
        <w:trPr>
          <w:cantSplit/>
          <w:trHeight w:val="567"/>
        </w:trPr>
        <w:tc>
          <w:tcPr>
            <w:tcW w:w="408" w:type="pct"/>
            <w:vMerge/>
            <w:tcBorders>
              <w:left w:val="nil"/>
              <w:bottom w:val="nil"/>
            </w:tcBorders>
            <w:shd w:val="clear" w:color="auto" w:fill="auto"/>
          </w:tcPr>
          <w:p w14:paraId="51099501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6276B" w14:textId="77777777" w:rsidR="00021D5F" w:rsidRPr="001D785E" w:rsidRDefault="00021D5F" w:rsidP="00EC27BB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320" w:hanging="284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Beschäftigungsausmaß/Stunden/Woche in der Krankenanstalt: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2009779159"/>
            <w:placeholder>
              <w:docPart w:val="8207A968174E4CF892A3263323C2BC79"/>
            </w:placeholder>
            <w:showingPlcHdr/>
            <w:text/>
          </w:sdtPr>
          <w:sdtEndPr/>
          <w:sdtContent>
            <w:tc>
              <w:tcPr>
                <w:tcW w:w="291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432ED4" w14:textId="77777777" w:rsidR="00021D5F" w:rsidRPr="001D785E" w:rsidRDefault="00021D5F" w:rsidP="00EC27BB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 (Stunden/Wochen)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021D5F" w:rsidRPr="001D785E" w14:paraId="5B8E8B0A" w14:textId="77777777" w:rsidTr="001D785E">
        <w:trPr>
          <w:cantSplit/>
          <w:trHeight w:val="4226"/>
        </w:trPr>
        <w:tc>
          <w:tcPr>
            <w:tcW w:w="408" w:type="pct"/>
            <w:vMerge/>
            <w:tcBorders>
              <w:left w:val="nil"/>
              <w:bottom w:val="nil"/>
            </w:tcBorders>
            <w:shd w:val="clear" w:color="auto" w:fill="auto"/>
          </w:tcPr>
          <w:p w14:paraId="55F96251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Listentabelle2Akzent3"/>
              <w:tblW w:w="8331" w:type="dxa"/>
              <w:tblInd w:w="319" w:type="dxa"/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3566"/>
              <w:gridCol w:w="3437"/>
            </w:tblGrid>
            <w:tr w:rsidR="00021D5F" w:rsidRPr="001D785E" w14:paraId="6456E395" w14:textId="77777777" w:rsidTr="00EC27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1" w:type="dxa"/>
                  <w:gridSpan w:val="3"/>
                  <w:vAlign w:val="center"/>
                </w:tcPr>
                <w:p w14:paraId="5B3D93AB" w14:textId="77777777" w:rsidR="00021D5F" w:rsidRPr="001D785E" w:rsidRDefault="00021D5F" w:rsidP="00EC27BB">
                  <w:pPr>
                    <w:spacing w:line="276" w:lineRule="auto"/>
                    <w:ind w:left="-36"/>
                    <w:jc w:val="center"/>
                    <w:rPr>
                      <w:rFonts w:ascii="Times New Roman" w:hAnsi="Times New Roman" w:cs="Times New Roman"/>
                    </w:rPr>
                  </w:pPr>
                  <w:r w:rsidRPr="001D785E">
                    <w:rPr>
                      <w:rFonts w:ascii="Times New Roman" w:hAnsi="Times New Roman" w:cs="Times New Roman"/>
                    </w:rPr>
                    <w:t>Öffnungszeiten der Lehrpraxis</w:t>
                  </w:r>
                </w:p>
              </w:tc>
            </w:tr>
            <w:tr w:rsidR="00021D5F" w:rsidRPr="001D785E" w14:paraId="39018F91" w14:textId="77777777" w:rsidTr="00EC27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</w:tcPr>
                <w:p w14:paraId="7465AA82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6" w:type="dxa"/>
                  <w:tcBorders>
                    <w:bottom w:val="single" w:sz="4" w:space="0" w:color="C9C9C9" w:themeColor="accent3" w:themeTint="99"/>
                  </w:tcBorders>
                  <w:vAlign w:val="center"/>
                </w:tcPr>
                <w:p w14:paraId="7B4B4631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 w:rsidRPr="001D785E">
                    <w:rPr>
                      <w:rFonts w:ascii="Times New Roman" w:hAnsi="Times New Roman" w:cs="Times New Roman"/>
                      <w:b/>
                    </w:rPr>
                    <w:t>Von</w:t>
                  </w:r>
                </w:p>
                <w:p w14:paraId="11D0C781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1D785E">
                    <w:rPr>
                      <w:rFonts w:ascii="Times New Roman" w:hAnsi="Times New Roman" w:cs="Times New Roman"/>
                      <w:b/>
                    </w:rPr>
                    <w:t>hh:mm</w:t>
                  </w:r>
                  <w:proofErr w:type="spellEnd"/>
                </w:p>
              </w:tc>
              <w:tc>
                <w:tcPr>
                  <w:tcW w:w="3437" w:type="dxa"/>
                  <w:tcBorders>
                    <w:bottom w:val="single" w:sz="4" w:space="0" w:color="C9C9C9" w:themeColor="accent3" w:themeTint="99"/>
                  </w:tcBorders>
                  <w:vAlign w:val="center"/>
                </w:tcPr>
                <w:p w14:paraId="11826387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 w:rsidRPr="001D785E">
                    <w:rPr>
                      <w:rFonts w:ascii="Times New Roman" w:hAnsi="Times New Roman" w:cs="Times New Roman"/>
                      <w:b/>
                    </w:rPr>
                    <w:t>Bis</w:t>
                  </w:r>
                </w:p>
                <w:p w14:paraId="5230E658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1D785E">
                    <w:rPr>
                      <w:rFonts w:ascii="Times New Roman" w:hAnsi="Times New Roman" w:cs="Times New Roman"/>
                      <w:b/>
                    </w:rPr>
                    <w:t>hh:mm</w:t>
                  </w:r>
                  <w:proofErr w:type="spellEnd"/>
                </w:p>
              </w:tc>
            </w:tr>
            <w:tr w:rsidR="00021D5F" w:rsidRPr="001D785E" w14:paraId="3EF8FD1B" w14:textId="77777777" w:rsidTr="00EC27BB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0BED801A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D785E">
                    <w:rPr>
                      <w:rFonts w:ascii="Times New Roman" w:hAnsi="Times New Roman" w:cs="Times New Roman"/>
                    </w:rPr>
                    <w:t>Montag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377169996"/>
                  <w:placeholder>
                    <w:docPart w:val="2D5C634056A04D43ADB6098450019F01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3158116E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590083462"/>
                  <w:placeholder>
                    <w:docPart w:val="05139A07C2B74A69A35D89B1148CCAD5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1AA17457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021D5F" w:rsidRPr="001D785E" w14:paraId="003107CC" w14:textId="77777777" w:rsidTr="00EC27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7112C3EE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D785E">
                    <w:rPr>
                      <w:rFonts w:ascii="Times New Roman" w:hAnsi="Times New Roman" w:cs="Times New Roman"/>
                    </w:rPr>
                    <w:t>Dienstag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1870591846"/>
                  <w:placeholder>
                    <w:docPart w:val="42D9E5F8374642CA9C00E579AE23A7DD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77F37A78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1150289409"/>
                  <w:placeholder>
                    <w:docPart w:val="96D6819CF8C542F0A1EAF4DCA76BC6FE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52AE34EB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021D5F" w:rsidRPr="001D785E" w14:paraId="3AB0A469" w14:textId="77777777" w:rsidTr="00EC27BB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7404CA37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D785E">
                    <w:rPr>
                      <w:rFonts w:ascii="Times New Roman" w:hAnsi="Times New Roman" w:cs="Times New Roman"/>
                    </w:rPr>
                    <w:t>Mittwoch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2099823257"/>
                  <w:placeholder>
                    <w:docPart w:val="DE3ED006B90845DC9E3C45CC82452432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76CE8728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1341594780"/>
                  <w:placeholder>
                    <w:docPart w:val="FECC6CE189CF43D69391B1C7C8ABED21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6C23F666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021D5F" w:rsidRPr="001D785E" w14:paraId="5E84C1C3" w14:textId="77777777" w:rsidTr="00EC27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25A025A4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D785E">
                    <w:rPr>
                      <w:rFonts w:ascii="Times New Roman" w:hAnsi="Times New Roman" w:cs="Times New Roman"/>
                    </w:rPr>
                    <w:t>Donnerstag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300993407"/>
                  <w:placeholder>
                    <w:docPart w:val="21006607789F42E28E2D39C7AB6CAC0C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0BD0C1B9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809174313"/>
                  <w:placeholder>
                    <w:docPart w:val="840A0CABE41B41D8880056E3EF2FCA55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62A49213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021D5F" w:rsidRPr="001D785E" w14:paraId="357B359D" w14:textId="77777777" w:rsidTr="00EC27BB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260A2E08" w14:textId="77777777" w:rsidR="00021D5F" w:rsidRPr="001D785E" w:rsidRDefault="00021D5F" w:rsidP="00EC27BB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D785E">
                    <w:rPr>
                      <w:rFonts w:ascii="Times New Roman" w:hAnsi="Times New Roman" w:cs="Times New Roman"/>
                    </w:rPr>
                    <w:t>Freitag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954095395"/>
                  <w:placeholder>
                    <w:docPart w:val="1D2B754EE25343C2A2E5A50576490D23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6F94BABA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1109114333"/>
                  <w:placeholder>
                    <w:docPart w:val="94BC62C20D8C4968B0DFB86F2E4B44DC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37CC58E6" w14:textId="77777777" w:rsidR="00021D5F" w:rsidRPr="001D785E" w:rsidRDefault="00021D5F" w:rsidP="00EC27BB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1D785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</w:tbl>
          <w:p w14:paraId="52C49B81" w14:textId="77777777" w:rsidR="00021D5F" w:rsidRPr="001D785E" w:rsidRDefault="00021D5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4D473CE" w14:textId="77777777" w:rsidR="003C77E5" w:rsidRPr="001D785E" w:rsidRDefault="003C77E5" w:rsidP="003C77E5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3C77E5" w:rsidRPr="001D785E" w14:paraId="2DD64CFF" w14:textId="77777777" w:rsidTr="00FA4A3F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6B539D" w14:textId="77777777" w:rsidR="003C77E5" w:rsidRPr="001D785E" w:rsidRDefault="003C77E5" w:rsidP="00EC27BB">
            <w:pPr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6173AD90" w14:textId="77777777" w:rsidR="003C77E5" w:rsidRPr="001D785E" w:rsidRDefault="003C77E5" w:rsidP="00EC27BB">
            <w:pPr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Angaben zum Antrag</w:t>
            </w:r>
          </w:p>
        </w:tc>
      </w:tr>
    </w:tbl>
    <w:p w14:paraId="1154AAC1" w14:textId="77777777" w:rsidR="003C77E5" w:rsidRPr="001D785E" w:rsidRDefault="003C77E5" w:rsidP="003C77E5">
      <w:pPr>
        <w:rPr>
          <w:rFonts w:ascii="Times New Roman" w:hAnsi="Times New Roman" w:cs="Times New Roman"/>
        </w:rPr>
      </w:pPr>
    </w:p>
    <w:tbl>
      <w:tblPr>
        <w:tblStyle w:val="Tabellenraster"/>
        <w:tblW w:w="5391" w:type="pct"/>
        <w:tblInd w:w="-36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3"/>
        <w:gridCol w:w="2129"/>
        <w:gridCol w:w="6799"/>
      </w:tblGrid>
      <w:tr w:rsidR="003C77E5" w:rsidRPr="001D785E" w14:paraId="6846B578" w14:textId="77777777" w:rsidTr="00FA4A3F">
        <w:trPr>
          <w:cantSplit/>
          <w:trHeight w:val="567"/>
        </w:trPr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782778F7" w14:textId="77777777" w:rsidR="003C77E5" w:rsidRPr="00FA4A3F" w:rsidRDefault="003C77E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2" w:type="pct"/>
            <w:gridSpan w:val="2"/>
            <w:shd w:val="clear" w:color="auto" w:fill="D9D9D9" w:themeFill="background1" w:themeFillShade="D9"/>
            <w:vAlign w:val="center"/>
          </w:tcPr>
          <w:p w14:paraId="1D58872E" w14:textId="77777777" w:rsidR="003C77E5" w:rsidRPr="00FA4A3F" w:rsidRDefault="003C77E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Allgemeines</w:t>
            </w:r>
          </w:p>
        </w:tc>
      </w:tr>
      <w:tr w:rsidR="003C77E5" w:rsidRPr="001D785E" w14:paraId="170F9915" w14:textId="77777777" w:rsidTr="001D785E">
        <w:tblPrEx>
          <w:shd w:val="clear" w:color="auto" w:fill="auto"/>
        </w:tblPrEx>
        <w:trPr>
          <w:trHeight w:val="567"/>
        </w:trPr>
        <w:tc>
          <w:tcPr>
            <w:tcW w:w="408" w:type="pct"/>
            <w:tcBorders>
              <w:top w:val="nil"/>
              <w:left w:val="nil"/>
              <w:bottom w:val="nil"/>
            </w:tcBorders>
            <w:vAlign w:val="center"/>
          </w:tcPr>
          <w:p w14:paraId="50F67781" w14:textId="77777777" w:rsidR="003C77E5" w:rsidRPr="001D785E" w:rsidRDefault="003C77E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1A536DE7" w14:textId="77777777" w:rsidR="003C77E5" w:rsidRPr="001D785E" w:rsidRDefault="003C77E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Gewünschtes Anerkennungsdatum: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568720865"/>
            <w:placeholder>
              <w:docPart w:val="FDE582E089D542B793C2995D953703F2"/>
            </w:placeholder>
            <w:showingPlcHdr/>
          </w:sdtPr>
          <w:sdtEndPr/>
          <w:sdtContent>
            <w:tc>
              <w:tcPr>
                <w:tcW w:w="3497" w:type="pct"/>
                <w:vAlign w:val="center"/>
              </w:tcPr>
              <w:p w14:paraId="0DABE8D3" w14:textId="77777777" w:rsidR="003C77E5" w:rsidRPr="001D785E" w:rsidRDefault="003C77E5" w:rsidP="00EC27BB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Datum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4C707778" w14:textId="77777777" w:rsidR="003C77E5" w:rsidRPr="001D785E" w:rsidRDefault="003C77E5" w:rsidP="003C77E5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2"/>
        <w:gridCol w:w="2128"/>
        <w:gridCol w:w="6799"/>
      </w:tblGrid>
      <w:tr w:rsidR="003C77E5" w:rsidRPr="001D785E" w14:paraId="4AE8A379" w14:textId="77777777" w:rsidTr="00FA4A3F">
        <w:trPr>
          <w:cantSplit/>
          <w:trHeight w:val="567"/>
        </w:trPr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11A42351" w14:textId="77777777" w:rsidR="003C77E5" w:rsidRPr="00FA4A3F" w:rsidRDefault="003C77E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2" w:type="pct"/>
            <w:gridSpan w:val="2"/>
            <w:shd w:val="clear" w:color="auto" w:fill="D9D9D9" w:themeFill="background1" w:themeFillShade="D9"/>
            <w:vAlign w:val="center"/>
          </w:tcPr>
          <w:p w14:paraId="60EBA367" w14:textId="77777777" w:rsidR="003C77E5" w:rsidRPr="00FA4A3F" w:rsidRDefault="003C77E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Ausbildungsstellen</w:t>
            </w:r>
          </w:p>
        </w:tc>
      </w:tr>
      <w:tr w:rsidR="003C77E5" w:rsidRPr="001D785E" w14:paraId="584AFA02" w14:textId="77777777" w:rsidTr="001D785E">
        <w:tblPrEx>
          <w:shd w:val="clear" w:color="auto" w:fill="auto"/>
        </w:tblPrEx>
        <w:trPr>
          <w:trHeight w:val="567"/>
        </w:trPr>
        <w:tc>
          <w:tcPr>
            <w:tcW w:w="407" w:type="pct"/>
            <w:vMerge w:val="restart"/>
            <w:tcBorders>
              <w:top w:val="nil"/>
              <w:left w:val="nil"/>
              <w:bottom w:val="nil"/>
            </w:tcBorders>
          </w:tcPr>
          <w:p w14:paraId="59D438DD" w14:textId="77777777" w:rsidR="003C77E5" w:rsidRPr="001D785E" w:rsidRDefault="003C77E5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</w:tcPr>
          <w:p w14:paraId="3D96634E" w14:textId="77777777" w:rsidR="003C77E5" w:rsidRPr="001D785E" w:rsidRDefault="003C77E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Gewünschte Zahl der Ausbildungsstellen:</w:t>
            </w:r>
          </w:p>
        </w:tc>
        <w:tc>
          <w:tcPr>
            <w:tcW w:w="3497" w:type="pct"/>
            <w:vAlign w:val="center"/>
          </w:tcPr>
          <w:sdt>
            <w:sdtPr>
              <w:rPr>
                <w:rFonts w:ascii="Times New Roman" w:hAnsi="Times New Roman" w:cs="Times New Roman"/>
                <w:vanish/>
              </w:rPr>
              <w:id w:val="1255945449"/>
              <w:placeholder>
                <w:docPart w:val="F5356505BE1947489B0D2706F23F12A3"/>
              </w:placeholder>
              <w:showingPlcHdr/>
            </w:sdtPr>
            <w:sdtEndPr/>
            <w:sdtContent>
              <w:p w14:paraId="4D6C8C30" w14:textId="77777777" w:rsidR="003C77E5" w:rsidRPr="001D785E" w:rsidRDefault="003C77E5" w:rsidP="00EC27BB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Zahl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sdtContent>
          </w:sdt>
        </w:tc>
      </w:tr>
      <w:tr w:rsidR="003C77E5" w:rsidRPr="001D785E" w14:paraId="2EFA2C5A" w14:textId="77777777" w:rsidTr="001D785E">
        <w:tblPrEx>
          <w:shd w:val="clear" w:color="auto" w:fill="auto"/>
        </w:tblPrEx>
        <w:trPr>
          <w:trHeight w:val="567"/>
        </w:trPr>
        <w:tc>
          <w:tcPr>
            <w:tcW w:w="407" w:type="pct"/>
            <w:vMerge/>
            <w:tcBorders>
              <w:top w:val="nil"/>
              <w:left w:val="nil"/>
              <w:bottom w:val="nil"/>
            </w:tcBorders>
          </w:tcPr>
          <w:p w14:paraId="70AF456A" w14:textId="77777777" w:rsidR="003C77E5" w:rsidRPr="001D785E" w:rsidRDefault="003C77E5" w:rsidP="003C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</w:tcPr>
          <w:p w14:paraId="0F06EFE4" w14:textId="6A518E20" w:rsidR="003C77E5" w:rsidRPr="001D785E" w:rsidRDefault="003C77E5" w:rsidP="003C77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Gewünschtes Ausbildungsausmaß/Monate: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628889321"/>
            <w:placeholder>
              <w:docPart w:val="21435467518941ABBE56E39FDEC5DB77"/>
            </w:placeholder>
            <w:showingPlcHdr/>
            <w:text/>
          </w:sdtPr>
          <w:sdtEndPr/>
          <w:sdtContent>
            <w:tc>
              <w:tcPr>
                <w:tcW w:w="3497" w:type="pct"/>
                <w:vAlign w:val="center"/>
              </w:tcPr>
              <w:p w14:paraId="182DC563" w14:textId="55C65BAF" w:rsidR="003C77E5" w:rsidRPr="001D785E" w:rsidRDefault="003C77E5" w:rsidP="003C77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Anerkennungsausmaß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3C77E5" w:rsidRPr="001D785E" w14:paraId="4ECBB976" w14:textId="77777777" w:rsidTr="001D785E">
        <w:tblPrEx>
          <w:shd w:val="clear" w:color="auto" w:fill="auto"/>
        </w:tblPrEx>
        <w:trPr>
          <w:trHeight w:val="567"/>
        </w:trPr>
        <w:tc>
          <w:tcPr>
            <w:tcW w:w="407" w:type="pct"/>
            <w:vMerge/>
            <w:tcBorders>
              <w:top w:val="nil"/>
              <w:left w:val="nil"/>
              <w:bottom w:val="nil"/>
            </w:tcBorders>
          </w:tcPr>
          <w:p w14:paraId="65E3DCE0" w14:textId="77777777" w:rsidR="003C77E5" w:rsidRPr="001D785E" w:rsidRDefault="003C77E5" w:rsidP="003C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</w:tcPr>
          <w:p w14:paraId="719D5D35" w14:textId="12DBBD59" w:rsidR="003C77E5" w:rsidRPr="001D785E" w:rsidRDefault="003C77E5" w:rsidP="003C77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Zahl der bereits bestehenden Ausbildungsstellen: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633537036"/>
            <w:placeholder>
              <w:docPart w:val="15BB4D0AE67F4C51B17D39A74EB4289A"/>
            </w:placeholder>
            <w:showingPlcHdr/>
            <w:text/>
          </w:sdtPr>
          <w:sdtEndPr/>
          <w:sdtContent>
            <w:tc>
              <w:tcPr>
                <w:tcW w:w="3497" w:type="pct"/>
                <w:vAlign w:val="center"/>
              </w:tcPr>
              <w:p w14:paraId="3D0DA04F" w14:textId="3F5BFA70" w:rsidR="003C77E5" w:rsidRPr="001D785E" w:rsidRDefault="003C77E5" w:rsidP="003C77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Zahl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09AB8C59" w14:textId="77777777" w:rsidR="003C77E5" w:rsidRPr="001D785E" w:rsidRDefault="003C77E5" w:rsidP="003C77E5">
      <w:pPr>
        <w:rPr>
          <w:rFonts w:ascii="Times New Roman" w:hAnsi="Times New Roman" w:cs="Times New Roman"/>
        </w:rPr>
      </w:pPr>
    </w:p>
    <w:p w14:paraId="385170B6" w14:textId="77777777" w:rsidR="00C61291" w:rsidRPr="001D785E" w:rsidRDefault="00C61291">
      <w:pPr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1D785E" w14:paraId="1758F881" w14:textId="0058A927" w:rsidTr="001D785E">
        <w:trPr>
          <w:trHeight w:val="730"/>
        </w:trPr>
        <w:tc>
          <w:tcPr>
            <w:tcW w:w="402" w:type="pct"/>
            <w:shd w:val="clear" w:color="auto" w:fill="BFBFBF" w:themeFill="background1" w:themeFillShade="BF"/>
            <w:vAlign w:val="center"/>
          </w:tcPr>
          <w:p w14:paraId="20FCA52A" w14:textId="43CA781C" w:rsidR="00273045" w:rsidRPr="001D785E" w:rsidRDefault="003C77E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273045" w:rsidRPr="001D78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8" w:type="pct"/>
            <w:shd w:val="clear" w:color="auto" w:fill="BFBFBF" w:themeFill="background1" w:themeFillShade="BF"/>
            <w:vAlign w:val="center"/>
          </w:tcPr>
          <w:p w14:paraId="645DDBF6" w14:textId="2EBE2EB2" w:rsidR="00273045" w:rsidRPr="001D785E" w:rsidRDefault="00690AAC" w:rsidP="006C0F7D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 xml:space="preserve">Nachweis der Personal- und Abteilungsstruktur (§ 9 Abs. 2 Z 1 </w:t>
            </w:r>
            <w:proofErr w:type="spellStart"/>
            <w:r w:rsidRPr="001D785E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1D785E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</w:tbl>
    <w:p w14:paraId="0C2D14A4" w14:textId="77777777" w:rsidR="00411D1E" w:rsidRPr="001D785E" w:rsidRDefault="00411D1E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1D785E" w14:paraId="4F9998B7" w14:textId="5040AD6C" w:rsidTr="001D785E">
        <w:trPr>
          <w:trHeight w:val="563"/>
        </w:trPr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30F8B08B" w14:textId="2FFB4F5B" w:rsidR="00273045" w:rsidRPr="00FA4A3F" w:rsidRDefault="003C77E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3</w:t>
            </w:r>
            <w:r w:rsidR="00247BA0" w:rsidRPr="00FA4A3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98" w:type="pct"/>
            <w:shd w:val="clear" w:color="auto" w:fill="D9D9D9" w:themeFill="background1" w:themeFillShade="D9"/>
            <w:vAlign w:val="center"/>
          </w:tcPr>
          <w:p w14:paraId="5C49F8A0" w14:textId="14EC1AA1" w:rsidR="00273045" w:rsidRPr="00FA4A3F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Personelle Besetzung</w:t>
            </w:r>
          </w:p>
        </w:tc>
      </w:tr>
    </w:tbl>
    <w:p w14:paraId="3C1A17A7" w14:textId="77777777" w:rsidR="00C61291" w:rsidRPr="001D785E" w:rsidRDefault="00C61291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3004"/>
        <w:gridCol w:w="6065"/>
      </w:tblGrid>
      <w:tr w:rsidR="00273045" w:rsidRPr="001D785E" w14:paraId="5730561F" w14:textId="14ADA644" w:rsidTr="00FA4A3F">
        <w:trPr>
          <w:trHeight w:val="567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545B7" w14:textId="13D9EBDA" w:rsidR="00273045" w:rsidRPr="001D785E" w:rsidRDefault="003C77E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3</w:t>
            </w:r>
            <w:r w:rsidR="00273045" w:rsidRPr="001D785E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4598" w:type="pct"/>
            <w:gridSpan w:val="2"/>
            <w:shd w:val="clear" w:color="auto" w:fill="F2F2F2" w:themeFill="background1" w:themeFillShade="F2"/>
            <w:vAlign w:val="center"/>
          </w:tcPr>
          <w:p w14:paraId="64D048F5" w14:textId="7F06BDB9" w:rsidR="00273045" w:rsidRPr="001D785E" w:rsidRDefault="00690AAC" w:rsidP="008517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Leitung der Abteilung/des Instituts/der Organisationseinheit</w:t>
            </w:r>
          </w:p>
        </w:tc>
      </w:tr>
      <w:tr w:rsidR="00CC578C" w:rsidRPr="001D785E" w14:paraId="04B4F087" w14:textId="7F74911E" w:rsidTr="001D785E">
        <w:trPr>
          <w:trHeight w:val="567"/>
        </w:trPr>
        <w:tc>
          <w:tcPr>
            <w:tcW w:w="402" w:type="pct"/>
            <w:vMerge w:val="restart"/>
            <w:tcBorders>
              <w:left w:val="nil"/>
              <w:bottom w:val="nil"/>
            </w:tcBorders>
          </w:tcPr>
          <w:p w14:paraId="61EAB880" w14:textId="67A8EB09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00D09420" w14:textId="237AC469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35399411"/>
            <w:placeholder>
              <w:docPart w:val="42693CF2D00A441393B4F58E292F7E60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35F015A0" w14:textId="359C4A6A" w:rsidR="00CC578C" w:rsidRPr="001D785E" w:rsidRDefault="006E1476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den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Namen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CC578C" w:rsidRPr="001D785E" w14:paraId="6ABF9A2E" w14:textId="77777777" w:rsidTr="001D785E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1A802A3B" w14:textId="2881090D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3CB90CB5" w14:textId="21A8ED70" w:rsidR="00CC578C" w:rsidRPr="001D785E" w:rsidRDefault="00690AA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56171550"/>
            <w:placeholder>
              <w:docPart w:val="B3D354A93B8A45B1A7CFBE94F4691E22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41E0DE5E" w14:textId="39329E33" w:rsidR="00CC578C" w:rsidRPr="001D785E" w:rsidRDefault="006E1476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Fachgebiet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CC578C" w:rsidRPr="001D785E" w14:paraId="49D339E3" w14:textId="77777777" w:rsidTr="001D785E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0257251F" w14:textId="21207E7E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5DB1243B" w14:textId="339892B8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Beschäftigungsausmaß in 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599878267"/>
            <w:placeholder>
              <w:docPart w:val="D8D1D31205544665B2671C8CA505B150"/>
            </w:placeholder>
            <w:showingPlcHdr/>
            <w:text/>
          </w:sdtPr>
          <w:sdtEndPr/>
          <w:sdtContent>
            <w:tc>
              <w:tcPr>
                <w:tcW w:w="3075" w:type="pct"/>
                <w:vAlign w:val="center"/>
              </w:tcPr>
              <w:p w14:paraId="6437C025" w14:textId="03F7A200" w:rsidR="00CC578C" w:rsidRPr="001D785E" w:rsidRDefault="00320B8D" w:rsidP="00320B8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6D5DB8DD" w14:textId="77777777" w:rsidR="00C61291" w:rsidRPr="001D785E" w:rsidRDefault="00C61291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3004"/>
        <w:gridCol w:w="6065"/>
      </w:tblGrid>
      <w:tr w:rsidR="00273045" w:rsidRPr="001D785E" w14:paraId="3711769B" w14:textId="4C12387A" w:rsidTr="00FA4A3F">
        <w:trPr>
          <w:trHeight w:val="567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CA423" w14:textId="574DD03A" w:rsidR="00273045" w:rsidRPr="001D785E" w:rsidRDefault="003C77E5" w:rsidP="00A45C5D">
            <w:pPr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3</w:t>
            </w:r>
            <w:r w:rsidR="00273045" w:rsidRPr="001D785E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4598" w:type="pct"/>
            <w:gridSpan w:val="2"/>
            <w:shd w:val="clear" w:color="auto" w:fill="F2F2F2" w:themeFill="background1" w:themeFillShade="F2"/>
            <w:vAlign w:val="center"/>
          </w:tcPr>
          <w:p w14:paraId="720D7104" w14:textId="6EE7B7D5" w:rsidR="00273045" w:rsidRPr="001D785E" w:rsidRDefault="00690AAC" w:rsidP="003C77E5">
            <w:pPr>
              <w:rPr>
                <w:rFonts w:ascii="Times New Roman" w:hAnsi="Times New Roman" w:cs="Times New Roman"/>
              </w:rPr>
            </w:pPr>
            <w:proofErr w:type="spellStart"/>
            <w:r w:rsidRPr="001D785E">
              <w:rPr>
                <w:rFonts w:ascii="Times New Roman" w:hAnsi="Times New Roman" w:cs="Times New Roman"/>
              </w:rPr>
              <w:t>Stv</w:t>
            </w:r>
            <w:proofErr w:type="spellEnd"/>
            <w:r w:rsidRPr="001D785E">
              <w:rPr>
                <w:rFonts w:ascii="Times New Roman" w:hAnsi="Times New Roman" w:cs="Times New Roman"/>
              </w:rPr>
              <w:t>. Leitung der Abteilung</w:t>
            </w:r>
            <w:r w:rsidR="008517B8" w:rsidRPr="001D785E">
              <w:rPr>
                <w:rFonts w:ascii="Times New Roman" w:hAnsi="Times New Roman" w:cs="Times New Roman"/>
              </w:rPr>
              <w:t>/</w:t>
            </w:r>
            <w:r w:rsidRPr="001D785E">
              <w:rPr>
                <w:rFonts w:ascii="Times New Roman" w:hAnsi="Times New Roman" w:cs="Times New Roman"/>
              </w:rPr>
              <w:t>des Instituts/der Organisationseinheit (</w:t>
            </w:r>
            <w:proofErr w:type="spellStart"/>
            <w:r w:rsidR="003C77E5" w:rsidRPr="001D785E">
              <w:rPr>
                <w:rFonts w:ascii="Times New Roman" w:hAnsi="Times New Roman" w:cs="Times New Roman"/>
              </w:rPr>
              <w:t>S</w:t>
            </w:r>
            <w:r w:rsidRPr="001D785E">
              <w:rPr>
                <w:rFonts w:ascii="Times New Roman" w:hAnsi="Times New Roman" w:cs="Times New Roman"/>
              </w:rPr>
              <w:t>tv</w:t>
            </w:r>
            <w:proofErr w:type="spellEnd"/>
            <w:r w:rsidRPr="001D785E">
              <w:rPr>
                <w:rFonts w:ascii="Times New Roman" w:hAnsi="Times New Roman" w:cs="Times New Roman"/>
              </w:rPr>
              <w:t>. Ausbildungsverantwortliche/Ausbildungsverantwortlicher)</w:t>
            </w:r>
          </w:p>
        </w:tc>
      </w:tr>
      <w:tr w:rsidR="00CC578C" w:rsidRPr="001D785E" w14:paraId="0F2FE9CF" w14:textId="77777777" w:rsidTr="001D785E">
        <w:trPr>
          <w:trHeight w:val="567"/>
        </w:trPr>
        <w:tc>
          <w:tcPr>
            <w:tcW w:w="402" w:type="pct"/>
            <w:vMerge w:val="restart"/>
            <w:tcBorders>
              <w:left w:val="nil"/>
              <w:bottom w:val="nil"/>
            </w:tcBorders>
          </w:tcPr>
          <w:p w14:paraId="352DC13D" w14:textId="02C75C73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375B0EB6" w14:textId="77777777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363628872"/>
            <w:placeholder>
              <w:docPart w:val="256ECBFC439A474F9F2A2C9632FAF60F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3B5035E2" w14:textId="27D3AAAF" w:rsidR="00CC578C" w:rsidRPr="001D785E" w:rsidRDefault="006E1476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den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Namen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CC578C" w:rsidRPr="001D785E" w14:paraId="6BB39D17" w14:textId="77777777" w:rsidTr="001D785E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3C296159" w14:textId="02F33CE0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7D051758" w14:textId="751131A6" w:rsidR="00CC578C" w:rsidRPr="001D785E" w:rsidRDefault="00690AA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747299534"/>
            <w:placeholder>
              <w:docPart w:val="8BE22E504A9140C2978128443C0A85D9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475D91EA" w14:textId="19CA8665" w:rsidR="00CC578C" w:rsidRPr="001D785E" w:rsidRDefault="006E1476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Fachgebiet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CC578C" w:rsidRPr="001D785E" w14:paraId="5FA679B0" w14:textId="77777777" w:rsidTr="001D785E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649E6873" w14:textId="00D08C1C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9EF9A" w14:textId="77777777" w:rsidR="00CC578C" w:rsidRPr="001D785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Beschäftigungsausmaß in 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89789877"/>
            <w:placeholder>
              <w:docPart w:val="B08EA2F6355A463099BD2A657D64F03B"/>
            </w:placeholder>
            <w:showingPlcHdr/>
            <w:text/>
          </w:sdtPr>
          <w:sdtEndPr/>
          <w:sdtContent>
            <w:tc>
              <w:tcPr>
                <w:tcW w:w="3075" w:type="pct"/>
                <w:tcBorders>
                  <w:bottom w:val="single" w:sz="4" w:space="0" w:color="auto"/>
                </w:tcBorders>
                <w:vAlign w:val="center"/>
              </w:tcPr>
              <w:p w14:paraId="7A09A907" w14:textId="61E4A6B0" w:rsidR="00CC578C" w:rsidRPr="001D785E" w:rsidRDefault="00320B8D" w:rsidP="00320B8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218650DD" w14:textId="77777777" w:rsidR="00C61291" w:rsidRPr="001D785E" w:rsidRDefault="00C61291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1D785E" w14:paraId="6C68D71B" w14:textId="77777777" w:rsidTr="00FA4A3F">
        <w:trPr>
          <w:trHeight w:val="1968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C8E85" w14:textId="2EB2DD92" w:rsidR="00273045" w:rsidRPr="001D785E" w:rsidRDefault="003C77E5" w:rsidP="00A45C5D">
            <w:pPr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3</w:t>
            </w:r>
            <w:r w:rsidR="00273045" w:rsidRPr="001D785E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459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8D1E2" w14:textId="631AD636" w:rsidR="00690AAC" w:rsidRPr="001D785E" w:rsidRDefault="00690AAC" w:rsidP="00690AAC">
            <w:pPr>
              <w:rPr>
                <w:rFonts w:ascii="Times New Roman" w:hAnsi="Times New Roman" w:cs="Times New Roman"/>
                <w:i/>
              </w:rPr>
            </w:pPr>
            <w:r w:rsidRPr="001D785E">
              <w:rPr>
                <w:rFonts w:ascii="Times New Roman" w:hAnsi="Times New Roman" w:cs="Times New Roman"/>
              </w:rPr>
              <w:t>weitere Fachärztinnen/Fachärzte</w:t>
            </w:r>
            <w:r w:rsidRPr="001D785E">
              <w:rPr>
                <w:rFonts w:ascii="Times New Roman" w:hAnsi="Times New Roman" w:cs="Times New Roman"/>
              </w:rPr>
              <w:br/>
            </w:r>
            <w:r w:rsidRPr="001D785E">
              <w:rPr>
                <w:rFonts w:ascii="Times New Roman" w:hAnsi="Times New Roman" w:cs="Times New Roman"/>
                <w:i/>
              </w:rPr>
              <w:t xml:space="preserve">(Erforderliche Daten: </w:t>
            </w:r>
          </w:p>
          <w:p w14:paraId="3698CCA7" w14:textId="77777777" w:rsidR="00690AAC" w:rsidRPr="001D785E" w:rsidRDefault="00690AAC" w:rsidP="00690AAC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1D785E">
              <w:rPr>
                <w:rFonts w:ascii="Times New Roman" w:hAnsi="Times New Roman" w:cs="Times New Roman"/>
                <w:i/>
              </w:rPr>
              <w:t>Name</w:t>
            </w:r>
          </w:p>
          <w:p w14:paraId="1EEFFEC2" w14:textId="77777777" w:rsidR="00690AAC" w:rsidRPr="001D785E" w:rsidRDefault="00690AAC" w:rsidP="00690AAC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1D785E">
              <w:rPr>
                <w:rFonts w:ascii="Times New Roman" w:hAnsi="Times New Roman" w:cs="Times New Roman"/>
                <w:i/>
              </w:rPr>
              <w:t>Fachärztin/Facharzt für</w:t>
            </w:r>
          </w:p>
          <w:p w14:paraId="780D1504" w14:textId="77777777" w:rsidR="00690AAC" w:rsidRPr="001D785E" w:rsidRDefault="00690AAC" w:rsidP="00690AAC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1D785E">
              <w:rPr>
                <w:rFonts w:ascii="Times New Roman" w:hAnsi="Times New Roman" w:cs="Times New Roman"/>
                <w:i/>
              </w:rPr>
              <w:t>Beschäftigt an der Abteilung seit [</w:t>
            </w:r>
            <w:proofErr w:type="spellStart"/>
            <w:r w:rsidRPr="001D785E">
              <w:rPr>
                <w:rFonts w:ascii="Times New Roman" w:hAnsi="Times New Roman" w:cs="Times New Roman"/>
                <w:i/>
              </w:rPr>
              <w:t>tt:</w:t>
            </w:r>
            <w:proofErr w:type="gramStart"/>
            <w:r w:rsidRPr="001D785E">
              <w:rPr>
                <w:rFonts w:ascii="Times New Roman" w:hAnsi="Times New Roman" w:cs="Times New Roman"/>
                <w:i/>
              </w:rPr>
              <w:t>mm:jjjj</w:t>
            </w:r>
            <w:proofErr w:type="spellEnd"/>
            <w:proofErr w:type="gramEnd"/>
            <w:r w:rsidRPr="001D785E">
              <w:rPr>
                <w:rFonts w:ascii="Times New Roman" w:hAnsi="Times New Roman" w:cs="Times New Roman"/>
                <w:i/>
              </w:rPr>
              <w:t>]</w:t>
            </w:r>
          </w:p>
          <w:p w14:paraId="73645DA1" w14:textId="28EC31AA" w:rsidR="00273045" w:rsidRPr="001D785E" w:rsidRDefault="00690AAC" w:rsidP="00690AAC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  <w:i/>
              </w:rPr>
              <w:t>Beschäftigungsausmaß in Stunden)</w:t>
            </w:r>
          </w:p>
        </w:tc>
      </w:tr>
      <w:tr w:rsidR="00273045" w:rsidRPr="001D785E" w14:paraId="0D19F3FD" w14:textId="77777777" w:rsidTr="001D785E">
        <w:trPr>
          <w:trHeight w:val="3402"/>
        </w:trPr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</w:tcPr>
          <w:p w14:paraId="420A5FC0" w14:textId="0F525D8D" w:rsidR="00273045" w:rsidRPr="001D785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02253164"/>
            <w:placeholder>
              <w:docPart w:val="1C64751BCBA54776B0153319292B639B"/>
            </w:placeholder>
            <w:showingPlcHdr/>
          </w:sdtPr>
          <w:sdtEndPr/>
          <w:sdtContent>
            <w:tc>
              <w:tcPr>
                <w:tcW w:w="4598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4F6D1F" w14:textId="5B4839BB" w:rsidR="00273045" w:rsidRPr="001D785E" w:rsidRDefault="006E1476" w:rsidP="00690AAC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weitere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Fachärztinnen/Fachärzte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47424B24" w14:textId="78F2095E" w:rsidR="00C61291" w:rsidRPr="001D785E" w:rsidRDefault="00C61291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1D785E" w14:paraId="1FDD2CA1" w14:textId="77777777" w:rsidTr="00FA4A3F">
        <w:trPr>
          <w:trHeight w:val="567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AEEB" w14:textId="22D6A48B" w:rsidR="00273045" w:rsidRPr="001D785E" w:rsidRDefault="003C77E5" w:rsidP="00A45C5D">
            <w:pPr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3</w:t>
            </w:r>
            <w:r w:rsidR="00273045" w:rsidRPr="001D785E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459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ECA21" w14:textId="10B16B8A" w:rsidR="00273045" w:rsidRPr="001D785E" w:rsidRDefault="00604F90" w:rsidP="00A45C5D">
            <w:pPr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Anzahl der Ärztinnen/Ärzte für Allgemeinmedizin (z.B. Stationsärztinnen/Stationsärzte) an der Abteilung/Organisationseinheit</w:t>
            </w:r>
          </w:p>
        </w:tc>
      </w:tr>
      <w:tr w:rsidR="00866DD7" w:rsidRPr="001D785E" w14:paraId="306AB573" w14:textId="77777777" w:rsidTr="001D785E">
        <w:trPr>
          <w:trHeight w:val="567"/>
        </w:trPr>
        <w:tc>
          <w:tcPr>
            <w:tcW w:w="402" w:type="pct"/>
            <w:tcBorders>
              <w:left w:val="nil"/>
              <w:bottom w:val="nil"/>
            </w:tcBorders>
            <w:vAlign w:val="center"/>
          </w:tcPr>
          <w:p w14:paraId="16768E05" w14:textId="580EA75F" w:rsidR="00866DD7" w:rsidRPr="001D785E" w:rsidRDefault="00866DD7" w:rsidP="008458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vAlign w:val="center"/>
          </w:tcPr>
          <w:p w14:paraId="0962DAA6" w14:textId="5C0F9E3D" w:rsidR="00866DD7" w:rsidRPr="001D785E" w:rsidRDefault="00A92018" w:rsidP="008458C5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633007825"/>
                <w:placeholder>
                  <w:docPart w:val="990825DAE6E34D6B9FE49ACB444F0FD6"/>
                </w:placeholder>
                <w:showingPlcHdr/>
                <w:text/>
              </w:sdtPr>
              <w:sdtEndPr/>
              <w:sdtContent>
                <w:r w:rsidR="00866DD7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B57D63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B57D63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="00866DD7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="00866DD7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sdtContent>
            </w:sdt>
          </w:p>
        </w:tc>
      </w:tr>
    </w:tbl>
    <w:p w14:paraId="40738381" w14:textId="00EEFD62" w:rsidR="00011A3F" w:rsidRPr="001D785E" w:rsidRDefault="00011A3F" w:rsidP="00011A3F">
      <w:pPr>
        <w:spacing w:line="276" w:lineRule="auto"/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2861"/>
        <w:gridCol w:w="6067"/>
      </w:tblGrid>
      <w:tr w:rsidR="00273045" w:rsidRPr="001D785E" w14:paraId="5303C296" w14:textId="4806982E" w:rsidTr="00FA4A3F">
        <w:trPr>
          <w:trHeight w:val="730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0DBFA" w14:textId="032F620C" w:rsidR="00273045" w:rsidRPr="00FA4A3F" w:rsidRDefault="003C77E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lastRenderedPageBreak/>
              <w:t>3</w:t>
            </w:r>
            <w:r w:rsidR="00273045" w:rsidRPr="00FA4A3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8F427" w14:textId="006B243F" w:rsidR="00273045" w:rsidRPr="00FA4A3F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A3F">
              <w:rPr>
                <w:rFonts w:ascii="Times New Roman" w:hAnsi="Times New Roman" w:cs="Times New Roman"/>
              </w:rPr>
              <w:t>Abteilungsstruktur bzw. strukturelle Gegebenheiten der Organisationseinheit</w:t>
            </w:r>
          </w:p>
        </w:tc>
      </w:tr>
      <w:tr w:rsidR="00273045" w:rsidRPr="001D785E" w14:paraId="2F51F1E8" w14:textId="56D2087D" w:rsidTr="001D785E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6A8A8C" w14:textId="3E3488A6" w:rsidR="00273045" w:rsidRPr="001D785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CD52" w14:textId="446BE8AD" w:rsidR="00273045" w:rsidRPr="001D785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Anzahl der Bettenstationen:</w:t>
            </w:r>
          </w:p>
        </w:tc>
        <w:tc>
          <w:tcPr>
            <w:tcW w:w="3121" w:type="pct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vanish/>
              </w:rPr>
              <w:id w:val="343752799"/>
              <w:placeholder>
                <w:docPart w:val="BD02122831E9416AB8AA8D01B72CA254"/>
              </w:placeholder>
              <w:showingPlcHdr/>
              <w:text/>
            </w:sdtPr>
            <w:sdtEndPr/>
            <w:sdtContent>
              <w:p w14:paraId="529C9440" w14:textId="6CEFB3D3" w:rsidR="00866DD7" w:rsidRPr="001D785E" w:rsidRDefault="0027304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B57D63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B57D63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sdtContent>
          </w:sdt>
        </w:tc>
      </w:tr>
      <w:tr w:rsidR="00273045" w:rsidRPr="001D785E" w14:paraId="2E401BAD" w14:textId="227DA810" w:rsidTr="001D785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4031C120" w14:textId="3CBEA81B" w:rsidR="00273045" w:rsidRPr="001D785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4FCAB2F4" w14:textId="652636A6" w:rsidR="00273045" w:rsidRPr="001D785E" w:rsidRDefault="00866DD7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Anzahl der Betten</w:t>
            </w:r>
            <w:r w:rsidR="00604F90" w:rsidRPr="001D78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1" w:type="pct"/>
            <w:vAlign w:val="center"/>
          </w:tcPr>
          <w:sdt>
            <w:sdtPr>
              <w:rPr>
                <w:rFonts w:ascii="Times New Roman" w:hAnsi="Times New Roman" w:cs="Times New Roman"/>
                <w:vanish/>
              </w:rPr>
              <w:id w:val="1099364996"/>
              <w:placeholder>
                <w:docPart w:val="BD02122831E9416AB8AA8D01B72CA254"/>
              </w:placeholder>
              <w:showingPlcHdr/>
              <w:text/>
            </w:sdtPr>
            <w:sdtEndPr/>
            <w:sdtContent>
              <w:p w14:paraId="49A527BB" w14:textId="53AF5672" w:rsidR="00866DD7" w:rsidRPr="001D785E" w:rsidRDefault="001D785E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Anzahl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sdtContent>
          </w:sdt>
        </w:tc>
      </w:tr>
      <w:tr w:rsidR="00273045" w:rsidRPr="001D785E" w14:paraId="44E0614A" w14:textId="4A4894A8" w:rsidTr="001D785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1BE55819" w14:textId="1205DBCA" w:rsidR="00273045" w:rsidRPr="001D785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48717D4A" w14:textId="53DE81A2" w:rsidR="00273045" w:rsidRPr="001D785E" w:rsidRDefault="00866DD7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Schwerpunkte</w:t>
            </w:r>
            <w:r w:rsidR="00604F90" w:rsidRPr="001D78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-747505371"/>
            <w:placeholder>
              <w:docPart w:val="F660A92B5D9B47FFBDB8E10DD52E802A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5D7BDF8D" w14:textId="09F636A6" w:rsidR="00866DD7" w:rsidRPr="001D785E" w:rsidRDefault="006E1476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Schwerpunkte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273045" w:rsidRPr="001D785E" w14:paraId="13497315" w14:textId="29973C4A" w:rsidTr="001D785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33E9F56E" w14:textId="63FCBAAC" w:rsidR="00273045" w:rsidRPr="001D785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31793DED" w14:textId="0A3EC378" w:rsidR="00273045" w:rsidRPr="001D785E" w:rsidRDefault="00273045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Tagesklinik/Wochenklinik: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2041315053"/>
            <w:placeholder>
              <w:docPart w:val="B075C81EC4784C92881272E324E618E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29F0A87E" w14:textId="0661E54C" w:rsidR="00273045" w:rsidRPr="001D785E" w:rsidRDefault="00787B3E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72177B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Tagesklinik/Wochenklinik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273045" w:rsidRPr="001D785E" w14:paraId="29C571D9" w14:textId="42D42E4F" w:rsidTr="001D785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22667BC4" w14:textId="720953D1" w:rsidR="00273045" w:rsidRPr="001D785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50A6CAF8" w14:textId="67AC0ECC" w:rsidR="00273045" w:rsidRPr="001D785E" w:rsidRDefault="00604F90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Anzahl der ambulanten Patientinnen/Patienten: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-1115280639"/>
            <w:placeholder>
              <w:docPart w:val="507012DC336A444CA51AE3D08FF554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6101602B" w14:textId="4206EAAA" w:rsidR="00866DD7" w:rsidRPr="001D785E" w:rsidRDefault="00787B3E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color w:val="808080"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72177B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72177B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273045" w:rsidRPr="001D785E" w14:paraId="4DD965A2" w14:textId="532484DB" w:rsidTr="001D785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5B6CE33F" w14:textId="04ED7281" w:rsidR="00273045" w:rsidRPr="001D785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6D940" w14:textId="0CCA45AC" w:rsidR="00273045" w:rsidRPr="001D785E" w:rsidRDefault="00273045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Anzahl der stationären Aufnahmen: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-209812078"/>
            <w:placeholder>
              <w:docPart w:val="F6F7909B01814B04A24F63B30DD83D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tcBorders>
                  <w:bottom w:val="single" w:sz="4" w:space="0" w:color="auto"/>
                </w:tcBorders>
                <w:vAlign w:val="center"/>
              </w:tcPr>
              <w:p w14:paraId="3B09A8EA" w14:textId="4A745BF1" w:rsidR="00866DD7" w:rsidRPr="001D785E" w:rsidRDefault="00787B3E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72177B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72177B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1071B36E" w14:textId="419269D8" w:rsidR="00011A3F" w:rsidRPr="001D785E" w:rsidRDefault="00011A3F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604F90" w:rsidRPr="001D785E" w14:paraId="6ADF78DA" w14:textId="77777777" w:rsidTr="001D785E">
        <w:trPr>
          <w:trHeight w:val="445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96B1D8" w14:textId="5FB01724" w:rsidR="00604F90" w:rsidRPr="001D785E" w:rsidRDefault="003C77E5" w:rsidP="00552D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4</w:t>
            </w:r>
            <w:r w:rsidR="00604F90" w:rsidRPr="001D78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31859C" w14:textId="77777777" w:rsidR="00604F90" w:rsidRPr="001D785E" w:rsidRDefault="00604F90" w:rsidP="00552D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 xml:space="preserve">Nachweis des medizinischen Leistungsspektrums (§ 9 Abs. 2 Z 2, Abs. 3b und 3c </w:t>
            </w:r>
            <w:proofErr w:type="spellStart"/>
            <w:r w:rsidRPr="001D785E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1D785E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604F90" w:rsidRPr="001D785E" w14:paraId="54E5BD6D" w14:textId="77777777" w:rsidTr="00FA4A3F">
        <w:trPr>
          <w:trHeight w:val="8033"/>
        </w:trPr>
        <w:tc>
          <w:tcPr>
            <w:tcW w:w="407" w:type="pct"/>
            <w:tcBorders>
              <w:top w:val="single" w:sz="4" w:space="0" w:color="auto"/>
              <w:bottom w:val="nil"/>
            </w:tcBorders>
            <w:vAlign w:val="center"/>
          </w:tcPr>
          <w:p w14:paraId="1A2C3277" w14:textId="77777777" w:rsidR="00604F90" w:rsidRPr="001D785E" w:rsidRDefault="00604F90" w:rsidP="00552D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4F475" w14:textId="55F8ECED" w:rsidR="003C77E5" w:rsidRPr="001D785E" w:rsidRDefault="003C77E5" w:rsidP="003C77E5">
            <w:pPr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Medizinische</w:t>
            </w:r>
            <w:r w:rsidR="00D17402" w:rsidRPr="001D785E">
              <w:rPr>
                <w:rFonts w:ascii="Times New Roman" w:hAnsi="Times New Roman" w:cs="Times New Roman"/>
              </w:rPr>
              <w:t>s</w:t>
            </w:r>
            <w:r w:rsidRPr="001D785E">
              <w:rPr>
                <w:rFonts w:ascii="Times New Roman" w:hAnsi="Times New Roman" w:cs="Times New Roman"/>
              </w:rPr>
              <w:t xml:space="preserve"> Leistungsspektrum ist dem Antrag beigelegt:</w:t>
            </w:r>
          </w:p>
          <w:p w14:paraId="2E931328" w14:textId="77777777" w:rsidR="003C77E5" w:rsidRPr="001D785E" w:rsidRDefault="003C77E5" w:rsidP="003C77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B52B9AD" w14:textId="77777777" w:rsidR="003C77E5" w:rsidRPr="001D785E" w:rsidRDefault="00A92018" w:rsidP="003C77E5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-63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E5"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77E5" w:rsidRPr="001D785E">
              <w:rPr>
                <w:rFonts w:ascii="Times New Roman" w:hAnsi="Times New Roman" w:cs="Times New Roman"/>
              </w:rPr>
              <w:t xml:space="preserve"> Ja</w:t>
            </w:r>
            <w:r w:rsidR="003C77E5" w:rsidRPr="001D785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99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E5"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77E5" w:rsidRPr="001D785E">
              <w:rPr>
                <w:rFonts w:ascii="Times New Roman" w:hAnsi="Times New Roman" w:cs="Times New Roman"/>
              </w:rPr>
              <w:t xml:space="preserve"> Nein</w:t>
            </w:r>
          </w:p>
          <w:p w14:paraId="0A461581" w14:textId="77777777" w:rsidR="003C77E5" w:rsidRPr="001D785E" w:rsidRDefault="003C77E5" w:rsidP="00552D1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7ABD8A8" w14:textId="77777777" w:rsidR="00604F90" w:rsidRPr="001D785E" w:rsidRDefault="00604F90" w:rsidP="00552D18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D785E">
              <w:rPr>
                <w:rFonts w:ascii="Times New Roman" w:hAnsi="Times New Roman" w:cs="Times New Roman"/>
                <w:lang w:val="de-DE"/>
              </w:rPr>
              <w:t xml:space="preserve">Der Nachweis hinsichtlich der zu vermittelnden Fertigkeiten ist durch eine den Vorgaben des § 9 Abs. 3b </w:t>
            </w:r>
            <w:proofErr w:type="spellStart"/>
            <w:r w:rsidRPr="001D785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1D785E">
              <w:rPr>
                <w:rFonts w:ascii="Times New Roman" w:hAnsi="Times New Roman" w:cs="Times New Roman"/>
                <w:lang w:val="de-DE"/>
              </w:rPr>
              <w:t xml:space="preserve"> 1998 entsprechend aufbereitete Darstellung des Leistungsspektrums zu erbringen, aus der die für die beantragte Anzahl von Ausbildungsstellen umfängliche und inhaltliche Vermittelbarkeit vollständig, nachvollziehbar und schlüssig hervorgeht. </w:t>
            </w:r>
          </w:p>
          <w:p w14:paraId="26A38DDC" w14:textId="77777777" w:rsidR="00604F90" w:rsidRPr="001D785E" w:rsidRDefault="00604F90" w:rsidP="00552D18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6B85E8D1" w14:textId="41CE514B" w:rsidR="00604F90" w:rsidRPr="001D785E" w:rsidRDefault="00604F90" w:rsidP="00552D18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D785E">
              <w:rPr>
                <w:rFonts w:ascii="Times New Roman" w:hAnsi="Times New Roman" w:cs="Times New Roman"/>
                <w:lang w:val="de-DE"/>
              </w:rPr>
              <w:t xml:space="preserve">Vorzulegen sind eine vollständig befüllte </w:t>
            </w:r>
            <w:r w:rsidRPr="001D785E">
              <w:rPr>
                <w:rFonts w:ascii="Times New Roman" w:hAnsi="Times New Roman" w:cs="Times New Roman"/>
                <w:u w:val="single"/>
                <w:lang w:val="de-DE"/>
              </w:rPr>
              <w:t>Schablone</w:t>
            </w:r>
            <w:r w:rsidRPr="001D785E">
              <w:rPr>
                <w:rFonts w:ascii="Times New Roman" w:hAnsi="Times New Roman" w:cs="Times New Roman"/>
                <w:lang w:val="de-DE"/>
              </w:rPr>
              <w:t xml:space="preserve">, in der - bezogen auf die erforderlichen Organisationseinheiten der Ausbildungsstätte und gegliedert nach den zu vermittelnden Fertigkeiten unter Heranziehung des </w:t>
            </w:r>
            <w:proofErr w:type="spellStart"/>
            <w:r w:rsidRPr="001D785E">
              <w:rPr>
                <w:rFonts w:ascii="Times New Roman" w:hAnsi="Times New Roman" w:cs="Times New Roman"/>
                <w:lang w:val="de-DE"/>
              </w:rPr>
              <w:t>Definitionenhandbuches</w:t>
            </w:r>
            <w:proofErr w:type="spellEnd"/>
            <w:r w:rsidRPr="001D785E">
              <w:rPr>
                <w:rFonts w:ascii="Times New Roman" w:hAnsi="Times New Roman" w:cs="Times New Roman"/>
                <w:lang w:val="de-DE"/>
              </w:rPr>
              <w:t xml:space="preserve"> für die ärztliche Aus- und Weiterbildung gemäß § 13d Abs. 1 </w:t>
            </w:r>
            <w:proofErr w:type="spellStart"/>
            <w:r w:rsidRPr="001D785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1D785E">
              <w:rPr>
                <w:rFonts w:ascii="Times New Roman" w:hAnsi="Times New Roman" w:cs="Times New Roman"/>
                <w:lang w:val="de-DE"/>
              </w:rPr>
              <w:t xml:space="preserve"> 1998– die Leistungszahlen gemäß § 9 Abs. Abs. 3c </w:t>
            </w:r>
            <w:proofErr w:type="spellStart"/>
            <w:r w:rsidRPr="001D785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1D785E">
              <w:rPr>
                <w:rFonts w:ascii="Times New Roman" w:hAnsi="Times New Roman" w:cs="Times New Roman"/>
                <w:lang w:val="de-DE"/>
              </w:rPr>
              <w:t xml:space="preserve"> 1998 den in der Verordnung gemäß § 24 Abs. 2 </w:t>
            </w:r>
            <w:proofErr w:type="spellStart"/>
            <w:r w:rsidRPr="001D785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1D785E">
              <w:rPr>
                <w:rFonts w:ascii="Times New Roman" w:hAnsi="Times New Roman" w:cs="Times New Roman"/>
                <w:lang w:val="de-DE"/>
              </w:rPr>
              <w:t xml:space="preserve"> 1998 vorgesehenen Richtzahlen gegenübergestellt werden, sowie die nachvollziehbare, leistungsbezogen berechnete, beabsichtigte </w:t>
            </w:r>
            <w:r w:rsidRPr="001D785E">
              <w:rPr>
                <w:rFonts w:ascii="Times New Roman" w:hAnsi="Times New Roman" w:cs="Times New Roman"/>
                <w:u w:val="single"/>
                <w:lang w:val="de-DE"/>
              </w:rPr>
              <w:t>Zahl der Ausbildungsstellen</w:t>
            </w:r>
            <w:r w:rsidRPr="001D785E">
              <w:rPr>
                <w:rFonts w:ascii="Times New Roman" w:hAnsi="Times New Roman" w:cs="Times New Roman"/>
                <w:lang w:val="de-DE"/>
              </w:rPr>
              <w:t xml:space="preserve">, wobei zu beachten ist, dass die Leistungszahlen gemäß § 9 Abs. 3c </w:t>
            </w:r>
            <w:proofErr w:type="spellStart"/>
            <w:r w:rsidRPr="001D785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1D785E">
              <w:rPr>
                <w:rFonts w:ascii="Times New Roman" w:hAnsi="Times New Roman" w:cs="Times New Roman"/>
                <w:lang w:val="de-DE"/>
              </w:rPr>
              <w:t xml:space="preserve"> 1998 über die rein rechnerisch erforderliche Höhe in eine</w:t>
            </w:r>
            <w:r w:rsidR="001E104E" w:rsidRPr="001D785E">
              <w:rPr>
                <w:rFonts w:ascii="Times New Roman" w:hAnsi="Times New Roman" w:cs="Times New Roman"/>
                <w:lang w:val="de-DE"/>
              </w:rPr>
              <w:t>m</w:t>
            </w:r>
            <w:r w:rsidRPr="001D785E">
              <w:rPr>
                <w:rFonts w:ascii="Times New Roman" w:hAnsi="Times New Roman" w:cs="Times New Roman"/>
                <w:lang w:val="de-DE"/>
              </w:rPr>
              <w:t xml:space="preserve"> solchen Ausmaß hinausgehen müssen, dass die durch Fachärztinnen/Fachärzte der Organisationseinheiten zu erbringenden Leistungen angemessen berücksichtigt werden.</w:t>
            </w:r>
          </w:p>
          <w:p w14:paraId="0B41871A" w14:textId="77777777" w:rsidR="00604F90" w:rsidRPr="001D785E" w:rsidRDefault="00604F90" w:rsidP="00552D18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6BE89695" w14:textId="77777777" w:rsidR="00604F90" w:rsidRPr="001D785E" w:rsidRDefault="00604F90" w:rsidP="00552D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u w:val="single"/>
                <w:lang w:val="de-DE"/>
              </w:rPr>
              <w:t>Hinweis:</w:t>
            </w:r>
            <w:r w:rsidRPr="001D785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1D785E">
              <w:rPr>
                <w:rFonts w:ascii="Times New Roman" w:hAnsi="Times New Roman" w:cs="Times New Roman"/>
                <w:lang w:val="de-DE"/>
              </w:rPr>
              <w:br/>
              <w:t>Das Bundesministerium für Soziales, Gesundheit, Pflege und Konsumentenschutz (BMSGPK) (</w:t>
            </w:r>
            <w:hyperlink r:id="rId12" w:history="1">
              <w:r w:rsidRPr="001D785E">
                <w:rPr>
                  <w:rStyle w:val="Hyperlink"/>
                  <w:rFonts w:ascii="Times New Roman" w:hAnsi="Times New Roman" w:cs="Times New Roman"/>
                  <w:lang w:val="de-DE"/>
                </w:rPr>
                <w:t>aerzteausbildung@gesundheitsministerium.gv.at</w:t>
              </w:r>
            </w:hyperlink>
            <w:r w:rsidRPr="001D785E">
              <w:rPr>
                <w:rFonts w:ascii="Times New Roman" w:hAnsi="Times New Roman" w:cs="Times New Roman"/>
                <w:lang w:val="de-DE"/>
              </w:rPr>
              <w:t>) stellt auf Anfrage die abteilungs-/organisationseinheitenbezogenen Daten dem Träger zur Verfügung. Bitte nennen Sie dabei auch das relevante Fach. Aus datenschutzrechtlichen Gründen ist eine direkte Übermittlung dieser Daten an das Referat für Sanitäts-, Lebensmittel- und Veterinärrecht der Abteilung 8 des Landes Steiermark nicht zulässig. Nicht in den Daten des BMSGPK vorhandene relevante Informationen zu ausgewählten Fertigkeiten müssen vom Träger ergänzt werden (z.B. nachzuweisende Zahlen in Fertigkeiten wie Gastroskopien, Endoskopien).</w:t>
            </w:r>
          </w:p>
        </w:tc>
      </w:tr>
    </w:tbl>
    <w:p w14:paraId="0F880F3F" w14:textId="77777777" w:rsidR="00604F90" w:rsidRPr="001D785E" w:rsidRDefault="00604F90" w:rsidP="006C0F7D">
      <w:pPr>
        <w:spacing w:line="276" w:lineRule="auto"/>
        <w:rPr>
          <w:rFonts w:ascii="Times New Roman" w:hAnsi="Times New Roman" w:cs="Times New Roman"/>
        </w:rPr>
      </w:pPr>
    </w:p>
    <w:p w14:paraId="12E8AB00" w14:textId="77777777" w:rsidR="00604F90" w:rsidRPr="001D785E" w:rsidRDefault="00604F90">
      <w:pPr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469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071"/>
      </w:tblGrid>
      <w:tr w:rsidR="00273045" w:rsidRPr="001D785E" w14:paraId="273C026B" w14:textId="115A6258" w:rsidTr="001D785E">
        <w:trPr>
          <w:trHeight w:val="445"/>
        </w:trPr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366C3" w14:textId="5BA73FC7" w:rsidR="00273045" w:rsidRPr="001D785E" w:rsidRDefault="009A7BF3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273045" w:rsidRPr="001D78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B8E74" w14:textId="17FA0C70" w:rsidR="00273045" w:rsidRPr="001D785E" w:rsidRDefault="009A7BF3" w:rsidP="009C5B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Bescheid(e)</w:t>
            </w:r>
          </w:p>
        </w:tc>
      </w:tr>
      <w:tr w:rsidR="00273045" w:rsidRPr="001D785E" w14:paraId="51F38517" w14:textId="4D6EC713" w:rsidTr="001D785E">
        <w:trPr>
          <w:trHeight w:val="1233"/>
        </w:trPr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14:paraId="334750CD" w14:textId="469C04CD" w:rsidR="00273045" w:rsidRPr="001D785E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E60CD" w14:textId="25AB60B8" w:rsidR="009A7BF3" w:rsidRPr="001D785E" w:rsidRDefault="009A7BF3" w:rsidP="00604F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Sämtliche die Ausbildungsstätte betreffende Vorbescheide sind dem Antrag beigelegt:</w:t>
            </w:r>
          </w:p>
          <w:p w14:paraId="7141EF93" w14:textId="77777777" w:rsidR="009A7BF3" w:rsidRPr="001D785E" w:rsidRDefault="009A7BF3" w:rsidP="00604F9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D7F760" w14:textId="38D36882" w:rsidR="00F95E67" w:rsidRPr="001D785E" w:rsidRDefault="00A92018" w:rsidP="009A7B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8489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BF3"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7BF3" w:rsidRPr="001D785E">
              <w:rPr>
                <w:rFonts w:ascii="Times New Roman" w:hAnsi="Times New Roman" w:cs="Times New Roman"/>
              </w:rPr>
              <w:t xml:space="preserve"> Ja</w:t>
            </w:r>
            <w:r w:rsidR="009A7BF3" w:rsidRPr="001D785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550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BF3"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7BF3" w:rsidRPr="001D785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3C707DE0" w14:textId="30B0A978" w:rsidR="002D6F3F" w:rsidRPr="001D785E" w:rsidRDefault="002D6F3F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9A7BF3" w:rsidRPr="001D785E" w14:paraId="6119C3B2" w14:textId="77777777" w:rsidTr="00FA4A3F">
        <w:trPr>
          <w:trHeight w:val="567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47240" w14:textId="6ECDE882" w:rsidR="009A7BF3" w:rsidRPr="001D785E" w:rsidRDefault="009A7BF3" w:rsidP="00EC27BB">
            <w:pPr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98" w:type="pct"/>
            <w:shd w:val="clear" w:color="auto" w:fill="BFBFBF" w:themeFill="background1" w:themeFillShade="BF"/>
            <w:vAlign w:val="center"/>
          </w:tcPr>
          <w:p w14:paraId="2C700919" w14:textId="77777777" w:rsidR="009A7BF3" w:rsidRPr="001D785E" w:rsidRDefault="009A7BF3" w:rsidP="00EC27BB">
            <w:pPr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Notwendige Beilagen</w:t>
            </w:r>
          </w:p>
        </w:tc>
      </w:tr>
      <w:tr w:rsidR="009A7BF3" w:rsidRPr="001D785E" w14:paraId="683D4A3D" w14:textId="77777777" w:rsidTr="001D785E">
        <w:trPr>
          <w:trHeight w:val="567"/>
        </w:trPr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47565AC" w14:textId="77777777" w:rsidR="009A7BF3" w:rsidRPr="001D785E" w:rsidRDefault="009A7BF3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16CA4171" w14:textId="77777777" w:rsidR="009A7BF3" w:rsidRPr="001D785E" w:rsidRDefault="009A7BF3" w:rsidP="009A7BF3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Nachweis der Personal- und Abteilungsstruktur</w:t>
            </w:r>
          </w:p>
        </w:tc>
      </w:tr>
      <w:tr w:rsidR="00CC2502" w:rsidRPr="001D785E" w14:paraId="5472B1D0" w14:textId="77777777" w:rsidTr="001D785E">
        <w:trPr>
          <w:trHeight w:val="567"/>
        </w:trPr>
        <w:tc>
          <w:tcPr>
            <w:tcW w:w="402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90F7C71" w14:textId="77777777" w:rsidR="00CC2502" w:rsidRPr="001D785E" w:rsidRDefault="00CC2502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1225EFF1" w14:textId="321DC053" w:rsidR="00CC2502" w:rsidRPr="001D785E" w:rsidRDefault="00CC2502" w:rsidP="009A7BF3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Nachweis der Vermittelbarkeit des medizinischen Leistungsspektrums nach den Anlagen der KEF und RZ-Verordnung 2015 (= Leistungszahlen)</w:t>
            </w:r>
          </w:p>
        </w:tc>
      </w:tr>
      <w:tr w:rsidR="009A7BF3" w:rsidRPr="001D785E" w14:paraId="40E6BE3C" w14:textId="77777777" w:rsidTr="001D785E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55FD39" w14:textId="77777777" w:rsidR="009A7BF3" w:rsidRPr="001D785E" w:rsidRDefault="009A7BF3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07E03F3D" w14:textId="0D3E75A2" w:rsidR="009A7BF3" w:rsidRPr="001D785E" w:rsidRDefault="00CC2502" w:rsidP="009A7BF3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Bestehende(r) Bescheid(e)</w:t>
            </w:r>
          </w:p>
        </w:tc>
      </w:tr>
      <w:tr w:rsidR="009A7BF3" w:rsidRPr="001D785E" w14:paraId="5619CB7C" w14:textId="77777777" w:rsidTr="001D785E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2D57CC" w14:textId="77777777" w:rsidR="009A7BF3" w:rsidRPr="001D785E" w:rsidRDefault="009A7BF3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518E2B23" w14:textId="77777777" w:rsidR="009A7BF3" w:rsidRPr="001D785E" w:rsidRDefault="009A7BF3" w:rsidP="009A7BF3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Allfälliger Nachweis über die organisatorischen Rahmenbedingungen von abteilungs- oder organisationsübergreifender Tätigkeit</w:t>
            </w:r>
          </w:p>
        </w:tc>
      </w:tr>
      <w:tr w:rsidR="009A7BF3" w:rsidRPr="001D785E" w14:paraId="7B6A174E" w14:textId="77777777" w:rsidTr="001D785E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6A031DC" w14:textId="77777777" w:rsidR="009A7BF3" w:rsidRPr="001D785E" w:rsidRDefault="009A7BF3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3AA58848" w14:textId="77777777" w:rsidR="009A7BF3" w:rsidRPr="001D785E" w:rsidRDefault="009A7BF3" w:rsidP="009A7BF3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Allfällige Kooperationsvereinbarung(en)</w:t>
            </w:r>
          </w:p>
        </w:tc>
      </w:tr>
    </w:tbl>
    <w:p w14:paraId="02998C68" w14:textId="5FC22244" w:rsidR="009A7BF3" w:rsidRPr="001D785E" w:rsidRDefault="009A7BF3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64" w:type="pct"/>
        <w:tblInd w:w="-35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9063"/>
      </w:tblGrid>
      <w:tr w:rsidR="00B114CE" w:rsidRPr="001D785E" w14:paraId="603544FC" w14:textId="77777777" w:rsidTr="00FA4A3F">
        <w:trPr>
          <w:trHeight w:val="56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569A5" w14:textId="77777777" w:rsidR="00B114CE" w:rsidRPr="001D785E" w:rsidRDefault="00B114CE" w:rsidP="00EC27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2A4B3" w14:textId="77777777" w:rsidR="00B114CE" w:rsidRPr="001D785E" w:rsidRDefault="00B114CE" w:rsidP="00EC27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Datenschutzrechtlichen Bestimmungen</w:t>
            </w:r>
          </w:p>
        </w:tc>
      </w:tr>
      <w:tr w:rsidR="00B114CE" w:rsidRPr="001D785E" w14:paraId="00E5BF3C" w14:textId="77777777" w:rsidTr="001D785E">
        <w:trPr>
          <w:trHeight w:val="4777"/>
        </w:trPr>
        <w:tc>
          <w:tcPr>
            <w:tcW w:w="40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A46F34" w14:textId="77777777" w:rsidR="00B114CE" w:rsidRPr="001D785E" w:rsidRDefault="00B114CE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212B" w14:textId="77777777" w:rsidR="00B114CE" w:rsidRPr="001D785E" w:rsidRDefault="00B114CE" w:rsidP="00EC27BB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 xml:space="preserve">Im Zuge dieses Verfahrens bekanntgegebene Daten und jene Daten, die die Behörde im Zuge des Ermittlungsverfahrens erhält, werden auf Grund des Art. 6 Abs. 1 </w:t>
            </w:r>
            <w:proofErr w:type="spellStart"/>
            <w:r w:rsidRPr="001D785E">
              <w:rPr>
                <w:rFonts w:ascii="Times New Roman" w:hAnsi="Times New Roman" w:cs="Times New Roman"/>
              </w:rPr>
              <w:t>lit</w:t>
            </w:r>
            <w:proofErr w:type="spellEnd"/>
            <w:r w:rsidRPr="001D785E">
              <w:rPr>
                <w:rFonts w:ascii="Times New Roman" w:hAnsi="Times New Roman" w:cs="Times New Roman"/>
              </w:rPr>
              <w:t xml:space="preserve">. c und e Datenschutz-Grundverordnung in Verbindung mit den diesem Verfahren zugrundliegenden </w:t>
            </w:r>
            <w:proofErr w:type="spellStart"/>
            <w:r w:rsidRPr="001D785E">
              <w:rPr>
                <w:rFonts w:ascii="Times New Roman" w:hAnsi="Times New Roman" w:cs="Times New Roman"/>
              </w:rPr>
              <w:t>Materiengesetzen</w:t>
            </w:r>
            <w:proofErr w:type="spellEnd"/>
            <w:r w:rsidRPr="001D785E">
              <w:rPr>
                <w:rFonts w:ascii="Times New Roman" w:hAnsi="Times New Roman" w:cs="Times New Roman"/>
              </w:rPr>
              <w:t xml:space="preserve"> automationsunterstützt verarbeitet. Die Verarbeitung erfolgt zum Zweck der Abwicklung des eingeleiteten Verfahrens, der Beurteilung des Sachverhalts, der Erteilung der Bewilligung sowie auch zum Zweck der Überprüfung.</w:t>
            </w:r>
          </w:p>
          <w:p w14:paraId="66442B16" w14:textId="77777777" w:rsidR="00B114CE" w:rsidRPr="001D785E" w:rsidRDefault="00B114CE" w:rsidP="00EC27BB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Die allgemeinen Informationen</w:t>
            </w:r>
          </w:p>
          <w:p w14:paraId="6035DB3C" w14:textId="77777777" w:rsidR="00B114CE" w:rsidRPr="001D785E" w:rsidRDefault="00B114CE" w:rsidP="00EC27BB">
            <w:pPr>
              <w:numPr>
                <w:ilvl w:val="1"/>
                <w:numId w:val="33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zu den zustehenden Rechten auf Auskunft, Berichtigung, Löschung, Einschränkung der Verarbeitung, Widerruf und Widerspruch sowie auf Datenübertragbarkeit;</w:t>
            </w:r>
          </w:p>
          <w:p w14:paraId="0D286A63" w14:textId="77777777" w:rsidR="00B114CE" w:rsidRPr="001D785E" w:rsidRDefault="00B114CE" w:rsidP="00EC27BB">
            <w:pPr>
              <w:numPr>
                <w:ilvl w:val="1"/>
                <w:numId w:val="33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zum zustehenden Beschwerderecht bei der Österreichische Datenschutzbehörde;</w:t>
            </w:r>
          </w:p>
          <w:p w14:paraId="6286066B" w14:textId="77777777" w:rsidR="00B114CE" w:rsidRPr="001D785E" w:rsidRDefault="00B114CE" w:rsidP="00EC27BB">
            <w:pPr>
              <w:numPr>
                <w:ilvl w:val="1"/>
                <w:numId w:val="33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zum Verantwortlichen der Verarbeitung und zum Datenschutzbeauftragten finden Sie auf der Datenschutz-Informationsseite (</w:t>
            </w:r>
            <w:hyperlink r:id="rId13" w:history="1">
              <w:r w:rsidRPr="001D785E">
                <w:rPr>
                  <w:rStyle w:val="Hyperlink"/>
                  <w:rFonts w:ascii="Times New Roman" w:hAnsi="Times New Roman" w:cs="Times New Roman"/>
                  <w:color w:val="auto"/>
                </w:rPr>
                <w:t>https://datenschutz.stmk.gv.at</w:t>
              </w:r>
            </w:hyperlink>
            <w:r w:rsidRPr="001D785E">
              <w:rPr>
                <w:rFonts w:ascii="Times New Roman" w:hAnsi="Times New Roman" w:cs="Times New Roman"/>
              </w:rPr>
              <w:t>).</w:t>
            </w:r>
          </w:p>
          <w:p w14:paraId="4AB12863" w14:textId="77777777" w:rsidR="00B114CE" w:rsidRPr="001D785E" w:rsidRDefault="00B114CE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Die datenschutzrechtlichen Bestimmungen werden zur Kenntnis genommen.</w:t>
            </w:r>
          </w:p>
          <w:p w14:paraId="09673EED" w14:textId="77777777" w:rsidR="00B114CE" w:rsidRPr="001D785E" w:rsidRDefault="00B114CE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8E5BF38" w14:textId="77777777" w:rsidR="00B114CE" w:rsidRPr="001D785E" w:rsidRDefault="00A92018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57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4CE"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4CE" w:rsidRPr="001D785E">
              <w:rPr>
                <w:rFonts w:ascii="Times New Roman" w:hAnsi="Times New Roman" w:cs="Times New Roman"/>
              </w:rPr>
              <w:t xml:space="preserve"> Ja</w:t>
            </w:r>
            <w:r w:rsidR="00B114CE" w:rsidRPr="001D785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4289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4CE"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4CE" w:rsidRPr="001D785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08E605E4" w14:textId="77777777" w:rsidR="00B114CE" w:rsidRPr="001D785E" w:rsidRDefault="00B114CE" w:rsidP="00B114CE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66" w:type="pct"/>
        <w:tblInd w:w="-364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9066"/>
      </w:tblGrid>
      <w:tr w:rsidR="001E7A2A" w:rsidRPr="001D785E" w14:paraId="045A04AB" w14:textId="77777777" w:rsidTr="00FA4A3F">
        <w:trPr>
          <w:trHeight w:val="567"/>
        </w:trPr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0DDC5" w14:textId="21332EB6" w:rsidR="001E7A2A" w:rsidRPr="001D785E" w:rsidRDefault="00B114CE" w:rsidP="00B114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8</w:t>
            </w:r>
            <w:r w:rsidR="00DF472C" w:rsidRPr="001D78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pct"/>
            <w:shd w:val="clear" w:color="auto" w:fill="BFBFBF" w:themeFill="background1" w:themeFillShade="BF"/>
            <w:vAlign w:val="center"/>
          </w:tcPr>
          <w:p w14:paraId="2B089C1E" w14:textId="503D65A7" w:rsidR="001E7A2A" w:rsidRPr="001D785E" w:rsidRDefault="001E7A2A" w:rsidP="00B114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85E">
              <w:rPr>
                <w:rFonts w:ascii="Times New Roman" w:hAnsi="Times New Roman" w:cs="Times New Roman"/>
                <w:b/>
              </w:rPr>
              <w:t>Bestätigung der Richtigkeit der am Formular angegebenen Daten</w:t>
            </w:r>
          </w:p>
        </w:tc>
      </w:tr>
      <w:tr w:rsidR="00DF472C" w:rsidRPr="001D785E" w14:paraId="54912EDE" w14:textId="77777777" w:rsidTr="001D785E">
        <w:trPr>
          <w:trHeight w:val="1359"/>
        </w:trPr>
        <w:tc>
          <w:tcPr>
            <w:tcW w:w="401" w:type="pct"/>
            <w:tcBorders>
              <w:left w:val="nil"/>
              <w:bottom w:val="nil"/>
            </w:tcBorders>
            <w:vAlign w:val="center"/>
          </w:tcPr>
          <w:p w14:paraId="581F957D" w14:textId="77777777" w:rsidR="00DF472C" w:rsidRPr="001D785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9" w:type="pct"/>
            <w:tcBorders>
              <w:bottom w:val="single" w:sz="4" w:space="0" w:color="auto"/>
            </w:tcBorders>
            <w:vAlign w:val="center"/>
          </w:tcPr>
          <w:p w14:paraId="0B859D3E" w14:textId="3364DF0F" w:rsidR="00DF472C" w:rsidRPr="001D785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Die Richtigkeit der am Formular angegebenen Da</w:t>
            </w:r>
            <w:r w:rsidR="001E104E" w:rsidRPr="001D785E">
              <w:rPr>
                <w:rFonts w:ascii="Times New Roman" w:hAnsi="Times New Roman" w:cs="Times New Roman"/>
              </w:rPr>
              <w:t>ten und Beilagen wird bestätigt.</w:t>
            </w:r>
          </w:p>
          <w:p w14:paraId="59101557" w14:textId="77777777" w:rsidR="00DF472C" w:rsidRPr="001D785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EB6C42F" w14:textId="72995CE3" w:rsidR="00DF472C" w:rsidRPr="001D785E" w:rsidRDefault="00A92018" w:rsidP="008517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615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7B8"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472C" w:rsidRPr="001D785E">
              <w:rPr>
                <w:rFonts w:ascii="Times New Roman" w:hAnsi="Times New Roman" w:cs="Times New Roman"/>
              </w:rPr>
              <w:t xml:space="preserve"> Ja</w:t>
            </w:r>
            <w:r w:rsidR="008517B8" w:rsidRPr="001D785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9582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1D78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472C" w:rsidRPr="001D785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153DEB82" w14:textId="05BDF725" w:rsidR="00B35749" w:rsidRPr="001D785E" w:rsidRDefault="00B35749" w:rsidP="006C0F7D">
      <w:pPr>
        <w:spacing w:line="276" w:lineRule="auto"/>
        <w:rPr>
          <w:rFonts w:ascii="Times New Roman" w:hAnsi="Times New Roman" w:cs="Times New Roman"/>
        </w:rPr>
      </w:pPr>
    </w:p>
    <w:p w14:paraId="00EA3DBE" w14:textId="77777777" w:rsidR="00B35749" w:rsidRPr="001D785E" w:rsidRDefault="00B35749">
      <w:pPr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</w:rPr>
        <w:br w:type="page"/>
      </w:r>
    </w:p>
    <w:p w14:paraId="1A920CF6" w14:textId="77777777" w:rsidR="00CB6807" w:rsidRPr="001D785E" w:rsidRDefault="00CB6807" w:rsidP="00446310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4653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604F90" w:rsidRPr="001D785E" w14:paraId="5FABFF24" w14:textId="77777777" w:rsidTr="006E1476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045583C0" w14:textId="77777777" w:rsidR="00604F90" w:rsidRPr="001D785E" w:rsidRDefault="00604F90" w:rsidP="006E14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 xml:space="preserve">(Unterschrift/Stampiglie der ärztlichen </w:t>
            </w:r>
            <w:proofErr w:type="gramStart"/>
            <w:r w:rsidRPr="001D785E">
              <w:rPr>
                <w:rFonts w:ascii="Times New Roman" w:hAnsi="Times New Roman" w:cs="Times New Roman"/>
              </w:rPr>
              <w:t>Direktion )</w:t>
            </w:r>
            <w:proofErr w:type="gramEnd"/>
          </w:p>
        </w:tc>
      </w:tr>
      <w:tr w:rsidR="00604F90" w:rsidRPr="001D785E" w14:paraId="0277CD59" w14:textId="77777777" w:rsidTr="006E1476">
        <w:trPr>
          <w:trHeight w:val="567"/>
          <w:hidden/>
        </w:trPr>
        <w:sdt>
          <w:sdtPr>
            <w:rPr>
              <w:rFonts w:ascii="Times New Roman" w:hAnsi="Times New Roman" w:cs="Times New Roman"/>
              <w:vanish/>
            </w:rPr>
            <w:id w:val="1970388239"/>
            <w:placeholder>
              <w:docPart w:val="259D1C73B2C545C6A18C6E0A08E5444D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467F03A" w14:textId="575459C7" w:rsidR="00604F90" w:rsidRPr="001D785E" w:rsidRDefault="00484529" w:rsidP="006E147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604F90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604F90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="00604F90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04F90" w:rsidRPr="001D785E" w14:paraId="235513EC" w14:textId="77777777" w:rsidTr="006E1476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490D6E81" w14:textId="77777777" w:rsidR="00604F90" w:rsidRPr="001D785E" w:rsidRDefault="00604F90" w:rsidP="006E14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>(Name der/</w:t>
            </w:r>
            <w:proofErr w:type="gramStart"/>
            <w:r w:rsidRPr="001D785E">
              <w:rPr>
                <w:rFonts w:ascii="Times New Roman" w:hAnsi="Times New Roman" w:cs="Times New Roman"/>
              </w:rPr>
              <w:t>des Unterzeichnerin</w:t>
            </w:r>
            <w:proofErr w:type="gramEnd"/>
            <w:r w:rsidRPr="001D785E">
              <w:rPr>
                <w:rFonts w:ascii="Times New Roman" w:hAnsi="Times New Roman" w:cs="Times New Roman"/>
              </w:rPr>
              <w:t>/Unterzeichners in Blockbuchstaben)</w:t>
            </w:r>
          </w:p>
        </w:tc>
      </w:tr>
    </w:tbl>
    <w:p w14:paraId="073E674A" w14:textId="2C8A9B22" w:rsidR="00604F90" w:rsidRPr="001D785E" w:rsidRDefault="00604F90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9560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604F90" w:rsidRPr="001D785E" w14:paraId="62D15299" w14:textId="77777777" w:rsidTr="000F764D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04C709D8" w14:textId="2026D7C8" w:rsidR="00604F90" w:rsidRPr="001D785E" w:rsidRDefault="00FA4A3F" w:rsidP="00851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785E">
              <w:rPr>
                <w:rFonts w:ascii="Times New Roman" w:hAnsi="Times New Roman" w:cs="Times New Roman"/>
              </w:rPr>
              <w:t xml:space="preserve"> </w:t>
            </w:r>
            <w:r w:rsidR="00604F90" w:rsidRPr="001D785E">
              <w:rPr>
                <w:rFonts w:ascii="Times New Roman" w:hAnsi="Times New Roman" w:cs="Times New Roman"/>
              </w:rPr>
              <w:t xml:space="preserve">(Unterschrift/Stampiglie </w:t>
            </w:r>
            <w:r w:rsidR="008517B8" w:rsidRPr="001D785E">
              <w:rPr>
                <w:rFonts w:ascii="Times New Roman" w:hAnsi="Times New Roman" w:cs="Times New Roman"/>
              </w:rPr>
              <w:t>der Rechtsträgerin/des Rechtsträgers</w:t>
            </w:r>
            <w:r w:rsidR="00604F90" w:rsidRPr="001D785E">
              <w:rPr>
                <w:rFonts w:ascii="Times New Roman" w:hAnsi="Times New Roman" w:cs="Times New Roman"/>
              </w:rPr>
              <w:t>)</w:t>
            </w:r>
          </w:p>
        </w:tc>
      </w:tr>
      <w:tr w:rsidR="000F764D" w:rsidRPr="001D785E" w14:paraId="78160C3B" w14:textId="77777777" w:rsidTr="000F764D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A873" w14:textId="77777777" w:rsidR="000F764D" w:rsidRPr="001D785E" w:rsidRDefault="000F764D" w:rsidP="00604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90" w:rsidRPr="001D785E" w14:paraId="15FC7D3A" w14:textId="77777777" w:rsidTr="00604F90">
        <w:trPr>
          <w:trHeight w:val="567"/>
          <w:hidden/>
        </w:trPr>
        <w:sdt>
          <w:sdtPr>
            <w:rPr>
              <w:rFonts w:ascii="Times New Roman" w:hAnsi="Times New Roman" w:cs="Times New Roman"/>
              <w:vanish/>
            </w:rPr>
            <w:id w:val="-649529316"/>
            <w:placeholder>
              <w:docPart w:val="E54FDE12FB784870BB0E12BEB831B693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35A9B17" w14:textId="4302903A" w:rsidR="00604F90" w:rsidRPr="001D785E" w:rsidRDefault="00484529" w:rsidP="00604F90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604F90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604F90" w:rsidRPr="001D785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="00604F90" w:rsidRPr="001D785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04F90" w:rsidRPr="001D785E" w14:paraId="0E06DCDF" w14:textId="77777777" w:rsidTr="00604F90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125CD292" w14:textId="77777777" w:rsidR="00604F90" w:rsidRPr="001D785E" w:rsidRDefault="00604F90" w:rsidP="00604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85E">
              <w:rPr>
                <w:rFonts w:ascii="Times New Roman" w:hAnsi="Times New Roman" w:cs="Times New Roman"/>
              </w:rPr>
              <w:t>( Name</w:t>
            </w:r>
            <w:proofErr w:type="gramEnd"/>
            <w:r w:rsidRPr="001D785E">
              <w:rPr>
                <w:rFonts w:ascii="Times New Roman" w:hAnsi="Times New Roman" w:cs="Times New Roman"/>
              </w:rPr>
              <w:t xml:space="preserve"> der/des Unterzeichnerin/Unterzeichners in Blockbuchstaben )</w:t>
            </w:r>
          </w:p>
        </w:tc>
      </w:tr>
    </w:tbl>
    <w:p w14:paraId="3FC67325" w14:textId="190D4252" w:rsidR="006541A5" w:rsidRPr="001D785E" w:rsidRDefault="006541A5" w:rsidP="001D785E">
      <w:pPr>
        <w:tabs>
          <w:tab w:val="left" w:pos="901"/>
        </w:tabs>
        <w:rPr>
          <w:rFonts w:ascii="Times New Roman" w:hAnsi="Times New Roman" w:cs="Times New Roman"/>
        </w:rPr>
      </w:pPr>
    </w:p>
    <w:sectPr w:rsidR="006541A5" w:rsidRPr="001D785E" w:rsidSect="00BA1618"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9E57" w14:textId="77777777" w:rsidR="00A92018" w:rsidRDefault="00A92018" w:rsidP="00BA1618">
      <w:pPr>
        <w:spacing w:after="0" w:line="240" w:lineRule="auto"/>
      </w:pPr>
      <w:r>
        <w:separator/>
      </w:r>
    </w:p>
  </w:endnote>
  <w:endnote w:type="continuationSeparator" w:id="0">
    <w:p w14:paraId="1CCF385C" w14:textId="77777777" w:rsidR="00A92018" w:rsidRDefault="00A92018" w:rsidP="00BA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16924"/>
      <w:docPartObj>
        <w:docPartGallery w:val="Page Numbers (Bottom of Page)"/>
        <w:docPartUnique/>
      </w:docPartObj>
    </w:sdtPr>
    <w:sdtEndPr/>
    <w:sdtContent>
      <w:p w14:paraId="02837762" w14:textId="42084DC5" w:rsidR="001771D9" w:rsidRPr="00BA1618" w:rsidRDefault="001771D9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9AC" w:rsidRPr="006629AC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429283"/>
      <w:docPartObj>
        <w:docPartGallery w:val="Page Numbers (Bottom of Page)"/>
        <w:docPartUnique/>
      </w:docPartObj>
    </w:sdtPr>
    <w:sdtEndPr/>
    <w:sdtContent>
      <w:p w14:paraId="56609016" w14:textId="396F2E74" w:rsidR="001771D9" w:rsidRPr="00BA1618" w:rsidRDefault="001771D9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9AC" w:rsidRPr="006629AC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6CA8" w14:textId="77777777" w:rsidR="00A92018" w:rsidRDefault="00A92018" w:rsidP="00BA1618">
      <w:pPr>
        <w:spacing w:after="0" w:line="240" w:lineRule="auto"/>
      </w:pPr>
      <w:r>
        <w:separator/>
      </w:r>
    </w:p>
  </w:footnote>
  <w:footnote w:type="continuationSeparator" w:id="0">
    <w:p w14:paraId="424FA494" w14:textId="77777777" w:rsidR="00A92018" w:rsidRDefault="00A92018" w:rsidP="00BA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E4D" w14:textId="77777777" w:rsidR="001771D9" w:rsidRPr="00BA1618" w:rsidRDefault="001771D9" w:rsidP="00BA1618"/>
  <w:tbl>
    <w:tblPr>
      <w:tblpPr w:leftFromText="141" w:rightFromText="141" w:vertAnchor="text" w:horzAnchor="margin" w:tblpX="-318" w:tblpY="-41"/>
      <w:tblW w:w="9924" w:type="dxa"/>
      <w:tblLook w:val="01E0" w:firstRow="1" w:lastRow="1" w:firstColumn="1" w:lastColumn="1" w:noHBand="0" w:noVBand="0"/>
    </w:tblPr>
    <w:tblGrid>
      <w:gridCol w:w="4923"/>
      <w:gridCol w:w="5001"/>
    </w:tblGrid>
    <w:tr w:rsidR="001771D9" w:rsidRPr="00B24CD7" w14:paraId="691DBDD6" w14:textId="77777777" w:rsidTr="00025612">
      <w:tc>
        <w:tcPr>
          <w:tcW w:w="4923" w:type="dxa"/>
        </w:tcPr>
        <w:p w14:paraId="7CFD9D91" w14:textId="77777777" w:rsidR="007B6780" w:rsidRDefault="007B6780" w:rsidP="007B6780">
          <w:pPr>
            <w:pStyle w:val="Adressat"/>
            <w:spacing w:after="120"/>
            <w:ind w:left="-85"/>
            <w:rPr>
              <w:sz w:val="18"/>
              <w:szCs w:val="18"/>
              <w:u w:val="single"/>
              <w:lang w:val="de-AT"/>
            </w:rPr>
          </w:pPr>
          <w:r>
            <w:rPr>
              <w:sz w:val="18"/>
              <w:szCs w:val="18"/>
              <w:u w:val="single"/>
              <w:lang w:val="de-AT"/>
            </w:rPr>
            <w:t>Bitte senden an:</w:t>
          </w:r>
        </w:p>
        <w:p w14:paraId="2892B4AB" w14:textId="77777777" w:rsidR="007B6780" w:rsidRDefault="007B6780" w:rsidP="007B6780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Amt der Steiermärkischen Landesregierung</w:t>
          </w:r>
        </w:p>
        <w:p w14:paraId="1F29DAAA" w14:textId="77777777" w:rsidR="007B6780" w:rsidRDefault="007B6780" w:rsidP="007B6780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Abteilung 8 – Gesundheit und Pflege</w:t>
          </w:r>
        </w:p>
        <w:p w14:paraId="23B67DBB" w14:textId="77777777" w:rsidR="007B6780" w:rsidRDefault="007B6780" w:rsidP="007B6780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Referat Gesundheitsrecht</w:t>
          </w:r>
        </w:p>
        <w:p w14:paraId="2B023DD6" w14:textId="77777777" w:rsidR="007B6780" w:rsidRDefault="007B6780" w:rsidP="007B6780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Friedrichgasse 9, 8010 Graz</w:t>
          </w:r>
        </w:p>
        <w:p w14:paraId="1E6DC26C" w14:textId="100AF87D" w:rsidR="001771D9" w:rsidRPr="002A70E9" w:rsidRDefault="007B6780" w:rsidP="007B6780">
          <w:pPr>
            <w:pStyle w:val="Adressat"/>
            <w:ind w:left="-84"/>
            <w:rPr>
              <w:rFonts w:ascii="Arial" w:hAnsi="Arial" w:cs="Arial"/>
              <w:sz w:val="18"/>
              <w:szCs w:val="18"/>
              <w:lang w:val="de-AT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Hyperlink"/>
                <w:sz w:val="18"/>
                <w:szCs w:val="18"/>
              </w:rPr>
              <w:t>gesundheitsrecht@stmk.gv.at</w:t>
            </w:r>
          </w:hyperlink>
        </w:p>
      </w:tc>
      <w:tc>
        <w:tcPr>
          <w:tcW w:w="5001" w:type="dxa"/>
        </w:tcPr>
        <w:p w14:paraId="73C86027" w14:textId="77777777" w:rsidR="001771D9" w:rsidRPr="00B24CD7" w:rsidRDefault="001771D9" w:rsidP="00BA1618">
          <w:pPr>
            <w:spacing w:line="300" w:lineRule="atLeast"/>
            <w:ind w:right="-115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24CD7">
            <w:rPr>
              <w:rFonts w:ascii="Arial" w:hAnsi="Arial" w:cs="Arial"/>
              <w:b/>
              <w:noProof/>
              <w:sz w:val="20"/>
              <w:szCs w:val="20"/>
              <w:lang w:eastAsia="de-AT"/>
            </w:rPr>
            <w:drawing>
              <wp:inline distT="0" distB="0" distL="0" distR="0" wp14:anchorId="2B3DA47C" wp14:editId="76DBEC41">
                <wp:extent cx="1792800" cy="716400"/>
                <wp:effectExtent l="0" t="0" r="0" b="7620"/>
                <wp:docPr id="16" name="Grafik 16" descr="2_im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_im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800" cy="7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D83F2" w14:textId="77777777" w:rsidR="001771D9" w:rsidRDefault="001771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5C"/>
    <w:multiLevelType w:val="hybridMultilevel"/>
    <w:tmpl w:val="63F05DF6"/>
    <w:lvl w:ilvl="0" w:tplc="0C07000D">
      <w:start w:val="1"/>
      <w:numFmt w:val="bullet"/>
      <w:lvlText w:val=""/>
      <w:lvlJc w:val="left"/>
      <w:pPr>
        <w:ind w:left="34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1" w15:restartNumberingAfterBreak="0">
    <w:nsid w:val="03DF3DB4"/>
    <w:multiLevelType w:val="hybridMultilevel"/>
    <w:tmpl w:val="54281D24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BE2"/>
    <w:multiLevelType w:val="hybridMultilevel"/>
    <w:tmpl w:val="96CA32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197B"/>
    <w:multiLevelType w:val="hybridMultilevel"/>
    <w:tmpl w:val="5322B8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64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445BB"/>
    <w:multiLevelType w:val="hybridMultilevel"/>
    <w:tmpl w:val="07CEB59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660B32"/>
    <w:multiLevelType w:val="hybridMultilevel"/>
    <w:tmpl w:val="620A9F52"/>
    <w:lvl w:ilvl="0" w:tplc="2FA2C1E2">
      <w:start w:val="1"/>
      <w:numFmt w:val="bullet"/>
      <w:lvlText w:val="-"/>
      <w:lvlJc w:val="left"/>
      <w:pPr>
        <w:ind w:left="3053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356"/>
    <w:multiLevelType w:val="hybridMultilevel"/>
    <w:tmpl w:val="6A0E30BA"/>
    <w:lvl w:ilvl="0" w:tplc="0C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E431C2"/>
    <w:multiLevelType w:val="hybridMultilevel"/>
    <w:tmpl w:val="3F843140"/>
    <w:lvl w:ilvl="0" w:tplc="974CE3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009C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793B1C"/>
    <w:multiLevelType w:val="hybridMultilevel"/>
    <w:tmpl w:val="06C2B8C2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1E14B5"/>
    <w:multiLevelType w:val="hybridMultilevel"/>
    <w:tmpl w:val="E886FCA6"/>
    <w:lvl w:ilvl="0" w:tplc="3C0ADFB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42E7A"/>
    <w:multiLevelType w:val="hybridMultilevel"/>
    <w:tmpl w:val="15FCE7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D7CBA"/>
    <w:multiLevelType w:val="hybridMultilevel"/>
    <w:tmpl w:val="7EDE8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3BF8"/>
    <w:multiLevelType w:val="hybridMultilevel"/>
    <w:tmpl w:val="9BA6A5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0F7C"/>
    <w:multiLevelType w:val="hybridMultilevel"/>
    <w:tmpl w:val="21A2C966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5930"/>
    <w:multiLevelType w:val="hybridMultilevel"/>
    <w:tmpl w:val="AA7E2AE6"/>
    <w:lvl w:ilvl="0" w:tplc="0C070009">
      <w:start w:val="1"/>
      <w:numFmt w:val="bullet"/>
      <w:lvlText w:val=""/>
      <w:lvlJc w:val="left"/>
      <w:pPr>
        <w:ind w:left="286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7" w15:restartNumberingAfterBreak="0">
    <w:nsid w:val="43746995"/>
    <w:multiLevelType w:val="hybridMultilevel"/>
    <w:tmpl w:val="690EB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51F0D"/>
    <w:multiLevelType w:val="hybridMultilevel"/>
    <w:tmpl w:val="BAAE51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009D4"/>
    <w:multiLevelType w:val="hybridMultilevel"/>
    <w:tmpl w:val="853832C4"/>
    <w:lvl w:ilvl="0" w:tplc="2FA2C1E2">
      <w:start w:val="1"/>
      <w:numFmt w:val="bullet"/>
      <w:lvlText w:val="-"/>
      <w:lvlJc w:val="left"/>
      <w:pPr>
        <w:ind w:left="36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E14D7"/>
    <w:multiLevelType w:val="hybridMultilevel"/>
    <w:tmpl w:val="E72AD654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CB157D7"/>
    <w:multiLevelType w:val="hybridMultilevel"/>
    <w:tmpl w:val="136A0B0C"/>
    <w:lvl w:ilvl="0" w:tplc="2FA2C1E2">
      <w:start w:val="1"/>
      <w:numFmt w:val="bullet"/>
      <w:lvlText w:val="-"/>
      <w:lvlJc w:val="left"/>
      <w:pPr>
        <w:ind w:left="2911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2" w15:restartNumberingAfterBreak="0">
    <w:nsid w:val="4D200B65"/>
    <w:multiLevelType w:val="hybridMultilevel"/>
    <w:tmpl w:val="439073E6"/>
    <w:lvl w:ilvl="0" w:tplc="0C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 w15:restartNumberingAfterBreak="0">
    <w:nsid w:val="4FE00866"/>
    <w:multiLevelType w:val="hybridMultilevel"/>
    <w:tmpl w:val="D6B6AC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60075"/>
    <w:multiLevelType w:val="hybridMultilevel"/>
    <w:tmpl w:val="08CCE2C2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96E99"/>
    <w:multiLevelType w:val="hybridMultilevel"/>
    <w:tmpl w:val="7C680A0A"/>
    <w:lvl w:ilvl="0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5B0D4A3F"/>
    <w:multiLevelType w:val="hybridMultilevel"/>
    <w:tmpl w:val="171C0D9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251C9"/>
    <w:multiLevelType w:val="hybridMultilevel"/>
    <w:tmpl w:val="B37E77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C6C99"/>
    <w:multiLevelType w:val="hybridMultilevel"/>
    <w:tmpl w:val="EE38967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F65E5"/>
    <w:multiLevelType w:val="hybridMultilevel"/>
    <w:tmpl w:val="7E9E037C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8612F"/>
    <w:multiLevelType w:val="multilevel"/>
    <w:tmpl w:val="02C6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BC7976"/>
    <w:multiLevelType w:val="hybridMultilevel"/>
    <w:tmpl w:val="E3469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B77AB"/>
    <w:multiLevelType w:val="hybridMultilevel"/>
    <w:tmpl w:val="86ACEDE4"/>
    <w:lvl w:ilvl="0" w:tplc="FC5AB06A">
      <w:start w:val="2"/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21"/>
  </w:num>
  <w:num w:numId="16">
    <w:abstractNumId w:val="19"/>
  </w:num>
  <w:num w:numId="17">
    <w:abstractNumId w:val="32"/>
  </w:num>
  <w:num w:numId="18">
    <w:abstractNumId w:val="24"/>
  </w:num>
  <w:num w:numId="19">
    <w:abstractNumId w:val="29"/>
  </w:num>
  <w:num w:numId="20">
    <w:abstractNumId w:val="14"/>
  </w:num>
  <w:num w:numId="21">
    <w:abstractNumId w:val="18"/>
  </w:num>
  <w:num w:numId="22">
    <w:abstractNumId w:val="26"/>
  </w:num>
  <w:num w:numId="23">
    <w:abstractNumId w:val="28"/>
  </w:num>
  <w:num w:numId="24">
    <w:abstractNumId w:val="25"/>
  </w:num>
  <w:num w:numId="25">
    <w:abstractNumId w:val="22"/>
  </w:num>
  <w:num w:numId="26">
    <w:abstractNumId w:val="2"/>
  </w:num>
  <w:num w:numId="27">
    <w:abstractNumId w:val="13"/>
  </w:num>
  <w:num w:numId="28">
    <w:abstractNumId w:val="27"/>
  </w:num>
  <w:num w:numId="29">
    <w:abstractNumId w:val="23"/>
  </w:num>
  <w:num w:numId="30">
    <w:abstractNumId w:val="17"/>
  </w:num>
  <w:num w:numId="3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U5mzmErzHJ7S0c8rAlqPQeRYItcBkurBPBlwiof6HFLRISA9hitsd4sCvF6Ye36OCDf+GSoJhEgujy7eGxD3w==" w:salt="bhyjRjMUKx5huARJd4SX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89"/>
    <w:rsid w:val="000033F1"/>
    <w:rsid w:val="00011A3F"/>
    <w:rsid w:val="00021D5F"/>
    <w:rsid w:val="00025612"/>
    <w:rsid w:val="00040DC1"/>
    <w:rsid w:val="00061DB0"/>
    <w:rsid w:val="0006277A"/>
    <w:rsid w:val="00081275"/>
    <w:rsid w:val="000B3431"/>
    <w:rsid w:val="000B4916"/>
    <w:rsid w:val="000B6017"/>
    <w:rsid w:val="000C1831"/>
    <w:rsid w:val="000C1BCB"/>
    <w:rsid w:val="000D6E86"/>
    <w:rsid w:val="000F0324"/>
    <w:rsid w:val="000F4ED6"/>
    <w:rsid w:val="000F764D"/>
    <w:rsid w:val="00125D5C"/>
    <w:rsid w:val="0013611B"/>
    <w:rsid w:val="00143D2D"/>
    <w:rsid w:val="001771D9"/>
    <w:rsid w:val="00192BC1"/>
    <w:rsid w:val="001A5920"/>
    <w:rsid w:val="001A745C"/>
    <w:rsid w:val="001D0ACE"/>
    <w:rsid w:val="001D785E"/>
    <w:rsid w:val="001E104E"/>
    <w:rsid w:val="001E4E33"/>
    <w:rsid w:val="001E5989"/>
    <w:rsid w:val="001E6141"/>
    <w:rsid w:val="001E7A2A"/>
    <w:rsid w:val="00237827"/>
    <w:rsid w:val="00247BA0"/>
    <w:rsid w:val="00251685"/>
    <w:rsid w:val="00270F33"/>
    <w:rsid w:val="00273045"/>
    <w:rsid w:val="002933F1"/>
    <w:rsid w:val="002A2229"/>
    <w:rsid w:val="002B0C06"/>
    <w:rsid w:val="002B7DBB"/>
    <w:rsid w:val="002D4FB0"/>
    <w:rsid w:val="002D6F3F"/>
    <w:rsid w:val="00302E1A"/>
    <w:rsid w:val="003122B5"/>
    <w:rsid w:val="00320B8D"/>
    <w:rsid w:val="00321211"/>
    <w:rsid w:val="00356559"/>
    <w:rsid w:val="0037144C"/>
    <w:rsid w:val="00386B4A"/>
    <w:rsid w:val="003A18A8"/>
    <w:rsid w:val="003A633B"/>
    <w:rsid w:val="003C200D"/>
    <w:rsid w:val="003C3A9E"/>
    <w:rsid w:val="003C762F"/>
    <w:rsid w:val="003C77E5"/>
    <w:rsid w:val="003D1CC7"/>
    <w:rsid w:val="003E2418"/>
    <w:rsid w:val="00411D1E"/>
    <w:rsid w:val="004334B0"/>
    <w:rsid w:val="00437C99"/>
    <w:rsid w:val="00440CC5"/>
    <w:rsid w:val="00446310"/>
    <w:rsid w:val="004620D6"/>
    <w:rsid w:val="00475C0C"/>
    <w:rsid w:val="00480AA9"/>
    <w:rsid w:val="00484529"/>
    <w:rsid w:val="004908F3"/>
    <w:rsid w:val="00497836"/>
    <w:rsid w:val="004C6FDD"/>
    <w:rsid w:val="004D13D6"/>
    <w:rsid w:val="00500394"/>
    <w:rsid w:val="0050472F"/>
    <w:rsid w:val="00574D70"/>
    <w:rsid w:val="005764D6"/>
    <w:rsid w:val="00604F90"/>
    <w:rsid w:val="00605C53"/>
    <w:rsid w:val="006151A4"/>
    <w:rsid w:val="00625732"/>
    <w:rsid w:val="006355A2"/>
    <w:rsid w:val="006541A5"/>
    <w:rsid w:val="00656263"/>
    <w:rsid w:val="0065797B"/>
    <w:rsid w:val="0066213C"/>
    <w:rsid w:val="006629AC"/>
    <w:rsid w:val="00673044"/>
    <w:rsid w:val="00690AAC"/>
    <w:rsid w:val="00695F3A"/>
    <w:rsid w:val="00696E58"/>
    <w:rsid w:val="006A5DF8"/>
    <w:rsid w:val="006C0F7D"/>
    <w:rsid w:val="006E1476"/>
    <w:rsid w:val="00703F6B"/>
    <w:rsid w:val="0072177B"/>
    <w:rsid w:val="0074235D"/>
    <w:rsid w:val="0075717A"/>
    <w:rsid w:val="00763AA7"/>
    <w:rsid w:val="0077486D"/>
    <w:rsid w:val="00787B3E"/>
    <w:rsid w:val="00794589"/>
    <w:rsid w:val="007B6780"/>
    <w:rsid w:val="007E111B"/>
    <w:rsid w:val="00813DDA"/>
    <w:rsid w:val="00821B04"/>
    <w:rsid w:val="00832002"/>
    <w:rsid w:val="008458C5"/>
    <w:rsid w:val="008517B8"/>
    <w:rsid w:val="00866DD7"/>
    <w:rsid w:val="008A0937"/>
    <w:rsid w:val="008C0AD6"/>
    <w:rsid w:val="00920B1A"/>
    <w:rsid w:val="0095202F"/>
    <w:rsid w:val="009714F9"/>
    <w:rsid w:val="009A7BF3"/>
    <w:rsid w:val="009C5BC8"/>
    <w:rsid w:val="009C6DF4"/>
    <w:rsid w:val="009F3A1D"/>
    <w:rsid w:val="00A45C5D"/>
    <w:rsid w:val="00A4721A"/>
    <w:rsid w:val="00A561CF"/>
    <w:rsid w:val="00A56340"/>
    <w:rsid w:val="00A621A5"/>
    <w:rsid w:val="00A92018"/>
    <w:rsid w:val="00A92030"/>
    <w:rsid w:val="00AA278F"/>
    <w:rsid w:val="00AC73DF"/>
    <w:rsid w:val="00B114CE"/>
    <w:rsid w:val="00B123DA"/>
    <w:rsid w:val="00B23140"/>
    <w:rsid w:val="00B35749"/>
    <w:rsid w:val="00B57D63"/>
    <w:rsid w:val="00B63F95"/>
    <w:rsid w:val="00BA1618"/>
    <w:rsid w:val="00BA431A"/>
    <w:rsid w:val="00BB000E"/>
    <w:rsid w:val="00BC71C7"/>
    <w:rsid w:val="00BD1D9D"/>
    <w:rsid w:val="00BF11A6"/>
    <w:rsid w:val="00C1531C"/>
    <w:rsid w:val="00C5562D"/>
    <w:rsid w:val="00C61291"/>
    <w:rsid w:val="00C61BB0"/>
    <w:rsid w:val="00C779FE"/>
    <w:rsid w:val="00C90736"/>
    <w:rsid w:val="00CA5948"/>
    <w:rsid w:val="00CB5EB1"/>
    <w:rsid w:val="00CB6807"/>
    <w:rsid w:val="00CC2502"/>
    <w:rsid w:val="00CC578C"/>
    <w:rsid w:val="00D16642"/>
    <w:rsid w:val="00D17402"/>
    <w:rsid w:val="00D46050"/>
    <w:rsid w:val="00D468C1"/>
    <w:rsid w:val="00D501CB"/>
    <w:rsid w:val="00D838C9"/>
    <w:rsid w:val="00D9076D"/>
    <w:rsid w:val="00DA43C5"/>
    <w:rsid w:val="00DB461C"/>
    <w:rsid w:val="00DB4887"/>
    <w:rsid w:val="00DB642A"/>
    <w:rsid w:val="00DC1EFB"/>
    <w:rsid w:val="00DC6508"/>
    <w:rsid w:val="00DD3D6C"/>
    <w:rsid w:val="00DF0BDE"/>
    <w:rsid w:val="00DF472C"/>
    <w:rsid w:val="00E10A99"/>
    <w:rsid w:val="00E15B3B"/>
    <w:rsid w:val="00E44DB0"/>
    <w:rsid w:val="00EB577C"/>
    <w:rsid w:val="00ED537F"/>
    <w:rsid w:val="00EE0650"/>
    <w:rsid w:val="00EE3BFB"/>
    <w:rsid w:val="00F1435D"/>
    <w:rsid w:val="00F20D42"/>
    <w:rsid w:val="00F44284"/>
    <w:rsid w:val="00F446C6"/>
    <w:rsid w:val="00F56041"/>
    <w:rsid w:val="00F57B76"/>
    <w:rsid w:val="00F91175"/>
    <w:rsid w:val="00F94C13"/>
    <w:rsid w:val="00F95E67"/>
    <w:rsid w:val="00FA4A3F"/>
    <w:rsid w:val="00FA77E1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0C746"/>
  <w15:chartTrackingRefBased/>
  <w15:docId w15:val="{088EFD61-365C-49B4-A342-6148D63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1A5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A5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541A5"/>
    <w:rPr>
      <w:color w:val="808080"/>
    </w:rPr>
  </w:style>
  <w:style w:type="paragraph" w:styleId="Listenabsatz">
    <w:name w:val="List Paragraph"/>
    <w:basedOn w:val="Standard"/>
    <w:uiPriority w:val="34"/>
    <w:qFormat/>
    <w:rsid w:val="006541A5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3A18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5562D"/>
    <w:rPr>
      <w:color w:val="0000FF"/>
      <w:u w:val="single"/>
    </w:rPr>
  </w:style>
  <w:style w:type="paragraph" w:customStyle="1" w:styleId="Adressat">
    <w:name w:val="Adressat"/>
    <w:basedOn w:val="Standard"/>
    <w:rsid w:val="00BA1618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61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618"/>
    <w:rPr>
      <w:lang w:val="de-AT"/>
    </w:rPr>
  </w:style>
  <w:style w:type="table" w:styleId="Listentabelle3">
    <w:name w:val="List Table 3"/>
    <w:basedOn w:val="NormaleTabelle"/>
    <w:uiPriority w:val="48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Akzent3">
    <w:name w:val="List Table 4 Accent 3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437C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37C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B12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8458C5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17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A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tenschutz.stmk.gv.a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erzteausbildung@gesundheitsministerium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esundheitsrecht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eins.stlrg.gv.at/team/ABT08GP-8.0_NAEG/intern/Documents/Forms/Teamdokument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2122831E9416AB8AA8D01B72CA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B48E1-729D-49B0-A060-CFF32CF118F5}"/>
      </w:docPartPr>
      <w:docPartBody>
        <w:p w:rsidR="00787428" w:rsidRDefault="0082708F" w:rsidP="0082708F">
          <w:pPr>
            <w:pStyle w:val="BD02122831E9416AB8AA8D01B72CA2544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3CD5980E6E714962B6B57144D93E9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F8B0D-453E-43D2-BCC2-43A0648CCD87}"/>
      </w:docPartPr>
      <w:docPartBody>
        <w:p w:rsidR="00787428" w:rsidRDefault="0082708F" w:rsidP="0082708F">
          <w:pPr>
            <w:pStyle w:val="3CD5980E6E714962B6B57144D93E957B4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Adresse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A578C955A2D40DEB7DC0CA41C2EF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579C6-7218-483E-8BA6-2812F582DB7E}"/>
      </w:docPartPr>
      <w:docPartBody>
        <w:p w:rsidR="00787428" w:rsidRDefault="0082708F" w:rsidP="0082708F">
          <w:pPr>
            <w:pStyle w:val="AA578C955A2D40DEB7DC0CA41C2EF5284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Adresse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990825DAE6E34D6B9FE49ACB444F0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0C6D3-0630-43B0-90E2-669BBADFC0EC}"/>
      </w:docPartPr>
      <w:docPartBody>
        <w:p w:rsidR="00791C12" w:rsidRDefault="0082708F" w:rsidP="0082708F">
          <w:pPr>
            <w:pStyle w:val="990825DAE6E34D6B9FE49ACB444F0FD64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65FE02D039194BD0AA43378E74442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3822B-7708-4B85-B8E4-D5586B6A7E46}"/>
      </w:docPartPr>
      <w:docPartBody>
        <w:p w:rsidR="00791C12" w:rsidRDefault="0082708F" w:rsidP="0082708F">
          <w:pPr>
            <w:pStyle w:val="65FE02D039194BD0AA43378E74442E1B41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B075C81EC4784C92881272E324E61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EFA29-34BE-45A0-A54C-71B3FEDF4BD8}"/>
      </w:docPartPr>
      <w:docPartBody>
        <w:p w:rsidR="00791C12" w:rsidRDefault="0082708F" w:rsidP="0082708F">
          <w:pPr>
            <w:pStyle w:val="B075C81EC4784C92881272E324E618EB37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Tagesklinik/Wochenklinik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507012DC336A444CA51AE3D08FF55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FD711-7FB0-4742-90B7-71C82526C4F3}"/>
      </w:docPartPr>
      <w:docPartBody>
        <w:p w:rsidR="00791C12" w:rsidRDefault="0082708F" w:rsidP="0082708F">
          <w:pPr>
            <w:pStyle w:val="507012DC336A444CA51AE3D08FF554F637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F6F7909B01814B04A24F63B30DD83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E9A0F-36CD-44E8-833D-0F335C662DD4}"/>
      </w:docPartPr>
      <w:docPartBody>
        <w:p w:rsidR="00791C12" w:rsidRDefault="0082708F" w:rsidP="0082708F">
          <w:pPr>
            <w:pStyle w:val="F6F7909B01814B04A24F63B30DD83D2B37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D8D1D31205544665B2671C8CA505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B139D-F84E-486F-92D5-4EA681171EC8}"/>
      </w:docPartPr>
      <w:docPartBody>
        <w:p w:rsidR="00346DB5" w:rsidRDefault="0082708F" w:rsidP="0082708F">
          <w:pPr>
            <w:pStyle w:val="D8D1D31205544665B2671C8CA505B1502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B08EA2F6355A463099BD2A657D64F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8011C-6288-413F-863A-EE323A115B43}"/>
      </w:docPartPr>
      <w:docPartBody>
        <w:p w:rsidR="00346DB5" w:rsidRDefault="0082708F" w:rsidP="0082708F">
          <w:pPr>
            <w:pStyle w:val="B08EA2F6355A463099BD2A657D64F03B2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259D1C73B2C545C6A18C6E0A08E54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3F94E-01EB-451A-88D8-DA9B8159223D}"/>
      </w:docPartPr>
      <w:docPartBody>
        <w:p w:rsidR="00685B61" w:rsidRDefault="0082708F" w:rsidP="0082708F">
          <w:pPr>
            <w:pStyle w:val="259D1C73B2C545C6A18C6E0A08E5444D7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54FDE12FB784870BB0E12BEB831B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68C27-EBB8-4617-AE8A-AACC4B74840E}"/>
      </w:docPartPr>
      <w:docPartBody>
        <w:p w:rsidR="00685B61" w:rsidRDefault="0082708F" w:rsidP="0082708F">
          <w:pPr>
            <w:pStyle w:val="E54FDE12FB784870BB0E12BEB831B6937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AD577FAF45B4C57B3091ED6DE5AE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87EE4-8D9E-4719-8653-A0CC6038F73A}"/>
      </w:docPartPr>
      <w:docPartBody>
        <w:p w:rsidR="00942C53" w:rsidRDefault="0082708F" w:rsidP="0082708F">
          <w:pPr>
            <w:pStyle w:val="1AD577FAF45B4C57B3091ED6DE5AEDFD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Bezeichnung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EC47ECDA48704E2C89AF104FEF9CB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AB245-BC03-4C99-9653-8DDC83AA1DAC}"/>
      </w:docPartPr>
      <w:docPartBody>
        <w:p w:rsidR="00942C53" w:rsidRDefault="0082708F" w:rsidP="0082708F">
          <w:pPr>
            <w:pStyle w:val="EC47ECDA48704E2C89AF104FEF9CB013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45A08241904D43D28A78625F0E722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D4FD2-27F3-418B-838B-BD5FD6190DAB}"/>
      </w:docPartPr>
      <w:docPartBody>
        <w:p w:rsidR="00942C53" w:rsidRDefault="0082708F" w:rsidP="0082708F">
          <w:pPr>
            <w:pStyle w:val="45A08241904D43D28A78625F0E722AD56"/>
          </w:pPr>
          <w:r w:rsidRPr="001D785E">
            <w:rPr>
              <w:rStyle w:val="Platzhaltertext"/>
              <w:rFonts w:ascii="Times New Roman" w:hAnsi="Times New Roman" w:cs="Times New Roman"/>
              <w:vanish/>
              <w:u w:val="dotted"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  <w:u w:val="dotted"/>
            </w:rPr>
            <w:t>Abteilung/Organisationseinheit</w:t>
          </w:r>
          <w:r w:rsidRPr="001D785E">
            <w:rPr>
              <w:rStyle w:val="Platzhaltertext"/>
              <w:rFonts w:ascii="Times New Roman" w:hAnsi="Times New Roman" w:cs="Times New Roman"/>
              <w:vanish/>
              <w:u w:val="dotted"/>
            </w:rPr>
            <w:t xml:space="preserve">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9168DDA593A1474FAE62EC08FF06E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9C9DC-E758-42F5-B3A0-85A85C8131E3}"/>
      </w:docPartPr>
      <w:docPartBody>
        <w:p w:rsidR="00942C53" w:rsidRDefault="0082708F" w:rsidP="0082708F">
          <w:pPr>
            <w:pStyle w:val="9168DDA593A1474FAE62EC08FF06E270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(Klinische) Abteilung/Department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32AF2B16977E4A09A249FA1C54D4A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427FC-2470-48DA-8253-77319F25FC31}"/>
      </w:docPartPr>
      <w:docPartBody>
        <w:p w:rsidR="00942C53" w:rsidRDefault="0082708F" w:rsidP="0082708F">
          <w:pPr>
            <w:pStyle w:val="32AF2B16977E4A09A249FA1C54D4AD06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Adresse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425EA4CE26914453A31CF99294AE3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D00B4-DECA-4162-AEA6-B92350BB6F96}"/>
      </w:docPartPr>
      <w:docPartBody>
        <w:p w:rsidR="00942C53" w:rsidRDefault="0082708F" w:rsidP="0082708F">
          <w:pPr>
            <w:pStyle w:val="425EA4CE26914453A31CF99294AE3F75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Adresse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5595C62DF7CA4BF6AEC34B2F8BEAC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914DF-DBB9-465D-8957-E0469548FE64}"/>
      </w:docPartPr>
      <w:docPartBody>
        <w:p w:rsidR="00942C53" w:rsidRDefault="0082708F" w:rsidP="0082708F">
          <w:pPr>
            <w:pStyle w:val="5595C62DF7CA4BF6AEC34B2F8BEACE98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42693CF2D00A441393B4F58E292F7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17FDD-29C1-4D06-A3D6-D0E186CA8098}"/>
      </w:docPartPr>
      <w:docPartBody>
        <w:p w:rsidR="00942C53" w:rsidRDefault="0082708F" w:rsidP="0082708F">
          <w:pPr>
            <w:pStyle w:val="42693CF2D00A441393B4F58E292F7E60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Namen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B3D354A93B8A45B1A7CFBE94F4691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0D16-1470-4B2D-865A-28E8E2DEEDF1}"/>
      </w:docPartPr>
      <w:docPartBody>
        <w:p w:rsidR="00942C53" w:rsidRDefault="0082708F" w:rsidP="0082708F">
          <w:pPr>
            <w:pStyle w:val="B3D354A93B8A45B1A7CFBE94F4691E22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Fachgebiet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256ECBFC439A474F9F2A2C9632FAF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39A8F-0633-4C79-B23C-E233B175FA2B}"/>
      </w:docPartPr>
      <w:docPartBody>
        <w:p w:rsidR="00942C53" w:rsidRDefault="0082708F" w:rsidP="0082708F">
          <w:pPr>
            <w:pStyle w:val="256ECBFC439A474F9F2A2C9632FAF60F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Namen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8BE22E504A9140C2978128443C0A8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9085D-C5E4-4A9D-9208-180EBFCD4C3E}"/>
      </w:docPartPr>
      <w:docPartBody>
        <w:p w:rsidR="00942C53" w:rsidRDefault="0082708F" w:rsidP="0082708F">
          <w:pPr>
            <w:pStyle w:val="8BE22E504A9140C2978128443C0A85D9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Fachgebiet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1C64751BCBA54776B0153319292B6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CC269-E8B9-4B96-A28B-B9CDE5D004F6}"/>
      </w:docPartPr>
      <w:docPartBody>
        <w:p w:rsidR="00942C53" w:rsidRDefault="0082708F" w:rsidP="0082708F">
          <w:pPr>
            <w:pStyle w:val="1C64751BCBA54776B0153319292B639B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weitere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Fachärztinnen/Fachärzte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F660A92B5D9B47FFBDB8E10DD52E8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3989E-9D46-4345-819A-1EAF58EF148C}"/>
      </w:docPartPr>
      <w:docPartBody>
        <w:p w:rsidR="00942C53" w:rsidRDefault="0082708F" w:rsidP="0082708F">
          <w:pPr>
            <w:pStyle w:val="F660A92B5D9B47FFBDB8E10DD52E802A6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Schwerpunkte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192ABA3169754208B50454277CEB1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7C7D0-5DD9-4071-A4DF-8440A1012EB9}"/>
      </w:docPartPr>
      <w:docPartBody>
        <w:p w:rsidR="0049707B" w:rsidRDefault="0082708F" w:rsidP="0082708F">
          <w:pPr>
            <w:pStyle w:val="192ABA3169754208B50454277CEB1D48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Namen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31046BBDFAEC4F98A968647C3D140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D7531-91CE-4E09-8FA6-69EB48DBEEE8}"/>
      </w:docPartPr>
      <w:docPartBody>
        <w:p w:rsidR="0049707B" w:rsidRDefault="0082708F" w:rsidP="0082708F">
          <w:pPr>
            <w:pStyle w:val="31046BBDFAEC4F98A968647C3D140A50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8207A968174E4CF892A3263323C2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2813C-2E5C-4539-9506-537367FEC7F9}"/>
      </w:docPartPr>
      <w:docPartBody>
        <w:p w:rsidR="0049707B" w:rsidRDefault="0082708F" w:rsidP="0082708F">
          <w:pPr>
            <w:pStyle w:val="8207A968174E4CF892A3263323C2BC79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 (Stunden/Wochen)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2D5C634056A04D43ADB6098450019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C0364-6322-4BA6-B12D-F3642A72DD5F}"/>
      </w:docPartPr>
      <w:docPartBody>
        <w:p w:rsidR="0049707B" w:rsidRDefault="0082708F" w:rsidP="0082708F">
          <w:pPr>
            <w:pStyle w:val="2D5C634056A04D43ADB6098450019F01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5139A07C2B74A69A35D89B1148CC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1DD0A-F7F2-4D46-9DD9-D5AE37906A42}"/>
      </w:docPartPr>
      <w:docPartBody>
        <w:p w:rsidR="0049707B" w:rsidRDefault="0082708F" w:rsidP="0082708F">
          <w:pPr>
            <w:pStyle w:val="05139A07C2B74A69A35D89B1148CCAD5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42D9E5F8374642CA9C00E579AE23A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B3690-7544-41A0-8607-33143EB6E641}"/>
      </w:docPartPr>
      <w:docPartBody>
        <w:p w:rsidR="0049707B" w:rsidRDefault="0082708F" w:rsidP="0082708F">
          <w:pPr>
            <w:pStyle w:val="42D9E5F8374642CA9C00E579AE23A7DD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96D6819CF8C542F0A1EAF4DCA76BC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53794-8F55-4087-AAC1-384FACD557DD}"/>
      </w:docPartPr>
      <w:docPartBody>
        <w:p w:rsidR="0049707B" w:rsidRDefault="0082708F" w:rsidP="0082708F">
          <w:pPr>
            <w:pStyle w:val="96D6819CF8C542F0A1EAF4DCA76BC6FE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E3ED006B90845DC9E3C45CC82452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682D0-D582-4434-A2D9-84152E4FA09A}"/>
      </w:docPartPr>
      <w:docPartBody>
        <w:p w:rsidR="0049707B" w:rsidRDefault="0082708F" w:rsidP="0082708F">
          <w:pPr>
            <w:pStyle w:val="DE3ED006B90845DC9E3C45CC82452432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FECC6CE189CF43D69391B1C7C8AB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D07DA-86C5-46C9-8AF4-631BA6AAFF35}"/>
      </w:docPartPr>
      <w:docPartBody>
        <w:p w:rsidR="0049707B" w:rsidRDefault="0082708F" w:rsidP="0082708F">
          <w:pPr>
            <w:pStyle w:val="FECC6CE189CF43D69391B1C7C8ABED21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21006607789F42E28E2D39C7AB6CA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5DE5F-D936-4E4D-A16E-3F5933A857DC}"/>
      </w:docPartPr>
      <w:docPartBody>
        <w:p w:rsidR="0049707B" w:rsidRDefault="0082708F" w:rsidP="0082708F">
          <w:pPr>
            <w:pStyle w:val="21006607789F42E28E2D39C7AB6CAC0C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840A0CABE41B41D8880056E3EF2FC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D2ABD-5738-4E27-B292-DF29DE3F2C3C}"/>
      </w:docPartPr>
      <w:docPartBody>
        <w:p w:rsidR="0049707B" w:rsidRDefault="0082708F" w:rsidP="0082708F">
          <w:pPr>
            <w:pStyle w:val="840A0CABE41B41D8880056E3EF2FCA55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D2B754EE25343C2A2E5A50576490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14FB8-41C2-4A8D-A0BD-5ED306699F42}"/>
      </w:docPartPr>
      <w:docPartBody>
        <w:p w:rsidR="0049707B" w:rsidRDefault="0082708F" w:rsidP="0082708F">
          <w:pPr>
            <w:pStyle w:val="1D2B754EE25343C2A2E5A50576490D23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94BC62C20D8C4968B0DFB86F2E4B4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6BA-85D2-406E-ADDF-09DDB95DCB9F}"/>
      </w:docPartPr>
      <w:docPartBody>
        <w:p w:rsidR="0049707B" w:rsidRDefault="0082708F" w:rsidP="0082708F">
          <w:pPr>
            <w:pStyle w:val="94BC62C20D8C4968B0DFB86F2E4B44DC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FDE582E089D542B793C2995D95370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43EB8-A14D-42C5-B7CA-F7069A750F18}"/>
      </w:docPartPr>
      <w:docPartBody>
        <w:p w:rsidR="0049707B" w:rsidRDefault="0082708F" w:rsidP="0082708F">
          <w:pPr>
            <w:pStyle w:val="FDE582E089D542B793C2995D953703F2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Datum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F5356505BE1947489B0D2706F23F1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DBD86-F61B-45B2-89D0-ED533DA85147}"/>
      </w:docPartPr>
      <w:docPartBody>
        <w:p w:rsidR="0049707B" w:rsidRDefault="0082708F" w:rsidP="0082708F">
          <w:pPr>
            <w:pStyle w:val="F5356505BE1947489B0D2706F23F12A3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Zahl 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21435467518941ABBE56E39FDEC5D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988BD-106F-4792-AAFB-A0E1488C7677}"/>
      </w:docPartPr>
      <w:docPartBody>
        <w:p w:rsidR="0049707B" w:rsidRDefault="0082708F" w:rsidP="0082708F">
          <w:pPr>
            <w:pStyle w:val="21435467518941ABBE56E39FDEC5DB772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Anerkennungsausmaß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5BB4D0AE67F4C51B17D39A74EB42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6267D-8824-4F43-ACCD-7932111DB1E0}"/>
      </w:docPartPr>
      <w:docPartBody>
        <w:p w:rsidR="0049707B" w:rsidRDefault="0082708F" w:rsidP="0082708F">
          <w:pPr>
            <w:pStyle w:val="15BB4D0AE67F4C51B17D39A74EB4289A1"/>
          </w:pP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1D785E">
            <w:rPr>
              <w:rStyle w:val="Platzhaltertext"/>
              <w:rFonts w:ascii="Times New Roman" w:hAnsi="Times New Roman" w:cs="Times New Roman"/>
              <w:b/>
              <w:vanish/>
            </w:rPr>
            <w:t>Zahl</w:t>
          </w:r>
          <w:r w:rsidRPr="001D785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7"/>
    <w:rsid w:val="003454C7"/>
    <w:rsid w:val="00346DB5"/>
    <w:rsid w:val="00394E0A"/>
    <w:rsid w:val="003F47BD"/>
    <w:rsid w:val="0049707B"/>
    <w:rsid w:val="00685B61"/>
    <w:rsid w:val="006B1BA5"/>
    <w:rsid w:val="00764845"/>
    <w:rsid w:val="00787428"/>
    <w:rsid w:val="00791C12"/>
    <w:rsid w:val="0082708F"/>
    <w:rsid w:val="00942C53"/>
    <w:rsid w:val="00967772"/>
    <w:rsid w:val="009904A0"/>
    <w:rsid w:val="00A76D36"/>
    <w:rsid w:val="00A8138D"/>
    <w:rsid w:val="00B1455D"/>
    <w:rsid w:val="00B631F7"/>
    <w:rsid w:val="00B92DAF"/>
    <w:rsid w:val="00E10C2C"/>
    <w:rsid w:val="00E12BF0"/>
    <w:rsid w:val="00ED11CA"/>
    <w:rsid w:val="00EF6F32"/>
    <w:rsid w:val="00F758C9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708F"/>
    <w:rPr>
      <w:color w:val="808080"/>
    </w:rPr>
  </w:style>
  <w:style w:type="paragraph" w:customStyle="1" w:styleId="1AD577FAF45B4C57B3091ED6DE5AEDFD6">
    <w:name w:val="1AD577FAF45B4C57B3091ED6DE5AEDFD6"/>
    <w:rsid w:val="0082708F"/>
    <w:rPr>
      <w:rFonts w:eastAsiaTheme="minorHAnsi"/>
      <w:lang w:eastAsia="en-US"/>
    </w:rPr>
  </w:style>
  <w:style w:type="paragraph" w:customStyle="1" w:styleId="EC47ECDA48704E2C89AF104FEF9CB0136">
    <w:name w:val="EC47ECDA48704E2C89AF104FEF9CB0136"/>
    <w:rsid w:val="0082708F"/>
    <w:rPr>
      <w:rFonts w:eastAsiaTheme="minorHAnsi"/>
      <w:lang w:eastAsia="en-US"/>
    </w:rPr>
  </w:style>
  <w:style w:type="paragraph" w:customStyle="1" w:styleId="3CD5980E6E714962B6B57144D93E957B42">
    <w:name w:val="3CD5980E6E714962B6B57144D93E957B42"/>
    <w:rsid w:val="0082708F"/>
    <w:rPr>
      <w:rFonts w:eastAsiaTheme="minorHAnsi"/>
      <w:lang w:eastAsia="en-US"/>
    </w:rPr>
  </w:style>
  <w:style w:type="paragraph" w:customStyle="1" w:styleId="45A08241904D43D28A78625F0E722AD56">
    <w:name w:val="45A08241904D43D28A78625F0E722AD56"/>
    <w:rsid w:val="0082708F"/>
    <w:rPr>
      <w:rFonts w:eastAsiaTheme="minorHAnsi"/>
      <w:lang w:eastAsia="en-US"/>
    </w:rPr>
  </w:style>
  <w:style w:type="paragraph" w:customStyle="1" w:styleId="AA578C955A2D40DEB7DC0CA41C2EF52842">
    <w:name w:val="AA578C955A2D40DEB7DC0CA41C2EF52842"/>
    <w:rsid w:val="0082708F"/>
    <w:rPr>
      <w:rFonts w:eastAsiaTheme="minorHAnsi"/>
      <w:lang w:eastAsia="en-US"/>
    </w:rPr>
  </w:style>
  <w:style w:type="paragraph" w:customStyle="1" w:styleId="9168DDA593A1474FAE62EC08FF06E2706">
    <w:name w:val="9168DDA593A1474FAE62EC08FF06E2706"/>
    <w:rsid w:val="0082708F"/>
    <w:rPr>
      <w:rFonts w:eastAsiaTheme="minorHAnsi"/>
      <w:lang w:eastAsia="en-US"/>
    </w:rPr>
  </w:style>
  <w:style w:type="paragraph" w:customStyle="1" w:styleId="32AF2B16977E4A09A249FA1C54D4AD066">
    <w:name w:val="32AF2B16977E4A09A249FA1C54D4AD066"/>
    <w:rsid w:val="0082708F"/>
    <w:rPr>
      <w:rFonts w:eastAsiaTheme="minorHAnsi"/>
      <w:lang w:eastAsia="en-US"/>
    </w:rPr>
  </w:style>
  <w:style w:type="paragraph" w:customStyle="1" w:styleId="65FE02D039194BD0AA43378E74442E1B41">
    <w:name w:val="65FE02D039194BD0AA43378E74442E1B41"/>
    <w:rsid w:val="0082708F"/>
    <w:rPr>
      <w:rFonts w:eastAsiaTheme="minorHAnsi"/>
      <w:lang w:eastAsia="en-US"/>
    </w:rPr>
  </w:style>
  <w:style w:type="paragraph" w:customStyle="1" w:styleId="425EA4CE26914453A31CF99294AE3F756">
    <w:name w:val="425EA4CE26914453A31CF99294AE3F756"/>
    <w:rsid w:val="0082708F"/>
    <w:rPr>
      <w:rFonts w:eastAsiaTheme="minorHAnsi"/>
      <w:lang w:eastAsia="en-US"/>
    </w:rPr>
  </w:style>
  <w:style w:type="paragraph" w:customStyle="1" w:styleId="5595C62DF7CA4BF6AEC34B2F8BEACE986">
    <w:name w:val="5595C62DF7CA4BF6AEC34B2F8BEACE986"/>
    <w:rsid w:val="0082708F"/>
    <w:rPr>
      <w:rFonts w:eastAsiaTheme="minorHAnsi"/>
      <w:lang w:eastAsia="en-US"/>
    </w:rPr>
  </w:style>
  <w:style w:type="paragraph" w:customStyle="1" w:styleId="192ABA3169754208B50454277CEB1D482">
    <w:name w:val="192ABA3169754208B50454277CEB1D482"/>
    <w:rsid w:val="0082708F"/>
    <w:rPr>
      <w:rFonts w:eastAsiaTheme="minorHAnsi"/>
      <w:lang w:eastAsia="en-US"/>
    </w:rPr>
  </w:style>
  <w:style w:type="paragraph" w:customStyle="1" w:styleId="31046BBDFAEC4F98A968647C3D140A502">
    <w:name w:val="31046BBDFAEC4F98A968647C3D140A502"/>
    <w:rsid w:val="0082708F"/>
    <w:rPr>
      <w:rFonts w:eastAsiaTheme="minorHAnsi"/>
      <w:lang w:eastAsia="en-US"/>
    </w:rPr>
  </w:style>
  <w:style w:type="paragraph" w:customStyle="1" w:styleId="8207A968174E4CF892A3263323C2BC792">
    <w:name w:val="8207A968174E4CF892A3263323C2BC792"/>
    <w:rsid w:val="0082708F"/>
    <w:rPr>
      <w:rFonts w:eastAsiaTheme="minorHAnsi"/>
      <w:lang w:eastAsia="en-US"/>
    </w:rPr>
  </w:style>
  <w:style w:type="paragraph" w:customStyle="1" w:styleId="2D5C634056A04D43ADB6098450019F012">
    <w:name w:val="2D5C634056A04D43ADB6098450019F01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05139A07C2B74A69A35D89B1148CCAD52">
    <w:name w:val="05139A07C2B74A69A35D89B1148CCAD5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42D9E5F8374642CA9C00E579AE23A7DD2">
    <w:name w:val="42D9E5F8374642CA9C00E579AE23A7DD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96D6819CF8C542F0A1EAF4DCA76BC6FE2">
    <w:name w:val="96D6819CF8C542F0A1EAF4DCA76BC6FE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DE3ED006B90845DC9E3C45CC824524322">
    <w:name w:val="DE3ED006B90845DC9E3C45CC82452432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FECC6CE189CF43D69391B1C7C8ABED212">
    <w:name w:val="FECC6CE189CF43D69391B1C7C8ABED21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21006607789F42E28E2D39C7AB6CAC0C2">
    <w:name w:val="21006607789F42E28E2D39C7AB6CAC0C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840A0CABE41B41D8880056E3EF2FCA552">
    <w:name w:val="840A0CABE41B41D8880056E3EF2FCA55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1D2B754EE25343C2A2E5A50576490D232">
    <w:name w:val="1D2B754EE25343C2A2E5A50576490D23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94BC62C20D8C4968B0DFB86F2E4B44DC2">
    <w:name w:val="94BC62C20D8C4968B0DFB86F2E4B44DC2"/>
    <w:rsid w:val="0082708F"/>
    <w:pPr>
      <w:ind w:left="720"/>
      <w:contextualSpacing/>
    </w:pPr>
    <w:rPr>
      <w:rFonts w:eastAsiaTheme="minorHAnsi"/>
      <w:lang w:eastAsia="en-US"/>
    </w:rPr>
  </w:style>
  <w:style w:type="paragraph" w:customStyle="1" w:styleId="DA175D03B9A5421E9C0799965F7243AD2">
    <w:name w:val="DA175D03B9A5421E9C0799965F7243AD2"/>
    <w:rsid w:val="0082708F"/>
    <w:rPr>
      <w:rFonts w:eastAsiaTheme="minorHAnsi"/>
      <w:lang w:eastAsia="en-US"/>
    </w:rPr>
  </w:style>
  <w:style w:type="paragraph" w:customStyle="1" w:styleId="FDE582E089D542B793C2995D953703F22">
    <w:name w:val="FDE582E089D542B793C2995D953703F22"/>
    <w:rsid w:val="0082708F"/>
    <w:rPr>
      <w:rFonts w:eastAsiaTheme="minorHAnsi"/>
      <w:lang w:eastAsia="en-US"/>
    </w:rPr>
  </w:style>
  <w:style w:type="paragraph" w:customStyle="1" w:styleId="F5356505BE1947489B0D2706F23F12A32">
    <w:name w:val="F5356505BE1947489B0D2706F23F12A32"/>
    <w:rsid w:val="0082708F"/>
    <w:rPr>
      <w:rFonts w:eastAsiaTheme="minorHAnsi"/>
      <w:lang w:eastAsia="en-US"/>
    </w:rPr>
  </w:style>
  <w:style w:type="paragraph" w:customStyle="1" w:styleId="21435467518941ABBE56E39FDEC5DB772">
    <w:name w:val="21435467518941ABBE56E39FDEC5DB772"/>
    <w:rsid w:val="0082708F"/>
    <w:rPr>
      <w:rFonts w:eastAsiaTheme="minorHAnsi"/>
      <w:lang w:eastAsia="en-US"/>
    </w:rPr>
  </w:style>
  <w:style w:type="paragraph" w:customStyle="1" w:styleId="15BB4D0AE67F4C51B17D39A74EB4289A1">
    <w:name w:val="15BB4D0AE67F4C51B17D39A74EB4289A1"/>
    <w:rsid w:val="0082708F"/>
    <w:rPr>
      <w:rFonts w:eastAsiaTheme="minorHAnsi"/>
      <w:lang w:eastAsia="en-US"/>
    </w:rPr>
  </w:style>
  <w:style w:type="paragraph" w:customStyle="1" w:styleId="42693CF2D00A441393B4F58E292F7E606">
    <w:name w:val="42693CF2D00A441393B4F58E292F7E606"/>
    <w:rsid w:val="0082708F"/>
    <w:rPr>
      <w:rFonts w:eastAsiaTheme="minorHAnsi"/>
      <w:lang w:eastAsia="en-US"/>
    </w:rPr>
  </w:style>
  <w:style w:type="paragraph" w:customStyle="1" w:styleId="B3D354A93B8A45B1A7CFBE94F4691E226">
    <w:name w:val="B3D354A93B8A45B1A7CFBE94F4691E226"/>
    <w:rsid w:val="0082708F"/>
    <w:rPr>
      <w:rFonts w:eastAsiaTheme="minorHAnsi"/>
      <w:lang w:eastAsia="en-US"/>
    </w:rPr>
  </w:style>
  <w:style w:type="paragraph" w:customStyle="1" w:styleId="D8D1D31205544665B2671C8CA505B15026">
    <w:name w:val="D8D1D31205544665B2671C8CA505B15026"/>
    <w:rsid w:val="0082708F"/>
    <w:rPr>
      <w:rFonts w:eastAsiaTheme="minorHAnsi"/>
      <w:lang w:eastAsia="en-US"/>
    </w:rPr>
  </w:style>
  <w:style w:type="paragraph" w:customStyle="1" w:styleId="256ECBFC439A474F9F2A2C9632FAF60F6">
    <w:name w:val="256ECBFC439A474F9F2A2C9632FAF60F6"/>
    <w:rsid w:val="0082708F"/>
    <w:rPr>
      <w:rFonts w:eastAsiaTheme="minorHAnsi"/>
      <w:lang w:eastAsia="en-US"/>
    </w:rPr>
  </w:style>
  <w:style w:type="paragraph" w:customStyle="1" w:styleId="8BE22E504A9140C2978128443C0A85D96">
    <w:name w:val="8BE22E504A9140C2978128443C0A85D96"/>
    <w:rsid w:val="0082708F"/>
    <w:rPr>
      <w:rFonts w:eastAsiaTheme="minorHAnsi"/>
      <w:lang w:eastAsia="en-US"/>
    </w:rPr>
  </w:style>
  <w:style w:type="paragraph" w:customStyle="1" w:styleId="B08EA2F6355A463099BD2A657D64F03B26">
    <w:name w:val="B08EA2F6355A463099BD2A657D64F03B26"/>
    <w:rsid w:val="0082708F"/>
    <w:rPr>
      <w:rFonts w:eastAsiaTheme="minorHAnsi"/>
      <w:lang w:eastAsia="en-US"/>
    </w:rPr>
  </w:style>
  <w:style w:type="paragraph" w:customStyle="1" w:styleId="1C64751BCBA54776B0153319292B639B6">
    <w:name w:val="1C64751BCBA54776B0153319292B639B6"/>
    <w:rsid w:val="0082708F"/>
    <w:rPr>
      <w:rFonts w:eastAsiaTheme="minorHAnsi"/>
      <w:lang w:eastAsia="en-US"/>
    </w:rPr>
  </w:style>
  <w:style w:type="paragraph" w:customStyle="1" w:styleId="990825DAE6E34D6B9FE49ACB444F0FD642">
    <w:name w:val="990825DAE6E34D6B9FE49ACB444F0FD642"/>
    <w:rsid w:val="0082708F"/>
    <w:rPr>
      <w:rFonts w:eastAsiaTheme="minorHAnsi"/>
      <w:lang w:eastAsia="en-US"/>
    </w:rPr>
  </w:style>
  <w:style w:type="paragraph" w:customStyle="1" w:styleId="BD02122831E9416AB8AA8D01B72CA25442">
    <w:name w:val="BD02122831E9416AB8AA8D01B72CA25442"/>
    <w:rsid w:val="0082708F"/>
    <w:rPr>
      <w:rFonts w:eastAsiaTheme="minorHAnsi"/>
      <w:lang w:eastAsia="en-US"/>
    </w:rPr>
  </w:style>
  <w:style w:type="paragraph" w:customStyle="1" w:styleId="F660A92B5D9B47FFBDB8E10DD52E802A6">
    <w:name w:val="F660A92B5D9B47FFBDB8E10DD52E802A6"/>
    <w:rsid w:val="0082708F"/>
    <w:rPr>
      <w:rFonts w:eastAsiaTheme="minorHAnsi"/>
      <w:lang w:eastAsia="en-US"/>
    </w:rPr>
  </w:style>
  <w:style w:type="paragraph" w:customStyle="1" w:styleId="B075C81EC4784C92881272E324E618EB37">
    <w:name w:val="B075C81EC4784C92881272E324E618EB37"/>
    <w:rsid w:val="0082708F"/>
    <w:rPr>
      <w:rFonts w:eastAsiaTheme="minorHAnsi"/>
      <w:lang w:eastAsia="en-US"/>
    </w:rPr>
  </w:style>
  <w:style w:type="paragraph" w:customStyle="1" w:styleId="507012DC336A444CA51AE3D08FF554F637">
    <w:name w:val="507012DC336A444CA51AE3D08FF554F637"/>
    <w:rsid w:val="0082708F"/>
    <w:rPr>
      <w:rFonts w:eastAsiaTheme="minorHAnsi"/>
      <w:lang w:eastAsia="en-US"/>
    </w:rPr>
  </w:style>
  <w:style w:type="paragraph" w:customStyle="1" w:styleId="F6F7909B01814B04A24F63B30DD83D2B37">
    <w:name w:val="F6F7909B01814B04A24F63B30DD83D2B37"/>
    <w:rsid w:val="0082708F"/>
    <w:rPr>
      <w:rFonts w:eastAsiaTheme="minorHAnsi"/>
      <w:lang w:eastAsia="en-US"/>
    </w:rPr>
  </w:style>
  <w:style w:type="paragraph" w:customStyle="1" w:styleId="259D1C73B2C545C6A18C6E0A08E5444D7">
    <w:name w:val="259D1C73B2C545C6A18C6E0A08E5444D7"/>
    <w:rsid w:val="0082708F"/>
    <w:rPr>
      <w:rFonts w:eastAsiaTheme="minorHAnsi"/>
      <w:lang w:eastAsia="en-US"/>
    </w:rPr>
  </w:style>
  <w:style w:type="paragraph" w:customStyle="1" w:styleId="E54FDE12FB784870BB0E12BEB831B6937">
    <w:name w:val="E54FDE12FB784870BB0E12BEB831B6937"/>
    <w:rsid w:val="008270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kument" ma:contentTypeID="0x010100D994AA1D7C414BB98001F63F6A79DFD200D025DAAAB8084B4B9B8275F989495A5C0200C646E35D0DA3104BB5830E400837645E" ma:contentTypeVersion="8" ma:contentTypeDescription="" ma:contentTypeScope="" ma:versionID="42fe883eed8a992843da27a9dfeb0d1d">
  <xsd:schema xmlns:xsd="http://www.w3.org/2001/XMLSchema" xmlns:xs="http://www.w3.org/2001/XMLSchema" xmlns:p="http://schemas.microsoft.com/office/2006/metadata/properties" xmlns:ns2="96929581-73e6-4e0f-a2f5-a238de7d0f95" targetNamespace="http://schemas.microsoft.com/office/2006/metadata/properties" ma:root="true" ma:fieldsID="9d9ac5029ee35c75bde3a2f10641f395" ns2:_="">
    <xsd:import namespace="96929581-73e6-4e0f-a2f5-a238de7d0f95"/>
    <xsd:element name="properties">
      <xsd:complexType>
        <xsd:sequence>
          <xsd:element name="documentManagement">
            <xsd:complexType>
              <xsd:all>
                <xsd:element ref="ns2:STMKLRTeamDocumentDocType" minOccurs="0"/>
                <xsd:element ref="ns2:STMKLRTeam" minOccurs="0"/>
                <xsd:element ref="ns2:STMKLRPageContact" minOccurs="0"/>
                <xsd:element ref="ns2:STMKLRPosition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Approval" minOccurs="0"/>
                <xsd:element ref="ns2:STMKLRApproval2" minOccurs="0"/>
                <xsd:element ref="ns2:f6d2354ee20245edb2dbc5cf1e514b79" minOccurs="0"/>
                <xsd:element ref="ns2:TaxCatchAll" minOccurs="0"/>
                <xsd:element ref="ns2:g10fcaa9ba614022bef7c3ff9cec2cec" minOccurs="0"/>
                <xsd:element ref="ns2:TaxCatchAllLabel" minOccurs="0"/>
                <xsd:element ref="ns2:ed1e61f632e148109fba15a5f0d6c34e" minOccurs="0"/>
                <xsd:element ref="ns2:ma969ee1c8414e5990be9d34ae1806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9581-73e6-4e0f-a2f5-a238de7d0f95" elementFormDefault="qualified">
    <xsd:import namespace="http://schemas.microsoft.com/office/2006/documentManagement/types"/>
    <xsd:import namespace="http://schemas.microsoft.com/office/infopath/2007/PartnerControls"/>
    <xsd:element name="STMKLRTeamDocumentDocType" ma:index="2" nillable="true" ma:displayName="Dokumentenart" ma:default="Allgemeines Dokument" ma:internalName="STMKLRTeamDocumentDocType" ma:readOnly="false">
      <xsd:simpleType>
        <xsd:restriction base="dms:Choice">
          <xsd:enumeration value="Allgemeines Dokument"/>
          <xsd:enumeration value="Bericht"/>
          <xsd:enumeration value="Dienstanweisung"/>
          <xsd:enumeration value="Konzept"/>
          <xsd:enumeration value="Protokoll"/>
          <xsd:enumeration value="Schulungsunterlage"/>
          <xsd:enumeration value="Technisches Dokument"/>
        </xsd:restriction>
      </xsd:simpleType>
    </xsd:element>
    <xsd:element name="STMKLRTeam" ma:index="4" nillable="true" ma:displayName="Team" ma:internalName="STMKLRTeam" ma:readOnly="false">
      <xsd:simpleType>
        <xsd:restriction base="dms:Text"/>
      </xsd:simpleType>
    </xsd:element>
    <xsd:element name="STMKLRPageContact" ma:index="5" nillable="true" ma:displayName="Kontakt für Inhalt" ma:internalName="STMKLRPage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osition" ma:index="8" nillable="true" ma:displayName="Sortierung" ma:internalName="STMKLRPosition" ma:readOnly="false">
      <xsd:simpleType>
        <xsd:restriction base="dms:Number"/>
      </xsd:simpleType>
    </xsd:element>
    <xsd:element name="STMKLRPageApprovedBy" ma:index="10" nillable="true" ma:displayName="Freigegeben von" ma:internalName="STMKLRPage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1" nillable="true" ma:displayName="Freigegeben am" ma:format="DateTime" ma:internalName="STMKLRPageApprovalDate" ma:readOnly="false">
      <xsd:simpleType>
        <xsd:restriction base="dms:DateTime"/>
      </xsd:simpleType>
    </xsd:element>
    <xsd:element name="STMKLRPageApprovedBy2" ma:index="12" nillable="true" ma:displayName="Freigegeben von 2" ma:internalName="STMKLRPageApprovedBy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13" nillable="true" ma:displayName="Freigegeben am 2" ma:format="DateTime" ma:internalName="STMKLRPageApprovalDate2" ma:readOnly="false">
      <xsd:simpleType>
        <xsd:restriction base="dms:DateTime"/>
      </xsd:simpleType>
    </xsd:element>
    <xsd:element name="STMKLRApproval" ma:index="14" nillable="true" ma:displayName="Zur Freigabe" ma:internalName="STMKLR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15" nillable="true" ma:displayName="Zur Freigabe 2" ma:internalName="STMKLRApproval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6d2354ee20245edb2dbc5cf1e514b79" ma:index="17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a0fb58d-8271-470c-aefb-153e6b07dbc8}" ma:internalName="TaxCatchAll" ma:showField="CatchAllData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0fcaa9ba614022bef7c3ff9cec2cec" ma:index="19" nillable="true" ma:taxonomy="true" ma:internalName="g10fcaa9ba614022bef7c3ff9cec2cec" ma:taxonomyFieldName="STMKLRServiceGroups" ma:displayName="Leistungsgruppen" ma:readOnly="false" ma:fieldId="{010fcaa9-ba61-4022-bef7-c3ff9cec2cec}" ma:sspId="1125e317-9086-468d-8a21-16f2b8d180ac" ma:termSetId="82ebe529-378b-40ea-bf39-62036ee2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2a0fb58d-8271-470c-aefb-153e6b07dbc8}" ma:internalName="TaxCatchAllLabel" ma:readOnly="true" ma:showField="CatchAllDataLabel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1e61f632e148109fba15a5f0d6c34e" ma:index="22" nillable="true" ma:taxonomy="true" ma:internalName="ed1e61f632e148109fba15a5f0d6c34e" ma:taxonomyFieldName="STMKLRPageOE" ma:displayName="Organisationseinheit" ma:readOnly="false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2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MKLRApproval xmlns="96929581-73e6-4e0f-a2f5-a238de7d0f95">
      <UserInfo>
        <DisplayName/>
        <AccountId xsi:nil="true"/>
        <AccountType/>
      </UserInfo>
    </STMKLRApproval>
    <STMKLRPageApprovalDate xmlns="96929581-73e6-4e0f-a2f5-a238de7d0f95" xsi:nil="true"/>
    <STMKLRPageApprovalDate2 xmlns="96929581-73e6-4e0f-a2f5-a238de7d0f95" xsi:nil="true"/>
    <STMKLRTeam xmlns="96929581-73e6-4e0f-a2f5-a238de7d0f95">ABT08GP-8.0_NAEG</STMKLRTeam>
    <STMKLRPageContact xmlns="96929581-73e6-4e0f-a2f5-a238de7d0f95">
      <UserInfo>
        <DisplayName/>
        <AccountId xsi:nil="true"/>
        <AccountType/>
      </UserInfo>
    </STMKLRPageContact>
    <f6d2354ee20245edb2dbc5cf1e514b79 xmlns="96929581-73e6-4e0f-a2f5-a238de7d0f95">
      <Terms xmlns="http://schemas.microsoft.com/office/infopath/2007/PartnerControls"/>
    </f6d2354ee20245edb2dbc5cf1e514b79>
    <TaxCatchAll xmlns="96929581-73e6-4e0f-a2f5-a238de7d0f95"/>
    <STMKLRTeamDocumentDocType xmlns="96929581-73e6-4e0f-a2f5-a238de7d0f95">Allgemeines Dokument</STMKLRTeamDocumentDocType>
    <STMKLRPageApprovedBy xmlns="96929581-73e6-4e0f-a2f5-a238de7d0f95">
      <UserInfo>
        <DisplayName/>
        <AccountId xsi:nil="true"/>
        <AccountType/>
      </UserInfo>
    </STMKLRPageApprovedBy>
    <STMKLRPageApprovedBy2 xmlns="96929581-73e6-4e0f-a2f5-a238de7d0f95">
      <UserInfo>
        <DisplayName/>
        <AccountId xsi:nil="true"/>
        <AccountType/>
      </UserInfo>
    </STMKLRPageApprovedBy2>
    <g10fcaa9ba614022bef7c3ff9cec2cec xmlns="96929581-73e6-4e0f-a2f5-a238de7d0f95">
      <Terms xmlns="http://schemas.microsoft.com/office/infopath/2007/PartnerControls"/>
    </g10fcaa9ba614022bef7c3ff9cec2cec>
    <STMKLRPosition xmlns="96929581-73e6-4e0f-a2f5-a238de7d0f95" xsi:nil="true"/>
    <ma969ee1c8414e5990be9d34ae1806ec xmlns="96929581-73e6-4e0f-a2f5-a238de7d0f95">
      <Terms xmlns="http://schemas.microsoft.com/office/infopath/2007/PartnerControls"/>
    </ma969ee1c8414e5990be9d34ae1806ec>
    <ed1e61f632e148109fba15a5f0d6c34e xmlns="96929581-73e6-4e0f-a2f5-a238de7d0f95">
      <Terms xmlns="http://schemas.microsoft.com/office/infopath/2007/PartnerControls"/>
    </ed1e61f632e148109fba15a5f0d6c34e>
    <STMKLRApproval2 xmlns="96929581-73e6-4e0f-a2f5-a238de7d0f95">
      <UserInfo>
        <DisplayName/>
        <AccountId xsi:nil="true"/>
        <AccountType/>
      </UserInfo>
    </STMKLRApproval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BF55-A5F5-4848-A584-77176A6B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9581-73e6-4e0f-a2f5-a238de7d0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44DF1-5DFD-42B6-A77E-C7A62C710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19085-C088-42F2-863B-EBC91BA729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142D62-E692-4870-AAA7-8A1160F22B12}">
  <ds:schemaRefs>
    <ds:schemaRef ds:uri="http://schemas.microsoft.com/office/2006/metadata/properties"/>
    <ds:schemaRef ds:uri="http://schemas.microsoft.com/office/infopath/2007/PartnerControls"/>
    <ds:schemaRef ds:uri="96929581-73e6-4e0f-a2f5-a238de7d0f95"/>
  </ds:schemaRefs>
</ds:datastoreItem>
</file>

<file path=customXml/itemProps5.xml><?xml version="1.0" encoding="utf-8"?>
<ds:datastoreItem xmlns:ds="http://schemas.openxmlformats.org/officeDocument/2006/customXml" ds:itemID="{CFB68AA2-8EF6-4D6F-9627-586AD30F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1289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Schadl Philipp</dc:creator>
  <cp:keywords/>
  <dc:description/>
  <cp:lastModifiedBy>Philipp Schadl</cp:lastModifiedBy>
  <cp:revision>4</cp:revision>
  <dcterms:created xsi:type="dcterms:W3CDTF">2024-01-11T13:56:00Z</dcterms:created>
  <dcterms:modified xsi:type="dcterms:W3CDTF">2024-01-12T06:29:00Z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0x010100D994AA1D7C414BB98001F63F6A79DFD200D025DAAAB8084B4B9B8275F989495A5C0200C646E35D0DA3104BB5830E400837645E</vt:lpwstr>
  </property>
  <property fmtid="{D5CDD505-2E9C-101B-9397-08002B2CF9AE}" pid="3" name="STMKLRApproval">
    <vt:lpwstr/>
  </property>
  <property fmtid="{D5CDD505-2E9C-101B-9397-08002B2CF9AE}" pid="4" name="STMKLRPageContact">
    <vt:lpwstr/>
  </property>
  <property fmtid="{D5CDD505-2E9C-101B-9397-08002B2CF9AE}" pid="5" name="STMKLRTeamDocumentDocType">
    <vt:lpwstr>Allgemeines Dokument</vt:lpwstr>
  </property>
  <property fmtid="{D5CDD505-2E9C-101B-9397-08002B2CF9AE}" pid="6" name="STMKLRPageApprovedBy">
    <vt:lpwstr/>
  </property>
  <property fmtid="{D5CDD505-2E9C-101B-9397-08002B2CF9AE}" pid="7" name="STMKLRPageApprovedBy2">
    <vt:lpwstr/>
  </property>
  <property fmtid="{D5CDD505-2E9C-101B-9397-08002B2CF9AE}" pid="8" name="STMKLRApproval2">
    <vt:lpwstr/>
  </property>
  <property fmtid="{D5CDD505-2E9C-101B-9397-08002B2CF9AE}" pid="9" name="STMKLRPageOE">
    <vt:lpwstr/>
  </property>
  <property fmtid="{D5CDD505-2E9C-101B-9397-08002B2CF9AE}" pid="10" name="STMKLRServiceGroups">
    <vt:lpwstr/>
  </property>
  <property fmtid="{D5CDD505-2E9C-101B-9397-08002B2CF9AE}" pid="11" name="STMKLRApp">
    <vt:lpwstr/>
  </property>
  <property fmtid="{D5CDD505-2E9C-101B-9397-08002B2CF9AE}" pid="12" name="STMKLRTopics">
    <vt:lpwstr/>
  </property>
</Properties>
</file>