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912" w14:textId="14753CC5" w:rsidR="006541A5" w:rsidRPr="00162169" w:rsidRDefault="006541A5" w:rsidP="0016216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0072E">
        <w:rPr>
          <w:rFonts w:ascii="Times New Roman" w:hAnsi="Times New Roman" w:cs="Times New Roman"/>
          <w:b/>
        </w:rPr>
        <w:t xml:space="preserve">Antrag </w:t>
      </w:r>
      <w:r w:rsidR="00422516" w:rsidRPr="00E0072E">
        <w:rPr>
          <w:rFonts w:ascii="Times New Roman" w:hAnsi="Times New Roman" w:cs="Times New Roman"/>
          <w:b/>
        </w:rPr>
        <w:t xml:space="preserve">einer Sonderkrankenanstalt </w:t>
      </w:r>
      <w:r w:rsidRPr="00E0072E">
        <w:rPr>
          <w:rFonts w:ascii="Times New Roman" w:hAnsi="Times New Roman" w:cs="Times New Roman"/>
          <w:b/>
        </w:rPr>
        <w:t>auf Anerkennung als Ausbildungsstätte</w:t>
      </w:r>
      <w:r w:rsidR="000D6E86" w:rsidRPr="00E0072E">
        <w:rPr>
          <w:rFonts w:ascii="Times New Roman" w:hAnsi="Times New Roman" w:cs="Times New Roman"/>
          <w:b/>
        </w:rPr>
        <w:t xml:space="preserve"> </w:t>
      </w:r>
      <w:r w:rsidR="00990E5B" w:rsidRPr="00E0072E">
        <w:rPr>
          <w:rFonts w:ascii="Times New Roman" w:hAnsi="Times New Roman" w:cs="Times New Roman"/>
          <w:b/>
        </w:rPr>
        <w:t>für die Basisausbildung</w:t>
      </w:r>
    </w:p>
    <w:tbl>
      <w:tblPr>
        <w:tblpPr w:leftFromText="141" w:rightFromText="141" w:vertAnchor="text" w:horzAnchor="margin" w:tblpX="-361" w:tblpY="138"/>
        <w:tblW w:w="9923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962"/>
        <w:gridCol w:w="4948"/>
        <w:gridCol w:w="13"/>
      </w:tblGrid>
      <w:tr w:rsidR="003D1CC7" w:rsidRPr="00E0072E" w14:paraId="12F61E5E" w14:textId="77777777" w:rsidTr="0064559D">
        <w:trPr>
          <w:gridAfter w:val="1"/>
          <w:wAfter w:w="13" w:type="dxa"/>
          <w:cantSplit/>
          <w:trHeight w:val="247"/>
        </w:trPr>
        <w:tc>
          <w:tcPr>
            <w:tcW w:w="991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7E5C1" w14:textId="77777777" w:rsidR="003D1CC7" w:rsidRPr="00E0072E" w:rsidRDefault="003D1CC7" w:rsidP="0052669D">
            <w:pPr>
              <w:spacing w:before="20" w:line="276" w:lineRule="auto"/>
              <w:ind w:lef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E0072E">
              <w:rPr>
                <w:rFonts w:ascii="Times New Roman" w:eastAsia="Times New Roman" w:hAnsi="Times New Roman" w:cs="Times New Roman"/>
                <w:lang w:eastAsia="de-AT"/>
              </w:rPr>
              <w:t>Bitte beachten Sie:</w:t>
            </w:r>
          </w:p>
        </w:tc>
      </w:tr>
      <w:tr w:rsidR="0064559D" w:rsidRPr="00E0072E" w14:paraId="3A0A95AD" w14:textId="77777777" w:rsidTr="0064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A388D9" w14:textId="77777777" w:rsidR="0064559D" w:rsidRPr="00E0072E" w:rsidRDefault="0064559D" w:rsidP="0064559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E0072E">
              <w:rPr>
                <w:rFonts w:ascii="Times New Roman" w:eastAsia="Times New Roman" w:hAnsi="Times New Roman" w:cs="Times New Roman"/>
                <w:lang w:eastAsia="de-DE"/>
              </w:rPr>
              <w:t xml:space="preserve">Datumsformat: </w:t>
            </w:r>
            <w:proofErr w:type="spellStart"/>
            <w:proofErr w:type="gramStart"/>
            <w:r w:rsidRPr="00E0072E">
              <w:rPr>
                <w:rFonts w:ascii="Times New Roman" w:eastAsia="Times New Roman" w:hAnsi="Times New Roman" w:cs="Times New Roman"/>
                <w:b/>
                <w:lang w:eastAsia="de-DE"/>
              </w:rPr>
              <w:t>tt.mm.jjjj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C5BDAF" w14:textId="77777777" w:rsidR="0064559D" w:rsidRPr="00E0072E" w:rsidRDefault="0064559D" w:rsidP="0064559D">
            <w:pPr>
              <w:spacing w:before="20" w:after="20" w:line="276" w:lineRule="auto"/>
              <w:ind w:left="-90" w:firstLine="14"/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E0072E">
              <w:rPr>
                <w:rFonts w:ascii="Times New Roman" w:eastAsia="Times New Roman" w:hAnsi="Times New Roman" w:cs="Times New Roman"/>
                <w:lang w:eastAsia="de-AT"/>
              </w:rPr>
              <w:sym w:font="Wingdings 2" w:char="F054"/>
            </w:r>
            <w:r w:rsidRPr="00E0072E">
              <w:rPr>
                <w:rFonts w:ascii="Times New Roman" w:eastAsia="Times New Roman" w:hAnsi="Times New Roman" w:cs="Times New Roman"/>
                <w:lang w:eastAsia="de-AT"/>
              </w:rPr>
              <w:t xml:space="preserve"> Zutreffendes ankreuzen</w:t>
            </w:r>
          </w:p>
        </w:tc>
      </w:tr>
    </w:tbl>
    <w:p w14:paraId="2188AD3D" w14:textId="77777777" w:rsidR="003D1CC7" w:rsidRPr="00E0072E" w:rsidRDefault="003D1CC7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96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9111"/>
      </w:tblGrid>
      <w:tr w:rsidR="00125D5C" w:rsidRPr="00E0072E" w14:paraId="62E0D7D0" w14:textId="3CC0DF58" w:rsidTr="00CC578C">
        <w:trPr>
          <w:trHeight w:val="567"/>
        </w:trPr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33F897B5" w14:textId="186B31A1" w:rsidR="00125D5C" w:rsidRPr="00E0072E" w:rsidRDefault="00125D5C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97" w:type="pct"/>
            <w:shd w:val="clear" w:color="auto" w:fill="BFBFBF" w:themeFill="background1" w:themeFillShade="BF"/>
            <w:vAlign w:val="center"/>
          </w:tcPr>
          <w:p w14:paraId="4E45193F" w14:textId="705571D9" w:rsidR="00125D5C" w:rsidRPr="00E0072E" w:rsidRDefault="00E0072E" w:rsidP="006C0F7D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7032C">
              <w:rPr>
                <w:rFonts w:ascii="Times New Roman" w:hAnsi="Times New Roman" w:cs="Times New Roman"/>
                <w:b/>
              </w:rPr>
              <w:t>Angaben zur Antragstellerin/</w:t>
            </w:r>
            <w:r>
              <w:rPr>
                <w:rFonts w:ascii="Times New Roman" w:hAnsi="Times New Roman" w:cs="Times New Roman"/>
                <w:b/>
              </w:rPr>
              <w:t xml:space="preserve">zum </w:t>
            </w:r>
            <w:r w:rsidRPr="0067032C">
              <w:rPr>
                <w:rFonts w:ascii="Times New Roman" w:hAnsi="Times New Roman" w:cs="Times New Roman"/>
                <w:b/>
              </w:rPr>
              <w:t>Antragsteller</w:t>
            </w:r>
          </w:p>
        </w:tc>
      </w:tr>
    </w:tbl>
    <w:p w14:paraId="64590736" w14:textId="2FF9BA48" w:rsidR="00990E5B" w:rsidRPr="00E0072E" w:rsidRDefault="00990E5B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96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259"/>
        <w:gridCol w:w="6852"/>
      </w:tblGrid>
      <w:tr w:rsidR="00B63F95" w:rsidRPr="00E0072E" w14:paraId="18338AF6" w14:textId="7C9B5B2E" w:rsidTr="00866DD7">
        <w:trPr>
          <w:trHeight w:val="567"/>
        </w:trPr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DC56" w14:textId="5E5A0FA6" w:rsidR="00B63F95" w:rsidRPr="00E0072E" w:rsidRDefault="00B63F9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597" w:type="pct"/>
            <w:gridSpan w:val="2"/>
            <w:shd w:val="clear" w:color="auto" w:fill="D9D9D9" w:themeFill="background1" w:themeFillShade="D9"/>
            <w:vAlign w:val="center"/>
          </w:tcPr>
          <w:p w14:paraId="6F05FC14" w14:textId="0070F28C" w:rsidR="00B63F95" w:rsidRPr="00E0072E" w:rsidRDefault="00B63F9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Rechtsträger</w:t>
            </w:r>
            <w:r w:rsidR="00283467" w:rsidRPr="00E0072E">
              <w:rPr>
                <w:rFonts w:ascii="Times New Roman" w:hAnsi="Times New Roman" w:cs="Times New Roman"/>
                <w:b/>
              </w:rPr>
              <w:t>in/Rechtsträger</w:t>
            </w:r>
          </w:p>
        </w:tc>
      </w:tr>
      <w:tr w:rsidR="00CB5EB1" w:rsidRPr="00E0072E" w14:paraId="0813BFC9" w14:textId="458C0692" w:rsidTr="00E0072E">
        <w:trPr>
          <w:trHeight w:val="567"/>
        </w:trPr>
        <w:tc>
          <w:tcPr>
            <w:tcW w:w="403" w:type="pct"/>
            <w:vMerge w:val="restart"/>
            <w:tcBorders>
              <w:left w:val="nil"/>
              <w:bottom w:val="nil"/>
            </w:tcBorders>
            <w:vAlign w:val="center"/>
          </w:tcPr>
          <w:p w14:paraId="144E0EBB" w14:textId="4F842C1D" w:rsidR="00500394" w:rsidRPr="00E0072E" w:rsidRDefault="00500394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1197D003" w14:textId="4DF289DF" w:rsidR="00500394" w:rsidRPr="00E0072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Bezeichnung</w:t>
            </w:r>
            <w:r w:rsidR="00500394" w:rsidRPr="00E0072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601146431"/>
            <w:placeholder>
              <w:docPart w:val="B71A99BF58304EB28551A663598138E7"/>
            </w:placeholder>
            <w:showingPlcHdr/>
          </w:sdtPr>
          <w:sdtEndPr/>
          <w:sdtContent>
            <w:tc>
              <w:tcPr>
                <w:tcW w:w="3457" w:type="pct"/>
                <w:vAlign w:val="center"/>
              </w:tcPr>
              <w:p w14:paraId="27E4E4FC" w14:textId="0C2123B4" w:rsidR="00500394" w:rsidRPr="00E0072E" w:rsidRDefault="00D9557C" w:rsidP="00D9557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Bezeichnung 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B23140" w:rsidRPr="00E0072E" w14:paraId="5DC3932B" w14:textId="77777777" w:rsidTr="00E0072E">
        <w:trPr>
          <w:trHeight w:val="567"/>
        </w:trPr>
        <w:tc>
          <w:tcPr>
            <w:tcW w:w="403" w:type="pct"/>
            <w:vMerge/>
            <w:tcBorders>
              <w:left w:val="nil"/>
              <w:bottom w:val="nil"/>
            </w:tcBorders>
            <w:vAlign w:val="center"/>
          </w:tcPr>
          <w:p w14:paraId="036FE602" w14:textId="77777777" w:rsidR="00500394" w:rsidRPr="00E0072E" w:rsidRDefault="00500394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76D796E4" w14:textId="3F3C21C7" w:rsidR="00500394" w:rsidRPr="00E0072E" w:rsidRDefault="00500394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Adresse:</w:t>
            </w:r>
          </w:p>
        </w:tc>
        <w:sdt>
          <w:sdtPr>
            <w:rPr>
              <w:rFonts w:ascii="Times New Roman" w:hAnsi="Times New Roman" w:cs="Times New Roman"/>
            </w:rPr>
            <w:id w:val="-1578744245"/>
            <w:placeholder>
              <w:docPart w:val="6EC3C5D73C8B48208812DA496CB8432F"/>
            </w:placeholder>
            <w:showingPlcHdr/>
          </w:sdtPr>
          <w:sdtEndPr/>
          <w:sdtContent>
            <w:tc>
              <w:tcPr>
                <w:tcW w:w="3457" w:type="pct"/>
                <w:vAlign w:val="center"/>
              </w:tcPr>
              <w:p w14:paraId="47C4A38F" w14:textId="02977850" w:rsidR="00500394" w:rsidRPr="00E0072E" w:rsidRDefault="00D9557C" w:rsidP="00D9557C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6F00B3B7" w14:textId="77777777" w:rsidR="00656263" w:rsidRPr="00E0072E" w:rsidRDefault="00656263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96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259"/>
        <w:gridCol w:w="6852"/>
      </w:tblGrid>
      <w:tr w:rsidR="00DF0BDE" w:rsidRPr="00E0072E" w14:paraId="13A46648" w14:textId="2FD08BDB" w:rsidTr="00EA4748">
        <w:trPr>
          <w:trHeight w:val="567"/>
        </w:trPr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14FEE" w14:textId="5DC2ADC7" w:rsidR="00DF0BDE" w:rsidRPr="00E0072E" w:rsidRDefault="00DF0BDE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597" w:type="pct"/>
            <w:gridSpan w:val="2"/>
            <w:shd w:val="clear" w:color="auto" w:fill="D9D9D9" w:themeFill="background1" w:themeFillShade="D9"/>
            <w:vAlign w:val="center"/>
          </w:tcPr>
          <w:p w14:paraId="6E922C0B" w14:textId="49488996" w:rsidR="00DF0BDE" w:rsidRPr="00E0072E" w:rsidRDefault="00DF0BDE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Einrichtung</w:t>
            </w:r>
          </w:p>
        </w:tc>
      </w:tr>
      <w:tr w:rsidR="003C3A9E" w:rsidRPr="00E0072E" w14:paraId="3B14A884" w14:textId="5DCFAC52" w:rsidTr="00E0072E">
        <w:trPr>
          <w:trHeight w:val="567"/>
        </w:trPr>
        <w:tc>
          <w:tcPr>
            <w:tcW w:w="403" w:type="pct"/>
            <w:vMerge w:val="restart"/>
            <w:tcBorders>
              <w:left w:val="nil"/>
              <w:bottom w:val="nil"/>
            </w:tcBorders>
            <w:vAlign w:val="center"/>
          </w:tcPr>
          <w:p w14:paraId="76306EB9" w14:textId="37FDD990" w:rsidR="003C3A9E" w:rsidRPr="00E0072E" w:rsidRDefault="003C3A9E" w:rsidP="002834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48B419D1" w14:textId="1F010682" w:rsidR="00D9557C" w:rsidRPr="00E0072E" w:rsidRDefault="00422516" w:rsidP="00EA47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Sonder</w:t>
            </w:r>
            <w:r w:rsidR="00E0072E">
              <w:rPr>
                <w:rFonts w:ascii="Times New Roman" w:hAnsi="Times New Roman" w:cs="Times New Roman"/>
              </w:rPr>
              <w:t>kr</w:t>
            </w:r>
            <w:r w:rsidR="003C3A9E" w:rsidRPr="00E0072E">
              <w:rPr>
                <w:rFonts w:ascii="Times New Roman" w:hAnsi="Times New Roman" w:cs="Times New Roman"/>
              </w:rPr>
              <w:t>ankenanstalt</w:t>
            </w:r>
            <w:r w:rsidR="00E32E20" w:rsidRPr="00E0072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u w:val="dotted"/>
            </w:rPr>
            <w:id w:val="-929581683"/>
            <w:placeholder>
              <w:docPart w:val="91EFB6DFD0C6493085A54B8664A60A05"/>
            </w:placeholder>
            <w:showingPlcHdr/>
            <w:text/>
          </w:sdtPr>
          <w:sdtEndPr/>
          <w:sdtContent>
            <w:tc>
              <w:tcPr>
                <w:tcW w:w="3457" w:type="pct"/>
                <w:vAlign w:val="center"/>
              </w:tcPr>
              <w:p w14:paraId="0312A0D5" w14:textId="3782868D" w:rsidR="003C3A9E" w:rsidRPr="00E0072E" w:rsidRDefault="00EA4748" w:rsidP="00EA4748">
                <w:pPr>
                  <w:spacing w:line="276" w:lineRule="auto"/>
                  <w:rPr>
                    <w:rFonts w:ascii="Times New Roman" w:hAnsi="Times New Roman" w:cs="Times New Roman"/>
                    <w:vanish/>
                    <w:u w:val="dotted"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Sonderkrankenanstalt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C3A9E" w:rsidRPr="00E0072E" w14:paraId="60C56158" w14:textId="77777777" w:rsidTr="00E0072E">
        <w:trPr>
          <w:trHeight w:val="567"/>
        </w:trPr>
        <w:tc>
          <w:tcPr>
            <w:tcW w:w="403" w:type="pct"/>
            <w:vMerge/>
            <w:tcBorders>
              <w:left w:val="nil"/>
              <w:bottom w:val="nil"/>
            </w:tcBorders>
            <w:vAlign w:val="center"/>
          </w:tcPr>
          <w:p w14:paraId="1315BB1D" w14:textId="77777777" w:rsidR="003C3A9E" w:rsidRPr="00E0072E" w:rsidRDefault="003C3A9E" w:rsidP="002834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43B80487" w14:textId="3EF62D1B" w:rsidR="003C3A9E" w:rsidRPr="00E0072E" w:rsidRDefault="00EA4748" w:rsidP="00EA47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Abteilung/Institut/Organisationseinheit:</w:t>
            </w:r>
          </w:p>
        </w:tc>
        <w:sdt>
          <w:sdtPr>
            <w:rPr>
              <w:rFonts w:ascii="Times New Roman" w:hAnsi="Times New Roman" w:cs="Times New Roman"/>
              <w:vanish/>
              <w:u w:val="dotted"/>
            </w:rPr>
            <w:id w:val="-1926561406"/>
            <w:placeholder>
              <w:docPart w:val="AA4FE563D549412DA24B4181086BCDDE"/>
            </w:placeholder>
            <w:showingPlcHdr/>
          </w:sdtPr>
          <w:sdtEndPr/>
          <w:sdtContent>
            <w:tc>
              <w:tcPr>
                <w:tcW w:w="3457" w:type="pct"/>
                <w:vAlign w:val="center"/>
              </w:tcPr>
              <w:p w14:paraId="05928357" w14:textId="56D42798" w:rsidR="003C3A9E" w:rsidRPr="00E0072E" w:rsidRDefault="00D93D15" w:rsidP="00E25EB9">
                <w:pPr>
                  <w:spacing w:line="276" w:lineRule="auto"/>
                  <w:rPr>
                    <w:rFonts w:ascii="Times New Roman" w:hAnsi="Times New Roman" w:cs="Times New Roman"/>
                    <w:vanish/>
                    <w:u w:val="dotted"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>Klicken Sie hier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 xml:space="preserve">, um 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  <w:u w:val="dotted"/>
                  </w:rPr>
                  <w:t>Abteilung/Organisationseinheit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 xml:space="preserve"> einzugeben.</w:t>
                </w:r>
              </w:p>
            </w:tc>
          </w:sdtContent>
        </w:sdt>
      </w:tr>
    </w:tbl>
    <w:p w14:paraId="471BF60B" w14:textId="77777777" w:rsidR="00422516" w:rsidRPr="00E0072E" w:rsidRDefault="00422516">
      <w:pPr>
        <w:rPr>
          <w:rFonts w:ascii="Times New Roman" w:hAnsi="Times New Roman" w:cs="Times New Roman"/>
        </w:rPr>
      </w:pPr>
    </w:p>
    <w:tbl>
      <w:tblPr>
        <w:tblStyle w:val="Tabellenraster"/>
        <w:tblW w:w="5496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259"/>
        <w:gridCol w:w="6852"/>
      </w:tblGrid>
      <w:tr w:rsidR="00422516" w:rsidRPr="00E0072E" w14:paraId="602FADDE" w14:textId="77777777" w:rsidTr="00A67C6D">
        <w:trPr>
          <w:trHeight w:val="567"/>
        </w:trPr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E2502" w14:textId="77777777" w:rsidR="00422516" w:rsidRPr="00E0072E" w:rsidRDefault="00422516" w:rsidP="004B05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597" w:type="pct"/>
            <w:gridSpan w:val="2"/>
            <w:shd w:val="clear" w:color="auto" w:fill="D9D9D9" w:themeFill="background1" w:themeFillShade="D9"/>
            <w:vAlign w:val="center"/>
          </w:tcPr>
          <w:p w14:paraId="6DAEA653" w14:textId="13A5A644" w:rsidR="00422516" w:rsidRPr="00E0072E" w:rsidRDefault="00422516" w:rsidP="004B05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Kontaktperson</w:t>
            </w:r>
          </w:p>
        </w:tc>
      </w:tr>
      <w:tr w:rsidR="00422516" w:rsidRPr="00E0072E" w14:paraId="2ED88F04" w14:textId="77777777" w:rsidTr="00E0072E">
        <w:trPr>
          <w:trHeight w:val="567"/>
        </w:trPr>
        <w:tc>
          <w:tcPr>
            <w:tcW w:w="403" w:type="pct"/>
            <w:vMerge w:val="restart"/>
            <w:tcBorders>
              <w:left w:val="nil"/>
              <w:bottom w:val="nil"/>
            </w:tcBorders>
            <w:vAlign w:val="center"/>
          </w:tcPr>
          <w:p w14:paraId="202E1742" w14:textId="77777777" w:rsidR="00422516" w:rsidRPr="00E0072E" w:rsidRDefault="00422516" w:rsidP="004B05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233F1140" w14:textId="6F47E89F" w:rsidR="00422516" w:rsidRPr="00E0072E" w:rsidRDefault="00422516" w:rsidP="004B05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id w:val="-455956678"/>
            <w:placeholder>
              <w:docPart w:val="6B9CFEBEE4AE403D8481C7A5F0B6AC55"/>
            </w:placeholder>
            <w:showingPlcHdr/>
            <w:text/>
          </w:sdtPr>
          <w:sdtEndPr/>
          <w:sdtContent>
            <w:tc>
              <w:tcPr>
                <w:tcW w:w="3457" w:type="pct"/>
                <w:vAlign w:val="center"/>
              </w:tcPr>
              <w:p w14:paraId="458588A9" w14:textId="6905839A" w:rsidR="00422516" w:rsidRPr="00E0072E" w:rsidRDefault="002938A6" w:rsidP="00501823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501823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422516" w:rsidRPr="00E0072E" w14:paraId="428B750E" w14:textId="77777777" w:rsidTr="00E0072E">
        <w:trPr>
          <w:trHeight w:val="567"/>
        </w:trPr>
        <w:tc>
          <w:tcPr>
            <w:tcW w:w="403" w:type="pct"/>
            <w:vMerge/>
            <w:tcBorders>
              <w:left w:val="nil"/>
              <w:bottom w:val="nil"/>
            </w:tcBorders>
            <w:vAlign w:val="center"/>
          </w:tcPr>
          <w:p w14:paraId="44F35B34" w14:textId="77777777" w:rsidR="00422516" w:rsidRPr="00E0072E" w:rsidRDefault="00422516" w:rsidP="004B0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46FEB00F" w14:textId="27578D19" w:rsidR="00422516" w:rsidRPr="00E0072E" w:rsidRDefault="00422516" w:rsidP="004B05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Telefonnummer: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159810838"/>
            <w:placeholder>
              <w:docPart w:val="1F83BED7C348459688E627541D368C7A"/>
            </w:placeholder>
            <w:showingPlcHdr/>
            <w:text/>
          </w:sdtPr>
          <w:sdtEndPr/>
          <w:sdtContent>
            <w:tc>
              <w:tcPr>
                <w:tcW w:w="3457" w:type="pct"/>
                <w:vAlign w:val="center"/>
              </w:tcPr>
              <w:p w14:paraId="33B504F2" w14:textId="7A60EC34" w:rsidR="00422516" w:rsidRPr="00E0072E" w:rsidRDefault="002938A6" w:rsidP="00501823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501823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Telefonnummer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422516" w:rsidRPr="00E0072E" w14:paraId="588F9079" w14:textId="77777777" w:rsidTr="00E0072E">
        <w:trPr>
          <w:trHeight w:val="567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61753F2B" w14:textId="77777777" w:rsidR="00422516" w:rsidRPr="00E0072E" w:rsidRDefault="00422516" w:rsidP="004B0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6A054D54" w14:textId="79A99CE3" w:rsidR="00422516" w:rsidRPr="00E0072E" w:rsidRDefault="00422516" w:rsidP="004B05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E-Mail-Adresse: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026951145"/>
            <w:placeholder>
              <w:docPart w:val="F98595D60B4D44F6B26F83D73D6820FD"/>
            </w:placeholder>
            <w:showingPlcHdr/>
            <w:text/>
          </w:sdtPr>
          <w:sdtEndPr/>
          <w:sdtContent>
            <w:tc>
              <w:tcPr>
                <w:tcW w:w="3457" w:type="pct"/>
                <w:vAlign w:val="center"/>
              </w:tcPr>
              <w:p w14:paraId="68748141" w14:textId="086E6D48" w:rsidR="00422516" w:rsidRPr="00E0072E" w:rsidRDefault="002938A6" w:rsidP="00501823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501823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E-Mail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16806B2A" w14:textId="34E9375F" w:rsidR="00411D1E" w:rsidRPr="00E0072E" w:rsidRDefault="00411D1E" w:rsidP="00422516">
      <w:pPr>
        <w:rPr>
          <w:rFonts w:ascii="Times New Roman" w:hAnsi="Times New Roman" w:cs="Times New Roman"/>
        </w:rPr>
      </w:pPr>
      <w:r w:rsidRPr="00E0072E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5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2"/>
        <w:gridCol w:w="9288"/>
      </w:tblGrid>
      <w:tr w:rsidR="00E0072E" w:rsidRPr="0067032C" w14:paraId="4DC8B8F9" w14:textId="77777777" w:rsidTr="00162169">
        <w:trPr>
          <w:trHeight w:val="567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74C5D" w14:textId="3066D91D" w:rsidR="00E0072E" w:rsidRPr="0067032C" w:rsidRDefault="00E0072E" w:rsidP="004B0507">
            <w:pPr>
              <w:rPr>
                <w:rFonts w:ascii="Times New Roman" w:hAnsi="Times New Roman" w:cs="Times New Roman"/>
                <w:b/>
              </w:rPr>
            </w:pPr>
            <w:r w:rsidRPr="0067032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4607" w:type="pct"/>
            <w:shd w:val="clear" w:color="auto" w:fill="BFBFBF" w:themeFill="background1" w:themeFillShade="BF"/>
            <w:vAlign w:val="center"/>
          </w:tcPr>
          <w:p w14:paraId="31A97A61" w14:textId="77777777" w:rsidR="00E0072E" w:rsidRPr="0067032C" w:rsidRDefault="00E0072E" w:rsidP="004B0507">
            <w:pPr>
              <w:rPr>
                <w:rFonts w:ascii="Times New Roman" w:hAnsi="Times New Roman" w:cs="Times New Roman"/>
                <w:b/>
              </w:rPr>
            </w:pPr>
            <w:r w:rsidRPr="0067032C">
              <w:rPr>
                <w:rFonts w:ascii="Times New Roman" w:hAnsi="Times New Roman" w:cs="Times New Roman"/>
                <w:b/>
              </w:rPr>
              <w:t>Angaben zum Antrag</w:t>
            </w:r>
          </w:p>
        </w:tc>
      </w:tr>
    </w:tbl>
    <w:p w14:paraId="286D0B37" w14:textId="77777777" w:rsidR="00E0072E" w:rsidRDefault="00E0072E" w:rsidP="00E0072E"/>
    <w:tbl>
      <w:tblPr>
        <w:tblStyle w:val="Tabellenraster"/>
        <w:tblW w:w="5548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2"/>
        <w:gridCol w:w="2129"/>
        <w:gridCol w:w="6991"/>
        <w:gridCol w:w="92"/>
      </w:tblGrid>
      <w:tr w:rsidR="00E0072E" w:rsidRPr="0067032C" w14:paraId="4736EF37" w14:textId="77777777" w:rsidTr="00162169">
        <w:trPr>
          <w:gridAfter w:val="1"/>
          <w:wAfter w:w="46" w:type="pct"/>
          <w:cantSplit/>
          <w:trHeight w:val="567"/>
        </w:trPr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A53FFE3" w14:textId="77777777" w:rsidR="00E0072E" w:rsidRPr="0067032C" w:rsidRDefault="00E0072E" w:rsidP="004B05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7032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58" w:type="pct"/>
            <w:gridSpan w:val="2"/>
            <w:shd w:val="clear" w:color="auto" w:fill="D9D9D9" w:themeFill="background1" w:themeFillShade="D9"/>
            <w:vAlign w:val="center"/>
          </w:tcPr>
          <w:p w14:paraId="038CAF8A" w14:textId="77777777" w:rsidR="00E0072E" w:rsidRPr="0067032C" w:rsidRDefault="00E0072E" w:rsidP="004B05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Allgemeines</w:t>
            </w:r>
          </w:p>
        </w:tc>
      </w:tr>
      <w:tr w:rsidR="00E0072E" w:rsidRPr="0067032C" w14:paraId="2A199917" w14:textId="77777777" w:rsidTr="004B0507">
        <w:tblPrEx>
          <w:shd w:val="clear" w:color="auto" w:fill="auto"/>
        </w:tblPrEx>
        <w:trPr>
          <w:trHeight w:val="567"/>
        </w:trPr>
        <w:tc>
          <w:tcPr>
            <w:tcW w:w="396" w:type="pct"/>
            <w:tcBorders>
              <w:top w:val="nil"/>
              <w:left w:val="nil"/>
              <w:bottom w:val="nil"/>
            </w:tcBorders>
            <w:vAlign w:val="center"/>
          </w:tcPr>
          <w:p w14:paraId="2824282A" w14:textId="77777777" w:rsidR="00E0072E" w:rsidRPr="0067032C" w:rsidRDefault="00E0072E" w:rsidP="004B0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0E25A05D" w14:textId="77777777" w:rsidR="00E0072E" w:rsidRPr="0067032C" w:rsidRDefault="00E0072E" w:rsidP="004B05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32C">
              <w:rPr>
                <w:rFonts w:ascii="Times New Roman" w:hAnsi="Times New Roman" w:cs="Times New Roman"/>
              </w:rPr>
              <w:t>Gewünschtes Anerkennungsdatum: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568720865"/>
            <w:placeholder>
              <w:docPart w:val="9BD87D43B7BB446D81AB1E5FC2470723"/>
            </w:placeholder>
            <w:showingPlcHdr/>
          </w:sdtPr>
          <w:sdtEndPr/>
          <w:sdtContent>
            <w:tc>
              <w:tcPr>
                <w:tcW w:w="3540" w:type="pct"/>
                <w:gridSpan w:val="2"/>
                <w:vAlign w:val="center"/>
              </w:tcPr>
              <w:p w14:paraId="5485BFBD" w14:textId="07E32749" w:rsidR="00E0072E" w:rsidRPr="0067032C" w:rsidRDefault="00E0072E" w:rsidP="004B050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67032C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67032C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Datum</w:t>
                </w:r>
                <w:r w:rsidRPr="0067032C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E0072E" w:rsidRPr="0067032C" w14:paraId="613D4DEB" w14:textId="77777777" w:rsidTr="004B0507">
        <w:tblPrEx>
          <w:shd w:val="clear" w:color="auto" w:fill="auto"/>
        </w:tblPrEx>
        <w:trPr>
          <w:trHeight w:val="567"/>
        </w:trPr>
        <w:tc>
          <w:tcPr>
            <w:tcW w:w="396" w:type="pct"/>
            <w:tcBorders>
              <w:top w:val="nil"/>
              <w:left w:val="nil"/>
              <w:bottom w:val="nil"/>
            </w:tcBorders>
            <w:vAlign w:val="center"/>
          </w:tcPr>
          <w:p w14:paraId="443FAC43" w14:textId="6541FF60" w:rsidR="00E0072E" w:rsidRPr="0067032C" w:rsidRDefault="00E0072E" w:rsidP="00E007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shd w:val="clear" w:color="auto" w:fill="F2F2F2" w:themeFill="background1" w:themeFillShade="F2"/>
          </w:tcPr>
          <w:p w14:paraId="59C06FFD" w14:textId="5DB18DFD" w:rsidR="00E0072E" w:rsidRPr="0067032C" w:rsidRDefault="00E0072E" w:rsidP="00E007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Gewünschtes </w:t>
            </w:r>
            <w:r w:rsidRPr="0067032C">
              <w:rPr>
                <w:rFonts w:ascii="Times New Roman" w:hAnsi="Times New Roman" w:cs="Times New Roman"/>
              </w:rPr>
              <w:t>Ausbildungsausmaß/Monate:</w:t>
            </w:r>
          </w:p>
        </w:tc>
        <w:tc>
          <w:tcPr>
            <w:tcW w:w="3540" w:type="pct"/>
            <w:gridSpan w:val="2"/>
            <w:vAlign w:val="center"/>
          </w:tcPr>
          <w:p w14:paraId="46951B18" w14:textId="6FF00022" w:rsidR="00E0072E" w:rsidRDefault="00DD7303" w:rsidP="00E0072E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628889321"/>
                <w:placeholder>
                  <w:docPart w:val="80FF1AD6DDE74C1395A448967AA0F999"/>
                </w:placeholder>
                <w:showingPlcHdr/>
                <w:text/>
              </w:sdtPr>
              <w:sdtEndPr/>
              <w:sdtContent>
                <w:r w:rsidR="00E0072E" w:rsidRPr="0067032C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="00E0072E" w:rsidRPr="0067032C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Anerkennungsausmaß</w:t>
                </w:r>
                <w:r w:rsidR="00E0072E" w:rsidRPr="0067032C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sdtContent>
            </w:sdt>
          </w:p>
        </w:tc>
      </w:tr>
    </w:tbl>
    <w:p w14:paraId="744A7BE2" w14:textId="77FA05B1" w:rsidR="00E0072E" w:rsidRDefault="00E0072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5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2"/>
        <w:gridCol w:w="9288"/>
      </w:tblGrid>
      <w:tr w:rsidR="00E0072E" w:rsidRPr="0067032C" w14:paraId="026DB6E6" w14:textId="77777777" w:rsidTr="004B0507">
        <w:trPr>
          <w:trHeight w:val="730"/>
        </w:trPr>
        <w:tc>
          <w:tcPr>
            <w:tcW w:w="393" w:type="pct"/>
            <w:shd w:val="clear" w:color="auto" w:fill="BFBFBF" w:themeFill="background1" w:themeFillShade="BF"/>
            <w:vAlign w:val="center"/>
          </w:tcPr>
          <w:p w14:paraId="7B6A5C89" w14:textId="77777777" w:rsidR="00E0072E" w:rsidRPr="0067032C" w:rsidRDefault="00E0072E" w:rsidP="004B05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7032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07" w:type="pct"/>
            <w:shd w:val="clear" w:color="auto" w:fill="BFBFBF" w:themeFill="background1" w:themeFillShade="BF"/>
            <w:vAlign w:val="center"/>
          </w:tcPr>
          <w:p w14:paraId="3A6CFE8A" w14:textId="3CC5DCA9" w:rsidR="00E0072E" w:rsidRPr="0067032C" w:rsidRDefault="00E0072E" w:rsidP="00E0072E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67032C">
              <w:rPr>
                <w:rFonts w:ascii="Times New Roman" w:hAnsi="Times New Roman" w:cs="Times New Roman"/>
                <w:b/>
              </w:rPr>
              <w:t xml:space="preserve">Nachweis der Personalstruktur </w:t>
            </w:r>
          </w:p>
        </w:tc>
      </w:tr>
    </w:tbl>
    <w:p w14:paraId="69181E0C" w14:textId="77777777" w:rsidR="00E0072E" w:rsidRPr="00E0072E" w:rsidRDefault="00E0072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5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2"/>
        <w:gridCol w:w="9288"/>
      </w:tblGrid>
      <w:tr w:rsidR="00273045" w:rsidRPr="00E0072E" w14:paraId="4F9998B7" w14:textId="5040AD6C" w:rsidTr="00B57D63">
        <w:trPr>
          <w:trHeight w:val="563"/>
        </w:trPr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30F8B08B" w14:textId="1ED90478" w:rsidR="00273045" w:rsidRPr="00E0072E" w:rsidRDefault="00E0072E" w:rsidP="00E007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9557C" w:rsidRPr="00E0072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7" w:type="pct"/>
            <w:shd w:val="clear" w:color="auto" w:fill="D9D9D9" w:themeFill="background1" w:themeFillShade="D9"/>
            <w:vAlign w:val="center"/>
          </w:tcPr>
          <w:p w14:paraId="5C49F8A0" w14:textId="14EC1AA1" w:rsidR="00273045" w:rsidRPr="00E0072E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Personelle Besetzung</w:t>
            </w:r>
          </w:p>
        </w:tc>
      </w:tr>
    </w:tbl>
    <w:p w14:paraId="7AEBA3E0" w14:textId="77777777" w:rsidR="00A67C6D" w:rsidRPr="00E0072E" w:rsidRDefault="00A67C6D">
      <w:pPr>
        <w:rPr>
          <w:rFonts w:ascii="Times New Roman" w:hAnsi="Times New Roman" w:cs="Times New Roman"/>
        </w:rPr>
      </w:pPr>
    </w:p>
    <w:tbl>
      <w:tblPr>
        <w:tblStyle w:val="Tabellenraster"/>
        <w:tblW w:w="55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2"/>
        <w:gridCol w:w="3004"/>
        <w:gridCol w:w="6284"/>
      </w:tblGrid>
      <w:tr w:rsidR="00273045" w:rsidRPr="00E0072E" w14:paraId="5730561F" w14:textId="14ADA644" w:rsidTr="00162169">
        <w:trPr>
          <w:trHeight w:val="567"/>
        </w:trPr>
        <w:tc>
          <w:tcPr>
            <w:tcW w:w="3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545B7" w14:textId="02C069BC" w:rsidR="00273045" w:rsidRPr="00E0072E" w:rsidRDefault="00E0072E" w:rsidP="00E007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273045" w:rsidRPr="00E00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7" w:type="pct"/>
            <w:gridSpan w:val="2"/>
            <w:shd w:val="clear" w:color="auto" w:fill="F2F2F2" w:themeFill="background1" w:themeFillShade="F2"/>
            <w:vAlign w:val="center"/>
          </w:tcPr>
          <w:p w14:paraId="64D048F5" w14:textId="142B8237" w:rsidR="00273045" w:rsidRPr="00E0072E" w:rsidRDefault="009C58C3" w:rsidP="006C78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Leitung</w:t>
            </w:r>
            <w:r w:rsidR="00273045" w:rsidRPr="00E0072E">
              <w:rPr>
                <w:rFonts w:ascii="Times New Roman" w:hAnsi="Times New Roman" w:cs="Times New Roman"/>
              </w:rPr>
              <w:t xml:space="preserve"> der Abteilu</w:t>
            </w:r>
            <w:r w:rsidR="006C789C" w:rsidRPr="00E0072E">
              <w:rPr>
                <w:rFonts w:ascii="Times New Roman" w:hAnsi="Times New Roman" w:cs="Times New Roman"/>
              </w:rPr>
              <w:t>ng</w:t>
            </w:r>
            <w:r w:rsidR="00273045" w:rsidRPr="00E0072E">
              <w:rPr>
                <w:rFonts w:ascii="Times New Roman" w:hAnsi="Times New Roman" w:cs="Times New Roman"/>
              </w:rPr>
              <w:t>/des Instituts/der Organisationseinheit</w:t>
            </w:r>
          </w:p>
        </w:tc>
      </w:tr>
      <w:tr w:rsidR="00CC578C" w:rsidRPr="00E0072E" w14:paraId="04B4F087" w14:textId="7F74911E" w:rsidTr="00FE2C14">
        <w:trPr>
          <w:trHeight w:val="567"/>
        </w:trPr>
        <w:tc>
          <w:tcPr>
            <w:tcW w:w="393" w:type="pct"/>
            <w:vMerge w:val="restart"/>
            <w:tcBorders>
              <w:left w:val="nil"/>
              <w:bottom w:val="nil"/>
            </w:tcBorders>
          </w:tcPr>
          <w:p w14:paraId="61EAB880" w14:textId="67A8EB09" w:rsidR="00CC578C" w:rsidRPr="00E0072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00D09420" w14:textId="237AC469" w:rsidR="00CC578C" w:rsidRPr="00E0072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117" w:type="pct"/>
            <w:vAlign w:val="center"/>
          </w:tcPr>
          <w:p w14:paraId="35F015A0" w14:textId="22E3AC59" w:rsidR="00CC578C" w:rsidRPr="00E0072E" w:rsidRDefault="00DD7303" w:rsidP="006C0F7D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551195351"/>
                <w:placeholder>
                  <w:docPart w:val="91D3FF466B6440B692E409F63E3A79CF"/>
                </w:placeholder>
                <w:showingPlcHdr/>
                <w:text/>
              </w:sdtPr>
              <w:sdtEndPr/>
              <w:sdtContent>
                <w:r w:rsidR="00D93D15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CC578C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57D63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den </w:t>
                </w:r>
                <w:r w:rsidR="00B57D63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Namen</w:t>
                </w:r>
                <w:r w:rsidR="00CC578C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CC578C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sdtContent>
            </w:sdt>
          </w:p>
        </w:tc>
      </w:tr>
      <w:tr w:rsidR="00CC578C" w:rsidRPr="00E0072E" w14:paraId="6ABF9A2E" w14:textId="77777777" w:rsidTr="00FE2C14">
        <w:trPr>
          <w:trHeight w:val="567"/>
        </w:trPr>
        <w:tc>
          <w:tcPr>
            <w:tcW w:w="393" w:type="pct"/>
            <w:vMerge/>
            <w:tcBorders>
              <w:left w:val="nil"/>
              <w:bottom w:val="nil"/>
            </w:tcBorders>
          </w:tcPr>
          <w:p w14:paraId="1A802A3B" w14:textId="2881090D" w:rsidR="00CC578C" w:rsidRPr="00E0072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3CB90CB5" w14:textId="6874D685" w:rsidR="00CC578C" w:rsidRPr="00E0072E" w:rsidRDefault="00D9557C" w:rsidP="006C78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(</w:t>
            </w:r>
            <w:r w:rsidR="00CC578C" w:rsidRPr="00E0072E">
              <w:rPr>
                <w:rFonts w:ascii="Times New Roman" w:hAnsi="Times New Roman" w:cs="Times New Roman"/>
              </w:rPr>
              <w:t>Fach</w:t>
            </w:r>
            <w:r w:rsidR="006C789C" w:rsidRPr="00E0072E">
              <w:rPr>
                <w:rFonts w:ascii="Times New Roman" w:hAnsi="Times New Roman" w:cs="Times New Roman"/>
              </w:rPr>
              <w:t>-</w:t>
            </w:r>
            <w:r w:rsidRPr="00E0072E">
              <w:rPr>
                <w:rFonts w:ascii="Times New Roman" w:hAnsi="Times New Roman" w:cs="Times New Roman"/>
              </w:rPr>
              <w:t>)</w:t>
            </w:r>
            <w:r w:rsidR="006C789C" w:rsidRPr="00E0072E">
              <w:rPr>
                <w:rFonts w:ascii="Times New Roman" w:hAnsi="Times New Roman" w:cs="Times New Roman"/>
              </w:rPr>
              <w:t>Ä</w:t>
            </w:r>
            <w:r w:rsidR="00CC578C" w:rsidRPr="00E0072E">
              <w:rPr>
                <w:rFonts w:ascii="Times New Roman" w:hAnsi="Times New Roman" w:cs="Times New Roman"/>
              </w:rPr>
              <w:t>rztin</w:t>
            </w:r>
            <w:r w:rsidR="009C58C3" w:rsidRPr="00E0072E">
              <w:rPr>
                <w:rFonts w:ascii="Times New Roman" w:hAnsi="Times New Roman" w:cs="Times New Roman"/>
              </w:rPr>
              <w:t>/</w:t>
            </w:r>
            <w:r w:rsidRPr="00E0072E">
              <w:rPr>
                <w:rFonts w:ascii="Times New Roman" w:hAnsi="Times New Roman" w:cs="Times New Roman"/>
              </w:rPr>
              <w:t>(</w:t>
            </w:r>
            <w:r w:rsidR="009C58C3" w:rsidRPr="00E0072E">
              <w:rPr>
                <w:rFonts w:ascii="Times New Roman" w:hAnsi="Times New Roman" w:cs="Times New Roman"/>
              </w:rPr>
              <w:t>Fach</w:t>
            </w:r>
            <w:r w:rsidR="006C789C" w:rsidRPr="00E0072E">
              <w:rPr>
                <w:rFonts w:ascii="Times New Roman" w:hAnsi="Times New Roman" w:cs="Times New Roman"/>
              </w:rPr>
              <w:t>-</w:t>
            </w:r>
            <w:r w:rsidRPr="00E0072E">
              <w:rPr>
                <w:rFonts w:ascii="Times New Roman" w:hAnsi="Times New Roman" w:cs="Times New Roman"/>
              </w:rPr>
              <w:t>)</w:t>
            </w:r>
            <w:r w:rsidR="006C789C" w:rsidRPr="00E0072E">
              <w:rPr>
                <w:rFonts w:ascii="Times New Roman" w:hAnsi="Times New Roman" w:cs="Times New Roman"/>
              </w:rPr>
              <w:t>A</w:t>
            </w:r>
            <w:r w:rsidR="009C58C3" w:rsidRPr="00E0072E">
              <w:rPr>
                <w:rFonts w:ascii="Times New Roman" w:hAnsi="Times New Roman" w:cs="Times New Roman"/>
              </w:rPr>
              <w:t>rzt</w:t>
            </w:r>
            <w:r w:rsidR="00CC578C" w:rsidRPr="00E0072E">
              <w:rPr>
                <w:rFonts w:ascii="Times New Roman" w:hAnsi="Times New Roman" w:cs="Times New Roman"/>
              </w:rPr>
              <w:t xml:space="preserve">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65499328"/>
            <w:placeholder>
              <w:docPart w:val="ACB0A1CDE6914D2E8BE162C8F057325B"/>
            </w:placeholder>
            <w:showingPlcHdr/>
            <w:text/>
          </w:sdtPr>
          <w:sdtEndPr/>
          <w:sdtContent>
            <w:tc>
              <w:tcPr>
                <w:tcW w:w="3117" w:type="pct"/>
                <w:vAlign w:val="center"/>
              </w:tcPr>
              <w:p w14:paraId="41E0DE5E" w14:textId="69B150B3" w:rsidR="00CC578C" w:rsidRPr="00E0072E" w:rsidRDefault="002938A6" w:rsidP="00501823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501823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das </w:t>
                </w:r>
                <w:r w:rsidR="00501823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Fachgebiet</w:t>
                </w: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CC578C" w:rsidRPr="00E0072E" w14:paraId="49D339E3" w14:textId="77777777" w:rsidTr="00E0072E">
        <w:trPr>
          <w:trHeight w:val="567"/>
        </w:trPr>
        <w:tc>
          <w:tcPr>
            <w:tcW w:w="393" w:type="pct"/>
            <w:vMerge/>
            <w:tcBorders>
              <w:left w:val="nil"/>
              <w:bottom w:val="nil"/>
            </w:tcBorders>
          </w:tcPr>
          <w:p w14:paraId="0257251F" w14:textId="21207E7E" w:rsidR="00CC578C" w:rsidRPr="00E0072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5DB1243B" w14:textId="66F1E677" w:rsidR="00CC578C" w:rsidRPr="00E0072E" w:rsidRDefault="00CC578C" w:rsidP="00E007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 xml:space="preserve">Beschäftigungsausmaß in </w:t>
            </w:r>
            <w:r w:rsidR="00E0072E">
              <w:rPr>
                <w:rFonts w:ascii="Times New Roman" w:hAnsi="Times New Roman" w:cs="Times New Roman"/>
              </w:rPr>
              <w:t>Wochenstunden</w:t>
            </w:r>
            <w:r w:rsidRPr="00E0072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599878267"/>
            <w:placeholder>
              <w:docPart w:val="D8D1D31205544665B2671C8CA505B150"/>
            </w:placeholder>
            <w:showingPlcHdr/>
            <w:text/>
          </w:sdtPr>
          <w:sdtEndPr/>
          <w:sdtContent>
            <w:tc>
              <w:tcPr>
                <w:tcW w:w="3117" w:type="pct"/>
                <w:vAlign w:val="center"/>
              </w:tcPr>
              <w:p w14:paraId="6437C025" w14:textId="793B668A" w:rsidR="00CC578C" w:rsidRPr="00E0072E" w:rsidRDefault="00D93D15" w:rsidP="00320B8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320B8D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das </w:t>
                </w:r>
                <w:r w:rsidR="00320B8D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="00320B8D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7315EA3D" w14:textId="77777777" w:rsidR="00E0072E" w:rsidRDefault="00E0072E"/>
    <w:tbl>
      <w:tblPr>
        <w:tblStyle w:val="Tabellenraster"/>
        <w:tblW w:w="55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2"/>
        <w:gridCol w:w="3004"/>
        <w:gridCol w:w="6284"/>
      </w:tblGrid>
      <w:tr w:rsidR="00273045" w:rsidRPr="00E0072E" w14:paraId="3711769B" w14:textId="4C12387A" w:rsidTr="00162169">
        <w:trPr>
          <w:trHeight w:val="567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CA423" w14:textId="397FCD3A" w:rsidR="00273045" w:rsidRPr="00E0072E" w:rsidRDefault="00E0072E" w:rsidP="0016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273045" w:rsidRPr="00E00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7" w:type="pct"/>
            <w:gridSpan w:val="2"/>
            <w:shd w:val="clear" w:color="auto" w:fill="F2F2F2" w:themeFill="background1" w:themeFillShade="F2"/>
            <w:vAlign w:val="center"/>
          </w:tcPr>
          <w:p w14:paraId="720D7104" w14:textId="3A78AE97" w:rsidR="00273045" w:rsidRPr="00E0072E" w:rsidRDefault="00273045" w:rsidP="00E0072E">
            <w:pPr>
              <w:rPr>
                <w:rFonts w:ascii="Times New Roman" w:hAnsi="Times New Roman" w:cs="Times New Roman"/>
              </w:rPr>
            </w:pPr>
            <w:proofErr w:type="spellStart"/>
            <w:r w:rsidRPr="00E0072E">
              <w:rPr>
                <w:rFonts w:ascii="Times New Roman" w:hAnsi="Times New Roman" w:cs="Times New Roman"/>
              </w:rPr>
              <w:t>Stv</w:t>
            </w:r>
            <w:proofErr w:type="spellEnd"/>
            <w:r w:rsidRPr="00E0072E">
              <w:rPr>
                <w:rFonts w:ascii="Times New Roman" w:hAnsi="Times New Roman" w:cs="Times New Roman"/>
              </w:rPr>
              <w:t xml:space="preserve">. </w:t>
            </w:r>
            <w:r w:rsidR="009C58C3" w:rsidRPr="00E0072E">
              <w:rPr>
                <w:rFonts w:ascii="Times New Roman" w:hAnsi="Times New Roman" w:cs="Times New Roman"/>
              </w:rPr>
              <w:t>Leitung</w:t>
            </w:r>
            <w:r w:rsidRPr="00E0072E">
              <w:rPr>
                <w:rFonts w:ascii="Times New Roman" w:hAnsi="Times New Roman" w:cs="Times New Roman"/>
              </w:rPr>
              <w:t xml:space="preserve"> der Abteilung/</w:t>
            </w:r>
            <w:r w:rsidR="006C789C" w:rsidRPr="00E0072E">
              <w:rPr>
                <w:rFonts w:ascii="Times New Roman" w:hAnsi="Times New Roman" w:cs="Times New Roman"/>
              </w:rPr>
              <w:t>des Instituts</w:t>
            </w:r>
            <w:r w:rsidRPr="00E0072E">
              <w:rPr>
                <w:rFonts w:ascii="Times New Roman" w:hAnsi="Times New Roman" w:cs="Times New Roman"/>
              </w:rPr>
              <w:t>/der Organi</w:t>
            </w:r>
            <w:r w:rsidR="009C58C3" w:rsidRPr="00E0072E">
              <w:rPr>
                <w:rFonts w:ascii="Times New Roman" w:hAnsi="Times New Roman" w:cs="Times New Roman"/>
              </w:rPr>
              <w:t>sationseinheit (</w:t>
            </w:r>
            <w:proofErr w:type="spellStart"/>
            <w:r w:rsidR="00E0072E">
              <w:rPr>
                <w:rFonts w:ascii="Times New Roman" w:hAnsi="Times New Roman" w:cs="Times New Roman"/>
              </w:rPr>
              <w:t>S</w:t>
            </w:r>
            <w:r w:rsidR="009C58C3" w:rsidRPr="00E0072E">
              <w:rPr>
                <w:rFonts w:ascii="Times New Roman" w:hAnsi="Times New Roman" w:cs="Times New Roman"/>
              </w:rPr>
              <w:t>tv</w:t>
            </w:r>
            <w:proofErr w:type="spellEnd"/>
            <w:r w:rsidR="009C58C3" w:rsidRPr="00E0072E">
              <w:rPr>
                <w:rFonts w:ascii="Times New Roman" w:hAnsi="Times New Roman" w:cs="Times New Roman"/>
              </w:rPr>
              <w:t>.</w:t>
            </w:r>
            <w:r w:rsidRPr="00E0072E">
              <w:rPr>
                <w:rFonts w:ascii="Times New Roman" w:hAnsi="Times New Roman" w:cs="Times New Roman"/>
              </w:rPr>
              <w:t xml:space="preserve"> Ausbildungsverantwortliche</w:t>
            </w:r>
            <w:r w:rsidR="009C58C3" w:rsidRPr="00E0072E">
              <w:rPr>
                <w:rFonts w:ascii="Times New Roman" w:hAnsi="Times New Roman" w:cs="Times New Roman"/>
              </w:rPr>
              <w:t>/Ausbildungsverantwortlicher</w:t>
            </w:r>
            <w:r w:rsidRPr="00E0072E">
              <w:rPr>
                <w:rFonts w:ascii="Times New Roman" w:hAnsi="Times New Roman" w:cs="Times New Roman"/>
              </w:rPr>
              <w:t>)</w:t>
            </w:r>
          </w:p>
        </w:tc>
      </w:tr>
      <w:tr w:rsidR="00CC578C" w:rsidRPr="00E0072E" w14:paraId="0F2FE9CF" w14:textId="77777777" w:rsidTr="00A67C6D">
        <w:trPr>
          <w:trHeight w:val="567"/>
        </w:trPr>
        <w:tc>
          <w:tcPr>
            <w:tcW w:w="393" w:type="pct"/>
            <w:vMerge w:val="restart"/>
            <w:tcBorders>
              <w:left w:val="nil"/>
              <w:bottom w:val="nil"/>
            </w:tcBorders>
          </w:tcPr>
          <w:p w14:paraId="352DC13D" w14:textId="02C75C73" w:rsidR="00CC578C" w:rsidRPr="00E0072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375B0EB6" w14:textId="77777777" w:rsidR="00CC578C" w:rsidRPr="00E0072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373628327"/>
            <w:placeholder>
              <w:docPart w:val="0FA380EA2559444497A701B4DD2CD7C1"/>
            </w:placeholder>
            <w:showingPlcHdr/>
          </w:sdtPr>
          <w:sdtEndPr/>
          <w:sdtContent>
            <w:tc>
              <w:tcPr>
                <w:tcW w:w="3117" w:type="pct"/>
                <w:vAlign w:val="center"/>
              </w:tcPr>
              <w:p w14:paraId="3B5035E2" w14:textId="187D139D" w:rsidR="00CC578C" w:rsidRPr="00E0072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den 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Namen 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CC578C" w:rsidRPr="00E0072E" w14:paraId="6BB39D17" w14:textId="77777777" w:rsidTr="00A67C6D">
        <w:trPr>
          <w:trHeight w:val="567"/>
        </w:trPr>
        <w:tc>
          <w:tcPr>
            <w:tcW w:w="393" w:type="pct"/>
            <w:vMerge/>
            <w:tcBorders>
              <w:left w:val="nil"/>
              <w:bottom w:val="nil"/>
            </w:tcBorders>
          </w:tcPr>
          <w:p w14:paraId="3C296159" w14:textId="02F33CE0" w:rsidR="00CC578C" w:rsidRPr="00E0072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7D051758" w14:textId="50E35810" w:rsidR="00CC578C" w:rsidRPr="00E0072E" w:rsidRDefault="00D9557C" w:rsidP="006C78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(</w:t>
            </w:r>
            <w:r w:rsidR="009C58C3" w:rsidRPr="00E0072E">
              <w:rPr>
                <w:rFonts w:ascii="Times New Roman" w:hAnsi="Times New Roman" w:cs="Times New Roman"/>
              </w:rPr>
              <w:t>Fach</w:t>
            </w:r>
            <w:r w:rsidR="006C789C" w:rsidRPr="00E0072E">
              <w:rPr>
                <w:rFonts w:ascii="Times New Roman" w:hAnsi="Times New Roman" w:cs="Times New Roman"/>
              </w:rPr>
              <w:t>-</w:t>
            </w:r>
            <w:r w:rsidRPr="00E0072E">
              <w:rPr>
                <w:rFonts w:ascii="Times New Roman" w:hAnsi="Times New Roman" w:cs="Times New Roman"/>
              </w:rPr>
              <w:t>)</w:t>
            </w:r>
            <w:r w:rsidR="006C789C" w:rsidRPr="00E0072E">
              <w:rPr>
                <w:rFonts w:ascii="Times New Roman" w:hAnsi="Times New Roman" w:cs="Times New Roman"/>
              </w:rPr>
              <w:t>Ä</w:t>
            </w:r>
            <w:r w:rsidR="009C58C3" w:rsidRPr="00E0072E">
              <w:rPr>
                <w:rFonts w:ascii="Times New Roman" w:hAnsi="Times New Roman" w:cs="Times New Roman"/>
              </w:rPr>
              <w:t>rztin/</w:t>
            </w:r>
            <w:r w:rsidRPr="00E0072E">
              <w:rPr>
                <w:rFonts w:ascii="Times New Roman" w:hAnsi="Times New Roman" w:cs="Times New Roman"/>
              </w:rPr>
              <w:t>(</w:t>
            </w:r>
            <w:r w:rsidR="009C58C3" w:rsidRPr="00E0072E">
              <w:rPr>
                <w:rFonts w:ascii="Times New Roman" w:hAnsi="Times New Roman" w:cs="Times New Roman"/>
              </w:rPr>
              <w:t>Fach</w:t>
            </w:r>
            <w:r w:rsidR="006C789C" w:rsidRPr="00E0072E">
              <w:rPr>
                <w:rFonts w:ascii="Times New Roman" w:hAnsi="Times New Roman" w:cs="Times New Roman"/>
              </w:rPr>
              <w:t>-</w:t>
            </w:r>
            <w:r w:rsidRPr="00E0072E">
              <w:rPr>
                <w:rFonts w:ascii="Times New Roman" w:hAnsi="Times New Roman" w:cs="Times New Roman"/>
              </w:rPr>
              <w:t>)</w:t>
            </w:r>
            <w:r w:rsidR="006C789C" w:rsidRPr="00E0072E">
              <w:rPr>
                <w:rFonts w:ascii="Times New Roman" w:hAnsi="Times New Roman" w:cs="Times New Roman"/>
              </w:rPr>
              <w:t>A</w:t>
            </w:r>
            <w:r w:rsidR="009C58C3" w:rsidRPr="00E0072E">
              <w:rPr>
                <w:rFonts w:ascii="Times New Roman" w:hAnsi="Times New Roman" w:cs="Times New Roman"/>
              </w:rPr>
              <w:t xml:space="preserve">rzt </w:t>
            </w:r>
            <w:r w:rsidR="00CC578C" w:rsidRPr="00E0072E">
              <w:rPr>
                <w:rFonts w:ascii="Times New Roman" w:hAnsi="Times New Roman" w:cs="Times New Roman"/>
              </w:rPr>
              <w:t>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874317526"/>
            <w:placeholder>
              <w:docPart w:val="59C8B3DD54114A9491049199E3F92DD4"/>
            </w:placeholder>
            <w:showingPlcHdr/>
          </w:sdtPr>
          <w:sdtEndPr/>
          <w:sdtContent>
            <w:tc>
              <w:tcPr>
                <w:tcW w:w="3117" w:type="pct"/>
                <w:vAlign w:val="center"/>
              </w:tcPr>
              <w:p w14:paraId="475D91EA" w14:textId="19CF45D8" w:rsidR="00CC578C" w:rsidRPr="00E0072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das 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Fachgebiet </w:t>
                </w:r>
                <w:r w:rsidR="00E25EB9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CC578C" w:rsidRPr="00E0072E" w14:paraId="5FA679B0" w14:textId="77777777" w:rsidTr="00A67C6D">
        <w:trPr>
          <w:trHeight w:val="567"/>
        </w:trPr>
        <w:tc>
          <w:tcPr>
            <w:tcW w:w="393" w:type="pct"/>
            <w:vMerge/>
            <w:tcBorders>
              <w:left w:val="nil"/>
              <w:bottom w:val="nil"/>
            </w:tcBorders>
          </w:tcPr>
          <w:p w14:paraId="649E6873" w14:textId="00D08C1C" w:rsidR="00CC578C" w:rsidRPr="00E0072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2C19EF9A" w14:textId="2CBFDE05" w:rsidR="00CC578C" w:rsidRPr="00E0072E" w:rsidRDefault="00CC578C" w:rsidP="00E007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 xml:space="preserve">Beschäftigungsausmaß in </w:t>
            </w:r>
            <w:r w:rsidR="00E0072E">
              <w:rPr>
                <w:rFonts w:ascii="Times New Roman" w:hAnsi="Times New Roman" w:cs="Times New Roman"/>
              </w:rPr>
              <w:t>Wochenstunden</w:t>
            </w:r>
            <w:r w:rsidRPr="00E0072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89789877"/>
            <w:placeholder>
              <w:docPart w:val="B08EA2F6355A463099BD2A657D64F03B"/>
            </w:placeholder>
            <w:showingPlcHdr/>
            <w:text/>
          </w:sdtPr>
          <w:sdtEndPr/>
          <w:sdtContent>
            <w:tc>
              <w:tcPr>
                <w:tcW w:w="3117" w:type="pct"/>
                <w:vAlign w:val="center"/>
              </w:tcPr>
              <w:p w14:paraId="7A09A907" w14:textId="7419FDAA" w:rsidR="00CC578C" w:rsidRPr="00E0072E" w:rsidRDefault="00D93D15" w:rsidP="00320B8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320B8D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das </w:t>
                </w:r>
                <w:r w:rsidR="00320B8D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="00320B8D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1071B36E" w14:textId="1683ECA3" w:rsidR="00E0072E" w:rsidRDefault="00E0072E" w:rsidP="006C0F7D">
      <w:pPr>
        <w:spacing w:line="276" w:lineRule="auto"/>
        <w:rPr>
          <w:rFonts w:ascii="Times New Roman" w:hAnsi="Times New Roman" w:cs="Times New Roman"/>
        </w:rPr>
      </w:pPr>
    </w:p>
    <w:p w14:paraId="5E19F57E" w14:textId="77777777" w:rsidR="00E0072E" w:rsidRDefault="00E00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592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292"/>
      </w:tblGrid>
      <w:tr w:rsidR="00273045" w:rsidRPr="00E0072E" w14:paraId="273C026B" w14:textId="115A6258" w:rsidTr="00E15B3B">
        <w:trPr>
          <w:trHeight w:val="445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366C3" w14:textId="56E3814C" w:rsidR="00273045" w:rsidRPr="00E0072E" w:rsidRDefault="00BA713F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273045" w:rsidRPr="00E007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0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B8E74" w14:textId="3098DD34" w:rsidR="00273045" w:rsidRPr="00E0072E" w:rsidRDefault="004800B3" w:rsidP="00AD654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 xml:space="preserve">Nachweis der Vermittlung der klinischen Basiskompetenzen (§ 6a Abs. 4 </w:t>
            </w:r>
            <w:proofErr w:type="spellStart"/>
            <w:r w:rsidRPr="00E0072E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E0072E">
              <w:rPr>
                <w:rFonts w:ascii="Times New Roman" w:hAnsi="Times New Roman" w:cs="Times New Roman"/>
                <w:b/>
              </w:rPr>
              <w:t xml:space="preserve"> 1998 </w:t>
            </w:r>
            <w:proofErr w:type="spellStart"/>
            <w:r w:rsidRPr="00E0072E">
              <w:rPr>
                <w:rFonts w:ascii="Times New Roman" w:hAnsi="Times New Roman" w:cs="Times New Roman"/>
                <w:b/>
              </w:rPr>
              <w:t>iVm</w:t>
            </w:r>
            <w:proofErr w:type="spellEnd"/>
            <w:r w:rsidRPr="00E0072E">
              <w:rPr>
                <w:rFonts w:ascii="Times New Roman" w:hAnsi="Times New Roman" w:cs="Times New Roman"/>
                <w:b/>
              </w:rPr>
              <w:t xml:space="preserve"> </w:t>
            </w:r>
            <w:r w:rsidR="00AD654A" w:rsidRPr="00E0072E">
              <w:rPr>
                <w:rFonts w:ascii="Times New Roman" w:hAnsi="Times New Roman" w:cs="Times New Roman"/>
                <w:b/>
              </w:rPr>
              <w:t xml:space="preserve">§ 6 Abs. 3 ÄAO 2015 und </w:t>
            </w:r>
            <w:r w:rsidRPr="00E0072E">
              <w:rPr>
                <w:rFonts w:ascii="Times New Roman" w:hAnsi="Times New Roman" w:cs="Times New Roman"/>
                <w:b/>
              </w:rPr>
              <w:t xml:space="preserve">§ 4 Abs. 1 </w:t>
            </w:r>
            <w:r w:rsidR="00AD654A" w:rsidRPr="00E0072E">
              <w:rPr>
                <w:rFonts w:ascii="Times New Roman" w:hAnsi="Times New Roman" w:cs="Times New Roman"/>
                <w:b/>
              </w:rPr>
              <w:t>KEF und RZ-V 2015</w:t>
            </w:r>
          </w:p>
        </w:tc>
      </w:tr>
      <w:tr w:rsidR="00273045" w:rsidRPr="00E0072E" w14:paraId="51F38517" w14:textId="4D6EC713" w:rsidTr="00BA713F">
        <w:trPr>
          <w:trHeight w:val="3658"/>
        </w:trPr>
        <w:tc>
          <w:tcPr>
            <w:tcW w:w="392" w:type="pct"/>
            <w:tcBorders>
              <w:top w:val="single" w:sz="4" w:space="0" w:color="auto"/>
              <w:bottom w:val="nil"/>
            </w:tcBorders>
            <w:vAlign w:val="center"/>
          </w:tcPr>
          <w:p w14:paraId="334750CD" w14:textId="469C04CD" w:rsidR="00273045" w:rsidRPr="00E0072E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985F3" w14:textId="008BCC47" w:rsidR="00BA713F" w:rsidRPr="00B069A1" w:rsidRDefault="00BA713F" w:rsidP="00BA713F">
            <w:pPr>
              <w:jc w:val="both"/>
              <w:rPr>
                <w:rFonts w:ascii="Times New Roman" w:hAnsi="Times New Roman" w:cs="Times New Roman"/>
              </w:rPr>
            </w:pPr>
            <w:r w:rsidRPr="00BA713F">
              <w:rPr>
                <w:rFonts w:ascii="Times New Roman" w:hAnsi="Times New Roman" w:cs="Times New Roman"/>
              </w:rPr>
              <w:t>Nachweis der Vermittlung der klinischen Basiskompetenzen ist</w:t>
            </w:r>
            <w:r w:rsidRPr="00B069A1">
              <w:rPr>
                <w:rFonts w:ascii="Times New Roman" w:hAnsi="Times New Roman" w:cs="Times New Roman"/>
              </w:rPr>
              <w:t xml:space="preserve"> dem Antrag beigelegt</w:t>
            </w:r>
            <w:r>
              <w:rPr>
                <w:rFonts w:ascii="Times New Roman" w:hAnsi="Times New Roman" w:cs="Times New Roman"/>
              </w:rPr>
              <w:t xml:space="preserve">, bestehend aus </w:t>
            </w:r>
            <w:r w:rsidRPr="00E0072E">
              <w:rPr>
                <w:rFonts w:ascii="Times New Roman" w:hAnsi="Times New Roman" w:cs="Times New Roman"/>
                <w:lang w:val="de-DE"/>
              </w:rPr>
              <w:t>einer vollständig befüllten tabellarischen Übersicht der Anlage 33 der KEF und RZ-V 2015 und einer Auflistung der Art und Zahl der Hauptdiagnosen</w:t>
            </w:r>
            <w:r>
              <w:rPr>
                <w:rFonts w:ascii="Times New Roman" w:hAnsi="Times New Roman" w:cs="Times New Roman"/>
                <w:lang w:val="de-DE"/>
              </w:rPr>
              <w:t xml:space="preserve"> der letzten beiden Kalenderjahre:</w:t>
            </w:r>
          </w:p>
          <w:p w14:paraId="7654A692" w14:textId="77777777" w:rsidR="00BA713F" w:rsidRPr="00B069A1" w:rsidRDefault="00BA713F" w:rsidP="00BA71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873370" w14:textId="77777777" w:rsidR="00BA713F" w:rsidRPr="00B069A1" w:rsidRDefault="00DD7303" w:rsidP="00BA713F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-63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F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13F" w:rsidRPr="00B069A1">
              <w:rPr>
                <w:rFonts w:ascii="Times New Roman" w:hAnsi="Times New Roman" w:cs="Times New Roman"/>
              </w:rPr>
              <w:t xml:space="preserve"> Ja</w:t>
            </w:r>
            <w:r w:rsidR="00BA713F" w:rsidRPr="00B069A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99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F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13F" w:rsidRPr="00B069A1">
              <w:rPr>
                <w:rFonts w:ascii="Times New Roman" w:hAnsi="Times New Roman" w:cs="Times New Roman"/>
              </w:rPr>
              <w:t xml:space="preserve"> Nein</w:t>
            </w:r>
          </w:p>
          <w:p w14:paraId="144352CD" w14:textId="77777777" w:rsidR="00BA713F" w:rsidRDefault="00BA713F" w:rsidP="00B10560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2DD7F760" w14:textId="068AC871" w:rsidR="00F95E67" w:rsidRPr="00E0072E" w:rsidRDefault="004800B3" w:rsidP="00BA713F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E0072E">
              <w:rPr>
                <w:rFonts w:ascii="Times New Roman" w:hAnsi="Times New Roman" w:cs="Times New Roman"/>
                <w:lang w:val="de-DE"/>
              </w:rPr>
              <w:t xml:space="preserve">Die (Teil-)Anerkennung einer Sonderkrankenanstalt nach § 2 Abs. 1 Z 2 </w:t>
            </w:r>
            <w:proofErr w:type="spellStart"/>
            <w:r w:rsidRPr="00E0072E">
              <w:rPr>
                <w:rFonts w:ascii="Times New Roman" w:hAnsi="Times New Roman" w:cs="Times New Roman"/>
                <w:lang w:val="de-DE"/>
              </w:rPr>
              <w:t>KAKuG</w:t>
            </w:r>
            <w:proofErr w:type="spellEnd"/>
            <w:r w:rsidRPr="00E0072E">
              <w:rPr>
                <w:rFonts w:ascii="Times New Roman" w:hAnsi="Times New Roman" w:cs="Times New Roman"/>
                <w:lang w:val="de-DE"/>
              </w:rPr>
              <w:t xml:space="preserve"> als Ausbildungsstätte für die Basisausbildung ist möglich, sofern die entsprechenden Voraussetzungen für die Vermittlung der klinischen Basiskompetenzen in der Sonderkrankenanstalt gegeben sind (§ 6a Abs. 4 </w:t>
            </w:r>
            <w:proofErr w:type="spellStart"/>
            <w:r w:rsidRPr="00E0072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E0072E">
              <w:rPr>
                <w:rFonts w:ascii="Times New Roman" w:hAnsi="Times New Roman" w:cs="Times New Roman"/>
                <w:lang w:val="de-DE"/>
              </w:rPr>
              <w:t xml:space="preserve"> 1998)</w:t>
            </w:r>
            <w:r w:rsidR="00E0072E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E0072E">
              <w:rPr>
                <w:rFonts w:ascii="Times New Roman" w:hAnsi="Times New Roman" w:cs="Times New Roman"/>
                <w:lang w:val="de-DE"/>
              </w:rPr>
              <w:t xml:space="preserve">Im Rahmen der Basisausbildung sind Kenntnisse, Erfahrungen und Fertigkeiten in chirurgischen und konservativen Fachgebieten gemäß Anlage </w:t>
            </w:r>
            <w:r w:rsidR="00AD654A" w:rsidRPr="00E0072E">
              <w:rPr>
                <w:rFonts w:ascii="Times New Roman" w:hAnsi="Times New Roman" w:cs="Times New Roman"/>
                <w:lang w:val="de-DE"/>
              </w:rPr>
              <w:t>33 der ÄAO 2015 zu erwerben (§ 6 Abs. 1 und 3</w:t>
            </w:r>
            <w:r w:rsidRPr="00E0072E">
              <w:rPr>
                <w:rFonts w:ascii="Times New Roman" w:hAnsi="Times New Roman" w:cs="Times New Roman"/>
                <w:lang w:val="de-DE"/>
              </w:rPr>
              <w:t xml:space="preserve"> ÄAO 2015</w:t>
            </w:r>
            <w:r w:rsidR="00AD654A" w:rsidRPr="00E0072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D654A" w:rsidRPr="00E0072E">
              <w:rPr>
                <w:rFonts w:ascii="Times New Roman" w:hAnsi="Times New Roman" w:cs="Times New Roman"/>
                <w:lang w:val="de-DE"/>
              </w:rPr>
              <w:t>iVm</w:t>
            </w:r>
            <w:proofErr w:type="spellEnd"/>
            <w:r w:rsidR="00AD654A" w:rsidRPr="00E0072E">
              <w:rPr>
                <w:rFonts w:ascii="Times New Roman" w:hAnsi="Times New Roman" w:cs="Times New Roman"/>
                <w:lang w:val="de-DE"/>
              </w:rPr>
              <w:t xml:space="preserve"> § 4 Abs. 1 KEF und RZ-V 2015</w:t>
            </w:r>
            <w:r w:rsidRPr="00E0072E">
              <w:rPr>
                <w:rFonts w:ascii="Times New Roman" w:hAnsi="Times New Roman" w:cs="Times New Roman"/>
                <w:lang w:val="de-DE"/>
              </w:rPr>
              <w:t>).</w:t>
            </w:r>
          </w:p>
        </w:tc>
      </w:tr>
    </w:tbl>
    <w:p w14:paraId="3C707DE0" w14:textId="38362568" w:rsidR="001F2EE6" w:rsidRDefault="001F2EE6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5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2"/>
        <w:gridCol w:w="9288"/>
      </w:tblGrid>
      <w:tr w:rsidR="00BA713F" w:rsidRPr="0067032C" w14:paraId="21E73432" w14:textId="77777777" w:rsidTr="00162169">
        <w:trPr>
          <w:trHeight w:val="567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69349" w14:textId="46342306" w:rsidR="00BA713F" w:rsidRPr="0067032C" w:rsidRDefault="00BA713F" w:rsidP="00BA7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7032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07" w:type="pct"/>
            <w:shd w:val="clear" w:color="auto" w:fill="BFBFBF" w:themeFill="background1" w:themeFillShade="BF"/>
            <w:vAlign w:val="center"/>
          </w:tcPr>
          <w:p w14:paraId="29DD17CF" w14:textId="77777777" w:rsidR="00BA713F" w:rsidRPr="0067032C" w:rsidRDefault="00BA713F" w:rsidP="004B0507">
            <w:pPr>
              <w:rPr>
                <w:rFonts w:ascii="Times New Roman" w:hAnsi="Times New Roman" w:cs="Times New Roman"/>
                <w:b/>
              </w:rPr>
            </w:pPr>
            <w:r w:rsidRPr="0067032C">
              <w:rPr>
                <w:rFonts w:ascii="Times New Roman" w:hAnsi="Times New Roman" w:cs="Times New Roman"/>
                <w:b/>
              </w:rPr>
              <w:t>Notwendige Beilagen</w:t>
            </w:r>
          </w:p>
        </w:tc>
      </w:tr>
      <w:tr w:rsidR="00BA713F" w:rsidRPr="0067032C" w14:paraId="7206BDFA" w14:textId="77777777" w:rsidTr="004B0507">
        <w:trPr>
          <w:trHeight w:val="567"/>
        </w:trPr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CA2D64" w14:textId="77777777" w:rsidR="00BA713F" w:rsidRPr="0067032C" w:rsidRDefault="00BA713F" w:rsidP="004B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pct"/>
            <w:shd w:val="clear" w:color="auto" w:fill="auto"/>
            <w:vAlign w:val="center"/>
          </w:tcPr>
          <w:p w14:paraId="103C3D42" w14:textId="1D64E2AE" w:rsidR="00BA713F" w:rsidRPr="00BA713F" w:rsidRDefault="00EC70F9" w:rsidP="00EC70F9">
            <w:pPr>
              <w:pStyle w:val="Listenabsatz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B0507">
              <w:rPr>
                <w:rFonts w:ascii="Times New Roman" w:hAnsi="Times New Roman" w:cs="Times New Roman"/>
              </w:rPr>
              <w:t>ollständig befüllte tabellarische Übersicht</w:t>
            </w:r>
            <w:r w:rsidR="00BA713F" w:rsidRPr="00BA713F">
              <w:rPr>
                <w:rFonts w:ascii="Times New Roman" w:hAnsi="Times New Roman" w:cs="Times New Roman"/>
              </w:rPr>
              <w:t xml:space="preserve"> </w:t>
            </w:r>
            <w:r w:rsidR="00BA713F" w:rsidRPr="00BA713F">
              <w:rPr>
                <w:rFonts w:ascii="Times New Roman" w:hAnsi="Times New Roman" w:cs="Times New Roman"/>
                <w:lang w:val="de-DE"/>
              </w:rPr>
              <w:t>gemäß Anlage 33 der KEF und RZ-V 2015</w:t>
            </w:r>
          </w:p>
        </w:tc>
      </w:tr>
      <w:tr w:rsidR="00BA713F" w:rsidRPr="0067032C" w14:paraId="7972270B" w14:textId="77777777" w:rsidTr="004B0507">
        <w:trPr>
          <w:trHeight w:val="567"/>
        </w:trPr>
        <w:tc>
          <w:tcPr>
            <w:tcW w:w="39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B31816" w14:textId="77777777" w:rsidR="00BA713F" w:rsidRPr="0067032C" w:rsidRDefault="00BA713F" w:rsidP="004B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pct"/>
            <w:shd w:val="clear" w:color="auto" w:fill="auto"/>
            <w:vAlign w:val="center"/>
          </w:tcPr>
          <w:p w14:paraId="7CAFA5A2" w14:textId="25DE2DF0" w:rsidR="00BA713F" w:rsidRPr="00BA713F" w:rsidRDefault="00BA713F" w:rsidP="00BA713F">
            <w:pPr>
              <w:pStyle w:val="Listenabsatz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713F">
              <w:rPr>
                <w:rFonts w:ascii="Times New Roman" w:hAnsi="Times New Roman" w:cs="Times New Roman"/>
              </w:rPr>
              <w:t xml:space="preserve">Auflistung und Anzahl der im davorliegenden Kalenderjahr gestellten Hauptdiagnosen der Ausbildungsstätte </w:t>
            </w:r>
          </w:p>
        </w:tc>
      </w:tr>
    </w:tbl>
    <w:p w14:paraId="1045D65C" w14:textId="3AEEF801" w:rsidR="00BA713F" w:rsidRDefault="00BA713F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591" w:type="pct"/>
        <w:tblInd w:w="-35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9292"/>
      </w:tblGrid>
      <w:tr w:rsidR="00BA713F" w:rsidRPr="00E0072E" w14:paraId="5078C106" w14:textId="77777777" w:rsidTr="00162169">
        <w:trPr>
          <w:trHeight w:val="5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FF2DF" w14:textId="77777777" w:rsidR="00BA713F" w:rsidRPr="00E0072E" w:rsidRDefault="00BA713F" w:rsidP="004B05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54BC5" w14:textId="77777777" w:rsidR="00BA713F" w:rsidRPr="00E0072E" w:rsidRDefault="00BA713F" w:rsidP="004B05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Datenschutzrechtlichen Bestimmungen</w:t>
            </w:r>
          </w:p>
        </w:tc>
      </w:tr>
      <w:tr w:rsidR="00BA713F" w:rsidRPr="00E0072E" w14:paraId="358BEE9F" w14:textId="77777777" w:rsidTr="004B0507">
        <w:trPr>
          <w:trHeight w:val="4486"/>
        </w:trPr>
        <w:tc>
          <w:tcPr>
            <w:tcW w:w="39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91D1C8" w14:textId="77777777" w:rsidR="00BA713F" w:rsidRPr="00E0072E" w:rsidRDefault="00BA713F" w:rsidP="004B05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9ADE3" w14:textId="77777777" w:rsidR="00BA713F" w:rsidRPr="00E0072E" w:rsidRDefault="00BA713F" w:rsidP="004B05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 xml:space="preserve">Im Zuge dieses Verfahrens bekanntgegebene Daten und jene Daten, die die Behörde im Zuge des Ermittlungsverfahrens erhält, werden auf Grund des Art. 6 Abs. 1 </w:t>
            </w:r>
            <w:proofErr w:type="spellStart"/>
            <w:r w:rsidRPr="00E0072E">
              <w:rPr>
                <w:rFonts w:ascii="Times New Roman" w:hAnsi="Times New Roman" w:cs="Times New Roman"/>
              </w:rPr>
              <w:t>lit</w:t>
            </w:r>
            <w:proofErr w:type="spellEnd"/>
            <w:r w:rsidRPr="00E0072E">
              <w:rPr>
                <w:rFonts w:ascii="Times New Roman" w:hAnsi="Times New Roman" w:cs="Times New Roman"/>
              </w:rPr>
              <w:t xml:space="preserve">. c und e Datenschutz-Grundverordnung in Verbindung mit den diesem Verfahren zugrundliegenden </w:t>
            </w:r>
            <w:proofErr w:type="spellStart"/>
            <w:r w:rsidRPr="00E0072E">
              <w:rPr>
                <w:rFonts w:ascii="Times New Roman" w:hAnsi="Times New Roman" w:cs="Times New Roman"/>
              </w:rPr>
              <w:t>Materiengesetzen</w:t>
            </w:r>
            <w:proofErr w:type="spellEnd"/>
            <w:r w:rsidRPr="00E0072E">
              <w:rPr>
                <w:rFonts w:ascii="Times New Roman" w:hAnsi="Times New Roman" w:cs="Times New Roman"/>
              </w:rPr>
              <w:t xml:space="preserve"> automationsunterstützt verarbeitet. Die Verarbeitung erfolgt zum Zweck der Abwicklung des eingeleiteten Verfahrens, der Beurteilung des Sachverhalts, der Erteilung der Bewilligung sowie auch zum Zweck der Überprüfung.</w:t>
            </w:r>
          </w:p>
          <w:p w14:paraId="7600BB32" w14:textId="77777777" w:rsidR="00BA713F" w:rsidRPr="00E0072E" w:rsidRDefault="00BA713F" w:rsidP="004B050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Die allgemeinen Informationen</w:t>
            </w:r>
          </w:p>
          <w:p w14:paraId="151A7649" w14:textId="77777777" w:rsidR="00BA713F" w:rsidRPr="00E0072E" w:rsidRDefault="00BA713F" w:rsidP="004B0507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zu den zustehenden Rechten auf Auskunft, Berichtigung, Löschung, Einschränkung der Verarbeitung, Widerruf und Widerspruch sowie auf Datenübertragbarkeit;</w:t>
            </w:r>
          </w:p>
          <w:p w14:paraId="33389195" w14:textId="77777777" w:rsidR="00BA713F" w:rsidRPr="00E0072E" w:rsidRDefault="00BA713F" w:rsidP="004B0507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zum zustehenden Beschwerderecht bei der Österreichische Datenschutzbehörde;</w:t>
            </w:r>
          </w:p>
          <w:p w14:paraId="1C35CA69" w14:textId="77777777" w:rsidR="00BA713F" w:rsidRPr="00E0072E" w:rsidRDefault="00BA713F" w:rsidP="004B0507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zum Verantwortlichen der Verarbeitung und zum Datenschutzbeauftragten finden Sie auf der Datenschutz-Informationsseite (</w:t>
            </w:r>
            <w:hyperlink r:id="rId12" w:history="1">
              <w:r w:rsidRPr="00E0072E">
                <w:rPr>
                  <w:rStyle w:val="Hyperlink"/>
                  <w:rFonts w:ascii="Times New Roman" w:hAnsi="Times New Roman" w:cs="Times New Roman"/>
                  <w:color w:val="auto"/>
                </w:rPr>
                <w:t>https://datenschutz.stmk.gv.at</w:t>
              </w:r>
            </w:hyperlink>
            <w:r w:rsidRPr="00E0072E">
              <w:rPr>
                <w:rFonts w:ascii="Times New Roman" w:hAnsi="Times New Roman" w:cs="Times New Roman"/>
              </w:rPr>
              <w:t>).</w:t>
            </w:r>
          </w:p>
          <w:p w14:paraId="56A2EA58" w14:textId="77777777" w:rsidR="00BA713F" w:rsidRPr="00E0072E" w:rsidRDefault="00BA713F" w:rsidP="004B05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Die datenschutzrechtlichen Bestimmungen werden zur Kenntnis genommen.</w:t>
            </w:r>
          </w:p>
          <w:p w14:paraId="430527C2" w14:textId="77777777" w:rsidR="00BA713F" w:rsidRPr="00E0072E" w:rsidRDefault="00BA713F" w:rsidP="004B05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D305A2" w14:textId="77777777" w:rsidR="00BA713F" w:rsidRPr="00E0072E" w:rsidRDefault="00DD7303" w:rsidP="004B050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57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F" w:rsidRPr="00E007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13F" w:rsidRPr="00E0072E">
              <w:rPr>
                <w:rFonts w:ascii="Times New Roman" w:hAnsi="Times New Roman" w:cs="Times New Roman"/>
              </w:rPr>
              <w:t xml:space="preserve"> Ja / </w:t>
            </w:r>
            <w:sdt>
              <w:sdtPr>
                <w:rPr>
                  <w:rFonts w:ascii="Times New Roman" w:hAnsi="Times New Roman" w:cs="Times New Roman"/>
                </w:rPr>
                <w:id w:val="-4289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F" w:rsidRPr="00E007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13F" w:rsidRPr="00E0072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09AA8DCE" w14:textId="77777777" w:rsidR="00BA713F" w:rsidRPr="00E0072E" w:rsidRDefault="00BA713F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594" w:type="pct"/>
        <w:tblInd w:w="-364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296"/>
      </w:tblGrid>
      <w:tr w:rsidR="001E7A2A" w:rsidRPr="00E0072E" w14:paraId="045A04AB" w14:textId="77777777" w:rsidTr="00162169">
        <w:trPr>
          <w:trHeight w:val="567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0DDC5" w14:textId="77140144" w:rsidR="001E7A2A" w:rsidRPr="00E0072E" w:rsidRDefault="00BA713F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F472C" w:rsidRPr="00E007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08" w:type="pct"/>
            <w:shd w:val="clear" w:color="auto" w:fill="BFBFBF" w:themeFill="background1" w:themeFillShade="BF"/>
            <w:vAlign w:val="center"/>
          </w:tcPr>
          <w:p w14:paraId="2B089C1E" w14:textId="6948C181" w:rsidR="001E7A2A" w:rsidRPr="00E0072E" w:rsidRDefault="001E7A2A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072E">
              <w:rPr>
                <w:rFonts w:ascii="Times New Roman" w:hAnsi="Times New Roman" w:cs="Times New Roman"/>
                <w:b/>
              </w:rPr>
              <w:t>Bestätigung der Richtigkeit de</w:t>
            </w:r>
            <w:r w:rsidR="00AD654A" w:rsidRPr="00E0072E">
              <w:rPr>
                <w:rFonts w:ascii="Times New Roman" w:hAnsi="Times New Roman" w:cs="Times New Roman"/>
                <w:b/>
              </w:rPr>
              <w:t>r am Formular angegebenen Daten</w:t>
            </w:r>
          </w:p>
        </w:tc>
      </w:tr>
      <w:tr w:rsidR="00DF472C" w:rsidRPr="00E0072E" w14:paraId="54912EDE" w14:textId="77777777" w:rsidTr="00E115B6">
        <w:trPr>
          <w:trHeight w:val="1217"/>
        </w:trPr>
        <w:tc>
          <w:tcPr>
            <w:tcW w:w="392" w:type="pct"/>
            <w:tcBorders>
              <w:left w:val="nil"/>
              <w:bottom w:val="nil"/>
            </w:tcBorders>
            <w:vAlign w:val="center"/>
          </w:tcPr>
          <w:p w14:paraId="581F957D" w14:textId="77777777" w:rsidR="00DF472C" w:rsidRPr="00E0072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pct"/>
            <w:tcBorders>
              <w:bottom w:val="single" w:sz="4" w:space="0" w:color="auto"/>
            </w:tcBorders>
            <w:vAlign w:val="center"/>
          </w:tcPr>
          <w:p w14:paraId="0B859D3E" w14:textId="50C27396" w:rsidR="00DF472C" w:rsidRPr="00E0072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Die Richtigkeit der am Formular angegebenen Daten und Beilagen wird bestätigt</w:t>
            </w:r>
            <w:r w:rsidR="00F30882" w:rsidRPr="00E0072E">
              <w:rPr>
                <w:rFonts w:ascii="Times New Roman" w:hAnsi="Times New Roman" w:cs="Times New Roman"/>
              </w:rPr>
              <w:t>.</w:t>
            </w:r>
          </w:p>
          <w:p w14:paraId="59101557" w14:textId="77777777" w:rsidR="00DF472C" w:rsidRPr="00E0072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EB6C42F" w14:textId="08A68727" w:rsidR="00DF472C" w:rsidRPr="00E0072E" w:rsidRDefault="00DD7303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615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E007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E0072E">
              <w:rPr>
                <w:rFonts w:ascii="Times New Roman" w:hAnsi="Times New Roman" w:cs="Times New Roman"/>
              </w:rPr>
              <w:t xml:space="preserve"> Ja / </w:t>
            </w:r>
            <w:sdt>
              <w:sdtPr>
                <w:rPr>
                  <w:rFonts w:ascii="Times New Roman" w:hAnsi="Times New Roman" w:cs="Times New Roman"/>
                </w:rPr>
                <w:id w:val="-9582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E007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E0072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153DEB82" w14:textId="77777777" w:rsidR="00AA278F" w:rsidRPr="00E0072E" w:rsidRDefault="00AA278F" w:rsidP="006C0F7D">
      <w:pPr>
        <w:spacing w:line="276" w:lineRule="auto"/>
        <w:rPr>
          <w:rFonts w:ascii="Times New Roman" w:hAnsi="Times New Roman" w:cs="Times New Roman"/>
        </w:rPr>
      </w:pPr>
    </w:p>
    <w:p w14:paraId="5D0ECBF3" w14:textId="6C47FC69" w:rsidR="00B87EE8" w:rsidRPr="00E0072E" w:rsidRDefault="00B87EE8">
      <w:pPr>
        <w:rPr>
          <w:rFonts w:ascii="Times New Roman" w:hAnsi="Times New Roman" w:cs="Times New Roman"/>
        </w:rPr>
      </w:pPr>
      <w:r w:rsidRPr="00E0072E">
        <w:rPr>
          <w:rFonts w:ascii="Times New Roman" w:hAnsi="Times New Roman" w:cs="Times New Roman"/>
        </w:rPr>
        <w:br w:type="page"/>
      </w:r>
    </w:p>
    <w:p w14:paraId="2452E691" w14:textId="6C4A541F" w:rsidR="00CB6807" w:rsidRPr="00E0072E" w:rsidRDefault="00CB6807" w:rsidP="000033F1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4020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B87EE8" w:rsidRPr="00E0072E" w14:paraId="3831B76F" w14:textId="77777777" w:rsidTr="00E115B6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6699DFF5" w14:textId="0A39CD8D" w:rsidR="00B87EE8" w:rsidRPr="00E0072E" w:rsidRDefault="00EC70F9" w:rsidP="006C78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C789C" w:rsidRPr="00E0072E">
              <w:rPr>
                <w:rFonts w:ascii="Times New Roman" w:hAnsi="Times New Roman" w:cs="Times New Roman"/>
              </w:rPr>
              <w:t>Unterschrift der Unterzeichnerin/des Unterzeichners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115B6" w:rsidRPr="00E0072E" w14:paraId="0FD39868" w14:textId="77777777" w:rsidTr="00E115B6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7412" w14:textId="77777777" w:rsidR="00E115B6" w:rsidRPr="00E0072E" w:rsidRDefault="00E115B6" w:rsidP="00B87E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EE8" w:rsidRPr="00E0072E" w14:paraId="31B69389" w14:textId="77777777" w:rsidTr="00FD68E9">
        <w:trPr>
          <w:trHeight w:val="981"/>
          <w:hidden/>
        </w:trPr>
        <w:sdt>
          <w:sdtPr>
            <w:rPr>
              <w:rFonts w:ascii="Times New Roman" w:hAnsi="Times New Roman" w:cs="Times New Roman"/>
              <w:vanish/>
            </w:rPr>
            <w:id w:val="-741332131"/>
            <w:placeholder>
              <w:docPart w:val="D5F337944BC54FB195CED6F32260E85E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656F9B5" w14:textId="598EF95E" w:rsidR="00B87EE8" w:rsidRPr="00E0072E" w:rsidRDefault="00D93D15" w:rsidP="00B87EE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B87EE8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87EE8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B87EE8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B87EE8" w:rsidRPr="00E0072E" w14:paraId="66B98650" w14:textId="77777777" w:rsidTr="002938A6">
        <w:trPr>
          <w:trHeight w:val="972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14E8FB3B" w14:textId="3C9C354E" w:rsidR="00B87EE8" w:rsidRPr="00E0072E" w:rsidRDefault="00214B14" w:rsidP="00B87E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(Name der</w:t>
            </w:r>
            <w:r w:rsidR="00B87EE8" w:rsidRPr="00E0072E">
              <w:rPr>
                <w:rFonts w:ascii="Times New Roman" w:hAnsi="Times New Roman" w:cs="Times New Roman"/>
              </w:rPr>
              <w:t xml:space="preserve"> Unterzeichnerin/</w:t>
            </w:r>
            <w:r w:rsidRPr="00E0072E">
              <w:rPr>
                <w:rFonts w:ascii="Times New Roman" w:hAnsi="Times New Roman" w:cs="Times New Roman"/>
              </w:rPr>
              <w:t xml:space="preserve">des </w:t>
            </w:r>
            <w:r w:rsidR="00B87EE8" w:rsidRPr="00E0072E">
              <w:rPr>
                <w:rFonts w:ascii="Times New Roman" w:hAnsi="Times New Roman" w:cs="Times New Roman"/>
              </w:rPr>
              <w:t>Unterzeichners in Blockbuchstaben)</w:t>
            </w:r>
          </w:p>
          <w:p w14:paraId="4446AF22" w14:textId="48DE5829" w:rsidR="00214B14" w:rsidRPr="00E0072E" w:rsidRDefault="00214B14" w:rsidP="00B87E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920CF6" w14:textId="1120B46F" w:rsidR="00CB6807" w:rsidRPr="00E0072E" w:rsidRDefault="00CB6807" w:rsidP="002938A6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12598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E115B6" w:rsidRPr="00E0072E" w14:paraId="2D9CF963" w14:textId="77777777" w:rsidTr="004B0507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3946" w14:textId="77777777" w:rsidR="00E115B6" w:rsidRPr="00E0072E" w:rsidRDefault="00E115B6" w:rsidP="002938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XSpec="center" w:tblpY="7965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E115B6" w:rsidRPr="00E0072E" w14:paraId="220DC10E" w14:textId="77777777" w:rsidTr="002938A6">
        <w:trPr>
          <w:trHeight w:val="5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Y="31"/>
              <w:tblOverlap w:val="never"/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</w:tblGrid>
            <w:tr w:rsidR="00162169" w:rsidRPr="00E0072E" w14:paraId="0E5BD0E5" w14:textId="77777777" w:rsidTr="00162169">
              <w:trPr>
                <w:trHeight w:val="567"/>
              </w:trPr>
              <w:tc>
                <w:tcPr>
                  <w:tcW w:w="595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384F29A" w14:textId="77777777" w:rsidR="00162169" w:rsidRPr="00E0072E" w:rsidRDefault="00162169" w:rsidP="0016216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0072E">
                    <w:rPr>
                      <w:rFonts w:ascii="Times New Roman" w:hAnsi="Times New Roman" w:cs="Times New Roman"/>
                    </w:rPr>
                    <w:t>(Unterschrift/Stampiglie der Rechtsträgerin/des Rechtsträgers)</w:t>
                  </w:r>
                </w:p>
              </w:tc>
            </w:tr>
          </w:tbl>
          <w:p w14:paraId="6FDA3AC6" w14:textId="77777777" w:rsidR="00E115B6" w:rsidRPr="00E0072E" w:rsidRDefault="00E115B6" w:rsidP="002938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EE8" w:rsidRPr="00E0072E" w14:paraId="755E643A" w14:textId="77777777" w:rsidTr="00FD68E9">
        <w:trPr>
          <w:trHeight w:val="1269"/>
          <w:hidden/>
        </w:trPr>
        <w:sdt>
          <w:sdtPr>
            <w:rPr>
              <w:rFonts w:ascii="Times New Roman" w:hAnsi="Times New Roman" w:cs="Times New Roman"/>
              <w:vanish/>
            </w:rPr>
            <w:id w:val="1970388239"/>
            <w:placeholder>
              <w:docPart w:val="18BDA0AE8383412EB84F9F85F0282E4A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7196C5A" w14:textId="0F7743B1" w:rsidR="00B87EE8" w:rsidRPr="00E0072E" w:rsidRDefault="00D93D15" w:rsidP="002938A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B87EE8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87EE8" w:rsidRPr="00E0072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B87EE8" w:rsidRPr="00E0072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B87EE8" w:rsidRPr="00E0072E" w14:paraId="1A801F03" w14:textId="77777777" w:rsidTr="00E115B6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7726FCF2" w14:textId="30213ED0" w:rsidR="006C789C" w:rsidRPr="00E0072E" w:rsidRDefault="006C789C" w:rsidP="002938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72E">
              <w:rPr>
                <w:rFonts w:ascii="Times New Roman" w:hAnsi="Times New Roman" w:cs="Times New Roman"/>
              </w:rPr>
              <w:t>(Name der Rechtsträgerin/des Rechtsträgers in Blockbuchstaben)</w:t>
            </w:r>
          </w:p>
          <w:p w14:paraId="4137F35D" w14:textId="4C7A93E6" w:rsidR="00B87EE8" w:rsidRPr="00E0072E" w:rsidRDefault="00B87EE8" w:rsidP="002938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3E674A" w14:textId="77777777" w:rsidR="006541A5" w:rsidRPr="00E0072E" w:rsidRDefault="006541A5" w:rsidP="00501823">
      <w:pPr>
        <w:spacing w:line="276" w:lineRule="auto"/>
        <w:rPr>
          <w:rFonts w:ascii="Times New Roman" w:hAnsi="Times New Roman" w:cs="Times New Roman"/>
        </w:rPr>
      </w:pPr>
    </w:p>
    <w:sectPr w:rsidR="006541A5" w:rsidRPr="00E0072E" w:rsidSect="00BA1618"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D31B" w14:textId="77777777" w:rsidR="00DD7303" w:rsidRDefault="00DD7303" w:rsidP="00BA1618">
      <w:pPr>
        <w:spacing w:after="0" w:line="240" w:lineRule="auto"/>
      </w:pPr>
      <w:r>
        <w:separator/>
      </w:r>
    </w:p>
  </w:endnote>
  <w:endnote w:type="continuationSeparator" w:id="0">
    <w:p w14:paraId="12C24C93" w14:textId="77777777" w:rsidR="00DD7303" w:rsidRDefault="00DD7303" w:rsidP="00BA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16924"/>
      <w:docPartObj>
        <w:docPartGallery w:val="Page Numbers (Bottom of Page)"/>
        <w:docPartUnique/>
      </w:docPartObj>
    </w:sdtPr>
    <w:sdtEndPr/>
    <w:sdtContent>
      <w:p w14:paraId="02837762" w14:textId="0F2280EC" w:rsidR="004B0507" w:rsidRPr="00BA1618" w:rsidRDefault="004B0507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69" w:rsidRPr="00162169"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429283"/>
      <w:docPartObj>
        <w:docPartGallery w:val="Page Numbers (Bottom of Page)"/>
        <w:docPartUnique/>
      </w:docPartObj>
    </w:sdtPr>
    <w:sdtEndPr/>
    <w:sdtContent>
      <w:p w14:paraId="56609016" w14:textId="2DE945B7" w:rsidR="004B0507" w:rsidRPr="00BA1618" w:rsidRDefault="004B0507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69" w:rsidRPr="00162169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CFFE" w14:textId="77777777" w:rsidR="00DD7303" w:rsidRDefault="00DD7303" w:rsidP="00BA1618">
      <w:pPr>
        <w:spacing w:after="0" w:line="240" w:lineRule="auto"/>
      </w:pPr>
      <w:r>
        <w:separator/>
      </w:r>
    </w:p>
  </w:footnote>
  <w:footnote w:type="continuationSeparator" w:id="0">
    <w:p w14:paraId="38D6C8EF" w14:textId="77777777" w:rsidR="00DD7303" w:rsidRDefault="00DD7303" w:rsidP="00BA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E4D" w14:textId="77777777" w:rsidR="004B0507" w:rsidRPr="00BA1618" w:rsidRDefault="004B0507" w:rsidP="00BA1618"/>
  <w:tbl>
    <w:tblPr>
      <w:tblpPr w:leftFromText="141" w:rightFromText="141" w:vertAnchor="text" w:horzAnchor="margin" w:tblpX="-318" w:tblpY="-41"/>
      <w:tblW w:w="9924" w:type="dxa"/>
      <w:tblLook w:val="01E0" w:firstRow="1" w:lastRow="1" w:firstColumn="1" w:lastColumn="1" w:noHBand="0" w:noVBand="0"/>
    </w:tblPr>
    <w:tblGrid>
      <w:gridCol w:w="4923"/>
      <w:gridCol w:w="5001"/>
    </w:tblGrid>
    <w:tr w:rsidR="004B0507" w:rsidRPr="00B24CD7" w14:paraId="691DBDD6" w14:textId="77777777" w:rsidTr="00025612">
      <w:tc>
        <w:tcPr>
          <w:tcW w:w="4923" w:type="dxa"/>
        </w:tcPr>
        <w:p w14:paraId="1C300A1C" w14:textId="77777777" w:rsidR="00FF2F56" w:rsidRDefault="00FF2F56" w:rsidP="00FF2F56">
          <w:pPr>
            <w:pStyle w:val="Adressat"/>
            <w:spacing w:after="120"/>
            <w:ind w:left="-85"/>
            <w:rPr>
              <w:sz w:val="18"/>
              <w:szCs w:val="18"/>
              <w:u w:val="single"/>
              <w:lang w:val="de-AT"/>
            </w:rPr>
          </w:pPr>
          <w:r>
            <w:rPr>
              <w:sz w:val="18"/>
              <w:szCs w:val="18"/>
              <w:u w:val="single"/>
              <w:lang w:val="de-AT"/>
            </w:rPr>
            <w:t>Bitte senden an:</w:t>
          </w:r>
        </w:p>
        <w:p w14:paraId="7A0088D8" w14:textId="77777777" w:rsidR="00FF2F56" w:rsidRDefault="00FF2F56" w:rsidP="00FF2F56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Amt der Steiermärkischen Landesregierung</w:t>
          </w:r>
        </w:p>
        <w:p w14:paraId="018EBAE9" w14:textId="77777777" w:rsidR="00FF2F56" w:rsidRDefault="00FF2F56" w:rsidP="00FF2F56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Abteilung 8 – Gesundheit und Pflege</w:t>
          </w:r>
        </w:p>
        <w:p w14:paraId="5BA53A9C" w14:textId="77777777" w:rsidR="00FF2F56" w:rsidRDefault="00FF2F56" w:rsidP="00FF2F56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Referat Gesundheitsrecht</w:t>
          </w:r>
        </w:p>
        <w:p w14:paraId="6CC654D4" w14:textId="77777777" w:rsidR="00FF2F56" w:rsidRDefault="00FF2F56" w:rsidP="00FF2F56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Friedrichgasse 9, 8010 Graz</w:t>
          </w:r>
        </w:p>
        <w:p w14:paraId="1E6DC26C" w14:textId="0FB12C60" w:rsidR="004B0507" w:rsidRPr="002A70E9" w:rsidRDefault="00FF2F56" w:rsidP="00FF2F56">
          <w:pPr>
            <w:pStyle w:val="Adressat"/>
            <w:ind w:left="-84"/>
            <w:rPr>
              <w:rFonts w:ascii="Arial" w:hAnsi="Arial" w:cs="Arial"/>
              <w:sz w:val="18"/>
              <w:szCs w:val="18"/>
              <w:lang w:val="de-AT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sz w:val="18"/>
                <w:szCs w:val="18"/>
              </w:rPr>
              <w:t>gesundheitsrecht@stmk.gv.at</w:t>
            </w:r>
          </w:hyperlink>
        </w:p>
      </w:tc>
      <w:tc>
        <w:tcPr>
          <w:tcW w:w="5001" w:type="dxa"/>
        </w:tcPr>
        <w:p w14:paraId="73C86027" w14:textId="77777777" w:rsidR="004B0507" w:rsidRPr="00B24CD7" w:rsidRDefault="004B0507" w:rsidP="00BA1618">
          <w:pPr>
            <w:spacing w:line="300" w:lineRule="atLeast"/>
            <w:ind w:right="-115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24CD7">
            <w:rPr>
              <w:rFonts w:ascii="Arial" w:hAnsi="Arial" w:cs="Arial"/>
              <w:b/>
              <w:noProof/>
              <w:sz w:val="20"/>
              <w:szCs w:val="20"/>
              <w:lang w:eastAsia="de-AT"/>
            </w:rPr>
            <w:drawing>
              <wp:inline distT="0" distB="0" distL="0" distR="0" wp14:anchorId="2B3DA47C" wp14:editId="76DBEC41">
                <wp:extent cx="1792800" cy="716400"/>
                <wp:effectExtent l="0" t="0" r="0" b="7620"/>
                <wp:docPr id="16" name="Grafik 16" descr="2_im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_im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800" cy="7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D83F2" w14:textId="77777777" w:rsidR="004B0507" w:rsidRDefault="004B05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5C"/>
    <w:multiLevelType w:val="hybridMultilevel"/>
    <w:tmpl w:val="63F05DF6"/>
    <w:lvl w:ilvl="0" w:tplc="0C07000D">
      <w:start w:val="1"/>
      <w:numFmt w:val="bullet"/>
      <w:lvlText w:val=""/>
      <w:lvlJc w:val="left"/>
      <w:pPr>
        <w:ind w:left="356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03DF3DB4"/>
    <w:multiLevelType w:val="hybridMultilevel"/>
    <w:tmpl w:val="54281D24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97B"/>
    <w:multiLevelType w:val="hybridMultilevel"/>
    <w:tmpl w:val="5322B8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76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445BB"/>
    <w:multiLevelType w:val="hybridMultilevel"/>
    <w:tmpl w:val="07CEB59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660B32"/>
    <w:multiLevelType w:val="hybridMultilevel"/>
    <w:tmpl w:val="620A9F52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356"/>
    <w:multiLevelType w:val="hybridMultilevel"/>
    <w:tmpl w:val="6A0E30BA"/>
    <w:lvl w:ilvl="0" w:tplc="0C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FE431C2"/>
    <w:multiLevelType w:val="hybridMultilevel"/>
    <w:tmpl w:val="3F843140"/>
    <w:lvl w:ilvl="0" w:tplc="974CE3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009C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93B1C"/>
    <w:multiLevelType w:val="hybridMultilevel"/>
    <w:tmpl w:val="06C2B8C2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1E14B5"/>
    <w:multiLevelType w:val="hybridMultilevel"/>
    <w:tmpl w:val="E886FCA6"/>
    <w:lvl w:ilvl="0" w:tplc="3C0ADFB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42E7A"/>
    <w:multiLevelType w:val="hybridMultilevel"/>
    <w:tmpl w:val="15FCE7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3BF8"/>
    <w:multiLevelType w:val="hybridMultilevel"/>
    <w:tmpl w:val="9BA6A5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968"/>
    <w:multiLevelType w:val="hybridMultilevel"/>
    <w:tmpl w:val="2886E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00F7C"/>
    <w:multiLevelType w:val="hybridMultilevel"/>
    <w:tmpl w:val="21A2C96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5930"/>
    <w:multiLevelType w:val="hybridMultilevel"/>
    <w:tmpl w:val="AA7E2AE6"/>
    <w:lvl w:ilvl="0" w:tplc="0C070009">
      <w:start w:val="1"/>
      <w:numFmt w:val="bullet"/>
      <w:lvlText w:val=""/>
      <w:lvlJc w:val="left"/>
      <w:pPr>
        <w:ind w:left="28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 w15:restartNumberingAfterBreak="0">
    <w:nsid w:val="48551F0D"/>
    <w:multiLevelType w:val="hybridMultilevel"/>
    <w:tmpl w:val="BAAE51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9D4"/>
    <w:multiLevelType w:val="hybridMultilevel"/>
    <w:tmpl w:val="853832C4"/>
    <w:lvl w:ilvl="0" w:tplc="2FA2C1E2">
      <w:start w:val="1"/>
      <w:numFmt w:val="bullet"/>
      <w:lvlText w:val="-"/>
      <w:lvlJc w:val="left"/>
      <w:pPr>
        <w:ind w:left="36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E14D7"/>
    <w:multiLevelType w:val="hybridMultilevel"/>
    <w:tmpl w:val="E72AD654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CB157D7"/>
    <w:multiLevelType w:val="hybridMultilevel"/>
    <w:tmpl w:val="136A0B0C"/>
    <w:lvl w:ilvl="0" w:tplc="2FA2C1E2">
      <w:start w:val="1"/>
      <w:numFmt w:val="bullet"/>
      <w:lvlText w:val="-"/>
      <w:lvlJc w:val="left"/>
      <w:pPr>
        <w:ind w:left="2911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0" w15:restartNumberingAfterBreak="0">
    <w:nsid w:val="4EBA0338"/>
    <w:multiLevelType w:val="hybridMultilevel"/>
    <w:tmpl w:val="5F3AC33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260075"/>
    <w:multiLevelType w:val="hybridMultilevel"/>
    <w:tmpl w:val="08CCE2C2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D4A3F"/>
    <w:multiLevelType w:val="hybridMultilevel"/>
    <w:tmpl w:val="171C0D9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6C99"/>
    <w:multiLevelType w:val="hybridMultilevel"/>
    <w:tmpl w:val="EE38967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5E5"/>
    <w:multiLevelType w:val="hybridMultilevel"/>
    <w:tmpl w:val="7E9E037C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8612F"/>
    <w:multiLevelType w:val="multilevel"/>
    <w:tmpl w:val="02C6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BC7976"/>
    <w:multiLevelType w:val="hybridMultilevel"/>
    <w:tmpl w:val="E3469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B77AB"/>
    <w:multiLevelType w:val="hybridMultilevel"/>
    <w:tmpl w:val="86ACEDE4"/>
    <w:lvl w:ilvl="0" w:tplc="FC5AB06A">
      <w:start w:val="2"/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8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19"/>
  </w:num>
  <w:num w:numId="16">
    <w:abstractNumId w:val="17"/>
  </w:num>
  <w:num w:numId="17">
    <w:abstractNumId w:val="27"/>
  </w:num>
  <w:num w:numId="18">
    <w:abstractNumId w:val="21"/>
  </w:num>
  <w:num w:numId="19">
    <w:abstractNumId w:val="24"/>
  </w:num>
  <w:num w:numId="20">
    <w:abstractNumId w:val="12"/>
  </w:num>
  <w:num w:numId="21">
    <w:abstractNumId w:val="16"/>
  </w:num>
  <w:num w:numId="22">
    <w:abstractNumId w:val="22"/>
  </w:num>
  <w:num w:numId="23">
    <w:abstractNumId w:val="23"/>
  </w:num>
  <w:num w:numId="24">
    <w:abstractNumId w:val="26"/>
  </w:num>
  <w:num w:numId="25">
    <w:abstractNumId w:val="25"/>
  </w:num>
  <w:num w:numId="26">
    <w:abstractNumId w:val="13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5ylt/gKFq7SNRyhg88eX8lwUYk+d9PJfEmloUDbjIJwefR+95iDLVyMGh5WOvM066+01UuUlbQdk6TOjBmMang==" w:salt="qlF13Qyjqi77WSznITqU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89"/>
    <w:rsid w:val="000033F1"/>
    <w:rsid w:val="00023891"/>
    <w:rsid w:val="00025612"/>
    <w:rsid w:val="00040DC1"/>
    <w:rsid w:val="000602C3"/>
    <w:rsid w:val="00061DB0"/>
    <w:rsid w:val="0006277A"/>
    <w:rsid w:val="00081275"/>
    <w:rsid w:val="000B4916"/>
    <w:rsid w:val="000B6017"/>
    <w:rsid w:val="000C1831"/>
    <w:rsid w:val="000C1BCB"/>
    <w:rsid w:val="000C3A4D"/>
    <w:rsid w:val="000D6E86"/>
    <w:rsid w:val="000F0324"/>
    <w:rsid w:val="000F4ED6"/>
    <w:rsid w:val="0011512F"/>
    <w:rsid w:val="00125D5C"/>
    <w:rsid w:val="0013611B"/>
    <w:rsid w:val="00143D2D"/>
    <w:rsid w:val="00162169"/>
    <w:rsid w:val="00192BC1"/>
    <w:rsid w:val="001A745C"/>
    <w:rsid w:val="001B37DB"/>
    <w:rsid w:val="001E6141"/>
    <w:rsid w:val="001E7A2A"/>
    <w:rsid w:val="001F2EE6"/>
    <w:rsid w:val="00214B14"/>
    <w:rsid w:val="00215052"/>
    <w:rsid w:val="00237827"/>
    <w:rsid w:val="00247BA0"/>
    <w:rsid w:val="00251685"/>
    <w:rsid w:val="00270F33"/>
    <w:rsid w:val="00273045"/>
    <w:rsid w:val="00283467"/>
    <w:rsid w:val="002938A6"/>
    <w:rsid w:val="002B0C06"/>
    <w:rsid w:val="002B7DBB"/>
    <w:rsid w:val="002D4FB0"/>
    <w:rsid w:val="002F268C"/>
    <w:rsid w:val="003122B5"/>
    <w:rsid w:val="00315EA4"/>
    <w:rsid w:val="00320B8D"/>
    <w:rsid w:val="00320E33"/>
    <w:rsid w:val="00321211"/>
    <w:rsid w:val="0037144C"/>
    <w:rsid w:val="00386ECF"/>
    <w:rsid w:val="003A18A8"/>
    <w:rsid w:val="003A633B"/>
    <w:rsid w:val="003B3F99"/>
    <w:rsid w:val="003B7D50"/>
    <w:rsid w:val="003C3A9E"/>
    <w:rsid w:val="003C762F"/>
    <w:rsid w:val="003D1CC7"/>
    <w:rsid w:val="003E2418"/>
    <w:rsid w:val="00411D1E"/>
    <w:rsid w:val="00422516"/>
    <w:rsid w:val="004334B0"/>
    <w:rsid w:val="00437C99"/>
    <w:rsid w:val="00440CC5"/>
    <w:rsid w:val="00446310"/>
    <w:rsid w:val="004800B3"/>
    <w:rsid w:val="00483930"/>
    <w:rsid w:val="00497836"/>
    <w:rsid w:val="004A00A0"/>
    <w:rsid w:val="004B0507"/>
    <w:rsid w:val="004C6FDD"/>
    <w:rsid w:val="004D13D6"/>
    <w:rsid w:val="00500394"/>
    <w:rsid w:val="00501823"/>
    <w:rsid w:val="0050472F"/>
    <w:rsid w:val="0052669D"/>
    <w:rsid w:val="00527555"/>
    <w:rsid w:val="00535C73"/>
    <w:rsid w:val="00563C6E"/>
    <w:rsid w:val="00574D70"/>
    <w:rsid w:val="00592323"/>
    <w:rsid w:val="005A62EB"/>
    <w:rsid w:val="005C5604"/>
    <w:rsid w:val="006151A4"/>
    <w:rsid w:val="00625732"/>
    <w:rsid w:val="0063571E"/>
    <w:rsid w:val="0064559D"/>
    <w:rsid w:val="006541A5"/>
    <w:rsid w:val="00656263"/>
    <w:rsid w:val="00673044"/>
    <w:rsid w:val="00695F3A"/>
    <w:rsid w:val="00696E58"/>
    <w:rsid w:val="006A5DF8"/>
    <w:rsid w:val="006C0F7D"/>
    <w:rsid w:val="006C789C"/>
    <w:rsid w:val="0072177B"/>
    <w:rsid w:val="00753C71"/>
    <w:rsid w:val="00763AA7"/>
    <w:rsid w:val="0077486D"/>
    <w:rsid w:val="00787B3E"/>
    <w:rsid w:val="00794589"/>
    <w:rsid w:val="007E111B"/>
    <w:rsid w:val="007F05E4"/>
    <w:rsid w:val="00813DDA"/>
    <w:rsid w:val="00821B04"/>
    <w:rsid w:val="00832002"/>
    <w:rsid w:val="008458C5"/>
    <w:rsid w:val="00866DD7"/>
    <w:rsid w:val="008A0937"/>
    <w:rsid w:val="008C0AD6"/>
    <w:rsid w:val="008F272C"/>
    <w:rsid w:val="00920B1A"/>
    <w:rsid w:val="0095202F"/>
    <w:rsid w:val="009714F9"/>
    <w:rsid w:val="00990E5B"/>
    <w:rsid w:val="009B6AF4"/>
    <w:rsid w:val="009C58C3"/>
    <w:rsid w:val="009C6DF4"/>
    <w:rsid w:val="00A4721A"/>
    <w:rsid w:val="00A561CF"/>
    <w:rsid w:val="00A56340"/>
    <w:rsid w:val="00A621A5"/>
    <w:rsid w:val="00A67C6D"/>
    <w:rsid w:val="00A92030"/>
    <w:rsid w:val="00AA278F"/>
    <w:rsid w:val="00AD13CE"/>
    <w:rsid w:val="00AD654A"/>
    <w:rsid w:val="00B10560"/>
    <w:rsid w:val="00B123DA"/>
    <w:rsid w:val="00B16B7D"/>
    <w:rsid w:val="00B17B7E"/>
    <w:rsid w:val="00B23140"/>
    <w:rsid w:val="00B30ACC"/>
    <w:rsid w:val="00B57D63"/>
    <w:rsid w:val="00B63F95"/>
    <w:rsid w:val="00B87EE8"/>
    <w:rsid w:val="00BA1618"/>
    <w:rsid w:val="00BA431A"/>
    <w:rsid w:val="00BA713F"/>
    <w:rsid w:val="00BB000E"/>
    <w:rsid w:val="00BC15B6"/>
    <w:rsid w:val="00BC71C7"/>
    <w:rsid w:val="00BD1D9D"/>
    <w:rsid w:val="00BD3B48"/>
    <w:rsid w:val="00BE290C"/>
    <w:rsid w:val="00BF11A6"/>
    <w:rsid w:val="00C5562D"/>
    <w:rsid w:val="00C61BB0"/>
    <w:rsid w:val="00C779FE"/>
    <w:rsid w:val="00C90096"/>
    <w:rsid w:val="00C90736"/>
    <w:rsid w:val="00CB5EB1"/>
    <w:rsid w:val="00CB6807"/>
    <w:rsid w:val="00CB720B"/>
    <w:rsid w:val="00CC578C"/>
    <w:rsid w:val="00D16642"/>
    <w:rsid w:val="00D3218A"/>
    <w:rsid w:val="00D46050"/>
    <w:rsid w:val="00D468C1"/>
    <w:rsid w:val="00D501CB"/>
    <w:rsid w:val="00D838C9"/>
    <w:rsid w:val="00D93D15"/>
    <w:rsid w:val="00D9557C"/>
    <w:rsid w:val="00DA43C5"/>
    <w:rsid w:val="00DB4887"/>
    <w:rsid w:val="00DB642A"/>
    <w:rsid w:val="00DC1EFB"/>
    <w:rsid w:val="00DC6508"/>
    <w:rsid w:val="00DD7303"/>
    <w:rsid w:val="00DE48BF"/>
    <w:rsid w:val="00DF0BDE"/>
    <w:rsid w:val="00DF472C"/>
    <w:rsid w:val="00E0072E"/>
    <w:rsid w:val="00E10A99"/>
    <w:rsid w:val="00E115B6"/>
    <w:rsid w:val="00E15B3B"/>
    <w:rsid w:val="00E22C6B"/>
    <w:rsid w:val="00E25EB9"/>
    <w:rsid w:val="00E2749E"/>
    <w:rsid w:val="00E32E20"/>
    <w:rsid w:val="00E4167E"/>
    <w:rsid w:val="00EA4748"/>
    <w:rsid w:val="00EB577C"/>
    <w:rsid w:val="00EC70F9"/>
    <w:rsid w:val="00ED537F"/>
    <w:rsid w:val="00EE0650"/>
    <w:rsid w:val="00F1435D"/>
    <w:rsid w:val="00F24534"/>
    <w:rsid w:val="00F30882"/>
    <w:rsid w:val="00F446C6"/>
    <w:rsid w:val="00F57B76"/>
    <w:rsid w:val="00F91175"/>
    <w:rsid w:val="00F94B03"/>
    <w:rsid w:val="00F95E67"/>
    <w:rsid w:val="00FA77E1"/>
    <w:rsid w:val="00FD68E9"/>
    <w:rsid w:val="00FE2C14"/>
    <w:rsid w:val="00FF1283"/>
    <w:rsid w:val="00FF1ADF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C746"/>
  <w15:chartTrackingRefBased/>
  <w15:docId w15:val="{088EFD61-365C-49B4-A342-6148D63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516"/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753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A5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541A5"/>
    <w:rPr>
      <w:color w:val="808080"/>
    </w:rPr>
  </w:style>
  <w:style w:type="paragraph" w:styleId="Listenabsatz">
    <w:name w:val="List Paragraph"/>
    <w:basedOn w:val="Standard"/>
    <w:uiPriority w:val="34"/>
    <w:qFormat/>
    <w:rsid w:val="006541A5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3A18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5562D"/>
    <w:rPr>
      <w:color w:val="0000FF"/>
      <w:u w:val="single"/>
    </w:rPr>
  </w:style>
  <w:style w:type="paragraph" w:customStyle="1" w:styleId="Adressat">
    <w:name w:val="Adressat"/>
    <w:basedOn w:val="Standard"/>
    <w:rsid w:val="00BA1618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61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618"/>
    <w:rPr>
      <w:lang w:val="de-AT"/>
    </w:rPr>
  </w:style>
  <w:style w:type="table" w:styleId="Listentabelle3">
    <w:name w:val="List Table 3"/>
    <w:basedOn w:val="NormaleTabelle"/>
    <w:uiPriority w:val="48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437C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37C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B12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8458C5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C71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atenschutz.stmk.gv.at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esundheitsrech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eins.stlrg.gv.at/team/ABT08GP-8.0_NAEG/intern/Documents/Forms/Teamdokument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3FF466B6440B692E409F63E3A7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39E59-04AC-4DE9-B958-EC36F5A937AC}"/>
      </w:docPartPr>
      <w:docPartBody>
        <w:p w:rsidR="00791C12" w:rsidRDefault="00E77B65" w:rsidP="00E77B65">
          <w:pPr>
            <w:pStyle w:val="91D3FF466B6440B692E409F63E3A79CF43"/>
          </w:pP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B10560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Namen </w:t>
          </w:r>
          <w:r w:rsidRPr="00B10560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B71A99BF58304EB28551A66359813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4790A-8A38-4B0B-A9A5-2B51F29075EE}"/>
      </w:docPartPr>
      <w:docPartBody>
        <w:p w:rsidR="00791C12" w:rsidRDefault="00E77B65" w:rsidP="00E77B65">
          <w:pPr>
            <w:pStyle w:val="B71A99BF58304EB28551A663598138E742"/>
          </w:pPr>
          <w:r w:rsidRPr="00B30ACC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B30ACC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Bezeichnung </w:t>
          </w:r>
          <w:r w:rsidRPr="00B30ACC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6EC3C5D73C8B48208812DA496CB8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32B7-DBB9-4CC3-ACD9-68387B3F3206}"/>
      </w:docPartPr>
      <w:docPartBody>
        <w:p w:rsidR="00791C12" w:rsidRDefault="00E77B65" w:rsidP="00E77B65">
          <w:pPr>
            <w:pStyle w:val="6EC3C5D73C8B48208812DA496CB8432F42"/>
          </w:pPr>
          <w:r w:rsidRPr="00B30ACC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B30ACC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B30ACC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D8D1D31205544665B2671C8CA505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B139D-F84E-486F-92D5-4EA681171EC8}"/>
      </w:docPartPr>
      <w:docPartBody>
        <w:p w:rsidR="00346DB5" w:rsidRDefault="00E77B65" w:rsidP="00E77B65">
          <w:pPr>
            <w:pStyle w:val="D8D1D31205544665B2671C8CA505B15027"/>
          </w:pP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B10560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B08EA2F6355A463099BD2A657D64F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8011C-6288-413F-863A-EE323A115B43}"/>
      </w:docPartPr>
      <w:docPartBody>
        <w:p w:rsidR="00346DB5" w:rsidRDefault="00E77B65" w:rsidP="00E77B65">
          <w:pPr>
            <w:pStyle w:val="B08EA2F6355A463099BD2A657D64F03B27"/>
          </w:pP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B10560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5F337944BC54FB195CED6F32260E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28B0-EEF1-4F0E-AA53-981738197C48}"/>
      </w:docPartPr>
      <w:docPartBody>
        <w:p w:rsidR="00577851" w:rsidRDefault="00E77B65" w:rsidP="00E77B65">
          <w:pPr>
            <w:pStyle w:val="D5F337944BC54FB195CED6F32260E85E11"/>
          </w:pP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B10560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8BDA0AE8383412EB84F9F85F0282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DC8A6-5617-45CD-9CF2-9E5A05602DB5}"/>
      </w:docPartPr>
      <w:docPartBody>
        <w:p w:rsidR="00577851" w:rsidRDefault="00E77B65" w:rsidP="00E77B65">
          <w:pPr>
            <w:pStyle w:val="18BDA0AE8383412EB84F9F85F0282E4A11"/>
          </w:pP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B10560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A4FE563D549412DA24B4181086BC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73D09-93EA-4120-8C11-F437DE6E8287}"/>
      </w:docPartPr>
      <w:docPartBody>
        <w:p w:rsidR="00ED3922" w:rsidRDefault="00E77B65" w:rsidP="00E77B65">
          <w:pPr>
            <w:pStyle w:val="AA4FE563D549412DA24B4181086BCDDE7"/>
          </w:pPr>
          <w:r w:rsidRPr="00B10560">
            <w:rPr>
              <w:rStyle w:val="Platzhaltertext"/>
              <w:rFonts w:ascii="Times New Roman" w:hAnsi="Times New Roman" w:cs="Times New Roman"/>
              <w:vanish/>
              <w:u w:val="dotted"/>
            </w:rPr>
            <w:t xml:space="preserve">Klicken Sie hier, um </w:t>
          </w:r>
          <w:r w:rsidRPr="00B10560">
            <w:rPr>
              <w:rStyle w:val="Platzhaltertext"/>
              <w:rFonts w:ascii="Times New Roman" w:hAnsi="Times New Roman" w:cs="Times New Roman"/>
              <w:b/>
              <w:vanish/>
              <w:u w:val="dotted"/>
            </w:rPr>
            <w:t>Abteilung/Organisationseinheit</w:t>
          </w:r>
          <w:r w:rsidRPr="00B10560">
            <w:rPr>
              <w:rStyle w:val="Platzhaltertext"/>
              <w:rFonts w:ascii="Times New Roman" w:hAnsi="Times New Roman" w:cs="Times New Roman"/>
              <w:vanish/>
              <w:u w:val="dotted"/>
            </w:rPr>
            <w:t xml:space="preserve"> einzugeben.</w:t>
          </w:r>
        </w:p>
      </w:docPartBody>
    </w:docPart>
    <w:docPart>
      <w:docPartPr>
        <w:name w:val="0FA380EA2559444497A701B4DD2CD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125B9-5069-4887-B676-BF861AB77EF3}"/>
      </w:docPartPr>
      <w:docPartBody>
        <w:p w:rsidR="00ED3922" w:rsidRDefault="00E77B65" w:rsidP="00E77B65">
          <w:pPr>
            <w:pStyle w:val="0FA380EA2559444497A701B4DD2CD7C17"/>
          </w:pP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B10560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Namen </w:t>
          </w:r>
          <w:r w:rsidRPr="00B10560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59C8B3DD54114A9491049199E3F9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DAF7E-5E00-446A-B090-34762C6F04FF}"/>
      </w:docPartPr>
      <w:docPartBody>
        <w:p w:rsidR="00ED3922" w:rsidRDefault="00E77B65" w:rsidP="00E77B65">
          <w:pPr>
            <w:pStyle w:val="59C8B3DD54114A9491049199E3F92DD47"/>
          </w:pPr>
          <w:r w:rsidRPr="00B10560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B10560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Fachgebiet </w:t>
          </w:r>
          <w:r w:rsidRPr="00B10560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6B9CFEBEE4AE403D8481C7A5F0B6A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1DAE5-B372-4A6F-8CEC-387A64729E5E}"/>
      </w:docPartPr>
      <w:docPartBody>
        <w:p w:rsidR="00E77B65" w:rsidRDefault="00E77B65" w:rsidP="00E77B65">
          <w:pPr>
            <w:pStyle w:val="6B9CFEBEE4AE403D8481C7A5F0B6AC552"/>
          </w:pPr>
          <w:r w:rsidRPr="008F272C">
            <w:rPr>
              <w:rStyle w:val="Platzhaltertext"/>
              <w:vanish/>
            </w:rPr>
            <w:t xml:space="preserve">Klicken Sie hier, um </w:t>
          </w:r>
          <w:r w:rsidRPr="008F272C">
            <w:rPr>
              <w:rStyle w:val="Platzhaltertext"/>
              <w:b/>
              <w:vanish/>
            </w:rPr>
            <w:t>Name</w:t>
          </w:r>
          <w:r w:rsidRPr="008F272C">
            <w:rPr>
              <w:rStyle w:val="Platzhaltertext"/>
              <w:vanish/>
            </w:rPr>
            <w:t xml:space="preserve"> einzugeben.</w:t>
          </w:r>
        </w:p>
      </w:docPartBody>
    </w:docPart>
    <w:docPart>
      <w:docPartPr>
        <w:name w:val="1F83BED7C348459688E627541D368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7B1E1-7605-48ED-9CF4-7E0CB726F6EF}"/>
      </w:docPartPr>
      <w:docPartBody>
        <w:p w:rsidR="00E77B65" w:rsidRDefault="00E77B65" w:rsidP="00E77B65">
          <w:pPr>
            <w:pStyle w:val="1F83BED7C348459688E627541D368C7A2"/>
          </w:pPr>
          <w:r w:rsidRPr="008F272C">
            <w:rPr>
              <w:rStyle w:val="Platzhaltertext"/>
              <w:vanish/>
            </w:rPr>
            <w:t xml:space="preserve">Klicken Sie hier, um </w:t>
          </w:r>
          <w:r w:rsidRPr="008F272C">
            <w:rPr>
              <w:rStyle w:val="Platzhaltertext"/>
              <w:b/>
              <w:vanish/>
            </w:rPr>
            <w:t>Telefonnummer</w:t>
          </w:r>
          <w:r w:rsidRPr="008F272C">
            <w:rPr>
              <w:rStyle w:val="Platzhaltertext"/>
              <w:vanish/>
            </w:rPr>
            <w:t xml:space="preserve"> einzugeben.</w:t>
          </w:r>
        </w:p>
      </w:docPartBody>
    </w:docPart>
    <w:docPart>
      <w:docPartPr>
        <w:name w:val="F98595D60B4D44F6B26F83D73D68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2766D-7770-4EAE-9467-15AE84C4783D}"/>
      </w:docPartPr>
      <w:docPartBody>
        <w:p w:rsidR="00E77B65" w:rsidRDefault="00E77B65" w:rsidP="00E77B65">
          <w:pPr>
            <w:pStyle w:val="F98595D60B4D44F6B26F83D73D6820FD2"/>
          </w:pPr>
          <w:r w:rsidRPr="008F272C">
            <w:rPr>
              <w:rStyle w:val="Platzhaltertext"/>
              <w:vanish/>
            </w:rPr>
            <w:t xml:space="preserve">Klicken Sie hier, um </w:t>
          </w:r>
          <w:r w:rsidRPr="008F272C">
            <w:rPr>
              <w:rStyle w:val="Platzhaltertext"/>
              <w:b/>
              <w:vanish/>
            </w:rPr>
            <w:t>E-Mail</w:t>
          </w:r>
          <w:r w:rsidRPr="008F272C">
            <w:rPr>
              <w:rStyle w:val="Platzhaltertext"/>
              <w:vanish/>
            </w:rPr>
            <w:t xml:space="preserve"> einzugeben.</w:t>
          </w:r>
        </w:p>
      </w:docPartBody>
    </w:docPart>
    <w:docPart>
      <w:docPartPr>
        <w:name w:val="ACB0A1CDE6914D2E8BE162C8F0573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2E2A8-9089-4CD7-AF8E-C94DB430A839}"/>
      </w:docPartPr>
      <w:docPartBody>
        <w:p w:rsidR="00E77B65" w:rsidRDefault="00E77B65" w:rsidP="00E77B65">
          <w:pPr>
            <w:pStyle w:val="ACB0A1CDE6914D2E8BE162C8F057325B2"/>
          </w:pPr>
          <w:r w:rsidRPr="008F272C">
            <w:rPr>
              <w:rStyle w:val="Platzhaltertext"/>
              <w:vanish/>
            </w:rPr>
            <w:t xml:space="preserve">Klicken Sie hier, um das </w:t>
          </w:r>
          <w:r w:rsidRPr="008F272C">
            <w:rPr>
              <w:rStyle w:val="Platzhaltertext"/>
              <w:b/>
              <w:vanish/>
            </w:rPr>
            <w:t>Fachgebiet</w:t>
          </w:r>
          <w:r w:rsidRPr="008F272C">
            <w:rPr>
              <w:rStyle w:val="Platzhaltertext"/>
              <w:vanish/>
            </w:rPr>
            <w:t xml:space="preserve"> einzugeben.</w:t>
          </w:r>
        </w:p>
      </w:docPartBody>
    </w:docPart>
    <w:docPart>
      <w:docPartPr>
        <w:name w:val="91EFB6DFD0C6493085A54B8664A60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91634-D1E5-409E-A660-9A7408F923C2}"/>
      </w:docPartPr>
      <w:docPartBody>
        <w:p w:rsidR="00692B75" w:rsidRDefault="00E77B65" w:rsidP="00E77B65">
          <w:pPr>
            <w:pStyle w:val="91EFB6DFD0C6493085A54B8664A60A05"/>
          </w:pPr>
          <w:r w:rsidRPr="00C829ED">
            <w:rPr>
              <w:rStyle w:val="Platzhaltertext"/>
            </w:rPr>
            <w:t xml:space="preserve">Klicken Sie hier, um </w:t>
          </w:r>
          <w:r w:rsidRPr="00EA4748">
            <w:rPr>
              <w:rStyle w:val="Platzhaltertext"/>
              <w:b/>
            </w:rPr>
            <w:t>Sonderkrankenanstalt</w:t>
          </w:r>
          <w:r w:rsidRPr="00C829E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BD87D43B7BB446D81AB1E5FC2470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91766-B241-4276-A773-55DB6EB2A51C}"/>
      </w:docPartPr>
      <w:docPartBody>
        <w:p w:rsidR="00692B75" w:rsidRDefault="00692B75" w:rsidP="00692B75">
          <w:pPr>
            <w:pStyle w:val="9BD87D43B7BB446D81AB1E5FC2470723"/>
          </w:pPr>
          <w:r w:rsidRPr="0067032C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67032C">
            <w:rPr>
              <w:rStyle w:val="Platzhaltertext"/>
              <w:rFonts w:ascii="Times New Roman" w:hAnsi="Times New Roman" w:cs="Times New Roman"/>
              <w:b/>
              <w:vanish/>
            </w:rPr>
            <w:t>Datum</w:t>
          </w:r>
          <w:r w:rsidRPr="0067032C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0FF1AD6DDE74C1395A448967AA0F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39657-55FC-4617-9EC4-434C36670C82}"/>
      </w:docPartPr>
      <w:docPartBody>
        <w:p w:rsidR="00692B75" w:rsidRDefault="00692B75" w:rsidP="00692B75">
          <w:pPr>
            <w:pStyle w:val="80FF1AD6DDE74C1395A448967AA0F999"/>
          </w:pPr>
          <w:r w:rsidRPr="0067032C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67032C">
            <w:rPr>
              <w:rStyle w:val="Platzhaltertext"/>
              <w:rFonts w:ascii="Times New Roman" w:hAnsi="Times New Roman" w:cs="Times New Roman"/>
              <w:b/>
              <w:vanish/>
            </w:rPr>
            <w:t>Anerkennungsausmaß</w:t>
          </w:r>
          <w:r w:rsidRPr="0067032C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7"/>
    <w:rsid w:val="00282E40"/>
    <w:rsid w:val="003454C7"/>
    <w:rsid w:val="00346233"/>
    <w:rsid w:val="00346DB5"/>
    <w:rsid w:val="00577851"/>
    <w:rsid w:val="006473A9"/>
    <w:rsid w:val="00692B75"/>
    <w:rsid w:val="00787428"/>
    <w:rsid w:val="00791C12"/>
    <w:rsid w:val="0088022D"/>
    <w:rsid w:val="009904A0"/>
    <w:rsid w:val="00B2611B"/>
    <w:rsid w:val="00E12BF0"/>
    <w:rsid w:val="00E65587"/>
    <w:rsid w:val="00E77B65"/>
    <w:rsid w:val="00ED11CA"/>
    <w:rsid w:val="00ED3922"/>
    <w:rsid w:val="00F758C9"/>
    <w:rsid w:val="00F90B81"/>
    <w:rsid w:val="00FC111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2B75"/>
    <w:rPr>
      <w:color w:val="808080"/>
    </w:rPr>
  </w:style>
  <w:style w:type="paragraph" w:customStyle="1" w:styleId="B71A99BF58304EB28551A663598138E742">
    <w:name w:val="B71A99BF58304EB28551A663598138E742"/>
    <w:rsid w:val="00E77B65"/>
    <w:rPr>
      <w:rFonts w:eastAsiaTheme="minorHAnsi"/>
      <w:lang w:eastAsia="en-US"/>
    </w:rPr>
  </w:style>
  <w:style w:type="paragraph" w:customStyle="1" w:styleId="6EC3C5D73C8B48208812DA496CB8432F42">
    <w:name w:val="6EC3C5D73C8B48208812DA496CB8432F42"/>
    <w:rsid w:val="00E77B65"/>
    <w:rPr>
      <w:rFonts w:eastAsiaTheme="minorHAnsi"/>
      <w:lang w:eastAsia="en-US"/>
    </w:rPr>
  </w:style>
  <w:style w:type="paragraph" w:customStyle="1" w:styleId="91EFB6DFD0C6493085A54B8664A60A05">
    <w:name w:val="91EFB6DFD0C6493085A54B8664A60A05"/>
    <w:rsid w:val="00E77B65"/>
    <w:rPr>
      <w:rFonts w:eastAsiaTheme="minorHAnsi"/>
      <w:lang w:eastAsia="en-US"/>
    </w:rPr>
  </w:style>
  <w:style w:type="paragraph" w:customStyle="1" w:styleId="AA4FE563D549412DA24B4181086BCDDE7">
    <w:name w:val="AA4FE563D549412DA24B4181086BCDDE7"/>
    <w:rsid w:val="00E77B65"/>
    <w:rPr>
      <w:rFonts w:eastAsiaTheme="minorHAnsi"/>
      <w:lang w:eastAsia="en-US"/>
    </w:rPr>
  </w:style>
  <w:style w:type="paragraph" w:customStyle="1" w:styleId="6B9CFEBEE4AE403D8481C7A5F0B6AC552">
    <w:name w:val="6B9CFEBEE4AE403D8481C7A5F0B6AC552"/>
    <w:rsid w:val="00E77B65"/>
    <w:rPr>
      <w:rFonts w:eastAsiaTheme="minorHAnsi"/>
      <w:lang w:eastAsia="en-US"/>
    </w:rPr>
  </w:style>
  <w:style w:type="paragraph" w:customStyle="1" w:styleId="1F83BED7C348459688E627541D368C7A2">
    <w:name w:val="1F83BED7C348459688E627541D368C7A2"/>
    <w:rsid w:val="00E77B65"/>
    <w:rPr>
      <w:rFonts w:eastAsiaTheme="minorHAnsi"/>
      <w:lang w:eastAsia="en-US"/>
    </w:rPr>
  </w:style>
  <w:style w:type="paragraph" w:customStyle="1" w:styleId="F98595D60B4D44F6B26F83D73D6820FD2">
    <w:name w:val="F98595D60B4D44F6B26F83D73D6820FD2"/>
    <w:rsid w:val="00E77B65"/>
    <w:rPr>
      <w:rFonts w:eastAsiaTheme="minorHAnsi"/>
      <w:lang w:eastAsia="en-US"/>
    </w:rPr>
  </w:style>
  <w:style w:type="paragraph" w:customStyle="1" w:styleId="91D3FF466B6440B692E409F63E3A79CF43">
    <w:name w:val="91D3FF466B6440B692E409F63E3A79CF43"/>
    <w:rsid w:val="00E77B65"/>
    <w:rPr>
      <w:rFonts w:eastAsiaTheme="minorHAnsi"/>
      <w:lang w:eastAsia="en-US"/>
    </w:rPr>
  </w:style>
  <w:style w:type="paragraph" w:customStyle="1" w:styleId="ACB0A1CDE6914D2E8BE162C8F057325B2">
    <w:name w:val="ACB0A1CDE6914D2E8BE162C8F057325B2"/>
    <w:rsid w:val="00E77B65"/>
    <w:rPr>
      <w:rFonts w:eastAsiaTheme="minorHAnsi"/>
      <w:lang w:eastAsia="en-US"/>
    </w:rPr>
  </w:style>
  <w:style w:type="paragraph" w:customStyle="1" w:styleId="D8D1D31205544665B2671C8CA505B15027">
    <w:name w:val="D8D1D31205544665B2671C8CA505B15027"/>
    <w:rsid w:val="00E77B65"/>
    <w:rPr>
      <w:rFonts w:eastAsiaTheme="minorHAnsi"/>
      <w:lang w:eastAsia="en-US"/>
    </w:rPr>
  </w:style>
  <w:style w:type="paragraph" w:customStyle="1" w:styleId="0FA380EA2559444497A701B4DD2CD7C17">
    <w:name w:val="0FA380EA2559444497A701B4DD2CD7C17"/>
    <w:rsid w:val="00E77B65"/>
    <w:rPr>
      <w:rFonts w:eastAsiaTheme="minorHAnsi"/>
      <w:lang w:eastAsia="en-US"/>
    </w:rPr>
  </w:style>
  <w:style w:type="paragraph" w:customStyle="1" w:styleId="59C8B3DD54114A9491049199E3F92DD47">
    <w:name w:val="59C8B3DD54114A9491049199E3F92DD47"/>
    <w:rsid w:val="00E77B65"/>
    <w:rPr>
      <w:rFonts w:eastAsiaTheme="minorHAnsi"/>
      <w:lang w:eastAsia="en-US"/>
    </w:rPr>
  </w:style>
  <w:style w:type="paragraph" w:customStyle="1" w:styleId="B08EA2F6355A463099BD2A657D64F03B27">
    <w:name w:val="B08EA2F6355A463099BD2A657D64F03B27"/>
    <w:rsid w:val="00E77B65"/>
    <w:rPr>
      <w:rFonts w:eastAsiaTheme="minorHAnsi"/>
      <w:lang w:eastAsia="en-US"/>
    </w:rPr>
  </w:style>
  <w:style w:type="paragraph" w:customStyle="1" w:styleId="D5F337944BC54FB195CED6F32260E85E11">
    <w:name w:val="D5F337944BC54FB195CED6F32260E85E11"/>
    <w:rsid w:val="00E77B65"/>
    <w:rPr>
      <w:rFonts w:eastAsiaTheme="minorHAnsi"/>
      <w:lang w:eastAsia="en-US"/>
    </w:rPr>
  </w:style>
  <w:style w:type="paragraph" w:customStyle="1" w:styleId="18BDA0AE8383412EB84F9F85F0282E4A11">
    <w:name w:val="18BDA0AE8383412EB84F9F85F0282E4A11"/>
    <w:rsid w:val="00E77B65"/>
    <w:rPr>
      <w:rFonts w:eastAsiaTheme="minorHAnsi"/>
      <w:lang w:eastAsia="en-US"/>
    </w:rPr>
  </w:style>
  <w:style w:type="paragraph" w:customStyle="1" w:styleId="9BD87D43B7BB446D81AB1E5FC2470723">
    <w:name w:val="9BD87D43B7BB446D81AB1E5FC2470723"/>
    <w:rsid w:val="00692B75"/>
  </w:style>
  <w:style w:type="paragraph" w:customStyle="1" w:styleId="80FF1AD6DDE74C1395A448967AA0F999">
    <w:name w:val="80FF1AD6DDE74C1395A448967AA0F999"/>
    <w:rsid w:val="00692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MKLRApproval xmlns="96929581-73e6-4e0f-a2f5-a238de7d0f95">
      <UserInfo>
        <DisplayName/>
        <AccountId xsi:nil="true"/>
        <AccountType/>
      </UserInfo>
    </STMKLRApproval>
    <STMKLRPageApprovalDate xmlns="96929581-73e6-4e0f-a2f5-a238de7d0f95" xsi:nil="true"/>
    <STMKLRPageApprovalDate2 xmlns="96929581-73e6-4e0f-a2f5-a238de7d0f95" xsi:nil="true"/>
    <STMKLRTeam xmlns="96929581-73e6-4e0f-a2f5-a238de7d0f95">ABT08GP-8.0_NAEG</STMKLRTeam>
    <STMKLRPageContact xmlns="96929581-73e6-4e0f-a2f5-a238de7d0f95">
      <UserInfo>
        <DisplayName/>
        <AccountId xsi:nil="true"/>
        <AccountType/>
      </UserInfo>
    </STMKLRPageContact>
    <f6d2354ee20245edb2dbc5cf1e514b79 xmlns="96929581-73e6-4e0f-a2f5-a238de7d0f95">
      <Terms xmlns="http://schemas.microsoft.com/office/infopath/2007/PartnerControls"/>
    </f6d2354ee20245edb2dbc5cf1e514b79>
    <TaxCatchAll xmlns="96929581-73e6-4e0f-a2f5-a238de7d0f95"/>
    <STMKLRTeamDocumentDocType xmlns="96929581-73e6-4e0f-a2f5-a238de7d0f95">Allgemeines Dokument</STMKLRTeamDocumentDocType>
    <STMKLRPageApprovedBy xmlns="96929581-73e6-4e0f-a2f5-a238de7d0f95">
      <UserInfo>
        <DisplayName/>
        <AccountId xsi:nil="true"/>
        <AccountType/>
      </UserInfo>
    </STMKLRPageApprovedBy>
    <STMKLRPageApprovedBy2 xmlns="96929581-73e6-4e0f-a2f5-a238de7d0f95">
      <UserInfo>
        <DisplayName/>
        <AccountId xsi:nil="true"/>
        <AccountType/>
      </UserInfo>
    </STMKLRPageApprovedBy2>
    <g10fcaa9ba614022bef7c3ff9cec2cec xmlns="96929581-73e6-4e0f-a2f5-a238de7d0f95">
      <Terms xmlns="http://schemas.microsoft.com/office/infopath/2007/PartnerControls"/>
    </g10fcaa9ba614022bef7c3ff9cec2cec>
    <STMKLRPosition xmlns="96929581-73e6-4e0f-a2f5-a238de7d0f95" xsi:nil="true"/>
    <ma969ee1c8414e5990be9d34ae1806ec xmlns="96929581-73e6-4e0f-a2f5-a238de7d0f95">
      <Terms xmlns="http://schemas.microsoft.com/office/infopath/2007/PartnerControls"/>
    </ma969ee1c8414e5990be9d34ae1806ec>
    <ed1e61f632e148109fba15a5f0d6c34e xmlns="96929581-73e6-4e0f-a2f5-a238de7d0f95">
      <Terms xmlns="http://schemas.microsoft.com/office/infopath/2007/PartnerControls"/>
    </ed1e61f632e148109fba15a5f0d6c34e>
    <STMKLRApproval2 xmlns="96929581-73e6-4e0f-a2f5-a238de7d0f95">
      <UserInfo>
        <DisplayName/>
        <AccountId xsi:nil="true"/>
        <AccountType/>
      </UserInfo>
    </STMKLRApproval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kument" ma:contentTypeID="0x010100D994AA1D7C414BB98001F63F6A79DFD200D025DAAAB8084B4B9B8275F989495A5C0200C646E35D0DA3104BB5830E400837645E" ma:contentTypeVersion="8" ma:contentTypeDescription="" ma:contentTypeScope="" ma:versionID="42fe883eed8a992843da27a9dfeb0d1d">
  <xsd:schema xmlns:xsd="http://www.w3.org/2001/XMLSchema" xmlns:xs="http://www.w3.org/2001/XMLSchema" xmlns:p="http://schemas.microsoft.com/office/2006/metadata/properties" xmlns:ns2="96929581-73e6-4e0f-a2f5-a238de7d0f95" targetNamespace="http://schemas.microsoft.com/office/2006/metadata/properties" ma:root="true" ma:fieldsID="9d9ac5029ee35c75bde3a2f10641f395" ns2:_="">
    <xsd:import namespace="96929581-73e6-4e0f-a2f5-a238de7d0f95"/>
    <xsd:element name="properties">
      <xsd:complexType>
        <xsd:sequence>
          <xsd:element name="documentManagement">
            <xsd:complexType>
              <xsd:all>
                <xsd:element ref="ns2:STMKLRTeamDocumentDocType" minOccurs="0"/>
                <xsd:element ref="ns2:STMKLRTeam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9581-73e6-4e0f-a2f5-a238de7d0f95" elementFormDefault="qualified">
    <xsd:import namespace="http://schemas.microsoft.com/office/2006/documentManagement/types"/>
    <xsd:import namespace="http://schemas.microsoft.com/office/infopath/2007/PartnerControls"/>
    <xsd:element name="STMKLRTeamDocumentDocType" ma:index="2" nillable="true" ma:displayName="Dokumentenart" ma:default="Allgemeines Dokument" ma:internalName="STMKLRTeam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</xsd:restriction>
      </xsd:simpleType>
    </xsd:element>
    <xsd:element name="STMKLRTeam" ma:index="4" nillable="true" ma:displayName="Team" ma:internalName="STMKLRTeam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a0fb58d-8271-470c-aefb-153e6b07dbc8}" ma:internalName="TaxCatchAll" ma:showField="CatchAllData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2a0fb58d-8271-470c-aefb-153e6b07dbc8}" ma:internalName="TaxCatchAllLabel" ma:readOnly="true" ma:showField="CatchAllDataLabel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readOnly="false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4DF1-5DFD-42B6-A77E-C7A62C710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19085-C088-42F2-863B-EBC91BA729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142D62-E692-4870-AAA7-8A1160F22B12}">
  <ds:schemaRefs>
    <ds:schemaRef ds:uri="http://schemas.microsoft.com/office/2006/metadata/properties"/>
    <ds:schemaRef ds:uri="http://schemas.microsoft.com/office/infopath/2007/PartnerControls"/>
    <ds:schemaRef ds:uri="96929581-73e6-4e0f-a2f5-a238de7d0f95"/>
  </ds:schemaRefs>
</ds:datastoreItem>
</file>

<file path=customXml/itemProps4.xml><?xml version="1.0" encoding="utf-8"?>
<ds:datastoreItem xmlns:ds="http://schemas.openxmlformats.org/officeDocument/2006/customXml" ds:itemID="{57BEBF55-A5F5-4848-A584-77176A6B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9581-73e6-4e0f-a2f5-a238de7d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9BF558-33AE-49AD-903F-CFD1E045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Schadl Philipp</dc:creator>
  <cp:keywords/>
  <dc:description/>
  <cp:lastModifiedBy>Philipp Schadl</cp:lastModifiedBy>
  <cp:revision>4</cp:revision>
  <cp:lastPrinted>2023-06-23T05:52:00Z</cp:lastPrinted>
  <dcterms:created xsi:type="dcterms:W3CDTF">2024-01-11T13:54:00Z</dcterms:created>
  <dcterms:modified xsi:type="dcterms:W3CDTF">2024-01-12T06:32:00Z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0x010100D994AA1D7C414BB98001F63F6A79DFD200D025DAAAB8084B4B9B8275F989495A5C0200C646E35D0DA3104BB5830E400837645E</vt:lpwstr>
  </property>
  <property fmtid="{D5CDD505-2E9C-101B-9397-08002B2CF9AE}" pid="3" name="STMKLRApproval">
    <vt:lpwstr/>
  </property>
  <property fmtid="{D5CDD505-2E9C-101B-9397-08002B2CF9AE}" pid="4" name="STMKLRPageContact">
    <vt:lpwstr/>
  </property>
  <property fmtid="{D5CDD505-2E9C-101B-9397-08002B2CF9AE}" pid="5" name="STMKLRTeamDocumentDocType">
    <vt:lpwstr>Allgemeines Dokument</vt:lpwstr>
  </property>
  <property fmtid="{D5CDD505-2E9C-101B-9397-08002B2CF9AE}" pid="6" name="STMKLRPageApprovedBy">
    <vt:lpwstr/>
  </property>
  <property fmtid="{D5CDD505-2E9C-101B-9397-08002B2CF9AE}" pid="7" name="STMKLRPageApprovedBy2">
    <vt:lpwstr/>
  </property>
  <property fmtid="{D5CDD505-2E9C-101B-9397-08002B2CF9AE}" pid="8" name="STMKLRApproval2">
    <vt:lpwstr/>
  </property>
  <property fmtid="{D5CDD505-2E9C-101B-9397-08002B2CF9AE}" pid="9" name="STMKLRPageOE">
    <vt:lpwstr/>
  </property>
  <property fmtid="{D5CDD505-2E9C-101B-9397-08002B2CF9AE}" pid="10" name="STMKLRServiceGroups">
    <vt:lpwstr/>
  </property>
  <property fmtid="{D5CDD505-2E9C-101B-9397-08002B2CF9AE}" pid="11" name="STMKLRApp">
    <vt:lpwstr/>
  </property>
  <property fmtid="{D5CDD505-2E9C-101B-9397-08002B2CF9AE}" pid="12" name="STMKLRTopics">
    <vt:lpwstr/>
  </property>
</Properties>
</file>