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912" w14:textId="434B4E37" w:rsidR="006541A5" w:rsidRPr="00FC00E1" w:rsidRDefault="006541A5" w:rsidP="00FC00E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D238E">
        <w:rPr>
          <w:rFonts w:ascii="Times New Roman" w:hAnsi="Times New Roman" w:cs="Times New Roman"/>
          <w:b/>
        </w:rPr>
        <w:t>Antrag auf Anerkennung als Ausbildungsstätte</w:t>
      </w:r>
      <w:r w:rsidR="000D6E86" w:rsidRPr="005D238E">
        <w:rPr>
          <w:rFonts w:ascii="Times New Roman" w:hAnsi="Times New Roman" w:cs="Times New Roman"/>
          <w:b/>
        </w:rPr>
        <w:t xml:space="preserve"> </w:t>
      </w:r>
      <w:r w:rsidRPr="005D238E">
        <w:rPr>
          <w:rFonts w:ascii="Times New Roman" w:hAnsi="Times New Roman" w:cs="Times New Roman"/>
          <w:b/>
        </w:rPr>
        <w:t>und</w:t>
      </w:r>
      <w:r w:rsidR="000D6E86" w:rsidRPr="005D238E">
        <w:rPr>
          <w:rFonts w:ascii="Times New Roman" w:hAnsi="Times New Roman" w:cs="Times New Roman"/>
          <w:b/>
        </w:rPr>
        <w:t xml:space="preserve"> </w:t>
      </w:r>
      <w:r w:rsidRPr="005D238E">
        <w:rPr>
          <w:rFonts w:ascii="Times New Roman" w:hAnsi="Times New Roman" w:cs="Times New Roman"/>
          <w:b/>
        </w:rPr>
        <w:t>Festsetzung von Ausbildungsstellen</w:t>
      </w:r>
      <w:r w:rsidR="000D6E86" w:rsidRPr="005D238E">
        <w:rPr>
          <w:rFonts w:ascii="Times New Roman" w:hAnsi="Times New Roman" w:cs="Times New Roman"/>
          <w:b/>
        </w:rPr>
        <w:t xml:space="preserve"> </w:t>
      </w:r>
      <w:r w:rsidR="00283467" w:rsidRPr="005D238E">
        <w:rPr>
          <w:rFonts w:ascii="Times New Roman" w:hAnsi="Times New Roman" w:cs="Times New Roman"/>
          <w:b/>
        </w:rPr>
        <w:t>als Ärztin/</w:t>
      </w:r>
      <w:r w:rsidRPr="005D238E">
        <w:rPr>
          <w:rFonts w:ascii="Times New Roman" w:hAnsi="Times New Roman" w:cs="Times New Roman"/>
          <w:b/>
        </w:rPr>
        <w:t>Arzt für Allgemeinmedizin</w:t>
      </w:r>
    </w:p>
    <w:tbl>
      <w:tblPr>
        <w:tblpPr w:leftFromText="141" w:rightFromText="141" w:vertAnchor="text" w:horzAnchor="margin" w:tblpX="-361" w:tblpY="138"/>
        <w:tblW w:w="9781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3D1CC7" w:rsidRPr="005D238E" w14:paraId="12F61E5E" w14:textId="77777777" w:rsidTr="00FC00E1">
        <w:trPr>
          <w:cantSplit/>
          <w:trHeight w:val="247"/>
        </w:trPr>
        <w:tc>
          <w:tcPr>
            <w:tcW w:w="9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7E5C1" w14:textId="77777777" w:rsidR="003D1CC7" w:rsidRPr="005D238E" w:rsidRDefault="003D1CC7" w:rsidP="0052669D">
            <w:pPr>
              <w:spacing w:before="20" w:line="276" w:lineRule="auto"/>
              <w:ind w:left="-57"/>
              <w:rPr>
                <w:rFonts w:ascii="Times New Roman" w:eastAsia="Times New Roman" w:hAnsi="Times New Roman" w:cs="Times New Roman"/>
                <w:lang w:eastAsia="de-AT"/>
              </w:rPr>
            </w:pPr>
            <w:r w:rsidRPr="005D238E">
              <w:rPr>
                <w:rFonts w:ascii="Times New Roman" w:eastAsia="Times New Roman" w:hAnsi="Times New Roman" w:cs="Times New Roman"/>
                <w:lang w:eastAsia="de-AT"/>
              </w:rPr>
              <w:t>Bitte beachten Sie:</w:t>
            </w:r>
          </w:p>
        </w:tc>
      </w:tr>
      <w:tr w:rsidR="00763F57" w:rsidRPr="005D238E" w14:paraId="0A77F5B6" w14:textId="77777777" w:rsidTr="00FC0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6653EC" w14:textId="77777777" w:rsidR="00763F57" w:rsidRPr="005D238E" w:rsidRDefault="00763F57" w:rsidP="00763F57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5D238E">
              <w:rPr>
                <w:rFonts w:ascii="Times New Roman" w:eastAsia="Times New Roman" w:hAnsi="Times New Roman" w:cs="Times New Roman"/>
                <w:lang w:eastAsia="de-DE"/>
              </w:rPr>
              <w:t xml:space="preserve">Datumsformat: </w:t>
            </w:r>
            <w:proofErr w:type="spellStart"/>
            <w:proofErr w:type="gramStart"/>
            <w:r w:rsidRPr="005D238E">
              <w:rPr>
                <w:rFonts w:ascii="Times New Roman" w:eastAsia="Times New Roman" w:hAnsi="Times New Roman" w:cs="Times New Roman"/>
                <w:b/>
                <w:lang w:eastAsia="de-DE"/>
              </w:rPr>
              <w:t>tt.mm.jjjj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AE5177" w14:textId="77777777" w:rsidR="00763F57" w:rsidRPr="005D238E" w:rsidRDefault="00763F57" w:rsidP="00763F57">
            <w:pPr>
              <w:spacing w:before="20" w:after="20" w:line="276" w:lineRule="auto"/>
              <w:ind w:left="-90" w:firstLine="14"/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5D238E">
              <w:rPr>
                <w:rFonts w:ascii="Times New Roman" w:eastAsia="Times New Roman" w:hAnsi="Times New Roman" w:cs="Times New Roman"/>
                <w:lang w:eastAsia="de-AT"/>
              </w:rPr>
              <w:sym w:font="Wingdings 2" w:char="F054"/>
            </w:r>
            <w:r w:rsidRPr="005D238E">
              <w:rPr>
                <w:rFonts w:ascii="Times New Roman" w:eastAsia="Times New Roman" w:hAnsi="Times New Roman" w:cs="Times New Roman"/>
                <w:lang w:eastAsia="de-AT"/>
              </w:rPr>
              <w:t xml:space="preserve"> Zutreffendes ankreuzen</w:t>
            </w:r>
          </w:p>
        </w:tc>
      </w:tr>
    </w:tbl>
    <w:p w14:paraId="2188AD3D" w14:textId="77777777" w:rsidR="003D1CC7" w:rsidRPr="005D238E" w:rsidRDefault="003D1CC7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8920"/>
      </w:tblGrid>
      <w:tr w:rsidR="00125D5C" w:rsidRPr="005D238E" w14:paraId="62E0D7D0" w14:textId="3CC0DF58" w:rsidTr="00FC00E1">
        <w:trPr>
          <w:trHeight w:val="567"/>
        </w:trPr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33F897B5" w14:textId="186B31A1" w:rsidR="00125D5C" w:rsidRPr="005D238E" w:rsidRDefault="00125D5C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89" w:type="pct"/>
            <w:shd w:val="clear" w:color="auto" w:fill="BFBFBF" w:themeFill="background1" w:themeFillShade="BF"/>
            <w:vAlign w:val="center"/>
          </w:tcPr>
          <w:p w14:paraId="4E45193F" w14:textId="7826E8A8" w:rsidR="00125D5C" w:rsidRPr="005D238E" w:rsidRDefault="00125D5C" w:rsidP="0067032C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  <w:b/>
              </w:rPr>
              <w:t xml:space="preserve">Angaben </w:t>
            </w:r>
            <w:r w:rsidR="00283467" w:rsidRPr="005D238E">
              <w:rPr>
                <w:rFonts w:ascii="Times New Roman" w:hAnsi="Times New Roman" w:cs="Times New Roman"/>
                <w:b/>
              </w:rPr>
              <w:t>zur</w:t>
            </w:r>
            <w:r w:rsidRPr="005D238E">
              <w:rPr>
                <w:rFonts w:ascii="Times New Roman" w:hAnsi="Times New Roman" w:cs="Times New Roman"/>
                <w:b/>
              </w:rPr>
              <w:t xml:space="preserve"> Antrags</w:t>
            </w:r>
            <w:r w:rsidR="00283467" w:rsidRPr="005D238E">
              <w:rPr>
                <w:rFonts w:ascii="Times New Roman" w:hAnsi="Times New Roman" w:cs="Times New Roman"/>
                <w:b/>
              </w:rPr>
              <w:t>tellerin/</w:t>
            </w:r>
            <w:r w:rsidR="0067032C" w:rsidRPr="005D238E">
              <w:rPr>
                <w:rFonts w:ascii="Times New Roman" w:hAnsi="Times New Roman" w:cs="Times New Roman"/>
                <w:b/>
              </w:rPr>
              <w:t xml:space="preserve">zum </w:t>
            </w:r>
            <w:r w:rsidR="00283467" w:rsidRPr="005D238E">
              <w:rPr>
                <w:rFonts w:ascii="Times New Roman" w:hAnsi="Times New Roman" w:cs="Times New Roman"/>
                <w:b/>
              </w:rPr>
              <w:t>Antragsteller</w:t>
            </w:r>
          </w:p>
        </w:tc>
      </w:tr>
    </w:tbl>
    <w:p w14:paraId="39ED8171" w14:textId="77777777" w:rsidR="00411D1E" w:rsidRPr="005D238E" w:rsidRDefault="00411D1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119"/>
        <w:gridCol w:w="6801"/>
      </w:tblGrid>
      <w:tr w:rsidR="00B63F95" w:rsidRPr="005D238E" w14:paraId="18338AF6" w14:textId="7C9B5B2E" w:rsidTr="00FC00E1">
        <w:trPr>
          <w:trHeight w:val="567"/>
        </w:trPr>
        <w:tc>
          <w:tcPr>
            <w:tcW w:w="4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DC56" w14:textId="5E5A0FA6" w:rsidR="00B63F95" w:rsidRPr="00FC00E1" w:rsidRDefault="00B63F9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89" w:type="pct"/>
            <w:gridSpan w:val="2"/>
            <w:shd w:val="clear" w:color="auto" w:fill="D9D9D9" w:themeFill="background1" w:themeFillShade="D9"/>
            <w:vAlign w:val="center"/>
          </w:tcPr>
          <w:p w14:paraId="6F05FC14" w14:textId="0070F28C" w:rsidR="00B63F95" w:rsidRPr="00FC00E1" w:rsidRDefault="00B63F9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Rechtsträger</w:t>
            </w:r>
            <w:r w:rsidR="00283467" w:rsidRPr="00FC00E1">
              <w:rPr>
                <w:rFonts w:ascii="Times New Roman" w:hAnsi="Times New Roman" w:cs="Times New Roman"/>
              </w:rPr>
              <w:t>in/Rechtsträger</w:t>
            </w:r>
          </w:p>
        </w:tc>
      </w:tr>
      <w:tr w:rsidR="00CB5EB1" w:rsidRPr="005D238E" w14:paraId="0813BFC9" w14:textId="458C0692" w:rsidTr="00FC00E1">
        <w:trPr>
          <w:trHeight w:val="567"/>
        </w:trPr>
        <w:tc>
          <w:tcPr>
            <w:tcW w:w="411" w:type="pct"/>
            <w:vMerge w:val="restart"/>
            <w:tcBorders>
              <w:left w:val="nil"/>
              <w:bottom w:val="nil"/>
            </w:tcBorders>
            <w:vAlign w:val="center"/>
          </w:tcPr>
          <w:p w14:paraId="144E0EBB" w14:textId="4F842C1D" w:rsidR="00500394" w:rsidRPr="005D238E" w:rsidRDefault="00500394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1197D003" w14:textId="4DF289DF" w:rsidR="00500394" w:rsidRPr="005D238E" w:rsidRDefault="003C3A9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Bezeichnung</w:t>
            </w:r>
            <w:r w:rsidR="00500394" w:rsidRPr="005D238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601146431"/>
            <w:placeholder>
              <w:docPart w:val="B71A99BF58304EB28551A663598138E7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27E4E4FC" w14:textId="414346F6" w:rsidR="00500394" w:rsidRPr="005D238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4D13D6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Bezeichnung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</w:t>
                </w:r>
                <w:r w:rsidR="004D13D6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.</w:t>
                </w:r>
              </w:p>
            </w:tc>
          </w:sdtContent>
        </w:sdt>
      </w:tr>
      <w:tr w:rsidR="00B23140" w:rsidRPr="005D238E" w14:paraId="5DC3932B" w14:textId="77777777" w:rsidTr="00FC00E1">
        <w:trPr>
          <w:trHeight w:val="567"/>
        </w:trPr>
        <w:tc>
          <w:tcPr>
            <w:tcW w:w="411" w:type="pct"/>
            <w:vMerge/>
            <w:tcBorders>
              <w:left w:val="nil"/>
              <w:bottom w:val="nil"/>
            </w:tcBorders>
            <w:vAlign w:val="center"/>
          </w:tcPr>
          <w:p w14:paraId="036FE602" w14:textId="77777777" w:rsidR="00500394" w:rsidRPr="005D238E" w:rsidRDefault="00500394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76D796E4" w14:textId="3F3C21C7" w:rsidR="00500394" w:rsidRPr="005D238E" w:rsidRDefault="00500394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Adresse:</w:t>
            </w:r>
          </w:p>
        </w:tc>
        <w:sdt>
          <w:sdtPr>
            <w:rPr>
              <w:rFonts w:ascii="Times New Roman" w:hAnsi="Times New Roman" w:cs="Times New Roman"/>
            </w:rPr>
            <w:id w:val="-1578744245"/>
            <w:placeholder>
              <w:docPart w:val="6EC3C5D73C8B48208812DA496CB8432F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47C4A38F" w14:textId="01917FA0" w:rsidR="00500394" w:rsidRPr="005D238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4D13D6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</w:t>
                </w:r>
                <w:r w:rsidR="004D13D6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.</w:t>
                </w:r>
              </w:p>
            </w:tc>
          </w:sdtContent>
        </w:sdt>
      </w:tr>
    </w:tbl>
    <w:p w14:paraId="6F00B3B7" w14:textId="77777777" w:rsidR="00656263" w:rsidRPr="005D238E" w:rsidRDefault="00656263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9"/>
        <w:gridCol w:w="2119"/>
        <w:gridCol w:w="6801"/>
      </w:tblGrid>
      <w:tr w:rsidR="00DF0BDE" w:rsidRPr="005D238E" w14:paraId="13A46648" w14:textId="2FD08BDB" w:rsidTr="00FC00E1">
        <w:trPr>
          <w:trHeight w:val="567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7B414FEE" w14:textId="5DC2ADC7" w:rsidR="00DF0BDE" w:rsidRPr="00FC00E1" w:rsidRDefault="00DF0BD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89" w:type="pct"/>
            <w:gridSpan w:val="2"/>
            <w:shd w:val="clear" w:color="auto" w:fill="D9D9D9" w:themeFill="background1" w:themeFillShade="D9"/>
            <w:vAlign w:val="center"/>
          </w:tcPr>
          <w:p w14:paraId="6E922C0B" w14:textId="49488996" w:rsidR="00DF0BDE" w:rsidRPr="00FC00E1" w:rsidRDefault="00DF0BDE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Einrichtung</w:t>
            </w:r>
          </w:p>
        </w:tc>
      </w:tr>
      <w:tr w:rsidR="003C3A9E" w:rsidRPr="005D238E" w14:paraId="3B14A884" w14:textId="5DCFAC52" w:rsidTr="00FC00E1">
        <w:trPr>
          <w:trHeight w:val="567"/>
        </w:trPr>
        <w:sdt>
          <w:sdtPr>
            <w:rPr>
              <w:rFonts w:ascii="Times New Roman" w:hAnsi="Times New Roman" w:cs="Times New Roman"/>
            </w:rPr>
            <w:id w:val="123481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Merge w:val="restart"/>
                <w:vAlign w:val="center"/>
              </w:tcPr>
              <w:p w14:paraId="76306EB9" w14:textId="53AB5F68" w:rsidR="003C3A9E" w:rsidRPr="005D238E" w:rsidRDefault="00AE7E08" w:rsidP="0028346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0" w:type="pct"/>
            <w:vMerge w:val="restart"/>
            <w:shd w:val="clear" w:color="auto" w:fill="F2F2F2" w:themeFill="background1" w:themeFillShade="F2"/>
            <w:vAlign w:val="center"/>
          </w:tcPr>
          <w:p w14:paraId="48B419D1" w14:textId="3922013C" w:rsidR="003C3A9E" w:rsidRPr="005D238E" w:rsidRDefault="003C3A9E" w:rsidP="00283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Krankenanstalt</w:t>
            </w:r>
            <w:r w:rsidR="00E32E20" w:rsidRPr="005D23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99" w:type="pct"/>
            <w:vAlign w:val="center"/>
          </w:tcPr>
          <w:p w14:paraId="0312A0D5" w14:textId="50D98D78" w:rsidR="003C3A9E" w:rsidRPr="005D238E" w:rsidRDefault="00D03DB5" w:rsidP="00283467">
            <w:pPr>
              <w:spacing w:line="276" w:lineRule="auto"/>
              <w:rPr>
                <w:rFonts w:ascii="Times New Roman" w:hAnsi="Times New Roman" w:cs="Times New Roman"/>
                <w:vanish/>
                <w:u w:val="dotted"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473021826"/>
                <w:placeholder>
                  <w:docPart w:val="3CD5980E6E714962B6B57144D93E957B"/>
                </w:placeholder>
                <w:showingPlcHdr/>
              </w:sdtPr>
              <w:sdtEndPr/>
              <w:sdtContent>
                <w:r w:rsidR="00D93D15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BB000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um die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="00411D1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</w:t>
                </w:r>
                <w:r w:rsidR="00BB000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.</w:t>
                </w:r>
              </w:sdtContent>
            </w:sdt>
          </w:p>
        </w:tc>
      </w:tr>
      <w:tr w:rsidR="003C3A9E" w:rsidRPr="005D238E" w14:paraId="60C56158" w14:textId="77777777" w:rsidTr="00FC00E1">
        <w:trPr>
          <w:trHeight w:val="567"/>
        </w:trPr>
        <w:tc>
          <w:tcPr>
            <w:tcW w:w="411" w:type="pct"/>
            <w:vMerge/>
            <w:vAlign w:val="center"/>
          </w:tcPr>
          <w:p w14:paraId="1315BB1D" w14:textId="77777777" w:rsidR="003C3A9E" w:rsidRPr="005D238E" w:rsidRDefault="003C3A9E" w:rsidP="002834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Merge/>
            <w:shd w:val="clear" w:color="auto" w:fill="F2F2F2" w:themeFill="background1" w:themeFillShade="F2"/>
            <w:vAlign w:val="center"/>
          </w:tcPr>
          <w:p w14:paraId="43B80487" w14:textId="77777777" w:rsidR="003C3A9E" w:rsidRPr="005D238E" w:rsidRDefault="003C3A9E" w:rsidP="002834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  <w:u w:val="dotted"/>
            </w:rPr>
            <w:id w:val="-1926561406"/>
            <w:placeholder>
              <w:docPart w:val="AA4FE563D549412DA24B4181086BCDDE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05928357" w14:textId="56D42798" w:rsidR="003C3A9E" w:rsidRPr="005D238E" w:rsidRDefault="00D93D15" w:rsidP="00E25EB9">
                <w:pPr>
                  <w:spacing w:line="276" w:lineRule="auto"/>
                  <w:rPr>
                    <w:rFonts w:ascii="Times New Roman" w:hAnsi="Times New Roman" w:cs="Times New Roman"/>
                    <w:vanish/>
                    <w:u w:val="dotted"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 xml:space="preserve">, um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  <w:u w:val="dotted"/>
                  </w:rPr>
                  <w:t>Abteilung/Organisationseinheit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  <w:u w:val="dotted"/>
                  </w:rPr>
                  <w:t xml:space="preserve"> einzugeben.</w:t>
                </w:r>
              </w:p>
            </w:tc>
          </w:sdtContent>
        </w:sdt>
      </w:tr>
      <w:tr w:rsidR="003C3A9E" w:rsidRPr="005D238E" w14:paraId="22E50925" w14:textId="2F31D13E" w:rsidTr="00FC00E1">
        <w:trPr>
          <w:trHeight w:val="567"/>
        </w:trPr>
        <w:tc>
          <w:tcPr>
            <w:tcW w:w="411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</w:rPr>
              <w:id w:val="54079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B4603" w14:textId="26466C49" w:rsidR="003C3A9E" w:rsidRPr="005D238E" w:rsidRDefault="00625732" w:rsidP="0028346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090" w:type="pct"/>
            <w:vMerge w:val="restart"/>
            <w:shd w:val="clear" w:color="auto" w:fill="F2F2F2" w:themeFill="background1" w:themeFillShade="F2"/>
            <w:vAlign w:val="center"/>
          </w:tcPr>
          <w:p w14:paraId="7DD9AD94" w14:textId="3861A55F" w:rsidR="003C3A9E" w:rsidRPr="005D238E" w:rsidRDefault="003C3A9E" w:rsidP="00283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Universitätsklinik</w:t>
            </w:r>
            <w:r w:rsidR="00E32E20" w:rsidRPr="005D238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2127226660"/>
            <w:placeholder>
              <w:docPart w:val="4ECE2DABEB1D498CA9DDA04EB976A7C2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253507B3" w14:textId="29A591B5" w:rsidR="003C3A9E" w:rsidRPr="005D238E" w:rsidRDefault="00D93D15" w:rsidP="0028346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die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3C3A9E" w:rsidRPr="005D238E" w14:paraId="2526AD74" w14:textId="77777777" w:rsidTr="00FC00E1">
        <w:trPr>
          <w:trHeight w:val="567"/>
        </w:trPr>
        <w:tc>
          <w:tcPr>
            <w:tcW w:w="411" w:type="pct"/>
            <w:vMerge/>
            <w:vAlign w:val="center"/>
          </w:tcPr>
          <w:p w14:paraId="2AF1FE59" w14:textId="77777777" w:rsidR="003C3A9E" w:rsidRPr="005D238E" w:rsidRDefault="003C3A9E" w:rsidP="002834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Merge/>
            <w:shd w:val="clear" w:color="auto" w:fill="F2F2F2" w:themeFill="background1" w:themeFillShade="F2"/>
            <w:vAlign w:val="center"/>
          </w:tcPr>
          <w:p w14:paraId="20B756A1" w14:textId="77777777" w:rsidR="003C3A9E" w:rsidRPr="005D238E" w:rsidRDefault="003C3A9E" w:rsidP="002834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96069391"/>
            <w:placeholder>
              <w:docPart w:val="0D0CFD6209E9447BBDDAE18E1B57839D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34831E1A" w14:textId="01275AE2" w:rsidR="003C3A9E" w:rsidRPr="005D238E" w:rsidRDefault="00D93D15" w:rsidP="00E25EB9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(Klinische) Abteilung/Department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3C3A9E" w:rsidRPr="005D238E" w14:paraId="51DD8735" w14:textId="5E0A9282" w:rsidTr="00FC00E1">
        <w:trPr>
          <w:trHeight w:val="567"/>
        </w:trPr>
        <w:tc>
          <w:tcPr>
            <w:tcW w:w="411" w:type="pct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1449663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BF81A" w14:textId="0D5360AF" w:rsidR="003C3A9E" w:rsidRPr="005D238E" w:rsidRDefault="00283467" w:rsidP="0028346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09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55D88" w14:textId="373982A1" w:rsidR="003C3A9E" w:rsidRPr="005D238E" w:rsidRDefault="003C3A9E" w:rsidP="00283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Sonstige Organisations</w:t>
            </w:r>
            <w:r w:rsidR="00625732" w:rsidRPr="005D238E">
              <w:rPr>
                <w:rFonts w:ascii="Times New Roman" w:hAnsi="Times New Roman" w:cs="Times New Roman"/>
              </w:rPr>
              <w:t xml:space="preserve">einheit von </w:t>
            </w:r>
            <w:r w:rsidRPr="005D238E">
              <w:rPr>
                <w:rFonts w:ascii="Times New Roman" w:hAnsi="Times New Roman" w:cs="Times New Roman"/>
              </w:rPr>
              <w:t>medizinische</w:t>
            </w:r>
            <w:r w:rsidR="00625732" w:rsidRPr="005D238E">
              <w:rPr>
                <w:rFonts w:ascii="Times New Roman" w:hAnsi="Times New Roman" w:cs="Times New Roman"/>
              </w:rPr>
              <w:t>n</w:t>
            </w:r>
            <w:r w:rsidRPr="005D238E">
              <w:rPr>
                <w:rFonts w:ascii="Times New Roman" w:hAnsi="Times New Roman" w:cs="Times New Roman"/>
              </w:rPr>
              <w:t xml:space="preserve"> Universitäten</w:t>
            </w:r>
            <w:r w:rsidR="00BD3B48" w:rsidRPr="005D238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183405701"/>
            <w:placeholder>
              <w:docPart w:val="5127AC44B9144249B96282809875B02F"/>
            </w:placeholder>
            <w:showingPlcHdr/>
          </w:sdtPr>
          <w:sdtEndPr/>
          <w:sdtContent>
            <w:tc>
              <w:tcPr>
                <w:tcW w:w="3499" w:type="pct"/>
                <w:tcBorders>
                  <w:left w:val="nil"/>
                </w:tcBorders>
                <w:vAlign w:val="center"/>
              </w:tcPr>
              <w:p w14:paraId="56A375CE" w14:textId="00E84B10" w:rsidR="003C3A9E" w:rsidRPr="005D238E" w:rsidRDefault="00D93D15" w:rsidP="0028346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die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3C3A9E" w:rsidRPr="005D238E" w14:paraId="37A6F0AE" w14:textId="77777777" w:rsidTr="00FC00E1">
        <w:trPr>
          <w:trHeight w:val="567"/>
        </w:trPr>
        <w:tc>
          <w:tcPr>
            <w:tcW w:w="411" w:type="pct"/>
            <w:vMerge/>
            <w:tcBorders>
              <w:right w:val="single" w:sz="4" w:space="0" w:color="auto"/>
            </w:tcBorders>
            <w:vAlign w:val="center"/>
          </w:tcPr>
          <w:p w14:paraId="2FF2DB3B" w14:textId="77777777" w:rsidR="003C3A9E" w:rsidRPr="005D238E" w:rsidRDefault="003C3A9E" w:rsidP="002834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13E54" w14:textId="77777777" w:rsidR="003C3A9E" w:rsidRPr="005D238E" w:rsidRDefault="003C3A9E" w:rsidP="002834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961409827"/>
            <w:placeholder>
              <w:docPart w:val="F788FC7B695043648B3F5E05E39BD690"/>
            </w:placeholder>
            <w:showingPlcHdr/>
          </w:sdtPr>
          <w:sdtEndPr/>
          <w:sdtContent>
            <w:tc>
              <w:tcPr>
                <w:tcW w:w="3499" w:type="pct"/>
                <w:tcBorders>
                  <w:left w:val="nil"/>
                </w:tcBorders>
                <w:vAlign w:val="center"/>
              </w:tcPr>
              <w:p w14:paraId="0050D278" w14:textId="57178B8C" w:rsidR="003C3A9E" w:rsidRPr="005D238E" w:rsidRDefault="00D93D15" w:rsidP="0028346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Organisationseinheit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283467" w:rsidRPr="005D238E" w14:paraId="7810B949" w14:textId="77777777" w:rsidTr="00FC00E1">
        <w:trPr>
          <w:trHeight w:val="567"/>
        </w:trPr>
        <w:tc>
          <w:tcPr>
            <w:tcW w:w="411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</w:rPr>
              <w:id w:val="202421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9E397" w14:textId="048DED40" w:rsidR="00283467" w:rsidRPr="005D238E" w:rsidRDefault="00283467" w:rsidP="0028346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090" w:type="pct"/>
            <w:vMerge w:val="restart"/>
            <w:shd w:val="clear" w:color="auto" w:fill="F2F2F2" w:themeFill="background1" w:themeFillShade="F2"/>
            <w:vAlign w:val="center"/>
          </w:tcPr>
          <w:p w14:paraId="30ECF60B" w14:textId="25884EB9" w:rsidR="00283467" w:rsidRPr="005D238E" w:rsidRDefault="00283467" w:rsidP="002834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Sonderkranken-anstalt</w:t>
            </w:r>
            <w:r w:rsidR="00BD3B48" w:rsidRPr="005D238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2099435777"/>
            <w:placeholder>
              <w:docPart w:val="8DB621FA35094C9F9ACDB9E82702F988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0DA7C3D7" w14:textId="766BF005" w:rsidR="00283467" w:rsidRPr="005D238E" w:rsidRDefault="00D93D15" w:rsidP="0028346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die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Andresse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283467" w:rsidRPr="005D238E" w14:paraId="20119F5F" w14:textId="77777777" w:rsidTr="00FC00E1">
        <w:trPr>
          <w:trHeight w:val="567"/>
        </w:trPr>
        <w:tc>
          <w:tcPr>
            <w:tcW w:w="411" w:type="pct"/>
            <w:vMerge/>
            <w:vAlign w:val="center"/>
          </w:tcPr>
          <w:p w14:paraId="34A12FD7" w14:textId="77777777" w:rsidR="00283467" w:rsidRPr="005D238E" w:rsidRDefault="00283467" w:rsidP="002834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Merge/>
            <w:shd w:val="clear" w:color="auto" w:fill="F2F2F2" w:themeFill="background1" w:themeFillShade="F2"/>
            <w:vAlign w:val="center"/>
          </w:tcPr>
          <w:p w14:paraId="26B50A92" w14:textId="77777777" w:rsidR="00283467" w:rsidRPr="005D238E" w:rsidRDefault="00283467" w:rsidP="002834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vanish/>
            </w:rPr>
            <w:id w:val="-1402973628"/>
            <w:placeholder>
              <w:docPart w:val="D5EB3409202F43B5969E137F536A38B7"/>
            </w:placeholder>
            <w:showingPlcHdr/>
          </w:sdtPr>
          <w:sdtEndPr/>
          <w:sdtContent>
            <w:tc>
              <w:tcPr>
                <w:tcW w:w="3499" w:type="pct"/>
                <w:vAlign w:val="center"/>
              </w:tcPr>
              <w:p w14:paraId="0A63571D" w14:textId="6374A941" w:rsidR="00283467" w:rsidRPr="005D238E" w:rsidRDefault="00E25EB9" w:rsidP="00283467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Organisationseinheit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179402ED" w14:textId="77777777" w:rsidR="00FE2C14" w:rsidRPr="005D238E" w:rsidRDefault="00FE2C14">
      <w:pPr>
        <w:rPr>
          <w:rFonts w:ascii="Times New Roman" w:hAnsi="Times New Roman" w:cs="Times New Roman"/>
        </w:rPr>
      </w:pPr>
      <w:r w:rsidRPr="005D238E"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656263" w:rsidRPr="005D238E" w14:paraId="0BA54C13" w14:textId="14D31A1B" w:rsidTr="00FC00E1">
        <w:trPr>
          <w:cantSplit/>
          <w:trHeight w:val="567"/>
        </w:trPr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23B90298" w14:textId="7DA03A31" w:rsidR="00656263" w:rsidRPr="00FC00E1" w:rsidRDefault="00656263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93" w:type="pct"/>
            <w:shd w:val="clear" w:color="auto" w:fill="D9D9D9" w:themeFill="background1" w:themeFillShade="D9"/>
            <w:vAlign w:val="center"/>
          </w:tcPr>
          <w:p w14:paraId="019D3E7A" w14:textId="2534B1B0" w:rsidR="00656263" w:rsidRPr="00FC00E1" w:rsidRDefault="00656263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Fachgebiet</w:t>
            </w:r>
          </w:p>
        </w:tc>
      </w:tr>
      <w:tr w:rsidR="0067032C" w:rsidRPr="005D238E" w14:paraId="4303CF93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8174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0E398703" w14:textId="605875AC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4FFD49C4" w14:textId="3B03CB5D" w:rsidR="0067032C" w:rsidRPr="005D238E" w:rsidRDefault="006703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Haut- und Geschlechtskrankheiten (Anlage 1.B.1-DER)</w:t>
            </w:r>
          </w:p>
        </w:tc>
      </w:tr>
      <w:tr w:rsidR="0067032C" w:rsidRPr="005D238E" w14:paraId="7D6851EE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33935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48154C1C" w14:textId="05510E4A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415A503" w14:textId="4877FCC7" w:rsidR="0067032C" w:rsidRPr="005D238E" w:rsidRDefault="006703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Hals-, Nasen- und Ohrenheilkunde (Anlage 1.B.1-HNO)</w:t>
            </w:r>
          </w:p>
        </w:tc>
      </w:tr>
      <w:tr w:rsidR="00656263" w:rsidRPr="005D238E" w14:paraId="0A0C71B1" w14:textId="082B38C3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97648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F28C4A2" w14:textId="28CA696D" w:rsidR="00656263" w:rsidRPr="005D238E" w:rsidRDefault="00656263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D2D38EC" w14:textId="776CC0C1" w:rsidR="00656263" w:rsidRPr="005D238E" w:rsidRDefault="00656263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Innere Medizin </w:t>
            </w:r>
            <w:r w:rsidR="0067032C" w:rsidRPr="005D238E">
              <w:rPr>
                <w:rFonts w:ascii="Times New Roman" w:hAnsi="Times New Roman" w:cs="Times New Roman"/>
              </w:rPr>
              <w:t>(Anlage 1.B.2)</w:t>
            </w:r>
          </w:p>
        </w:tc>
      </w:tr>
      <w:tr w:rsidR="00656263" w:rsidRPr="005D238E" w14:paraId="01130C4C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78426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ACB2224" w14:textId="15D2CD7E" w:rsidR="00656263" w:rsidRPr="005D238E" w:rsidRDefault="00656263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DE97AA5" w14:textId="2E31ABE3" w:rsidR="00656263" w:rsidRPr="005D238E" w:rsidRDefault="00656263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Frauenheilkunde und Geburtshilfe</w:t>
            </w:r>
            <w:r w:rsidR="0067032C" w:rsidRPr="005D238E">
              <w:rPr>
                <w:rFonts w:ascii="Times New Roman" w:hAnsi="Times New Roman" w:cs="Times New Roman"/>
              </w:rPr>
              <w:t xml:space="preserve"> (Anlage 1.B.3)</w:t>
            </w:r>
          </w:p>
        </w:tc>
      </w:tr>
      <w:tr w:rsidR="0067032C" w:rsidRPr="005D238E" w14:paraId="2D672388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21067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77AE23FD" w14:textId="6E26C44B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EA790B3" w14:textId="26A87949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Kinder- und Jugendheilkunde (Anlage 1.B.4)</w:t>
            </w:r>
          </w:p>
        </w:tc>
      </w:tr>
      <w:tr w:rsidR="0067032C" w:rsidRPr="005D238E" w14:paraId="709647ED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81718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1252380B" w14:textId="5FBF99EF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773CBFC8" w14:textId="6C54FC57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Orthopädie und Traumatologie (Anlage 1.B.5)</w:t>
            </w:r>
          </w:p>
        </w:tc>
      </w:tr>
      <w:tr w:rsidR="0067032C" w:rsidRPr="005D238E" w14:paraId="2BB1BF61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135368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7B61618D" w14:textId="73DCF04F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61E86684" w14:textId="1EB2372C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Psychiatrie und Psychotherapeutische Medizin (Anlage 1.B.6)</w:t>
            </w:r>
          </w:p>
        </w:tc>
      </w:tr>
      <w:tr w:rsidR="0067032C" w:rsidRPr="005D238E" w14:paraId="455DF26C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7568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51C4FD71" w14:textId="685EDF75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0D3BACB9" w14:textId="3523920F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Wahlfach Anästhesiologie und Intensivmedizin (Anlage 1.B.7.1)</w:t>
            </w:r>
          </w:p>
        </w:tc>
      </w:tr>
      <w:tr w:rsidR="0067032C" w:rsidRPr="005D238E" w14:paraId="75624EB3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9091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27E23391" w14:textId="452D904E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2BE117FF" w14:textId="1363E0CA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Wahlfach Augenheilkunde und Optometrie (Anlage 1.B.7.2)</w:t>
            </w:r>
          </w:p>
        </w:tc>
      </w:tr>
      <w:tr w:rsidR="0067032C" w:rsidRPr="005D238E" w14:paraId="1E4A0308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35747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3F735328" w14:textId="65A09CBE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4649F508" w14:textId="7DE9479C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Wahlfach Allgemeinchirurgie und Viszeralchirurgie (Anlage 1.B.7.3)</w:t>
            </w:r>
          </w:p>
        </w:tc>
      </w:tr>
      <w:tr w:rsidR="0067032C" w:rsidRPr="005D238E" w14:paraId="2AC75E6B" w14:textId="774E57E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17251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8F79F9" w14:textId="18CAA491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138F31EE" w14:textId="363DE851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Wahlfach Hals-, Nasen- und Ohrenheilkunde (Anlage 1.B.7.4)</w:t>
            </w:r>
          </w:p>
        </w:tc>
      </w:tr>
      <w:tr w:rsidR="0067032C" w:rsidRPr="005D238E" w14:paraId="1BCA519B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9846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38125F7D" w14:textId="3DCD9666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3E60E96" w14:textId="4BA6923C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Wahlfach Haut- und Geschlechtskrankheiten (Anlage 1.B.7.5)</w:t>
            </w:r>
          </w:p>
        </w:tc>
      </w:tr>
      <w:tr w:rsidR="0067032C" w:rsidRPr="005D238E" w14:paraId="1704F9F4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210290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295EDB3C" w14:textId="16E389F7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370D5F12" w14:textId="4F6A7406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Wahlfach Neurologie (Anlage 1.B.7.6)</w:t>
            </w:r>
          </w:p>
        </w:tc>
      </w:tr>
      <w:tr w:rsidR="0067032C" w:rsidRPr="005D238E" w14:paraId="3F8B29CA" w14:textId="77777777" w:rsidTr="00FC00E1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126072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shd w:val="clear" w:color="auto" w:fill="auto"/>
                <w:vAlign w:val="center"/>
              </w:tcPr>
              <w:p w14:paraId="63C9B1CC" w14:textId="16C55CFD" w:rsidR="0067032C" w:rsidRPr="005D238E" w:rsidRDefault="0067032C" w:rsidP="0067032C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3" w:type="pct"/>
            <w:shd w:val="clear" w:color="auto" w:fill="F2F2F2" w:themeFill="background1" w:themeFillShade="F2"/>
            <w:vAlign w:val="center"/>
          </w:tcPr>
          <w:p w14:paraId="4BB6D160" w14:textId="643E22F3" w:rsidR="0067032C" w:rsidRPr="005D238E" w:rsidRDefault="0067032C" w:rsidP="006703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Wahlfach Urologie (Anlage 1.B.7.7)</w:t>
            </w:r>
          </w:p>
        </w:tc>
      </w:tr>
    </w:tbl>
    <w:p w14:paraId="00ADCC3E" w14:textId="091A4D25" w:rsidR="00FC00E1" w:rsidRDefault="00FC00E1" w:rsidP="006C0F7D">
      <w:pPr>
        <w:spacing w:line="276" w:lineRule="auto"/>
        <w:rPr>
          <w:rFonts w:ascii="Times New Roman" w:hAnsi="Times New Roman" w:cs="Times New Roman"/>
        </w:rPr>
      </w:pPr>
    </w:p>
    <w:p w14:paraId="510E3405" w14:textId="77777777" w:rsidR="00FC00E1" w:rsidRDefault="00FC0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8926"/>
      </w:tblGrid>
      <w:tr w:rsidR="00AE7E08" w:rsidRPr="005D238E" w14:paraId="1B3162CE" w14:textId="77777777" w:rsidTr="005D238E">
        <w:trPr>
          <w:cantSplit/>
          <w:trHeight w:val="567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1FD2F216" w14:textId="255C6673" w:rsidR="00AE7E08" w:rsidRPr="00FC00E1" w:rsidRDefault="00AE7E08" w:rsidP="00AE7E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592" w:type="pct"/>
            <w:shd w:val="clear" w:color="auto" w:fill="D9D9D9" w:themeFill="background1" w:themeFillShade="D9"/>
            <w:vAlign w:val="center"/>
          </w:tcPr>
          <w:p w14:paraId="7A9E04F7" w14:textId="4B11E2FF" w:rsidR="00AE7E08" w:rsidRPr="00FC00E1" w:rsidRDefault="00042388" w:rsidP="000423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Ausbildung durch</w:t>
            </w:r>
            <w:r w:rsidR="00AE7E08" w:rsidRPr="00FC00E1">
              <w:rPr>
                <w:rFonts w:ascii="Times New Roman" w:hAnsi="Times New Roman" w:cs="Times New Roman"/>
              </w:rPr>
              <w:t xml:space="preserve"> Konsiliarärztin/Konsiliararzt</w:t>
            </w:r>
            <w:r w:rsidRPr="00FC00E1">
              <w:rPr>
                <w:rFonts w:ascii="Times New Roman" w:hAnsi="Times New Roman" w:cs="Times New Roman"/>
              </w:rPr>
              <w:t>/ohne Konsiliarärztin/Konsiliararzt</w:t>
            </w:r>
          </w:p>
        </w:tc>
      </w:tr>
    </w:tbl>
    <w:p w14:paraId="7FB910E9" w14:textId="4B452910" w:rsidR="00042388" w:rsidRPr="005D238E" w:rsidRDefault="00042388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8926"/>
      </w:tblGrid>
      <w:tr w:rsidR="00042388" w:rsidRPr="005D238E" w14:paraId="40156E62" w14:textId="77777777" w:rsidTr="005D238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143497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ED0EAB" w14:textId="1CC73F70" w:rsidR="00042388" w:rsidRPr="005D238E" w:rsidRDefault="00FC00E1" w:rsidP="0004238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59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8ADEF" w14:textId="77777777" w:rsidR="00042388" w:rsidRPr="005D238E" w:rsidRDefault="00042388" w:rsidP="000423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Die Ausbildung erfolgt </w:t>
            </w:r>
            <w:r w:rsidRPr="005D238E">
              <w:rPr>
                <w:rFonts w:ascii="Times New Roman" w:hAnsi="Times New Roman" w:cs="Times New Roman"/>
                <w:b/>
              </w:rPr>
              <w:t>nicht</w:t>
            </w:r>
            <w:r w:rsidRPr="005D238E">
              <w:rPr>
                <w:rFonts w:ascii="Times New Roman" w:hAnsi="Times New Roman" w:cs="Times New Roman"/>
              </w:rPr>
              <w:t xml:space="preserve"> durch eine/einen Konsiliarärztin/Konsiliararzt</w:t>
            </w:r>
          </w:p>
        </w:tc>
      </w:tr>
    </w:tbl>
    <w:p w14:paraId="62B38E80" w14:textId="77777777" w:rsidR="00042388" w:rsidRPr="005D238E" w:rsidRDefault="00042388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3254"/>
        <w:gridCol w:w="5672"/>
      </w:tblGrid>
      <w:tr w:rsidR="00625732" w:rsidRPr="005D238E" w14:paraId="2265D250" w14:textId="77777777" w:rsidTr="005D238E">
        <w:trPr>
          <w:cantSplit/>
          <w:trHeight w:val="567"/>
        </w:trPr>
        <w:sdt>
          <w:sdtPr>
            <w:rPr>
              <w:rFonts w:ascii="Times New Roman" w:hAnsi="Times New Roman" w:cs="Times New Roman"/>
            </w:rPr>
            <w:id w:val="-37277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6BD78" w14:textId="73CE0439" w:rsidR="00625732" w:rsidRPr="005D238E" w:rsidRDefault="00695F3A" w:rsidP="006C0F7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5F705A" w14:textId="1ED8E20E" w:rsidR="00625732" w:rsidRPr="005D238E" w:rsidRDefault="00625732" w:rsidP="00BD3B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Die Ausbildung wird </w:t>
            </w:r>
            <w:r w:rsidRPr="005D238E">
              <w:rPr>
                <w:rFonts w:ascii="Times New Roman" w:hAnsi="Times New Roman" w:cs="Times New Roman"/>
                <w:b/>
              </w:rPr>
              <w:t>durch</w:t>
            </w:r>
            <w:r w:rsidRPr="005D238E">
              <w:rPr>
                <w:rFonts w:ascii="Times New Roman" w:hAnsi="Times New Roman" w:cs="Times New Roman"/>
              </w:rPr>
              <w:t xml:space="preserve"> </w:t>
            </w:r>
            <w:r w:rsidR="00BD3B48" w:rsidRPr="005D238E">
              <w:rPr>
                <w:rFonts w:ascii="Times New Roman" w:hAnsi="Times New Roman" w:cs="Times New Roman"/>
              </w:rPr>
              <w:t>eine/einen</w:t>
            </w:r>
            <w:r w:rsidRPr="005D238E">
              <w:rPr>
                <w:rFonts w:ascii="Times New Roman" w:hAnsi="Times New Roman" w:cs="Times New Roman"/>
              </w:rPr>
              <w:t xml:space="preserve"> </w:t>
            </w:r>
            <w:r w:rsidR="00BD3B48" w:rsidRPr="005D238E">
              <w:rPr>
                <w:rFonts w:ascii="Times New Roman" w:hAnsi="Times New Roman" w:cs="Times New Roman"/>
              </w:rPr>
              <w:t xml:space="preserve">Konsiliarärztin/Konsiliararzt </w:t>
            </w:r>
            <w:r w:rsidRPr="005D238E">
              <w:rPr>
                <w:rFonts w:ascii="Times New Roman" w:hAnsi="Times New Roman" w:cs="Times New Roman"/>
              </w:rPr>
              <w:t>ausgeführt</w:t>
            </w:r>
          </w:p>
        </w:tc>
      </w:tr>
      <w:tr w:rsidR="00625732" w:rsidRPr="005D238E" w14:paraId="168B932A" w14:textId="25C0B48C" w:rsidTr="005D238E">
        <w:trPr>
          <w:cantSplit/>
          <w:trHeight w:val="567"/>
        </w:trPr>
        <w:tc>
          <w:tcPr>
            <w:tcW w:w="408" w:type="pct"/>
            <w:vMerge w:val="restart"/>
            <w:tcBorders>
              <w:left w:val="nil"/>
              <w:bottom w:val="nil"/>
            </w:tcBorders>
            <w:shd w:val="clear" w:color="auto" w:fill="auto"/>
            <w:textDirection w:val="tbRl"/>
            <w:vAlign w:val="center"/>
          </w:tcPr>
          <w:p w14:paraId="67006E12" w14:textId="61EACF19" w:rsidR="00625732" w:rsidRPr="005D238E" w:rsidRDefault="00625732" w:rsidP="006C0F7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14:paraId="051357B9" w14:textId="26360DDE" w:rsidR="00625732" w:rsidRPr="005D238E" w:rsidRDefault="00BD3B48" w:rsidP="006C0F7D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320" w:hanging="284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Konsiliarärztin/Konsiliararzt: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399635202"/>
            <w:placeholder>
              <w:docPart w:val="0B5122665F7F495EB538A3CD9DFA06AD"/>
            </w:placeholder>
            <w:showingPlcHdr/>
          </w:sdtPr>
          <w:sdtEndPr/>
          <w:sdtContent>
            <w:tc>
              <w:tcPr>
                <w:tcW w:w="2918" w:type="pct"/>
                <w:shd w:val="clear" w:color="auto" w:fill="auto"/>
                <w:vAlign w:val="center"/>
              </w:tcPr>
              <w:p w14:paraId="6CDB254A" w14:textId="1292E896" w:rsidR="00656263" w:rsidRPr="005D238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den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Namen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625732" w:rsidRPr="005D238E" w14:paraId="497B433A" w14:textId="7DBE90B3" w:rsidTr="005D238E">
        <w:trPr>
          <w:cantSplit/>
          <w:trHeight w:val="567"/>
        </w:trPr>
        <w:tc>
          <w:tcPr>
            <w:tcW w:w="408" w:type="pct"/>
            <w:vMerge/>
            <w:tcBorders>
              <w:left w:val="nil"/>
              <w:bottom w:val="nil"/>
            </w:tcBorders>
            <w:shd w:val="clear" w:color="auto" w:fill="auto"/>
            <w:textDirection w:val="tbRl"/>
            <w:vAlign w:val="center"/>
          </w:tcPr>
          <w:p w14:paraId="450A4D8E" w14:textId="727A822D" w:rsidR="00625732" w:rsidRPr="005D238E" w:rsidRDefault="00625732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14:paraId="374E14A8" w14:textId="0E4DF51E" w:rsidR="00625732" w:rsidRPr="005D238E" w:rsidRDefault="00625732" w:rsidP="006C0F7D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320" w:hanging="284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Adresse der Ordination</w:t>
            </w:r>
            <w:r w:rsidR="00BD3B48" w:rsidRPr="005D238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438454350"/>
            <w:placeholder>
              <w:docPart w:val="071AAD4878F04974A6306E21F0C841EB"/>
            </w:placeholder>
            <w:showingPlcHdr/>
          </w:sdtPr>
          <w:sdtEndPr/>
          <w:sdtContent>
            <w:tc>
              <w:tcPr>
                <w:tcW w:w="2918" w:type="pct"/>
                <w:shd w:val="clear" w:color="auto" w:fill="auto"/>
                <w:vAlign w:val="center"/>
              </w:tcPr>
              <w:p w14:paraId="12C226FB" w14:textId="5297F925" w:rsidR="00656263" w:rsidRPr="005D238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die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Adresse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625732" w:rsidRPr="005D238E" w14:paraId="28F60B37" w14:textId="0E8A9E31" w:rsidTr="005D238E">
        <w:trPr>
          <w:cantSplit/>
          <w:trHeight w:val="567"/>
        </w:trPr>
        <w:tc>
          <w:tcPr>
            <w:tcW w:w="408" w:type="pct"/>
            <w:vMerge/>
            <w:tcBorders>
              <w:left w:val="nil"/>
              <w:bottom w:val="nil"/>
            </w:tcBorders>
            <w:shd w:val="clear" w:color="auto" w:fill="auto"/>
          </w:tcPr>
          <w:p w14:paraId="57B3D4C2" w14:textId="07EF85A0" w:rsidR="00625732" w:rsidRPr="005D238E" w:rsidRDefault="00625732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206C3" w14:textId="38495CCB" w:rsidR="00625732" w:rsidRPr="005D238E" w:rsidRDefault="00625732" w:rsidP="006C0F7D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320" w:hanging="284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Beschäftigungsausmaß/Stunden/Woche in der Krankenanstalt</w:t>
            </w:r>
            <w:r w:rsidR="00BD3B48" w:rsidRPr="005D238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2009779159"/>
            <w:placeholder>
              <w:docPart w:val="83FA7D64BE334CA39497B6368C05FDA1"/>
            </w:placeholder>
            <w:showingPlcHdr/>
            <w:text/>
          </w:sdtPr>
          <w:sdtEndPr/>
          <w:sdtContent>
            <w:tc>
              <w:tcPr>
                <w:tcW w:w="291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E3782B" w14:textId="7ECF0F1E" w:rsidR="00656263" w:rsidRPr="005D238E" w:rsidRDefault="00D93D15" w:rsidP="002D4FB0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2D4FB0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das </w:t>
                </w:r>
                <w:r w:rsidR="002D4FB0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 (Stunden/Wochen)</w:t>
                </w:r>
                <w:r w:rsidR="002D4FB0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625732" w:rsidRPr="005D238E" w14:paraId="1CA0D37F" w14:textId="668EEDFC" w:rsidTr="00FC00E1">
        <w:trPr>
          <w:cantSplit/>
          <w:trHeight w:val="4527"/>
        </w:trPr>
        <w:tc>
          <w:tcPr>
            <w:tcW w:w="408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2456E2E" w14:textId="77777777" w:rsidR="00625732" w:rsidRPr="005D238E" w:rsidRDefault="00625732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Listentabelle2Akzent3"/>
              <w:tblW w:w="8331" w:type="dxa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3566"/>
              <w:gridCol w:w="3437"/>
            </w:tblGrid>
            <w:tr w:rsidR="00625732" w:rsidRPr="005D238E" w14:paraId="3F9EECA3" w14:textId="77777777" w:rsidTr="009520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31" w:type="dxa"/>
                  <w:gridSpan w:val="3"/>
                  <w:vAlign w:val="center"/>
                </w:tcPr>
                <w:p w14:paraId="06C145C9" w14:textId="77777777" w:rsidR="00625732" w:rsidRPr="005D238E" w:rsidRDefault="00625732" w:rsidP="006C0F7D">
                  <w:pPr>
                    <w:spacing w:line="276" w:lineRule="auto"/>
                    <w:ind w:left="-36"/>
                    <w:jc w:val="center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</w:rPr>
                    <w:t>Öffnungszeiten der Lehrpraxis</w:t>
                  </w:r>
                </w:p>
              </w:tc>
            </w:tr>
            <w:tr w:rsidR="00625732" w:rsidRPr="005D238E" w14:paraId="3E9AC566" w14:textId="77777777" w:rsidTr="006E0A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</w:tcPr>
                <w:p w14:paraId="4EE90108" w14:textId="77777777" w:rsidR="00625732" w:rsidRPr="005D238E" w:rsidRDefault="00625732" w:rsidP="006C0F7D">
                  <w:pPr>
                    <w:pStyle w:val="Listenabsatz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6" w:type="dxa"/>
                  <w:tcBorders>
                    <w:bottom w:val="single" w:sz="4" w:space="0" w:color="C9C9C9" w:themeColor="accent3" w:themeTint="99"/>
                  </w:tcBorders>
                  <w:vAlign w:val="center"/>
                </w:tcPr>
                <w:p w14:paraId="601B4F0B" w14:textId="77777777" w:rsidR="00656263" w:rsidRPr="005D238E" w:rsidRDefault="00625732" w:rsidP="006C0F7D">
                  <w:pPr>
                    <w:pStyle w:val="Listenabsatz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5D238E">
                    <w:rPr>
                      <w:rFonts w:ascii="Times New Roman" w:hAnsi="Times New Roman" w:cs="Times New Roman"/>
                      <w:b/>
                    </w:rPr>
                    <w:t>Von</w:t>
                  </w:r>
                </w:p>
                <w:p w14:paraId="5BD96540" w14:textId="4E8BB13D" w:rsidR="00625732" w:rsidRPr="005D238E" w:rsidRDefault="00695F3A" w:rsidP="006C0F7D">
                  <w:pPr>
                    <w:pStyle w:val="Listenabsatz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5D238E">
                    <w:rPr>
                      <w:rFonts w:ascii="Times New Roman" w:hAnsi="Times New Roman" w:cs="Times New Roman"/>
                      <w:b/>
                    </w:rPr>
                    <w:t>hh:mm</w:t>
                  </w:r>
                  <w:proofErr w:type="spellEnd"/>
                </w:p>
              </w:tc>
              <w:tc>
                <w:tcPr>
                  <w:tcW w:w="3437" w:type="dxa"/>
                  <w:tcBorders>
                    <w:bottom w:val="single" w:sz="4" w:space="0" w:color="C9C9C9" w:themeColor="accent3" w:themeTint="99"/>
                  </w:tcBorders>
                  <w:vAlign w:val="center"/>
                </w:tcPr>
                <w:p w14:paraId="3D7A892C" w14:textId="77777777" w:rsidR="00656263" w:rsidRPr="005D238E" w:rsidRDefault="00625732" w:rsidP="006C0F7D">
                  <w:pPr>
                    <w:pStyle w:val="Listenabsatz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5D238E">
                    <w:rPr>
                      <w:rFonts w:ascii="Times New Roman" w:hAnsi="Times New Roman" w:cs="Times New Roman"/>
                      <w:b/>
                    </w:rPr>
                    <w:t>Bis</w:t>
                  </w:r>
                </w:p>
                <w:p w14:paraId="3E0E1DD2" w14:textId="15140E70" w:rsidR="00625732" w:rsidRPr="005D238E" w:rsidRDefault="00695F3A" w:rsidP="006C0F7D">
                  <w:pPr>
                    <w:pStyle w:val="Listenabsatz"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5D238E">
                    <w:rPr>
                      <w:rFonts w:ascii="Times New Roman" w:hAnsi="Times New Roman" w:cs="Times New Roman"/>
                      <w:b/>
                    </w:rPr>
                    <w:t>hh:mm</w:t>
                  </w:r>
                  <w:proofErr w:type="spellEnd"/>
                </w:p>
              </w:tc>
            </w:tr>
            <w:tr w:rsidR="00625732" w:rsidRPr="005D238E" w14:paraId="155782A2" w14:textId="77777777" w:rsidTr="006E0A12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5293B82A" w14:textId="77777777" w:rsidR="00625732" w:rsidRPr="005D238E" w:rsidRDefault="00625732" w:rsidP="006C0F7D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</w:rPr>
                    <w:t>Montag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377169996"/>
                  <w:placeholder>
                    <w:docPart w:val="40C62DD5F697465EB49A9B3D335A4D07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080D027F" w14:textId="5288F656" w:rsidR="00625732" w:rsidRPr="005D238E" w:rsidRDefault="00D3218A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590083462"/>
                  <w:placeholder>
                    <w:docPart w:val="94F45AE321604F249B69DA10E57A6B52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76257070" w14:textId="3EAA32C4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625732" w:rsidRPr="005D238E" w14:paraId="0DDB6B04" w14:textId="77777777" w:rsidTr="006E0A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593B43C3" w14:textId="77777777" w:rsidR="00625732" w:rsidRPr="005D238E" w:rsidRDefault="00625732" w:rsidP="006C0F7D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</w:rPr>
                    <w:t>Dienstag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1870591846"/>
                  <w:placeholder>
                    <w:docPart w:val="91C941EFE8D948F9B2A5B39A6DD6E771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51A3718C" w14:textId="20B0D057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1150289409"/>
                  <w:placeholder>
                    <w:docPart w:val="A94723DDA53E4594AF48300FF57287B4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0647DC4F" w14:textId="61BC099C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625732" w:rsidRPr="005D238E" w14:paraId="758E8A74" w14:textId="77777777" w:rsidTr="006E0A12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35A5214A" w14:textId="77777777" w:rsidR="00625732" w:rsidRPr="005D238E" w:rsidRDefault="00625732" w:rsidP="006C0F7D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</w:rPr>
                    <w:t>Mittwoch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2099823257"/>
                  <w:placeholder>
                    <w:docPart w:val="D02BDB54B38040D5831FA7F511497500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1AFAED80" w14:textId="73870C1B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1341594780"/>
                  <w:placeholder>
                    <w:docPart w:val="6B817B454B074BAEB31BB7832AF897AE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27760445" w14:textId="5EB15546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625732" w:rsidRPr="005D238E" w14:paraId="19A298B0" w14:textId="77777777" w:rsidTr="006E0A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7862779A" w14:textId="77777777" w:rsidR="00625732" w:rsidRPr="005D238E" w:rsidRDefault="00625732" w:rsidP="006C0F7D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</w:rPr>
                    <w:t>Donnerstag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300993407"/>
                  <w:placeholder>
                    <w:docPart w:val="353E94E4EC504228AEE9E1E81B888127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74934BB3" w14:textId="00065611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809174313"/>
                  <w:placeholder>
                    <w:docPart w:val="097DDACFA24E451FA8E71E9CBEC508F5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51CBFC80" w14:textId="24167B62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  <w:tr w:rsidR="00625732" w:rsidRPr="005D238E" w14:paraId="568F3620" w14:textId="77777777" w:rsidTr="006E0A12">
              <w:trPr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8" w:type="dxa"/>
                  <w:vAlign w:val="center"/>
                </w:tcPr>
                <w:p w14:paraId="0DC857C8" w14:textId="77777777" w:rsidR="00625732" w:rsidRPr="005D238E" w:rsidRDefault="00625732" w:rsidP="006C0F7D">
                  <w:pPr>
                    <w:pStyle w:val="Listenabsatz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</w:rPr>
                    <w:t>Freitag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954095395"/>
                  <w:placeholder>
                    <w:docPart w:val="023E055043D5472D92E4BDD5819EF29E"/>
                  </w:placeholder>
                  <w:showingPlcHdr/>
                </w:sdtPr>
                <w:sdtEndPr/>
                <w:sdtContent>
                  <w:tc>
                    <w:tcPr>
                      <w:tcW w:w="3566" w:type="dxa"/>
                      <w:tcBorders>
                        <w:right w:val="single" w:sz="4" w:space="0" w:color="C9C9C9" w:themeColor="accent3" w:themeTint="99"/>
                      </w:tcBorders>
                      <w:vAlign w:val="center"/>
                    </w:tcPr>
                    <w:p w14:paraId="59DC3DD7" w14:textId="2761C696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1109114333"/>
                  <w:placeholder>
                    <w:docPart w:val="2EBFB13C047643B7888AED4E8BADAC8C"/>
                  </w:placeholder>
                  <w:showingPlcHdr/>
                </w:sdtPr>
                <w:sdtEndPr/>
                <w:sdtContent>
                  <w:tc>
                    <w:tcPr>
                      <w:tcW w:w="3437" w:type="dxa"/>
                      <w:tcBorders>
                        <w:left w:val="single" w:sz="4" w:space="0" w:color="C9C9C9" w:themeColor="accent3" w:themeTint="99"/>
                      </w:tcBorders>
                      <w:vAlign w:val="center"/>
                    </w:tcPr>
                    <w:p w14:paraId="713D450F" w14:textId="5BADE4E6" w:rsidR="00625732" w:rsidRPr="005D238E" w:rsidRDefault="00563C6E" w:rsidP="00D3218A">
                      <w:pPr>
                        <w:pStyle w:val="Listenabsatz"/>
                        <w:spacing w:line="276" w:lineRule="auto"/>
                        <w:ind w:left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die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Öffnungszeit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</w:tbl>
          <w:p w14:paraId="144CD0C3" w14:textId="77777777" w:rsidR="00625732" w:rsidRPr="005D238E" w:rsidRDefault="00625732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BE6D776" w14:textId="50D7ABAD" w:rsidR="006E0A12" w:rsidRPr="005D238E" w:rsidRDefault="006E0A12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F43B13" w:rsidRPr="005D238E" w14:paraId="5B92EE01" w14:textId="77777777" w:rsidTr="00FC00E1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89ADAB" w14:textId="77777777" w:rsidR="00F43B13" w:rsidRPr="005D238E" w:rsidRDefault="00F43B13" w:rsidP="00F43B13">
            <w:pPr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01D821BD" w14:textId="77777777" w:rsidR="00F43B13" w:rsidRPr="005D238E" w:rsidRDefault="00F43B13" w:rsidP="00F43B13">
            <w:pPr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Angaben zum Antrag</w:t>
            </w:r>
          </w:p>
        </w:tc>
      </w:tr>
    </w:tbl>
    <w:p w14:paraId="1D42E57D" w14:textId="7E742A52" w:rsidR="00042388" w:rsidRPr="005D238E" w:rsidRDefault="00042388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2"/>
        <w:gridCol w:w="2128"/>
        <w:gridCol w:w="6799"/>
      </w:tblGrid>
      <w:tr w:rsidR="00042388" w:rsidRPr="005D238E" w14:paraId="33029167" w14:textId="77777777" w:rsidTr="00FC00E1">
        <w:trPr>
          <w:cantSplit/>
          <w:trHeight w:val="567"/>
        </w:trPr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DCD3281" w14:textId="03272772" w:rsidR="00042388" w:rsidRPr="00FC00E1" w:rsidRDefault="00042388" w:rsidP="000423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93" w:type="pct"/>
            <w:gridSpan w:val="2"/>
            <w:shd w:val="clear" w:color="auto" w:fill="D9D9D9" w:themeFill="background1" w:themeFillShade="D9"/>
            <w:vAlign w:val="center"/>
          </w:tcPr>
          <w:p w14:paraId="2417757A" w14:textId="3A18B9A9" w:rsidR="00042388" w:rsidRPr="00FC00E1" w:rsidRDefault="00042388" w:rsidP="000423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Allgemeines</w:t>
            </w:r>
          </w:p>
        </w:tc>
      </w:tr>
      <w:tr w:rsidR="00F43B13" w:rsidRPr="005D238E" w14:paraId="033296F0" w14:textId="77777777" w:rsidTr="00027C09">
        <w:tblPrEx>
          <w:shd w:val="clear" w:color="auto" w:fill="auto"/>
        </w:tblPrEx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6E3F3ABF" w14:textId="77777777" w:rsidR="00F43B13" w:rsidRPr="005D238E" w:rsidRDefault="00F43B13" w:rsidP="00F43B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0ABD97E4" w14:textId="29E7E63A" w:rsidR="00F43B13" w:rsidRPr="005D238E" w:rsidRDefault="00F43B13" w:rsidP="00F43B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Gewünschtes Anerkennungsdatum: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1568720865"/>
            <w:placeholder>
              <w:docPart w:val="2142D397D1B745A4B3E5E3D5ECBDFC80"/>
            </w:placeholder>
            <w:showingPlcHdr/>
          </w:sdtPr>
          <w:sdtEndPr/>
          <w:sdtContent>
            <w:tc>
              <w:tcPr>
                <w:tcW w:w="3498" w:type="pct"/>
                <w:vAlign w:val="center"/>
              </w:tcPr>
              <w:p w14:paraId="2678CBE3" w14:textId="1797139E" w:rsidR="00F43B13" w:rsidRPr="005D238E" w:rsidRDefault="00C32750" w:rsidP="00AE7E08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Datum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593B4135" w14:textId="77777777" w:rsidR="006E0A12" w:rsidRPr="005D238E" w:rsidRDefault="006E0A12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95"/>
        <w:gridCol w:w="2128"/>
        <w:gridCol w:w="6796"/>
      </w:tblGrid>
      <w:tr w:rsidR="006E0A12" w:rsidRPr="005D238E" w14:paraId="31854CF5" w14:textId="77777777" w:rsidTr="00027C09">
        <w:trPr>
          <w:cantSplit/>
          <w:trHeight w:val="567"/>
        </w:trPr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35CE1E2F" w14:textId="418878E7" w:rsidR="006E0A12" w:rsidRPr="00FC00E1" w:rsidRDefault="006E0A12" w:rsidP="006E0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91" w:type="pct"/>
            <w:gridSpan w:val="2"/>
            <w:shd w:val="clear" w:color="auto" w:fill="D9D9D9" w:themeFill="background1" w:themeFillShade="D9"/>
            <w:vAlign w:val="center"/>
          </w:tcPr>
          <w:p w14:paraId="3F68C61E" w14:textId="169C96FD" w:rsidR="006E0A12" w:rsidRPr="00FC00E1" w:rsidRDefault="006E0A12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Ausbildungsstellen</w:t>
            </w:r>
          </w:p>
        </w:tc>
      </w:tr>
      <w:tr w:rsidR="00AE7E08" w:rsidRPr="005D238E" w14:paraId="15745CA0" w14:textId="77777777" w:rsidTr="00027C09">
        <w:tblPrEx>
          <w:shd w:val="clear" w:color="auto" w:fill="auto"/>
        </w:tblPrEx>
        <w:trPr>
          <w:trHeight w:val="567"/>
        </w:trPr>
        <w:tc>
          <w:tcPr>
            <w:tcW w:w="409" w:type="pct"/>
            <w:vMerge w:val="restart"/>
            <w:tcBorders>
              <w:top w:val="nil"/>
              <w:left w:val="nil"/>
              <w:bottom w:val="nil"/>
            </w:tcBorders>
          </w:tcPr>
          <w:p w14:paraId="5467BDAD" w14:textId="77777777" w:rsidR="00AE7E08" w:rsidRPr="005D238E" w:rsidRDefault="00AE7E08" w:rsidP="00042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</w:tcPr>
          <w:p w14:paraId="2AE46B31" w14:textId="0F50D759" w:rsidR="00AE7E08" w:rsidRPr="005D238E" w:rsidRDefault="00AE7E08" w:rsidP="006E0A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Gewünschte </w:t>
            </w:r>
            <w:r w:rsidR="006E0A12" w:rsidRPr="005D238E">
              <w:rPr>
                <w:rFonts w:ascii="Times New Roman" w:hAnsi="Times New Roman" w:cs="Times New Roman"/>
              </w:rPr>
              <w:t>Zahl</w:t>
            </w:r>
            <w:r w:rsidRPr="005D238E">
              <w:rPr>
                <w:rFonts w:ascii="Times New Roman" w:hAnsi="Times New Roman" w:cs="Times New Roman"/>
              </w:rPr>
              <w:t xml:space="preserve"> der Ausbildungsstellen:</w:t>
            </w:r>
          </w:p>
        </w:tc>
        <w:tc>
          <w:tcPr>
            <w:tcW w:w="3496" w:type="pct"/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1255945449"/>
              <w:placeholder>
                <w:docPart w:val="5156F6E2CE5E4F9EADBB7974FEA96A5E"/>
              </w:placeholder>
              <w:showingPlcHdr/>
            </w:sdtPr>
            <w:sdtEndPr/>
            <w:sdtContent>
              <w:p w14:paraId="17F10C5F" w14:textId="77777777" w:rsidR="00AE7E08" w:rsidRPr="005D238E" w:rsidRDefault="00AE7E08" w:rsidP="00AE7E08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Zahl 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AE7E08" w:rsidRPr="005D238E" w14:paraId="3E1C9DDC" w14:textId="77777777" w:rsidTr="00027C09">
        <w:tblPrEx>
          <w:shd w:val="clear" w:color="auto" w:fill="auto"/>
        </w:tblPrEx>
        <w:trPr>
          <w:trHeight w:val="567"/>
        </w:trPr>
        <w:tc>
          <w:tcPr>
            <w:tcW w:w="409" w:type="pct"/>
            <w:vMerge/>
            <w:tcBorders>
              <w:left w:val="nil"/>
              <w:bottom w:val="nil"/>
            </w:tcBorders>
          </w:tcPr>
          <w:p w14:paraId="4D781F88" w14:textId="77777777" w:rsidR="00AE7E08" w:rsidRPr="005D238E" w:rsidRDefault="00AE7E08" w:rsidP="00042388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192" w:hanging="192"/>
              <w:rPr>
                <w:rFonts w:ascii="Times New Roman" w:hAnsi="Times New Roman" w:cs="Times New Roman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</w:tcPr>
          <w:p w14:paraId="145E861E" w14:textId="6F972F2E" w:rsidR="00AE7E08" w:rsidRPr="005D238E" w:rsidRDefault="006E0A12" w:rsidP="00AE7E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Gewünschtes </w:t>
            </w:r>
            <w:r w:rsidR="00AE7E08" w:rsidRPr="005D238E">
              <w:rPr>
                <w:rFonts w:ascii="Times New Roman" w:hAnsi="Times New Roman" w:cs="Times New Roman"/>
              </w:rPr>
              <w:t>Ausbildungsausmaß/Monate: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1628889321"/>
            <w:placeholder>
              <w:docPart w:val="EEB6ED97E09649DABB4D18D10266F809"/>
            </w:placeholder>
            <w:showingPlcHdr/>
            <w:text/>
          </w:sdtPr>
          <w:sdtEndPr/>
          <w:sdtContent>
            <w:tc>
              <w:tcPr>
                <w:tcW w:w="3496" w:type="pct"/>
                <w:vAlign w:val="center"/>
              </w:tcPr>
              <w:p w14:paraId="094BDAFC" w14:textId="77777777" w:rsidR="00AE7E08" w:rsidRPr="005D238E" w:rsidRDefault="00AE7E08" w:rsidP="00AE7E08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das 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Anerkennungsausmaß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7A3AC55E" w14:textId="77777777" w:rsidR="00027C09" w:rsidRDefault="00027C09"/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5"/>
        <w:gridCol w:w="9067"/>
      </w:tblGrid>
      <w:tr w:rsidR="00273045" w:rsidRPr="005D238E" w14:paraId="1758F881" w14:textId="0058A927" w:rsidTr="00027C09">
        <w:trPr>
          <w:trHeight w:val="730"/>
        </w:trPr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20FCA52A" w14:textId="27922990" w:rsidR="00273045" w:rsidRPr="005D238E" w:rsidRDefault="00C32750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273045" w:rsidRPr="005D2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7" w:type="pct"/>
            <w:shd w:val="clear" w:color="auto" w:fill="BFBFBF" w:themeFill="background1" w:themeFillShade="BF"/>
            <w:vAlign w:val="center"/>
          </w:tcPr>
          <w:p w14:paraId="645DDBF6" w14:textId="5A0DE412" w:rsidR="00273045" w:rsidRPr="005D238E" w:rsidRDefault="00273045" w:rsidP="006C0F7D">
            <w:pPr>
              <w:pStyle w:val="Listenabsatz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Nachweis der Personal- und Abteilungsstruktur</w:t>
            </w:r>
            <w:r w:rsidR="009C58C3" w:rsidRPr="005D238E">
              <w:rPr>
                <w:rFonts w:ascii="Times New Roman" w:hAnsi="Times New Roman" w:cs="Times New Roman"/>
                <w:b/>
              </w:rPr>
              <w:t xml:space="preserve"> (§ 9 Abs. 2 Z 1 </w:t>
            </w:r>
            <w:proofErr w:type="spellStart"/>
            <w:r w:rsidR="009C58C3" w:rsidRPr="005D238E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9C58C3" w:rsidRPr="005D238E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</w:tbl>
    <w:p w14:paraId="0C2D14A4" w14:textId="77777777" w:rsidR="00411D1E" w:rsidRPr="005D238E" w:rsidRDefault="00411D1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5D238E" w14:paraId="4F9998B7" w14:textId="5040AD6C" w:rsidTr="005D238E">
        <w:trPr>
          <w:trHeight w:val="563"/>
        </w:trPr>
        <w:tc>
          <w:tcPr>
            <w:tcW w:w="402" w:type="pct"/>
            <w:shd w:val="clear" w:color="auto" w:fill="D9D9D9" w:themeFill="background1" w:themeFillShade="D9"/>
            <w:vAlign w:val="center"/>
          </w:tcPr>
          <w:p w14:paraId="30F8B08B" w14:textId="348A174D" w:rsidR="00273045" w:rsidRPr="00FC00E1" w:rsidRDefault="00C32750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3</w:t>
            </w:r>
            <w:r w:rsidR="00247BA0" w:rsidRPr="00FC00E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98" w:type="pct"/>
            <w:shd w:val="clear" w:color="auto" w:fill="D9D9D9" w:themeFill="background1" w:themeFillShade="D9"/>
            <w:vAlign w:val="center"/>
          </w:tcPr>
          <w:p w14:paraId="5C49F8A0" w14:textId="14EC1AA1" w:rsidR="00273045" w:rsidRPr="00FC00E1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Personelle Besetzung</w:t>
            </w:r>
          </w:p>
        </w:tc>
      </w:tr>
    </w:tbl>
    <w:p w14:paraId="4609A76F" w14:textId="77777777" w:rsidR="00466430" w:rsidRPr="005D238E" w:rsidRDefault="00466430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3004"/>
        <w:gridCol w:w="6067"/>
      </w:tblGrid>
      <w:tr w:rsidR="00273045" w:rsidRPr="005D238E" w14:paraId="5730561F" w14:textId="14ADA644" w:rsidTr="00FC00E1">
        <w:trPr>
          <w:trHeight w:val="567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545B7" w14:textId="18B209A9" w:rsidR="00273045" w:rsidRPr="005D238E" w:rsidRDefault="00C32750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3</w:t>
            </w:r>
            <w:r w:rsidR="00273045" w:rsidRPr="005D238E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4599" w:type="pct"/>
            <w:gridSpan w:val="2"/>
            <w:shd w:val="clear" w:color="auto" w:fill="F2F2F2" w:themeFill="background1" w:themeFillShade="F2"/>
            <w:vAlign w:val="center"/>
          </w:tcPr>
          <w:p w14:paraId="64D048F5" w14:textId="5A90518E" w:rsidR="00273045" w:rsidRPr="005D238E" w:rsidRDefault="009C58C3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Leitung</w:t>
            </w:r>
            <w:r w:rsidR="00C55484" w:rsidRPr="005D238E">
              <w:rPr>
                <w:rFonts w:ascii="Times New Roman" w:hAnsi="Times New Roman" w:cs="Times New Roman"/>
              </w:rPr>
              <w:t xml:space="preserve"> der Abteilung/des Instituts/</w:t>
            </w:r>
            <w:r w:rsidR="00273045" w:rsidRPr="005D238E">
              <w:rPr>
                <w:rFonts w:ascii="Times New Roman" w:hAnsi="Times New Roman" w:cs="Times New Roman"/>
              </w:rPr>
              <w:t>der Organisationseinheit</w:t>
            </w:r>
          </w:p>
        </w:tc>
      </w:tr>
      <w:tr w:rsidR="00CC578C" w:rsidRPr="005D238E" w14:paraId="04B4F087" w14:textId="7F74911E" w:rsidTr="005D238E">
        <w:trPr>
          <w:trHeight w:val="567"/>
        </w:trPr>
        <w:tc>
          <w:tcPr>
            <w:tcW w:w="401" w:type="pct"/>
            <w:vMerge w:val="restart"/>
            <w:tcBorders>
              <w:left w:val="nil"/>
              <w:bottom w:val="nil"/>
            </w:tcBorders>
          </w:tcPr>
          <w:p w14:paraId="61EAB880" w14:textId="67A8EB09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00D09420" w14:textId="237AC469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076" w:type="pct"/>
            <w:vAlign w:val="center"/>
          </w:tcPr>
          <w:p w14:paraId="35F015A0" w14:textId="22E3AC59" w:rsidR="00CC578C" w:rsidRPr="005D238E" w:rsidRDefault="00D03DB5" w:rsidP="006C0F7D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551195351"/>
                <w:placeholder>
                  <w:docPart w:val="91D3FF466B6440B692E409F63E3A79CF"/>
                </w:placeholder>
                <w:showingPlcHdr/>
                <w:text/>
              </w:sdtPr>
              <w:sdtEndPr/>
              <w:sdtContent>
                <w:r w:rsidR="00D93D15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CC578C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57D63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den </w:t>
                </w:r>
                <w:r w:rsidR="00B57D63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Namen</w:t>
                </w:r>
                <w:r w:rsidR="00CC578C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CC578C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sdtContent>
            </w:sdt>
          </w:p>
        </w:tc>
      </w:tr>
      <w:tr w:rsidR="00CC578C" w:rsidRPr="005D238E" w14:paraId="6ABF9A2E" w14:textId="77777777" w:rsidTr="005D238E">
        <w:trPr>
          <w:trHeight w:val="567"/>
        </w:trPr>
        <w:tc>
          <w:tcPr>
            <w:tcW w:w="401" w:type="pct"/>
            <w:vMerge/>
            <w:tcBorders>
              <w:left w:val="nil"/>
              <w:bottom w:val="nil"/>
            </w:tcBorders>
          </w:tcPr>
          <w:p w14:paraId="1A802A3B" w14:textId="2881090D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3CB90CB5" w14:textId="0ACF44C6" w:rsidR="00CC578C" w:rsidRPr="005D238E" w:rsidRDefault="00CC578C" w:rsidP="009C58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Fachärztin</w:t>
            </w:r>
            <w:r w:rsidR="009C58C3" w:rsidRPr="005D238E">
              <w:rPr>
                <w:rFonts w:ascii="Times New Roman" w:hAnsi="Times New Roman" w:cs="Times New Roman"/>
              </w:rPr>
              <w:t>/Facharzt</w:t>
            </w:r>
            <w:r w:rsidRPr="005D238E">
              <w:rPr>
                <w:rFonts w:ascii="Times New Roman" w:hAnsi="Times New Roman" w:cs="Times New Roman"/>
              </w:rPr>
              <w:t xml:space="preserve"> für:</w:t>
            </w:r>
          </w:p>
        </w:tc>
        <w:tc>
          <w:tcPr>
            <w:tcW w:w="3076" w:type="pct"/>
            <w:vAlign w:val="center"/>
          </w:tcPr>
          <w:p w14:paraId="41E0DE5E" w14:textId="20EB99E8" w:rsidR="00CC578C" w:rsidRPr="005D238E" w:rsidRDefault="00D03DB5" w:rsidP="006C0F7D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2002035286"/>
                <w:placeholder>
                  <w:docPart w:val="CD6CD0EB4E5A433CA30910E86B05C31A"/>
                </w:placeholder>
                <w:showingPlcHdr/>
                <w:text/>
              </w:sdtPr>
              <w:sdtEndPr/>
              <w:sdtContent>
                <w:r w:rsidR="00D93D15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CC578C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57D63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das </w:t>
                </w:r>
                <w:r w:rsidR="00B57D63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Fachgebiet</w:t>
                </w:r>
                <w:r w:rsidR="00CC578C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CC578C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sdtContent>
            </w:sdt>
          </w:p>
        </w:tc>
      </w:tr>
      <w:tr w:rsidR="00CC578C" w:rsidRPr="005D238E" w14:paraId="49D339E3" w14:textId="77777777" w:rsidTr="005D238E">
        <w:trPr>
          <w:trHeight w:val="567"/>
        </w:trPr>
        <w:tc>
          <w:tcPr>
            <w:tcW w:w="401" w:type="pct"/>
            <w:vMerge/>
            <w:tcBorders>
              <w:left w:val="nil"/>
              <w:bottom w:val="nil"/>
            </w:tcBorders>
          </w:tcPr>
          <w:p w14:paraId="0257251F" w14:textId="21207E7E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5DB1243B" w14:textId="339892B8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Beschäftigungsausmaß in 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599878267"/>
            <w:placeholder>
              <w:docPart w:val="D8D1D31205544665B2671C8CA505B150"/>
            </w:placeholder>
            <w:showingPlcHdr/>
            <w:text/>
          </w:sdtPr>
          <w:sdtEndPr/>
          <w:sdtContent>
            <w:tc>
              <w:tcPr>
                <w:tcW w:w="3076" w:type="pct"/>
                <w:vAlign w:val="center"/>
              </w:tcPr>
              <w:p w14:paraId="6437C025" w14:textId="793B668A" w:rsidR="00CC578C" w:rsidRPr="005D238E" w:rsidRDefault="00D93D15" w:rsidP="00320B8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320B8D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das </w:t>
                </w:r>
                <w:r w:rsidR="00320B8D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="00320B8D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56AA0214" w14:textId="77777777" w:rsidR="00466430" w:rsidRPr="005D238E" w:rsidRDefault="00466430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3004"/>
        <w:gridCol w:w="6065"/>
      </w:tblGrid>
      <w:tr w:rsidR="00273045" w:rsidRPr="005D238E" w14:paraId="3711769B" w14:textId="4C12387A" w:rsidTr="00FC00E1">
        <w:trPr>
          <w:trHeight w:val="567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CA423" w14:textId="41D48096" w:rsidR="00273045" w:rsidRPr="005D238E" w:rsidRDefault="00C32750" w:rsidP="00FE2C14">
            <w:pPr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3</w:t>
            </w:r>
            <w:r w:rsidR="00273045" w:rsidRPr="005D238E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4598" w:type="pct"/>
            <w:gridSpan w:val="2"/>
            <w:shd w:val="clear" w:color="auto" w:fill="F2F2F2" w:themeFill="background1" w:themeFillShade="F2"/>
            <w:vAlign w:val="center"/>
          </w:tcPr>
          <w:p w14:paraId="720D7104" w14:textId="0FD5ACE8" w:rsidR="00273045" w:rsidRPr="005D238E" w:rsidRDefault="00273045" w:rsidP="009C58C3">
            <w:pPr>
              <w:rPr>
                <w:rFonts w:ascii="Times New Roman" w:hAnsi="Times New Roman" w:cs="Times New Roman"/>
              </w:rPr>
            </w:pPr>
            <w:proofErr w:type="spellStart"/>
            <w:r w:rsidRPr="005D238E">
              <w:rPr>
                <w:rFonts w:ascii="Times New Roman" w:hAnsi="Times New Roman" w:cs="Times New Roman"/>
              </w:rPr>
              <w:t>Stv</w:t>
            </w:r>
            <w:proofErr w:type="spellEnd"/>
            <w:r w:rsidRPr="005D238E">
              <w:rPr>
                <w:rFonts w:ascii="Times New Roman" w:hAnsi="Times New Roman" w:cs="Times New Roman"/>
              </w:rPr>
              <w:t xml:space="preserve">. </w:t>
            </w:r>
            <w:r w:rsidR="009C58C3" w:rsidRPr="005D238E">
              <w:rPr>
                <w:rFonts w:ascii="Times New Roman" w:hAnsi="Times New Roman" w:cs="Times New Roman"/>
              </w:rPr>
              <w:t>Leitung</w:t>
            </w:r>
            <w:r w:rsidR="00C55484" w:rsidRPr="005D238E">
              <w:rPr>
                <w:rFonts w:ascii="Times New Roman" w:hAnsi="Times New Roman" w:cs="Times New Roman"/>
              </w:rPr>
              <w:t xml:space="preserve"> der Abteilung/des Instituts/</w:t>
            </w:r>
            <w:r w:rsidRPr="005D238E">
              <w:rPr>
                <w:rFonts w:ascii="Times New Roman" w:hAnsi="Times New Roman" w:cs="Times New Roman"/>
              </w:rPr>
              <w:t>der Organi</w:t>
            </w:r>
            <w:r w:rsidR="006E0A12" w:rsidRPr="005D238E">
              <w:rPr>
                <w:rFonts w:ascii="Times New Roman" w:hAnsi="Times New Roman" w:cs="Times New Roman"/>
              </w:rPr>
              <w:t>sationseinheit (</w:t>
            </w:r>
            <w:proofErr w:type="spellStart"/>
            <w:r w:rsidR="006E0A12" w:rsidRPr="005D238E">
              <w:rPr>
                <w:rFonts w:ascii="Times New Roman" w:hAnsi="Times New Roman" w:cs="Times New Roman"/>
              </w:rPr>
              <w:t>S</w:t>
            </w:r>
            <w:r w:rsidR="009C58C3" w:rsidRPr="005D238E">
              <w:rPr>
                <w:rFonts w:ascii="Times New Roman" w:hAnsi="Times New Roman" w:cs="Times New Roman"/>
              </w:rPr>
              <w:t>tv</w:t>
            </w:r>
            <w:proofErr w:type="spellEnd"/>
            <w:r w:rsidR="009C58C3" w:rsidRPr="005D238E">
              <w:rPr>
                <w:rFonts w:ascii="Times New Roman" w:hAnsi="Times New Roman" w:cs="Times New Roman"/>
              </w:rPr>
              <w:t>.</w:t>
            </w:r>
            <w:r w:rsidR="006E0A12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Ausbildungsverantwortliche</w:t>
            </w:r>
            <w:r w:rsidR="009C58C3" w:rsidRPr="005D238E">
              <w:rPr>
                <w:rFonts w:ascii="Times New Roman" w:hAnsi="Times New Roman" w:cs="Times New Roman"/>
              </w:rPr>
              <w:t>/Ausbildungsverantwortlicher</w:t>
            </w:r>
            <w:r w:rsidRPr="005D238E">
              <w:rPr>
                <w:rFonts w:ascii="Times New Roman" w:hAnsi="Times New Roman" w:cs="Times New Roman"/>
              </w:rPr>
              <w:t>)</w:t>
            </w:r>
          </w:p>
        </w:tc>
      </w:tr>
      <w:tr w:rsidR="00CC578C" w:rsidRPr="005D238E" w14:paraId="0F2FE9CF" w14:textId="77777777" w:rsidTr="005D238E">
        <w:trPr>
          <w:trHeight w:val="567"/>
        </w:trPr>
        <w:tc>
          <w:tcPr>
            <w:tcW w:w="402" w:type="pct"/>
            <w:vMerge w:val="restart"/>
            <w:tcBorders>
              <w:left w:val="nil"/>
              <w:bottom w:val="nil"/>
            </w:tcBorders>
          </w:tcPr>
          <w:p w14:paraId="352DC13D" w14:textId="02C75C73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375B0EB6" w14:textId="77777777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373628327"/>
            <w:placeholder>
              <w:docPart w:val="0FA380EA2559444497A701B4DD2CD7C1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3B5035E2" w14:textId="187D139D" w:rsidR="00CC578C" w:rsidRPr="005D238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den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Namen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CC578C" w:rsidRPr="005D238E" w14:paraId="6BB39D17" w14:textId="77777777" w:rsidTr="005D238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3C296159" w14:textId="02F33CE0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7D051758" w14:textId="363BB0DC" w:rsidR="00CC578C" w:rsidRPr="005D238E" w:rsidRDefault="009C58C3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Fachärztin/Facharzt </w:t>
            </w:r>
            <w:r w:rsidR="00CC578C" w:rsidRPr="005D238E">
              <w:rPr>
                <w:rFonts w:ascii="Times New Roman" w:hAnsi="Times New Roman" w:cs="Times New Roman"/>
              </w:rPr>
              <w:t>für: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874317526"/>
            <w:placeholder>
              <w:docPart w:val="59C8B3DD54114A9491049199E3F92DD4"/>
            </w:placeholder>
            <w:showingPlcHdr/>
          </w:sdtPr>
          <w:sdtEndPr/>
          <w:sdtContent>
            <w:tc>
              <w:tcPr>
                <w:tcW w:w="3075" w:type="pct"/>
                <w:vAlign w:val="center"/>
              </w:tcPr>
              <w:p w14:paraId="475D91EA" w14:textId="19CF45D8" w:rsidR="00CC578C" w:rsidRPr="005D238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das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Fachgebiet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CC578C" w:rsidRPr="005D238E" w14:paraId="5FA679B0" w14:textId="77777777" w:rsidTr="005D238E">
        <w:trPr>
          <w:trHeight w:val="567"/>
        </w:trPr>
        <w:tc>
          <w:tcPr>
            <w:tcW w:w="402" w:type="pct"/>
            <w:vMerge/>
            <w:tcBorders>
              <w:left w:val="nil"/>
              <w:bottom w:val="nil"/>
            </w:tcBorders>
          </w:tcPr>
          <w:p w14:paraId="649E6873" w14:textId="00D08C1C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2C19EF9A" w14:textId="77777777" w:rsidR="00CC578C" w:rsidRPr="005D238E" w:rsidRDefault="00CC578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Beschäftigungsausmaß in Stunden:</w:t>
            </w:r>
          </w:p>
        </w:tc>
        <w:sdt>
          <w:sdtPr>
            <w:rPr>
              <w:rFonts w:ascii="Times New Roman" w:hAnsi="Times New Roman" w:cs="Times New Roman"/>
              <w:vanish/>
            </w:rPr>
            <w:id w:val="-89789877"/>
            <w:placeholder>
              <w:docPart w:val="B08EA2F6355A463099BD2A657D64F03B"/>
            </w:placeholder>
            <w:showingPlcHdr/>
            <w:text/>
          </w:sdtPr>
          <w:sdtEndPr/>
          <w:sdtContent>
            <w:tc>
              <w:tcPr>
                <w:tcW w:w="3075" w:type="pct"/>
                <w:vAlign w:val="center"/>
              </w:tcPr>
              <w:p w14:paraId="7A09A907" w14:textId="7419FDAA" w:rsidR="00CC578C" w:rsidRPr="005D238E" w:rsidRDefault="00D93D15" w:rsidP="00320B8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320B8D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das </w:t>
                </w:r>
                <w:r w:rsidR="00320B8D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Beschäftigungsausmaß</w:t>
                </w:r>
                <w:r w:rsidR="00320B8D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</w:tbl>
    <w:p w14:paraId="04212F5C" w14:textId="77777777" w:rsidR="00466430" w:rsidRPr="005D238E" w:rsidRDefault="00466430">
      <w:pPr>
        <w:rPr>
          <w:rFonts w:ascii="Times New Roman" w:hAnsi="Times New Roman" w:cs="Times New Roman"/>
        </w:rPr>
      </w:pPr>
    </w:p>
    <w:tbl>
      <w:tblPr>
        <w:tblStyle w:val="Tabellenraster"/>
        <w:tblW w:w="5469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3"/>
        <w:gridCol w:w="9069"/>
      </w:tblGrid>
      <w:tr w:rsidR="00273045" w:rsidRPr="005D238E" w14:paraId="6C68D71B" w14:textId="77777777" w:rsidTr="00FC00E1">
        <w:trPr>
          <w:trHeight w:val="1968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8E85" w14:textId="6FC92916" w:rsidR="00273045" w:rsidRPr="005D238E" w:rsidRDefault="00C32750" w:rsidP="00FE2C14">
            <w:pPr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3</w:t>
            </w:r>
            <w:r w:rsidR="00273045" w:rsidRPr="005D238E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45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C98F8" w14:textId="78284786" w:rsidR="00247BA0" w:rsidRPr="005D238E" w:rsidRDefault="00273045" w:rsidP="00FE2C14">
            <w:pPr>
              <w:rPr>
                <w:rFonts w:ascii="Times New Roman" w:hAnsi="Times New Roman" w:cs="Times New Roman"/>
                <w:i/>
              </w:rPr>
            </w:pPr>
            <w:r w:rsidRPr="005D238E">
              <w:rPr>
                <w:rFonts w:ascii="Times New Roman" w:hAnsi="Times New Roman" w:cs="Times New Roman"/>
              </w:rPr>
              <w:t xml:space="preserve">weitere </w:t>
            </w:r>
            <w:r w:rsidR="009C58C3" w:rsidRPr="005D238E">
              <w:rPr>
                <w:rFonts w:ascii="Times New Roman" w:hAnsi="Times New Roman" w:cs="Times New Roman"/>
              </w:rPr>
              <w:t>Fachärztinnen/Fachärzte</w:t>
            </w:r>
            <w:r w:rsidR="00247BA0" w:rsidRPr="005D238E">
              <w:rPr>
                <w:rFonts w:ascii="Times New Roman" w:hAnsi="Times New Roman" w:cs="Times New Roman"/>
              </w:rPr>
              <w:br/>
            </w:r>
            <w:r w:rsidRPr="005D238E">
              <w:rPr>
                <w:rFonts w:ascii="Times New Roman" w:hAnsi="Times New Roman" w:cs="Times New Roman"/>
                <w:i/>
              </w:rPr>
              <w:t xml:space="preserve">(Erforderliche Daten: </w:t>
            </w:r>
          </w:p>
          <w:p w14:paraId="64A44B77" w14:textId="71820766" w:rsidR="00247BA0" w:rsidRPr="005D238E" w:rsidRDefault="00273045" w:rsidP="00FE2C14">
            <w:pPr>
              <w:pStyle w:val="Listenabsatz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</w:rPr>
            </w:pPr>
            <w:r w:rsidRPr="005D238E">
              <w:rPr>
                <w:rFonts w:ascii="Times New Roman" w:hAnsi="Times New Roman" w:cs="Times New Roman"/>
                <w:i/>
              </w:rPr>
              <w:t>Name</w:t>
            </w:r>
          </w:p>
          <w:p w14:paraId="54642570" w14:textId="7017709A" w:rsidR="00247BA0" w:rsidRPr="005D238E" w:rsidRDefault="009C58C3" w:rsidP="00FE2C14">
            <w:pPr>
              <w:pStyle w:val="Listenabsatz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</w:rPr>
            </w:pPr>
            <w:r w:rsidRPr="005D238E">
              <w:rPr>
                <w:rFonts w:ascii="Times New Roman" w:hAnsi="Times New Roman" w:cs="Times New Roman"/>
                <w:i/>
              </w:rPr>
              <w:t>Fachärztin/Facharzt</w:t>
            </w:r>
            <w:r w:rsidR="00247BA0" w:rsidRPr="005D238E">
              <w:rPr>
                <w:rFonts w:ascii="Times New Roman" w:hAnsi="Times New Roman" w:cs="Times New Roman"/>
                <w:i/>
              </w:rPr>
              <w:t xml:space="preserve"> </w:t>
            </w:r>
            <w:r w:rsidR="00273045" w:rsidRPr="005D238E">
              <w:rPr>
                <w:rFonts w:ascii="Times New Roman" w:hAnsi="Times New Roman" w:cs="Times New Roman"/>
                <w:i/>
              </w:rPr>
              <w:t>für</w:t>
            </w:r>
          </w:p>
          <w:p w14:paraId="5D9DD2D6" w14:textId="5DFA3AAB" w:rsidR="00247BA0" w:rsidRPr="005D238E" w:rsidRDefault="00247BA0" w:rsidP="00FE2C14">
            <w:pPr>
              <w:pStyle w:val="Listenabsatz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</w:rPr>
            </w:pPr>
            <w:r w:rsidRPr="005D238E">
              <w:rPr>
                <w:rFonts w:ascii="Times New Roman" w:hAnsi="Times New Roman" w:cs="Times New Roman"/>
                <w:i/>
              </w:rPr>
              <w:t xml:space="preserve">Beschäftigt </w:t>
            </w:r>
            <w:r w:rsidR="0063571E" w:rsidRPr="005D238E">
              <w:rPr>
                <w:rFonts w:ascii="Times New Roman" w:hAnsi="Times New Roman" w:cs="Times New Roman"/>
                <w:i/>
              </w:rPr>
              <w:t>an</w:t>
            </w:r>
            <w:r w:rsidRPr="005D238E">
              <w:rPr>
                <w:rFonts w:ascii="Times New Roman" w:hAnsi="Times New Roman" w:cs="Times New Roman"/>
                <w:i/>
              </w:rPr>
              <w:t xml:space="preserve"> der Abteilung seit [</w:t>
            </w:r>
            <w:proofErr w:type="spellStart"/>
            <w:r w:rsidR="00B57D63" w:rsidRPr="005D238E">
              <w:rPr>
                <w:rFonts w:ascii="Times New Roman" w:hAnsi="Times New Roman" w:cs="Times New Roman"/>
                <w:i/>
              </w:rPr>
              <w:t>tt:</w:t>
            </w:r>
            <w:proofErr w:type="gramStart"/>
            <w:r w:rsidR="00B57D63" w:rsidRPr="005D238E">
              <w:rPr>
                <w:rFonts w:ascii="Times New Roman" w:hAnsi="Times New Roman" w:cs="Times New Roman"/>
                <w:i/>
              </w:rPr>
              <w:t>mm:jjjj</w:t>
            </w:r>
            <w:proofErr w:type="spellEnd"/>
            <w:proofErr w:type="gramEnd"/>
            <w:r w:rsidRPr="005D238E">
              <w:rPr>
                <w:rFonts w:ascii="Times New Roman" w:hAnsi="Times New Roman" w:cs="Times New Roman"/>
                <w:i/>
              </w:rPr>
              <w:t>]</w:t>
            </w:r>
          </w:p>
          <w:p w14:paraId="73645DA1" w14:textId="61B7A766" w:rsidR="00273045" w:rsidRPr="005D238E" w:rsidRDefault="00273045" w:rsidP="00FE2C14">
            <w:pPr>
              <w:pStyle w:val="Listenabsatz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  <w:i/>
              </w:rPr>
              <w:t>Beschäftigungsausmaß in Stunden)</w:t>
            </w:r>
          </w:p>
        </w:tc>
      </w:tr>
      <w:tr w:rsidR="00273045" w:rsidRPr="005D238E" w14:paraId="0D19F3FD" w14:textId="77777777" w:rsidTr="00027C09">
        <w:trPr>
          <w:trHeight w:val="3447"/>
        </w:trPr>
        <w:tc>
          <w:tcPr>
            <w:tcW w:w="402" w:type="pct"/>
            <w:tcBorders>
              <w:left w:val="nil"/>
              <w:bottom w:val="nil"/>
            </w:tcBorders>
          </w:tcPr>
          <w:p w14:paraId="420A5FC0" w14:textId="0F525D8D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38227162"/>
            <w:placeholder>
              <w:docPart w:val="2EF2E5CF1C7342C39B521A93674F0270"/>
            </w:placeholder>
            <w:showingPlcHdr/>
          </w:sdtPr>
          <w:sdtEndPr/>
          <w:sdtContent>
            <w:tc>
              <w:tcPr>
                <w:tcW w:w="4598" w:type="pct"/>
                <w:tcBorders>
                  <w:bottom w:val="single" w:sz="4" w:space="0" w:color="auto"/>
                </w:tcBorders>
              </w:tcPr>
              <w:p w14:paraId="074F6D1F" w14:textId="4694E8AB" w:rsidR="00273045" w:rsidRPr="005D238E" w:rsidRDefault="00D93D15" w:rsidP="0063571E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weitere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Fachärztinnen/Fachärzte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0871A62C" w14:textId="77777777" w:rsidR="00466430" w:rsidRPr="005D238E" w:rsidRDefault="00466430">
      <w:pPr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5D238E" w14:paraId="1FDD2CA1" w14:textId="77777777" w:rsidTr="00FC00E1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AEEB" w14:textId="7E49256E" w:rsidR="00273045" w:rsidRPr="005D238E" w:rsidRDefault="00C32750" w:rsidP="00FE2C14">
            <w:pPr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3</w:t>
            </w:r>
            <w:r w:rsidR="00273045" w:rsidRPr="005D238E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45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ECA21" w14:textId="129AF09B" w:rsidR="00273045" w:rsidRPr="005D238E" w:rsidRDefault="00273045" w:rsidP="0063571E">
            <w:pPr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Anzahl der </w:t>
            </w:r>
            <w:r w:rsidR="0063571E" w:rsidRPr="005D238E">
              <w:rPr>
                <w:rFonts w:ascii="Times New Roman" w:hAnsi="Times New Roman" w:cs="Times New Roman"/>
              </w:rPr>
              <w:t>Ärztinnen/Ärzte</w:t>
            </w:r>
            <w:r w:rsidRPr="005D238E">
              <w:rPr>
                <w:rFonts w:ascii="Times New Roman" w:hAnsi="Times New Roman" w:cs="Times New Roman"/>
              </w:rPr>
              <w:t xml:space="preserve"> für Allgemein</w:t>
            </w:r>
            <w:r w:rsidR="0063571E" w:rsidRPr="005D238E">
              <w:rPr>
                <w:rFonts w:ascii="Times New Roman" w:hAnsi="Times New Roman" w:cs="Times New Roman"/>
              </w:rPr>
              <w:t>medizin (z.B. Stationsärztinnen/Stationsärzte</w:t>
            </w:r>
            <w:r w:rsidRPr="005D238E">
              <w:rPr>
                <w:rFonts w:ascii="Times New Roman" w:hAnsi="Times New Roman" w:cs="Times New Roman"/>
              </w:rPr>
              <w:t>) an der Abteilung/Organisationseinheit</w:t>
            </w:r>
          </w:p>
        </w:tc>
      </w:tr>
      <w:tr w:rsidR="00866DD7" w:rsidRPr="005D238E" w14:paraId="306AB573" w14:textId="77777777" w:rsidTr="005D238E">
        <w:trPr>
          <w:trHeight w:val="567"/>
        </w:trPr>
        <w:tc>
          <w:tcPr>
            <w:tcW w:w="407" w:type="pct"/>
            <w:tcBorders>
              <w:left w:val="nil"/>
              <w:bottom w:val="nil"/>
            </w:tcBorders>
            <w:vAlign w:val="center"/>
          </w:tcPr>
          <w:p w14:paraId="16768E05" w14:textId="580EA75F" w:rsidR="00866DD7" w:rsidRPr="005D238E" w:rsidRDefault="00866DD7" w:rsidP="008458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vAlign w:val="center"/>
          </w:tcPr>
          <w:p w14:paraId="0962DAA6" w14:textId="228452D3" w:rsidR="00866DD7" w:rsidRPr="005D238E" w:rsidRDefault="00D03DB5" w:rsidP="008458C5">
            <w:pPr>
              <w:spacing w:line="276" w:lineRule="auto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633007825"/>
                <w:placeholder>
                  <w:docPart w:val="990825DAE6E34D6B9FE49ACB444F0FD6"/>
                </w:placeholder>
                <w:showingPlcHdr/>
                <w:text/>
              </w:sdtPr>
              <w:sdtEndPr/>
              <w:sdtContent>
                <w:r w:rsidR="00D93D15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866DD7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57D63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B57D63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="00866DD7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866DD7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sdtContent>
            </w:sdt>
          </w:p>
        </w:tc>
      </w:tr>
    </w:tbl>
    <w:p w14:paraId="3AC780AD" w14:textId="77777777" w:rsidR="00027C09" w:rsidRDefault="0002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2861"/>
        <w:gridCol w:w="6067"/>
      </w:tblGrid>
      <w:tr w:rsidR="00273045" w:rsidRPr="005D238E" w14:paraId="5303C296" w14:textId="4806982E" w:rsidTr="00FC00E1">
        <w:trPr>
          <w:trHeight w:val="730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0DBFA" w14:textId="2A5D4271" w:rsidR="00273045" w:rsidRPr="00FC00E1" w:rsidRDefault="00C32750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lastRenderedPageBreak/>
              <w:t>3</w:t>
            </w:r>
            <w:r w:rsidR="00273045" w:rsidRPr="00FC00E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8F427" w14:textId="006B243F" w:rsidR="00273045" w:rsidRPr="00FC00E1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00E1">
              <w:rPr>
                <w:rFonts w:ascii="Times New Roman" w:hAnsi="Times New Roman" w:cs="Times New Roman"/>
              </w:rPr>
              <w:t>Abteilungsstruktur bzw. strukturelle Gegebenheiten der Organisationseinheit</w:t>
            </w:r>
          </w:p>
        </w:tc>
      </w:tr>
      <w:tr w:rsidR="00273045" w:rsidRPr="005D238E" w14:paraId="2F51F1E8" w14:textId="56D2087D" w:rsidTr="005D238E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6A8A8C" w14:textId="3E3488A6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CD52" w14:textId="446BE8AD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Anzahl der Bettenstationen:</w:t>
            </w:r>
          </w:p>
        </w:tc>
        <w:tc>
          <w:tcPr>
            <w:tcW w:w="3121" w:type="pct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343752799"/>
              <w:placeholder>
                <w:docPart w:val="BD02122831E9416AB8AA8D01B72CA254"/>
              </w:placeholder>
              <w:showingPlcHdr/>
              <w:text/>
            </w:sdtPr>
            <w:sdtEndPr/>
            <w:sdtContent>
              <w:p w14:paraId="529C9440" w14:textId="07024CF3" w:rsidR="00866DD7" w:rsidRPr="005D238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273045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57D63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B57D63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="00273045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273045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273045" w:rsidRPr="005D238E" w14:paraId="2E401BAD" w14:textId="227DA810" w:rsidTr="005D238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4031C120" w14:textId="3CBEA81B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4FCAB2F4" w14:textId="44A0C8FF" w:rsidR="00273045" w:rsidRPr="005D238E" w:rsidRDefault="00866DD7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Anzahl der Betten</w:t>
            </w:r>
            <w:r w:rsidR="0063571E" w:rsidRPr="005D23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1" w:type="pct"/>
            <w:vAlign w:val="center"/>
          </w:tcPr>
          <w:sdt>
            <w:sdtPr>
              <w:rPr>
                <w:rFonts w:ascii="Times New Roman" w:hAnsi="Times New Roman" w:cs="Times New Roman"/>
                <w:vanish/>
              </w:rPr>
              <w:id w:val="1099364996"/>
              <w:placeholder>
                <w:docPart w:val="BD02122831E9416AB8AA8D01B72CA254"/>
              </w:placeholder>
              <w:showingPlcHdr/>
              <w:text/>
            </w:sdtPr>
            <w:sdtEndPr/>
            <w:sdtContent>
              <w:p w14:paraId="49A527BB" w14:textId="15BCC49A" w:rsidR="00866DD7" w:rsidRPr="005D238E" w:rsidRDefault="005D238E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Klicken Sie hier, um die 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Anzahl </w:t>
                </w: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sdtContent>
          </w:sdt>
        </w:tc>
      </w:tr>
      <w:tr w:rsidR="00273045" w:rsidRPr="005D238E" w14:paraId="44E0614A" w14:textId="4A4894A8" w:rsidTr="005D238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1BE55819" w14:textId="1205DBCA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48717D4A" w14:textId="37D6D773" w:rsidR="00273045" w:rsidRPr="005D238E" w:rsidRDefault="00866DD7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Schwerpunkte</w:t>
            </w:r>
            <w:r w:rsidR="0063571E" w:rsidRPr="005D238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1536238601"/>
            <w:placeholder>
              <w:docPart w:val="31CFFEF4BF6B474794CE3D437D540C7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5D7BDF8D" w14:textId="31149876" w:rsidR="00866DD7" w:rsidRPr="005D238E" w:rsidRDefault="00D93D15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Schwerpunkte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273045" w:rsidRPr="005D238E" w14:paraId="13497315" w14:textId="29973C4A" w:rsidTr="005D238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33E9F56E" w14:textId="63FCBAAC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31793DED" w14:textId="2366EB35" w:rsidR="00273045" w:rsidRPr="005D238E" w:rsidRDefault="00273045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Tagesklinik/Wochenklinik: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1335579211"/>
            <w:placeholder>
              <w:docPart w:val="74ED4BD9BEB743D59DBDBD715B810AB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29F0A87E" w14:textId="23682AB4" w:rsidR="00273045" w:rsidRPr="005D238E" w:rsidRDefault="00D93D15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Tagesklinik/Wochenklinik</w:t>
                </w:r>
                <w:r w:rsidR="00E25EB9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273045" w:rsidRPr="005D238E" w14:paraId="29C571D9" w14:textId="42D42E4F" w:rsidTr="005D238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22667BC4" w14:textId="720953D1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50A6CAF8" w14:textId="5F4A8163" w:rsidR="00273045" w:rsidRPr="005D238E" w:rsidRDefault="00273045" w:rsidP="0063571E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Anzahl der ambulanten Patientinnen</w:t>
            </w:r>
            <w:r w:rsidR="0063571E" w:rsidRPr="005D238E">
              <w:rPr>
                <w:rFonts w:ascii="Times New Roman" w:hAnsi="Times New Roman" w:cs="Times New Roman"/>
              </w:rPr>
              <w:t>/Patienten</w:t>
            </w:r>
            <w:r w:rsidRPr="005D238E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1115280639"/>
            <w:placeholder>
              <w:docPart w:val="507012DC336A444CA51AE3D08FF554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vAlign w:val="center"/>
              </w:tcPr>
              <w:p w14:paraId="6101602B" w14:textId="6840716B" w:rsidR="00866DD7" w:rsidRPr="005D238E" w:rsidRDefault="00D93D15" w:rsidP="006C0F7D">
                <w:pPr>
                  <w:spacing w:line="276" w:lineRule="auto"/>
                  <w:rPr>
                    <w:rFonts w:ascii="Times New Roman" w:hAnsi="Times New Roman" w:cs="Times New Roman"/>
                    <w:vanish/>
                    <w:color w:val="808080"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787B3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72177B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72177B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="00787B3E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787B3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  <w:tr w:rsidR="00273045" w:rsidRPr="005D238E" w14:paraId="4DD965A2" w14:textId="532484DB" w:rsidTr="005D238E">
        <w:trPr>
          <w:trHeight w:val="567"/>
        </w:trPr>
        <w:tc>
          <w:tcPr>
            <w:tcW w:w="407" w:type="pct"/>
            <w:tcBorders>
              <w:top w:val="nil"/>
              <w:left w:val="nil"/>
              <w:bottom w:val="nil"/>
            </w:tcBorders>
            <w:vAlign w:val="center"/>
          </w:tcPr>
          <w:p w14:paraId="5B6CE33F" w14:textId="04ED7281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6D940" w14:textId="0CCA45AC" w:rsidR="00273045" w:rsidRPr="005D238E" w:rsidRDefault="00273045" w:rsidP="006C0F7D">
            <w:pPr>
              <w:spacing w:line="276" w:lineRule="auto"/>
              <w:rPr>
                <w:rStyle w:val="Platzhaltertext"/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Anzahl der stationären Aufnahmen:</w:t>
            </w:r>
          </w:p>
        </w:tc>
        <w:sdt>
          <w:sdtPr>
            <w:rPr>
              <w:rStyle w:val="Platzhaltertext"/>
              <w:rFonts w:ascii="Times New Roman" w:hAnsi="Times New Roman" w:cs="Times New Roman"/>
              <w:vanish/>
            </w:rPr>
            <w:id w:val="-209812078"/>
            <w:placeholder>
              <w:docPart w:val="F6F7909B01814B04A24F63B30DD83D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21" w:type="pct"/>
                <w:tcBorders>
                  <w:bottom w:val="single" w:sz="4" w:space="0" w:color="auto"/>
                </w:tcBorders>
                <w:vAlign w:val="center"/>
              </w:tcPr>
              <w:p w14:paraId="3B09A8EA" w14:textId="7EF23FD9" w:rsidR="00866DD7" w:rsidRPr="005D238E" w:rsidRDefault="00D93D15" w:rsidP="006C0F7D">
                <w:pPr>
                  <w:spacing w:line="276" w:lineRule="auto"/>
                  <w:rPr>
                    <w:rStyle w:val="Platzhaltertext"/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787B3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72177B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die </w:t>
                </w:r>
                <w:r w:rsidR="0072177B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Anzahl</w:t>
                </w:r>
                <w:r w:rsidR="00787B3E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 xml:space="preserve"> </w:t>
                </w:r>
                <w:r w:rsidR="00787B3E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einzugeben.</w:t>
                </w:r>
              </w:p>
            </w:tc>
          </w:sdtContent>
        </w:sdt>
      </w:tr>
    </w:tbl>
    <w:p w14:paraId="1071B36E" w14:textId="4FD696B4" w:rsidR="00466430" w:rsidRPr="005D238E" w:rsidRDefault="00466430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5D238E" w14:paraId="273C026B" w14:textId="115A6258" w:rsidTr="005D238E">
        <w:trPr>
          <w:trHeight w:val="445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366C3" w14:textId="54FC70D8" w:rsidR="00273045" w:rsidRPr="005D238E" w:rsidRDefault="00C32750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4</w:t>
            </w:r>
            <w:r w:rsidR="00273045" w:rsidRPr="005D2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B8E74" w14:textId="4B21B50F" w:rsidR="00273045" w:rsidRPr="005D238E" w:rsidRDefault="00273045" w:rsidP="00BE29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Nachweis des medizinischen Leistungsspektrums</w:t>
            </w:r>
            <w:r w:rsidR="00F95E67" w:rsidRPr="005D238E">
              <w:rPr>
                <w:rFonts w:ascii="Times New Roman" w:hAnsi="Times New Roman" w:cs="Times New Roman"/>
                <w:b/>
              </w:rPr>
              <w:t xml:space="preserve"> </w:t>
            </w:r>
            <w:r w:rsidR="0063571E" w:rsidRPr="005D238E">
              <w:rPr>
                <w:rFonts w:ascii="Times New Roman" w:hAnsi="Times New Roman" w:cs="Times New Roman"/>
                <w:b/>
              </w:rPr>
              <w:t xml:space="preserve">(§ 9 Abs. 2 Z </w:t>
            </w:r>
            <w:r w:rsidR="00BE290C" w:rsidRPr="005D238E">
              <w:rPr>
                <w:rFonts w:ascii="Times New Roman" w:hAnsi="Times New Roman" w:cs="Times New Roman"/>
                <w:b/>
              </w:rPr>
              <w:t>2</w:t>
            </w:r>
            <w:r w:rsidR="00DE48BF" w:rsidRPr="005D238E">
              <w:rPr>
                <w:rFonts w:ascii="Times New Roman" w:hAnsi="Times New Roman" w:cs="Times New Roman"/>
                <w:b/>
              </w:rPr>
              <w:t>, Abs. 3b und 3c</w:t>
            </w:r>
            <w:r w:rsidR="0063571E" w:rsidRPr="005D23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3571E" w:rsidRPr="005D238E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63571E" w:rsidRPr="005D238E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273045" w:rsidRPr="005D238E" w14:paraId="51F38517" w14:textId="4D6EC713" w:rsidTr="00FC00E1">
        <w:trPr>
          <w:trHeight w:val="8127"/>
        </w:trPr>
        <w:tc>
          <w:tcPr>
            <w:tcW w:w="407" w:type="pct"/>
            <w:tcBorders>
              <w:top w:val="single" w:sz="4" w:space="0" w:color="auto"/>
              <w:bottom w:val="nil"/>
            </w:tcBorders>
            <w:vAlign w:val="center"/>
          </w:tcPr>
          <w:p w14:paraId="334750CD" w14:textId="469C04CD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B318F" w14:textId="4F509D21" w:rsidR="00F95E67" w:rsidRPr="005D238E" w:rsidRDefault="00B069A1" w:rsidP="00FC00E1">
            <w:pPr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Medizinische</w:t>
            </w:r>
            <w:r w:rsidR="00640F40" w:rsidRPr="005D238E">
              <w:rPr>
                <w:rFonts w:ascii="Times New Roman" w:hAnsi="Times New Roman" w:cs="Times New Roman"/>
              </w:rPr>
              <w:t>s</w:t>
            </w:r>
            <w:r w:rsidRPr="005D238E">
              <w:rPr>
                <w:rFonts w:ascii="Times New Roman" w:hAnsi="Times New Roman" w:cs="Times New Roman"/>
              </w:rPr>
              <w:t xml:space="preserve"> Leistungsspektrum ist dem Antrag beigelegt:</w:t>
            </w:r>
          </w:p>
          <w:p w14:paraId="16C3F101" w14:textId="77777777" w:rsidR="00B069A1" w:rsidRPr="005D238E" w:rsidRDefault="00B069A1" w:rsidP="00FC00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6016650" w14:textId="77777777" w:rsidR="00B069A1" w:rsidRPr="005D238E" w:rsidRDefault="00D03DB5" w:rsidP="00FC00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-63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A1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69A1" w:rsidRPr="005D238E">
              <w:rPr>
                <w:rFonts w:ascii="Times New Roman" w:hAnsi="Times New Roman" w:cs="Times New Roman"/>
              </w:rPr>
              <w:t xml:space="preserve"> Ja</w:t>
            </w:r>
            <w:r w:rsidR="00B069A1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99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A1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69A1" w:rsidRPr="005D238E">
              <w:rPr>
                <w:rFonts w:ascii="Times New Roman" w:hAnsi="Times New Roman" w:cs="Times New Roman"/>
              </w:rPr>
              <w:t xml:space="preserve"> Nein</w:t>
            </w:r>
          </w:p>
          <w:p w14:paraId="7621AE65" w14:textId="77777777" w:rsidR="00F95E67" w:rsidRPr="005D238E" w:rsidRDefault="00F95E67" w:rsidP="00FC00E1">
            <w:pPr>
              <w:jc w:val="both"/>
              <w:rPr>
                <w:rFonts w:ascii="Times New Roman" w:hAnsi="Times New Roman" w:cs="Times New Roman"/>
              </w:rPr>
            </w:pPr>
          </w:p>
          <w:p w14:paraId="52E46816" w14:textId="1E1C9437" w:rsidR="0063571E" w:rsidRPr="005D238E" w:rsidRDefault="0063571E" w:rsidP="00FC00E1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5D238E">
              <w:rPr>
                <w:rFonts w:ascii="Times New Roman" w:hAnsi="Times New Roman" w:cs="Times New Roman"/>
                <w:lang w:val="de-DE"/>
              </w:rPr>
              <w:t xml:space="preserve">Der Nachweis hinsichtlich der zu vermittelnden Fertigkeiten ist durch eine den Vorgaben des § 9 Abs. 3b </w:t>
            </w:r>
            <w:proofErr w:type="spellStart"/>
            <w:r w:rsidRPr="005D238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5D238E">
              <w:rPr>
                <w:rFonts w:ascii="Times New Roman" w:hAnsi="Times New Roman" w:cs="Times New Roman"/>
                <w:lang w:val="de-DE"/>
              </w:rPr>
              <w:t xml:space="preserve"> 1998 entsprechend aufbereitete Darstellung des Leistungsspektrums zu erbringen, aus der die für die beantragte Anzahl von Ausbildungsstellen umfängliche und inhaltliche Vermittelbarkeit vollständig, nachvollziehbar und schlüssig hervorgeht. </w:t>
            </w:r>
          </w:p>
          <w:p w14:paraId="1F79F46D" w14:textId="77777777" w:rsidR="0063571E" w:rsidRPr="005D238E" w:rsidRDefault="0063571E" w:rsidP="00FC00E1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24A2CAAC" w14:textId="0E348DF8" w:rsidR="0063571E" w:rsidRPr="005D238E" w:rsidRDefault="00BE290C" w:rsidP="00FC00E1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5D238E">
              <w:rPr>
                <w:rFonts w:ascii="Times New Roman" w:hAnsi="Times New Roman" w:cs="Times New Roman"/>
                <w:lang w:val="de-DE"/>
              </w:rPr>
              <w:t>Vorzulegen sind</w:t>
            </w:r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 eine vollständig befüllte </w:t>
            </w:r>
            <w:r w:rsidR="0063571E" w:rsidRPr="005D238E">
              <w:rPr>
                <w:rFonts w:ascii="Times New Roman" w:hAnsi="Times New Roman" w:cs="Times New Roman"/>
                <w:u w:val="single"/>
                <w:lang w:val="de-DE"/>
              </w:rPr>
              <w:t>Schablone</w:t>
            </w:r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, in der - bezogen auf die erforderlichen Organisationseinheiten der Ausbildungsstätte und gegliedert nach den zu vermittelnden Fertigkeiten unter Heranziehung des </w:t>
            </w:r>
            <w:proofErr w:type="spellStart"/>
            <w:r w:rsidR="0063571E" w:rsidRPr="005D238E">
              <w:rPr>
                <w:rFonts w:ascii="Times New Roman" w:hAnsi="Times New Roman" w:cs="Times New Roman"/>
                <w:lang w:val="de-DE"/>
              </w:rPr>
              <w:t>Definitionenhandbuches</w:t>
            </w:r>
            <w:proofErr w:type="spellEnd"/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 für die ärztliche Aus- und Weiterbildung gemäß §</w:t>
            </w:r>
            <w:r w:rsidRPr="005D238E">
              <w:rPr>
                <w:rFonts w:ascii="Times New Roman" w:hAnsi="Times New Roman" w:cs="Times New Roman"/>
                <w:lang w:val="de-DE"/>
              </w:rPr>
              <w:t> </w:t>
            </w:r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13d Abs. 1 </w:t>
            </w:r>
            <w:proofErr w:type="spellStart"/>
            <w:r w:rsidRPr="005D238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Pr="005D238E">
              <w:rPr>
                <w:rFonts w:ascii="Times New Roman" w:hAnsi="Times New Roman" w:cs="Times New Roman"/>
                <w:lang w:val="de-DE"/>
              </w:rPr>
              <w:t xml:space="preserve"> 1998</w:t>
            </w:r>
            <w:r w:rsidR="00F30882" w:rsidRPr="005D238E">
              <w:rPr>
                <w:rFonts w:ascii="Times New Roman" w:hAnsi="Times New Roman" w:cs="Times New Roman"/>
                <w:lang w:val="de-DE"/>
              </w:rPr>
              <w:t xml:space="preserve">– </w:t>
            </w:r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die Leistungszahlen gemäß § 9 Abs. Abs. 3c </w:t>
            </w:r>
            <w:proofErr w:type="spellStart"/>
            <w:r w:rsidR="0063571E" w:rsidRPr="005D238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 1998 den in der Verordnung gemäß § 24 Abs. 2 </w:t>
            </w:r>
            <w:proofErr w:type="spellStart"/>
            <w:r w:rsidR="0063571E" w:rsidRPr="005D238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 1998 vorgesehenen Richtzahlen geg</w:t>
            </w:r>
            <w:r w:rsidRPr="005D238E">
              <w:rPr>
                <w:rFonts w:ascii="Times New Roman" w:hAnsi="Times New Roman" w:cs="Times New Roman"/>
                <w:lang w:val="de-DE"/>
              </w:rPr>
              <w:t>enübergestellt werden, sowie</w:t>
            </w:r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 die nachvollziehbare, leistungsbezogen berechnete, beabsichtigte </w:t>
            </w:r>
            <w:r w:rsidR="0063571E" w:rsidRPr="005D238E">
              <w:rPr>
                <w:rFonts w:ascii="Times New Roman" w:hAnsi="Times New Roman" w:cs="Times New Roman"/>
                <w:u w:val="single"/>
                <w:lang w:val="de-DE"/>
              </w:rPr>
              <w:t>Zahl der Ausbildungsstellen</w:t>
            </w:r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, wobei zu beachten ist, dass die Leistungszahlen gemäß § 9 Abs. 3c </w:t>
            </w:r>
            <w:proofErr w:type="spellStart"/>
            <w:r w:rsidR="0063571E" w:rsidRPr="005D238E">
              <w:rPr>
                <w:rFonts w:ascii="Times New Roman" w:hAnsi="Times New Roman" w:cs="Times New Roman"/>
                <w:lang w:val="de-DE"/>
              </w:rPr>
              <w:t>ÄrzteG</w:t>
            </w:r>
            <w:proofErr w:type="spellEnd"/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 1998 über die rein rechnerisch erforderliche Höhe in eine</w:t>
            </w:r>
            <w:r w:rsidR="00F30882" w:rsidRPr="005D238E">
              <w:rPr>
                <w:rFonts w:ascii="Times New Roman" w:hAnsi="Times New Roman" w:cs="Times New Roman"/>
                <w:lang w:val="de-DE"/>
              </w:rPr>
              <w:t>m</w:t>
            </w:r>
            <w:r w:rsidR="0063571E" w:rsidRPr="005D238E">
              <w:rPr>
                <w:rFonts w:ascii="Times New Roman" w:hAnsi="Times New Roman" w:cs="Times New Roman"/>
                <w:lang w:val="de-DE"/>
              </w:rPr>
              <w:t xml:space="preserve"> solchen Ausmaß hinausgehen müssen, dass die durch Fachärztinnen/Fachärzte der Organisationseinheiten zu erbringenden Leistungen angemessen berücksichtigt werden.</w:t>
            </w:r>
          </w:p>
          <w:p w14:paraId="1445F07E" w14:textId="77777777" w:rsidR="0063571E" w:rsidRPr="005D238E" w:rsidRDefault="0063571E" w:rsidP="00FC00E1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2DD7F760" w14:textId="4DAC7DD7" w:rsidR="00F95E67" w:rsidRPr="005D238E" w:rsidRDefault="0063571E" w:rsidP="00FC0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u w:val="single"/>
                <w:lang w:val="de-DE"/>
              </w:rPr>
              <w:t>Hinweis:</w:t>
            </w:r>
            <w:r w:rsidRPr="005D238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D238E">
              <w:rPr>
                <w:rFonts w:ascii="Times New Roman" w:hAnsi="Times New Roman" w:cs="Times New Roman"/>
                <w:lang w:val="de-DE"/>
              </w:rPr>
              <w:br/>
              <w:t>Das Bundesministerium für Soziales, Gesundheit, Pflege und Konsumentenschutz (BMSGPK) (</w:t>
            </w:r>
            <w:hyperlink r:id="rId12" w:history="1">
              <w:r w:rsidR="000C3A4D" w:rsidRPr="005D238E">
                <w:rPr>
                  <w:rStyle w:val="Hyperlink"/>
                  <w:rFonts w:ascii="Times New Roman" w:hAnsi="Times New Roman" w:cs="Times New Roman"/>
                  <w:lang w:val="de-DE"/>
                </w:rPr>
                <w:t>aerzteausbildung@gesundheitsministerium.gv.at</w:t>
              </w:r>
            </w:hyperlink>
            <w:r w:rsidRPr="005D238E">
              <w:rPr>
                <w:rFonts w:ascii="Times New Roman" w:hAnsi="Times New Roman" w:cs="Times New Roman"/>
                <w:lang w:val="de-DE"/>
              </w:rPr>
              <w:t>) stellt auf Anfrage die abteilungs-/organisatio</w:t>
            </w:r>
            <w:r w:rsidR="00BE290C" w:rsidRPr="005D238E">
              <w:rPr>
                <w:rFonts w:ascii="Times New Roman" w:hAnsi="Times New Roman" w:cs="Times New Roman"/>
                <w:lang w:val="de-DE"/>
              </w:rPr>
              <w:t>nseinheitenbezogenen Daten dem Träger</w:t>
            </w:r>
            <w:r w:rsidRPr="005D238E">
              <w:rPr>
                <w:rFonts w:ascii="Times New Roman" w:hAnsi="Times New Roman" w:cs="Times New Roman"/>
                <w:lang w:val="de-DE"/>
              </w:rPr>
              <w:t xml:space="preserve"> zur Verfügung. Bitte nennen Sie dabei auch das relevante Fach. Aus datenschutzrechtlichen Gründen ist eine direkte Übermittlung dieser Daten an das Referat für Sanitäts-, Lebensmittel- und Veterinärrecht der Abteilung 8 des Landes Steiermark nicht zulässig. Nicht in den Daten des BMSGPK vorhandene relevante Informationen zu ausgewählten Fertigkeiten müssen vom </w:t>
            </w:r>
            <w:r w:rsidR="00BE290C" w:rsidRPr="005D238E">
              <w:rPr>
                <w:rFonts w:ascii="Times New Roman" w:hAnsi="Times New Roman" w:cs="Times New Roman"/>
                <w:lang w:val="de-DE"/>
              </w:rPr>
              <w:t>Träger</w:t>
            </w:r>
            <w:r w:rsidRPr="005D238E">
              <w:rPr>
                <w:rFonts w:ascii="Times New Roman" w:hAnsi="Times New Roman" w:cs="Times New Roman"/>
                <w:lang w:val="de-DE"/>
              </w:rPr>
              <w:t xml:space="preserve"> ergänzt werden (z</w:t>
            </w:r>
            <w:r w:rsidR="00BE290C" w:rsidRPr="005D238E">
              <w:rPr>
                <w:rFonts w:ascii="Times New Roman" w:hAnsi="Times New Roman" w:cs="Times New Roman"/>
                <w:lang w:val="de-DE"/>
              </w:rPr>
              <w:t>.</w:t>
            </w:r>
            <w:r w:rsidRPr="005D238E">
              <w:rPr>
                <w:rFonts w:ascii="Times New Roman" w:hAnsi="Times New Roman" w:cs="Times New Roman"/>
                <w:lang w:val="de-DE"/>
              </w:rPr>
              <w:t>B</w:t>
            </w:r>
            <w:r w:rsidR="00BE290C" w:rsidRPr="005D238E">
              <w:rPr>
                <w:rFonts w:ascii="Times New Roman" w:hAnsi="Times New Roman" w:cs="Times New Roman"/>
                <w:lang w:val="de-DE"/>
              </w:rPr>
              <w:t>.</w:t>
            </w:r>
            <w:r w:rsidRPr="005D238E">
              <w:rPr>
                <w:rFonts w:ascii="Times New Roman" w:hAnsi="Times New Roman" w:cs="Times New Roman"/>
                <w:lang w:val="de-DE"/>
              </w:rPr>
              <w:t xml:space="preserve"> nachzuweisende Zahlen in Fertigkeiten wie Gastroskopien, Endoskopien).</w:t>
            </w:r>
          </w:p>
        </w:tc>
      </w:tr>
    </w:tbl>
    <w:p w14:paraId="3C707DE0" w14:textId="18EE2CF4" w:rsidR="00027C09" w:rsidRDefault="00027C09" w:rsidP="006C0F7D">
      <w:pPr>
        <w:spacing w:line="276" w:lineRule="auto"/>
        <w:rPr>
          <w:rFonts w:ascii="Times New Roman" w:hAnsi="Times New Roman" w:cs="Times New Roman"/>
        </w:rPr>
      </w:pPr>
    </w:p>
    <w:p w14:paraId="043F3F4C" w14:textId="77777777" w:rsidR="00027C09" w:rsidRDefault="0002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0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5D238E" w14:paraId="2820ABFE" w14:textId="01A702E7" w:rsidTr="005D238E">
        <w:trPr>
          <w:trHeight w:val="676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E611F" w14:textId="7F0AAC28" w:rsidR="00273045" w:rsidRPr="005D238E" w:rsidRDefault="00C32750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411D1E" w:rsidRPr="005D2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70745" w14:textId="0BD2B533" w:rsidR="00273045" w:rsidRPr="005D238E" w:rsidRDefault="00273045" w:rsidP="00386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  <w:b/>
              </w:rPr>
              <w:t xml:space="preserve">Nachweis über die erforderlichen fachlichen Einrichtungen und Geräte (§ 9 Abs. 2 Z 3 </w:t>
            </w:r>
            <w:proofErr w:type="spellStart"/>
            <w:r w:rsidRPr="005D238E">
              <w:rPr>
                <w:rFonts w:ascii="Times New Roman" w:hAnsi="Times New Roman" w:cs="Times New Roman"/>
                <w:b/>
              </w:rPr>
              <w:t>Ärzte</w:t>
            </w:r>
            <w:r w:rsidR="00386ECF" w:rsidRPr="005D238E">
              <w:rPr>
                <w:rFonts w:ascii="Times New Roman" w:hAnsi="Times New Roman" w:cs="Times New Roman"/>
                <w:b/>
              </w:rPr>
              <w:t>G</w:t>
            </w:r>
            <w:proofErr w:type="spellEnd"/>
            <w:r w:rsidRPr="005D238E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273045" w:rsidRPr="005D238E" w14:paraId="5EB1E9CF" w14:textId="09F46021" w:rsidTr="005D238E">
        <w:trPr>
          <w:trHeight w:val="2143"/>
        </w:trPr>
        <w:tc>
          <w:tcPr>
            <w:tcW w:w="407" w:type="pct"/>
            <w:tcBorders>
              <w:top w:val="single" w:sz="4" w:space="0" w:color="auto"/>
              <w:bottom w:val="nil"/>
            </w:tcBorders>
            <w:vAlign w:val="center"/>
          </w:tcPr>
          <w:p w14:paraId="2C734F32" w14:textId="7B23475F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D5E6" w14:textId="1FBB84E4" w:rsidR="00273045" w:rsidRPr="005D238E" w:rsidRDefault="00273045" w:rsidP="00E274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Es wird bestätigt, dass die Kra</w:t>
            </w:r>
            <w:r w:rsidR="00321211" w:rsidRPr="005D238E">
              <w:rPr>
                <w:rFonts w:ascii="Times New Roman" w:hAnsi="Times New Roman" w:cs="Times New Roman"/>
              </w:rPr>
              <w:t>nkenanstalt/Universitätsklinik/</w:t>
            </w:r>
            <w:r w:rsidRPr="005D238E">
              <w:rPr>
                <w:rFonts w:ascii="Times New Roman" w:hAnsi="Times New Roman" w:cs="Times New Roman"/>
              </w:rPr>
              <w:t>sonstige Organisationseinheit einer medizinischen Universität</w:t>
            </w:r>
            <w:r w:rsidR="00321211" w:rsidRPr="005D238E">
              <w:rPr>
                <w:rFonts w:ascii="Times New Roman" w:hAnsi="Times New Roman" w:cs="Times New Roman"/>
              </w:rPr>
              <w:t xml:space="preserve">/Sonderkrankenanstalt </w:t>
            </w:r>
            <w:r w:rsidRPr="005D238E">
              <w:rPr>
                <w:rFonts w:ascii="Times New Roman" w:hAnsi="Times New Roman" w:cs="Times New Roman"/>
              </w:rPr>
              <w:t>über alle zur Erreichung des Ausbildungsziels erforderlichen fachlichen Einrichtungen und Geräte einschließlich des erforderlichen Lehr- und Untersuchungsmaterials verfügt.</w:t>
            </w:r>
          </w:p>
          <w:p w14:paraId="5ADAA92D" w14:textId="77777777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1889A8" w14:textId="092B413A" w:rsidR="00273045" w:rsidRPr="005D238E" w:rsidRDefault="00D03DB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7102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211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045" w:rsidRPr="005D238E">
              <w:rPr>
                <w:rFonts w:ascii="Times New Roman" w:hAnsi="Times New Roman" w:cs="Times New Roman"/>
              </w:rPr>
              <w:t xml:space="preserve"> Ja</w:t>
            </w:r>
            <w:r w:rsidR="002737D7" w:rsidRPr="005D238E">
              <w:rPr>
                <w:rFonts w:ascii="Times New Roman" w:hAnsi="Times New Roman" w:cs="Times New Roman"/>
              </w:rPr>
              <w:tab/>
            </w:r>
            <w:r w:rsidR="00273045" w:rsidRPr="005D238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611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045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045" w:rsidRPr="005D238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5461C8EF" w14:textId="4E4BA4E0" w:rsidR="005D238E" w:rsidRDefault="005D238E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273045" w:rsidRPr="005D238E" w14:paraId="5203D632" w14:textId="03BDD6E4" w:rsidTr="005D238E">
        <w:trPr>
          <w:trHeight w:val="676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DE481" w14:textId="3A65E3E7" w:rsidR="00273045" w:rsidRPr="005D238E" w:rsidRDefault="00C32750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6</w:t>
            </w:r>
            <w:r w:rsidR="00273045" w:rsidRPr="005D2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992B7" w14:textId="4FFFB24C" w:rsidR="00273045" w:rsidRPr="005D238E" w:rsidRDefault="00273045" w:rsidP="00386E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  <w:b/>
              </w:rPr>
              <w:t>Nachweis für die Übernahme von Tätigkeiten gem. § 15 Abs. 5 GuKG idF BGBl. I Nr. 185/2013 (</w:t>
            </w:r>
            <w:r w:rsidR="00386ECF" w:rsidRPr="005D238E">
              <w:rPr>
                <w:rFonts w:ascii="Times New Roman" w:hAnsi="Times New Roman" w:cs="Times New Roman"/>
                <w:b/>
              </w:rPr>
              <w:t xml:space="preserve">§ 9 Abs. 2 Z 4 </w:t>
            </w:r>
            <w:proofErr w:type="spellStart"/>
            <w:r w:rsidR="00386ECF" w:rsidRPr="005D238E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386ECF" w:rsidRPr="005D238E">
              <w:rPr>
                <w:rFonts w:ascii="Times New Roman" w:hAnsi="Times New Roman" w:cs="Times New Roman"/>
                <w:b/>
              </w:rPr>
              <w:t xml:space="preserve"> 1998</w:t>
            </w:r>
            <w:r w:rsidRPr="005D238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3045" w:rsidRPr="005D238E" w14:paraId="22BB8477" w14:textId="2813DEA5" w:rsidTr="00FC00E1">
        <w:trPr>
          <w:trHeight w:val="3344"/>
        </w:trPr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14:paraId="1D56B71D" w14:textId="2193037A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57724" w14:textId="51157474" w:rsidR="00273045" w:rsidRPr="005D238E" w:rsidRDefault="00273045" w:rsidP="00E274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Es wird erklärt, dass </w:t>
            </w:r>
            <w:r w:rsidR="00321211" w:rsidRPr="005D238E">
              <w:rPr>
                <w:rFonts w:ascii="Times New Roman" w:hAnsi="Times New Roman" w:cs="Times New Roman"/>
              </w:rPr>
              <w:t xml:space="preserve">die Krankenanstalt/Universitätsklinik/sonstige Organisationseinheit einer medizinischen Universität/Sonderkrankenanstalten, </w:t>
            </w:r>
            <w:r w:rsidRPr="005D238E">
              <w:rPr>
                <w:rFonts w:ascii="Times New Roman" w:hAnsi="Times New Roman" w:cs="Times New Roman"/>
              </w:rPr>
              <w:t>sofern pflegerische Leistungen zu erbringen sind</w:t>
            </w:r>
            <w:r w:rsidR="00321211" w:rsidRPr="005D238E">
              <w:rPr>
                <w:rFonts w:ascii="Times New Roman" w:hAnsi="Times New Roman" w:cs="Times New Roman"/>
              </w:rPr>
              <w:t>,</w:t>
            </w:r>
            <w:r w:rsidRPr="005D238E">
              <w:rPr>
                <w:rFonts w:ascii="Times New Roman" w:hAnsi="Times New Roman" w:cs="Times New Roman"/>
              </w:rPr>
              <w:t xml:space="preserve"> über einen Pflegedienst verfügt, der die Durchführung jener Tätigkeiten, die in § 15 Abs. 5 GuKG, BGBl. I Nr. 108/1997 idF BGBl. I Nr. 185/2013, ausdrücklich bezeichnet sind, gewährleistet und </w:t>
            </w:r>
            <w:r w:rsidR="00386ECF" w:rsidRPr="005D238E">
              <w:rPr>
                <w:rFonts w:ascii="Times New Roman" w:hAnsi="Times New Roman" w:cs="Times New Roman"/>
              </w:rPr>
              <w:t>Turnusärztinnen/Turnusärzte</w:t>
            </w:r>
            <w:r w:rsidRPr="005D238E">
              <w:rPr>
                <w:rFonts w:ascii="Times New Roman" w:hAnsi="Times New Roman" w:cs="Times New Roman"/>
              </w:rPr>
              <w:t xml:space="preserve"> für diese Tätigkeiten insbesondere im Zeitraum der neunmonatigen Basisausbildung herangezogen werden können, wenn dies für den Erwerb der für die Erreichung des Ausbildungsziels erforderlichen Kenntnisse, Erfahrungen und Fertigkeiten notwendig ist. </w:t>
            </w:r>
          </w:p>
          <w:p w14:paraId="02E871FB" w14:textId="77777777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D511D9C" w14:textId="23E50C4B" w:rsidR="00273045" w:rsidRPr="005D238E" w:rsidRDefault="00D03DB5" w:rsidP="00E1236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56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045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7D7" w:rsidRPr="005D238E">
              <w:rPr>
                <w:rFonts w:ascii="Times New Roman" w:hAnsi="Times New Roman" w:cs="Times New Roman"/>
              </w:rPr>
              <w:t xml:space="preserve"> Ja</w:t>
            </w:r>
            <w:r w:rsidR="002737D7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3247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045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045" w:rsidRPr="005D238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0A87AB46" w14:textId="3DE95761" w:rsidR="00FC00E1" w:rsidRDefault="00FC00E1" w:rsidP="008458C5">
      <w:pPr>
        <w:rPr>
          <w:rFonts w:ascii="Times New Roman" w:hAnsi="Times New Roman" w:cs="Times New Roman"/>
        </w:rPr>
      </w:pPr>
    </w:p>
    <w:p w14:paraId="3BC9FCE1" w14:textId="77777777" w:rsidR="00FC00E1" w:rsidRDefault="00FC0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98" w:type="pct"/>
        <w:tblInd w:w="-383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783"/>
        <w:gridCol w:w="8924"/>
      </w:tblGrid>
      <w:tr w:rsidR="00273045" w:rsidRPr="005D238E" w14:paraId="5E77360A" w14:textId="22FF1006" w:rsidTr="005D238E">
        <w:trPr>
          <w:trHeight w:val="567"/>
        </w:trPr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1D863" w14:textId="2CC0B60C" w:rsidR="00273045" w:rsidRPr="005D238E" w:rsidRDefault="00C32750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273045" w:rsidRPr="005D2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8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68947" w14:textId="282D3435" w:rsidR="00273045" w:rsidRPr="005D238E" w:rsidRDefault="00E2749E" w:rsidP="00E274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  <w:b/>
              </w:rPr>
              <w:t>Ausbildungskonzept (</w:t>
            </w:r>
            <w:r w:rsidR="00273045" w:rsidRPr="005D238E">
              <w:rPr>
                <w:rFonts w:ascii="Times New Roman" w:hAnsi="Times New Roman" w:cs="Times New Roman"/>
                <w:b/>
              </w:rPr>
              <w:t>§</w:t>
            </w:r>
            <w:r w:rsidRPr="005D238E">
              <w:rPr>
                <w:rFonts w:ascii="Times New Roman" w:hAnsi="Times New Roman" w:cs="Times New Roman"/>
                <w:b/>
              </w:rPr>
              <w:t xml:space="preserve"> </w:t>
            </w:r>
            <w:r w:rsidR="00273045" w:rsidRPr="005D238E">
              <w:rPr>
                <w:rFonts w:ascii="Times New Roman" w:hAnsi="Times New Roman" w:cs="Times New Roman"/>
                <w:b/>
              </w:rPr>
              <w:t xml:space="preserve">9 Abs. 2 Z 5 </w:t>
            </w:r>
            <w:proofErr w:type="spellStart"/>
            <w:r w:rsidR="00273045" w:rsidRPr="005D238E">
              <w:rPr>
                <w:rFonts w:ascii="Times New Roman" w:hAnsi="Times New Roman" w:cs="Times New Roman"/>
                <w:b/>
              </w:rPr>
              <w:t>Ärzte</w:t>
            </w:r>
            <w:r w:rsidRPr="005D238E">
              <w:rPr>
                <w:rFonts w:ascii="Times New Roman" w:hAnsi="Times New Roman" w:cs="Times New Roman"/>
                <w:b/>
              </w:rPr>
              <w:t>G</w:t>
            </w:r>
            <w:proofErr w:type="spellEnd"/>
            <w:r w:rsidR="00273045" w:rsidRPr="005D238E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  <w:tr w:rsidR="00273045" w:rsidRPr="005D238E" w14:paraId="1AE88A52" w14:textId="668C64D7" w:rsidTr="00FC00E1">
        <w:trPr>
          <w:gridBefore w:val="1"/>
          <w:wBefore w:w="14" w:type="pct"/>
          <w:trHeight w:val="13169"/>
        </w:trPr>
        <w:tc>
          <w:tcPr>
            <w:tcW w:w="402" w:type="pct"/>
            <w:tcBorders>
              <w:top w:val="single" w:sz="4" w:space="0" w:color="auto"/>
              <w:bottom w:val="nil"/>
            </w:tcBorders>
          </w:tcPr>
          <w:p w14:paraId="38D9E9BB" w14:textId="1B21D60F" w:rsidR="00273045" w:rsidRPr="005D238E" w:rsidRDefault="00273045" w:rsidP="005D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5C6FB" w14:textId="0A8537C9" w:rsidR="00E1236F" w:rsidRPr="005D238E" w:rsidRDefault="00E1236F" w:rsidP="00FC00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  <w:r w:rsidRPr="005D238E">
              <w:rPr>
                <w:rFonts w:ascii="Times New Roman" w:hAnsi="Times New Roman" w:cs="Times New Roman"/>
                <w:noProof/>
                <w:lang w:eastAsia="de-AT"/>
              </w:rPr>
              <w:t>Ein Ausbildungskonzept ist dem Antrag beigelegt:</w:t>
            </w:r>
          </w:p>
          <w:p w14:paraId="43AFD1D7" w14:textId="77777777" w:rsidR="00E1236F" w:rsidRPr="005D238E" w:rsidRDefault="00E1236F" w:rsidP="00FC00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49B14CA" w14:textId="5C264848" w:rsidR="00DB4887" w:rsidRPr="005D238E" w:rsidRDefault="00D03DB5" w:rsidP="00FC00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  <w:sdt>
              <w:sdtPr>
                <w:rPr>
                  <w:rFonts w:ascii="Times New Roman" w:hAnsi="Times New Roman" w:cs="Times New Roman"/>
                </w:rPr>
                <w:id w:val="18010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6F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36F" w:rsidRPr="005D238E">
              <w:rPr>
                <w:rFonts w:ascii="Times New Roman" w:hAnsi="Times New Roman" w:cs="Times New Roman"/>
              </w:rPr>
              <w:t xml:space="preserve"> Ja</w:t>
            </w:r>
            <w:r w:rsidR="00E1236F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195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6F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36F" w:rsidRPr="005D238E">
              <w:rPr>
                <w:rFonts w:ascii="Times New Roman" w:hAnsi="Times New Roman" w:cs="Times New Roman"/>
              </w:rPr>
              <w:t xml:space="preserve"> Nein</w:t>
            </w:r>
          </w:p>
          <w:p w14:paraId="4A6931CB" w14:textId="77777777" w:rsidR="00E1236F" w:rsidRPr="005D238E" w:rsidRDefault="00E1236F" w:rsidP="00FC00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055FBA4F" w14:textId="5994EF83" w:rsidR="00DB4887" w:rsidRPr="005D238E" w:rsidRDefault="0072177B" w:rsidP="00FC00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u w:val="single"/>
                <w:lang w:eastAsia="de-AT"/>
              </w:rPr>
            </w:pPr>
            <w:r w:rsidRPr="005D238E">
              <w:rPr>
                <w:rFonts w:ascii="Times New Roman" w:hAnsi="Times New Roman" w:cs="Times New Roman"/>
                <w:bCs/>
                <w:u w:val="single"/>
              </w:rPr>
              <w:t>Anleitung zur Erstellung des Ausbildungskonzeptes</w:t>
            </w:r>
          </w:p>
          <w:p w14:paraId="55A84D67" w14:textId="42E3E5BA" w:rsidR="0072177B" w:rsidRPr="005D238E" w:rsidRDefault="0072177B" w:rsidP="00FC00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5E723C77" w14:textId="77777777" w:rsidR="005C5604" w:rsidRPr="005D238E" w:rsidRDefault="0072177B" w:rsidP="00FC00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Gemäß § 9 Abs. 2 Z 5 </w:t>
            </w:r>
            <w:proofErr w:type="spellStart"/>
            <w:r w:rsidRPr="005D238E">
              <w:rPr>
                <w:rFonts w:ascii="Times New Roman" w:hAnsi="Times New Roman" w:cs="Times New Roman"/>
              </w:rPr>
              <w:t>ÄrzteG</w:t>
            </w:r>
            <w:proofErr w:type="spellEnd"/>
            <w:r w:rsidRPr="005D238E">
              <w:rPr>
                <w:rFonts w:ascii="Times New Roman" w:hAnsi="Times New Roman" w:cs="Times New Roman"/>
              </w:rPr>
              <w:t xml:space="preserve"> 1998 hat der </w:t>
            </w:r>
            <w:r w:rsidR="00E2749E" w:rsidRPr="005D238E">
              <w:rPr>
                <w:rFonts w:ascii="Times New Roman" w:hAnsi="Times New Roman" w:cs="Times New Roman"/>
              </w:rPr>
              <w:t>Träger</w:t>
            </w:r>
            <w:r w:rsidRPr="005D238E">
              <w:rPr>
                <w:rFonts w:ascii="Times New Roman" w:hAnsi="Times New Roman" w:cs="Times New Roman"/>
              </w:rPr>
              <w:t xml:space="preserve"> im</w:t>
            </w:r>
            <w:r w:rsidR="00E2749E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Zuge der Anerkennung einer Abteilung/Organisationseinheit als Ausbildungsstätte ein</w:t>
            </w:r>
            <w:r w:rsidR="00E2749E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Ausbildungskonzept vorzulegen</w:t>
            </w:r>
            <w:r w:rsidR="005C5604" w:rsidRPr="005D238E">
              <w:rPr>
                <w:rFonts w:ascii="Times New Roman" w:hAnsi="Times New Roman" w:cs="Times New Roman"/>
              </w:rPr>
              <w:t xml:space="preserve">, das unter Darlegung der </w:t>
            </w:r>
            <w:proofErr w:type="spellStart"/>
            <w:r w:rsidR="005C5604" w:rsidRPr="005D238E">
              <w:rPr>
                <w:rFonts w:ascii="Times New Roman" w:hAnsi="Times New Roman" w:cs="Times New Roman"/>
              </w:rPr>
              <w:t>Ausbildungsstättenstruktur</w:t>
            </w:r>
            <w:proofErr w:type="spellEnd"/>
            <w:r w:rsidR="005C5604" w:rsidRPr="005D238E">
              <w:rPr>
                <w:rFonts w:ascii="Times New Roman" w:hAnsi="Times New Roman" w:cs="Times New Roman"/>
              </w:rPr>
              <w:t xml:space="preserve"> und möglicher Rotationen die Vermittlung der Kenntnisse, Erfahrungen und Fertigkeiten zeitlich und inhaltlich strukturiert festlegt.</w:t>
            </w:r>
          </w:p>
          <w:p w14:paraId="3321D129" w14:textId="2F974B68" w:rsidR="0072177B" w:rsidRPr="005D238E" w:rsidRDefault="0072177B" w:rsidP="00FC00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BF0D7D4" w14:textId="234613E2" w:rsidR="0072177B" w:rsidRPr="005D238E" w:rsidRDefault="0072177B" w:rsidP="00FC00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  <w:r w:rsidRPr="005D238E">
              <w:rPr>
                <w:rFonts w:ascii="Times New Roman" w:hAnsi="Times New Roman" w:cs="Times New Roman"/>
              </w:rPr>
              <w:t xml:space="preserve">Nachfolgende Inhalte hat das vom Ausbildungsverantwortlichen </w:t>
            </w:r>
            <w:r w:rsidRPr="005D238E">
              <w:rPr>
                <w:rFonts w:ascii="Times New Roman" w:hAnsi="Times New Roman" w:cs="Times New Roman"/>
                <w:u w:val="single"/>
              </w:rPr>
              <w:t>frei formulierte</w:t>
            </w:r>
            <w:r w:rsidR="00E2749E" w:rsidRPr="005D238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D238E">
              <w:rPr>
                <w:rFonts w:ascii="Times New Roman" w:hAnsi="Times New Roman" w:cs="Times New Roman"/>
                <w:u w:val="single"/>
              </w:rPr>
              <w:t>Ausbildungskonzept</w:t>
            </w:r>
            <w:r w:rsidRPr="005D238E">
              <w:rPr>
                <w:rFonts w:ascii="Times New Roman" w:hAnsi="Times New Roman" w:cs="Times New Roman"/>
              </w:rPr>
              <w:t xml:space="preserve"> jedenfalls aufzuweisen. Die kursiv markierten Passagen sind als Beispiele</w:t>
            </w:r>
            <w:r w:rsidR="00E2749E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zu sehen.</w:t>
            </w:r>
          </w:p>
          <w:p w14:paraId="36A9B61B" w14:textId="6FDB591D" w:rsidR="0072177B" w:rsidRPr="005D238E" w:rsidRDefault="0072177B" w:rsidP="00FC00E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6244153B" w14:textId="43E43DC0" w:rsidR="0072177B" w:rsidRPr="005D238E" w:rsidRDefault="0072177B" w:rsidP="00FC00E1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D238E">
              <w:rPr>
                <w:rFonts w:ascii="Times New Roman" w:hAnsi="Times New Roman" w:cs="Times New Roman"/>
                <w:bCs/>
              </w:rPr>
              <w:t xml:space="preserve">1. </w:t>
            </w:r>
            <w:r w:rsidR="005C5604" w:rsidRPr="005D238E">
              <w:rPr>
                <w:rFonts w:ascii="Times New Roman" w:hAnsi="Times New Roman" w:cs="Times New Roman"/>
                <w:bCs/>
              </w:rPr>
              <w:t>A</w:t>
            </w:r>
            <w:r w:rsidRPr="005D238E">
              <w:rPr>
                <w:rFonts w:ascii="Times New Roman" w:hAnsi="Times New Roman" w:cs="Times New Roman"/>
                <w:bCs/>
              </w:rPr>
              <w:t>rbeitsplatzbasierte Lehrsituationen</w:t>
            </w:r>
          </w:p>
          <w:p w14:paraId="68EF7663" w14:textId="28960712" w:rsidR="0072177B" w:rsidRPr="005D238E" w:rsidRDefault="005C5604" w:rsidP="00FC00E1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Morgenbesprechung (</w:t>
            </w:r>
            <w:r w:rsidR="0072177B" w:rsidRPr="005D238E">
              <w:rPr>
                <w:rFonts w:ascii="Times New Roman" w:hAnsi="Times New Roman" w:cs="Times New Roman"/>
                <w:i/>
              </w:rPr>
              <w:t xml:space="preserve">Vorstellung der eigenen </w:t>
            </w:r>
            <w:r w:rsidRPr="005D238E">
              <w:rPr>
                <w:rFonts w:ascii="Times New Roman" w:hAnsi="Times New Roman" w:cs="Times New Roman"/>
                <w:i/>
              </w:rPr>
              <w:t>Patientinnen/Patienten</w:t>
            </w:r>
            <w:r w:rsidR="0072177B" w:rsidRPr="005D238E">
              <w:rPr>
                <w:rFonts w:ascii="Times New Roman" w:hAnsi="Times New Roman" w:cs="Times New Roman"/>
                <w:i/>
              </w:rPr>
              <w:t xml:space="preserve"> </w:t>
            </w:r>
            <w:r w:rsidR="0072177B" w:rsidRPr="005D238E">
              <w:rPr>
                <w:rFonts w:ascii="Times New Roman" w:hAnsi="Times New Roman" w:cs="Times New Roman"/>
              </w:rPr>
              <w:t>etc</w:t>
            </w:r>
            <w:r w:rsidRPr="005D238E">
              <w:rPr>
                <w:rFonts w:ascii="Times New Roman" w:hAnsi="Times New Roman" w:cs="Times New Roman"/>
              </w:rPr>
              <w:t>.)</w:t>
            </w:r>
          </w:p>
          <w:p w14:paraId="4A473322" w14:textId="088A2687" w:rsidR="0072177B" w:rsidRPr="005D238E" w:rsidRDefault="005C5604" w:rsidP="00FC00E1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Visite (</w:t>
            </w:r>
            <w:r w:rsidR="0072177B" w:rsidRPr="005D238E">
              <w:rPr>
                <w:rFonts w:ascii="Times New Roman" w:hAnsi="Times New Roman" w:cs="Times New Roman"/>
                <w:i/>
              </w:rPr>
              <w:t xml:space="preserve">Betreuung der eigenen </w:t>
            </w:r>
            <w:r w:rsidRPr="005D238E">
              <w:rPr>
                <w:rFonts w:ascii="Times New Roman" w:hAnsi="Times New Roman" w:cs="Times New Roman"/>
                <w:i/>
              </w:rPr>
              <w:t xml:space="preserve">Patientinnen/Patienten </w:t>
            </w:r>
            <w:r w:rsidR="0072177B" w:rsidRPr="005D238E">
              <w:rPr>
                <w:rFonts w:ascii="Times New Roman" w:hAnsi="Times New Roman" w:cs="Times New Roman"/>
                <w:i/>
              </w:rPr>
              <w:t>– Pro</w:t>
            </w:r>
            <w:r w:rsidRPr="005D238E">
              <w:rPr>
                <w:rFonts w:ascii="Times New Roman" w:hAnsi="Times New Roman" w:cs="Times New Roman"/>
                <w:i/>
              </w:rPr>
              <w:t>z</w:t>
            </w:r>
            <w:r w:rsidR="0072177B" w:rsidRPr="005D238E">
              <w:rPr>
                <w:rFonts w:ascii="Times New Roman" w:hAnsi="Times New Roman" w:cs="Times New Roman"/>
                <w:i/>
              </w:rPr>
              <w:t>edere unter Aufsicht festlegen etc</w:t>
            </w:r>
            <w:r w:rsidR="0072177B" w:rsidRPr="005D238E">
              <w:rPr>
                <w:rFonts w:ascii="Times New Roman" w:hAnsi="Times New Roman" w:cs="Times New Roman"/>
              </w:rPr>
              <w:t>.</w:t>
            </w:r>
            <w:r w:rsidRPr="005D238E">
              <w:rPr>
                <w:rFonts w:ascii="Times New Roman" w:hAnsi="Times New Roman" w:cs="Times New Roman"/>
              </w:rPr>
              <w:t>)</w:t>
            </w:r>
          </w:p>
          <w:p w14:paraId="388331A9" w14:textId="6F4B9003" w:rsidR="005C5604" w:rsidRPr="005D238E" w:rsidRDefault="0072177B" w:rsidP="00FC00E1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Lehroperat</w:t>
            </w:r>
            <w:r w:rsidR="005C5604" w:rsidRPr="005D238E">
              <w:rPr>
                <w:rFonts w:ascii="Times New Roman" w:hAnsi="Times New Roman" w:cs="Times New Roman"/>
              </w:rPr>
              <w:t>ion</w:t>
            </w:r>
            <w:r w:rsidRPr="005D238E">
              <w:rPr>
                <w:rFonts w:ascii="Times New Roman" w:hAnsi="Times New Roman" w:cs="Times New Roman"/>
              </w:rPr>
              <w:t xml:space="preserve"> </w:t>
            </w:r>
            <w:r w:rsidR="005C5604" w:rsidRPr="005D238E">
              <w:rPr>
                <w:rFonts w:ascii="Times New Roman" w:hAnsi="Times New Roman" w:cs="Times New Roman"/>
              </w:rPr>
              <w:t>(</w:t>
            </w:r>
            <w:r w:rsidRPr="005D238E">
              <w:rPr>
                <w:rFonts w:ascii="Times New Roman" w:hAnsi="Times New Roman" w:cs="Times New Roman"/>
                <w:i/>
              </w:rPr>
              <w:t xml:space="preserve">Operationsplanung, Assistenz durch erfahrene </w:t>
            </w:r>
            <w:r w:rsidR="005C5604" w:rsidRPr="005D238E">
              <w:rPr>
                <w:rFonts w:ascii="Times New Roman" w:hAnsi="Times New Roman" w:cs="Times New Roman"/>
                <w:i/>
              </w:rPr>
              <w:t>Fachärztinnen/Fachärzte</w:t>
            </w:r>
            <w:r w:rsidR="005C5604" w:rsidRPr="005D238E">
              <w:rPr>
                <w:rFonts w:ascii="Times New Roman" w:hAnsi="Times New Roman" w:cs="Times New Roman"/>
              </w:rPr>
              <w:t>)</w:t>
            </w:r>
          </w:p>
          <w:p w14:paraId="0C6623B5" w14:textId="2A39CA25" w:rsidR="0072177B" w:rsidRPr="005D238E" w:rsidRDefault="005C5604" w:rsidP="00FC00E1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Boards (</w:t>
            </w:r>
            <w:r w:rsidR="0072177B" w:rsidRPr="005D238E">
              <w:rPr>
                <w:rFonts w:ascii="Times New Roman" w:hAnsi="Times New Roman" w:cs="Times New Roman"/>
              </w:rPr>
              <w:t>z</w:t>
            </w:r>
            <w:r w:rsidRPr="005D238E">
              <w:rPr>
                <w:rFonts w:ascii="Times New Roman" w:hAnsi="Times New Roman" w:cs="Times New Roman"/>
              </w:rPr>
              <w:t>.</w:t>
            </w:r>
            <w:r w:rsidR="0072177B" w:rsidRPr="005D238E">
              <w:rPr>
                <w:rFonts w:ascii="Times New Roman" w:hAnsi="Times New Roman" w:cs="Times New Roman"/>
              </w:rPr>
              <w:t>B</w:t>
            </w:r>
            <w:r w:rsidRPr="005D238E">
              <w:rPr>
                <w:rFonts w:ascii="Times New Roman" w:hAnsi="Times New Roman" w:cs="Times New Roman"/>
              </w:rPr>
              <w:t xml:space="preserve">. </w:t>
            </w:r>
            <w:r w:rsidRPr="005D238E">
              <w:rPr>
                <w:rFonts w:ascii="Times New Roman" w:hAnsi="Times New Roman" w:cs="Times New Roman"/>
                <w:i/>
              </w:rPr>
              <w:t>Tumorboard</w:t>
            </w:r>
            <w:r w:rsidRPr="005D238E">
              <w:rPr>
                <w:rFonts w:ascii="Times New Roman" w:hAnsi="Times New Roman" w:cs="Times New Roman"/>
              </w:rPr>
              <w:t>)</w:t>
            </w:r>
          </w:p>
          <w:p w14:paraId="13EF6514" w14:textId="0A9E4313" w:rsidR="0072177B" w:rsidRPr="005D238E" w:rsidRDefault="0072177B" w:rsidP="00FC00E1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238E">
              <w:rPr>
                <w:rFonts w:ascii="Times New Roman" w:hAnsi="Times New Roman" w:cs="Times New Roman"/>
              </w:rPr>
              <w:t>B</w:t>
            </w:r>
            <w:r w:rsidR="005C5604" w:rsidRPr="005D238E">
              <w:rPr>
                <w:rFonts w:ascii="Times New Roman" w:hAnsi="Times New Roman" w:cs="Times New Roman"/>
              </w:rPr>
              <w:t>ed</w:t>
            </w:r>
            <w:r w:rsidRPr="005D238E">
              <w:rPr>
                <w:rFonts w:ascii="Times New Roman" w:hAnsi="Times New Roman" w:cs="Times New Roman"/>
              </w:rPr>
              <w:t>side</w:t>
            </w:r>
            <w:proofErr w:type="spellEnd"/>
            <w:r w:rsidRPr="005D238E">
              <w:rPr>
                <w:rFonts w:ascii="Times New Roman" w:hAnsi="Times New Roman" w:cs="Times New Roman"/>
              </w:rPr>
              <w:t xml:space="preserve"> Teaching</w:t>
            </w:r>
            <w:r w:rsidR="005C5604" w:rsidRPr="005D238E">
              <w:rPr>
                <w:rFonts w:ascii="Times New Roman" w:hAnsi="Times New Roman" w:cs="Times New Roman"/>
              </w:rPr>
              <w:t xml:space="preserve"> (</w:t>
            </w:r>
            <w:r w:rsidRPr="005D238E">
              <w:rPr>
                <w:rFonts w:ascii="Times New Roman" w:hAnsi="Times New Roman" w:cs="Times New Roman"/>
                <w:i/>
              </w:rPr>
              <w:t>Demonstr</w:t>
            </w:r>
            <w:r w:rsidR="005C5604" w:rsidRPr="005D238E">
              <w:rPr>
                <w:rFonts w:ascii="Times New Roman" w:hAnsi="Times New Roman" w:cs="Times New Roman"/>
                <w:i/>
              </w:rPr>
              <w:t>ation einer Untersuchungstechnik</w:t>
            </w:r>
            <w:r w:rsidRPr="005D238E">
              <w:rPr>
                <w:rFonts w:ascii="Times New Roman" w:hAnsi="Times New Roman" w:cs="Times New Roman"/>
              </w:rPr>
              <w:t xml:space="preserve"> etc.</w:t>
            </w:r>
            <w:r w:rsidR="005C5604" w:rsidRPr="005D238E">
              <w:rPr>
                <w:rFonts w:ascii="Times New Roman" w:hAnsi="Times New Roman" w:cs="Times New Roman"/>
              </w:rPr>
              <w:t>)</w:t>
            </w:r>
          </w:p>
          <w:p w14:paraId="34BDAEE8" w14:textId="1F69E430" w:rsidR="0072177B" w:rsidRPr="005D238E" w:rsidRDefault="0072177B" w:rsidP="00FC00E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3C63CECB" w14:textId="77777777" w:rsidR="00E1236F" w:rsidRPr="005D238E" w:rsidRDefault="00E1236F" w:rsidP="00FC00E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62DCF7E9" w14:textId="2BA1898E" w:rsidR="0072177B" w:rsidRPr="005D238E" w:rsidRDefault="0072177B" w:rsidP="00FC00E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2. </w:t>
            </w:r>
            <w:r w:rsidR="005C5604" w:rsidRPr="005D238E">
              <w:rPr>
                <w:rFonts w:ascii="Times New Roman" w:hAnsi="Times New Roman" w:cs="Times New Roman"/>
              </w:rPr>
              <w:t>T</w:t>
            </w:r>
            <w:r w:rsidRPr="005D238E">
              <w:rPr>
                <w:rFonts w:ascii="Times New Roman" w:hAnsi="Times New Roman" w:cs="Times New Roman"/>
              </w:rPr>
              <w:t>heoretisches Angebot</w:t>
            </w:r>
          </w:p>
          <w:p w14:paraId="165F06C3" w14:textId="3275F16C" w:rsidR="0072177B" w:rsidRPr="005D238E" w:rsidRDefault="005C5604" w:rsidP="00FC00E1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  <w:i/>
              </w:rPr>
            </w:pPr>
            <w:r w:rsidRPr="005D238E">
              <w:rPr>
                <w:rFonts w:ascii="Times New Roman" w:hAnsi="Times New Roman" w:cs="Times New Roman"/>
              </w:rPr>
              <w:t>Fallbesprechungen (</w:t>
            </w:r>
            <w:proofErr w:type="spellStart"/>
            <w:r w:rsidR="00F30882" w:rsidRPr="005D238E">
              <w:rPr>
                <w:rFonts w:ascii="Times New Roman" w:hAnsi="Times New Roman" w:cs="Times New Roman"/>
                <w:i/>
              </w:rPr>
              <w:t xml:space="preserve">Ein </w:t>
            </w:r>
            <w:r w:rsidRPr="005D238E">
              <w:rPr>
                <w:rFonts w:ascii="Times New Roman" w:hAnsi="Times New Roman" w:cs="Times New Roman"/>
                <w:i/>
              </w:rPr>
              <w:t>Mal</w:t>
            </w:r>
            <w:proofErr w:type="spellEnd"/>
            <w:r w:rsidR="0072177B" w:rsidRPr="005D238E">
              <w:rPr>
                <w:rFonts w:ascii="Times New Roman" w:hAnsi="Times New Roman" w:cs="Times New Roman"/>
                <w:i/>
              </w:rPr>
              <w:t xml:space="preserve"> alle 6 Wochen: Aufarbeiten von kritischen </w:t>
            </w:r>
            <w:r w:rsidRPr="005D238E">
              <w:rPr>
                <w:rFonts w:ascii="Times New Roman" w:hAnsi="Times New Roman" w:cs="Times New Roman"/>
                <w:i/>
              </w:rPr>
              <w:t>Patientinnen/Patienten</w:t>
            </w:r>
            <w:r w:rsidRPr="005D238E">
              <w:rPr>
                <w:rFonts w:ascii="Times New Roman" w:hAnsi="Times New Roman" w:cs="Times New Roman"/>
              </w:rPr>
              <w:t>)</w:t>
            </w:r>
          </w:p>
          <w:p w14:paraId="1E5EDEBA" w14:textId="5770B3D5" w:rsidR="0072177B" w:rsidRPr="005D238E" w:rsidRDefault="0072177B" w:rsidP="00FC00E1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extern </w:t>
            </w:r>
            <w:proofErr w:type="gramStart"/>
            <w:r w:rsidR="005C5604" w:rsidRPr="005D238E">
              <w:rPr>
                <w:rFonts w:ascii="Times New Roman" w:hAnsi="Times New Roman" w:cs="Times New Roman"/>
              </w:rPr>
              <w:t>zu besuchende Veranstaltungen</w:t>
            </w:r>
            <w:proofErr w:type="gramEnd"/>
            <w:r w:rsidR="005C5604" w:rsidRPr="005D238E">
              <w:rPr>
                <w:rFonts w:ascii="Times New Roman" w:hAnsi="Times New Roman" w:cs="Times New Roman"/>
              </w:rPr>
              <w:t>? Wie oft?</w:t>
            </w:r>
            <w:r w:rsidRPr="005D238E">
              <w:rPr>
                <w:rFonts w:ascii="Times New Roman" w:hAnsi="Times New Roman" w:cs="Times New Roman"/>
              </w:rPr>
              <w:t xml:space="preserve"> Inhalte?</w:t>
            </w:r>
          </w:p>
          <w:p w14:paraId="389359F1" w14:textId="339F9AED" w:rsidR="0072177B" w:rsidRPr="005D238E" w:rsidRDefault="0072177B" w:rsidP="00FC00E1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intern </w:t>
            </w:r>
            <w:proofErr w:type="gramStart"/>
            <w:r w:rsidRPr="005D238E">
              <w:rPr>
                <w:rFonts w:ascii="Times New Roman" w:hAnsi="Times New Roman" w:cs="Times New Roman"/>
              </w:rPr>
              <w:t>zu besuchende Veranstaltungen</w:t>
            </w:r>
            <w:proofErr w:type="gramEnd"/>
            <w:r w:rsidRPr="005D238E">
              <w:rPr>
                <w:rFonts w:ascii="Times New Roman" w:hAnsi="Times New Roman" w:cs="Times New Roman"/>
              </w:rPr>
              <w:t xml:space="preserve">? (z.B. </w:t>
            </w:r>
            <w:r w:rsidRPr="005D238E">
              <w:rPr>
                <w:rFonts w:ascii="Times New Roman" w:hAnsi="Times New Roman" w:cs="Times New Roman"/>
                <w:i/>
              </w:rPr>
              <w:t>Blut, Hygiene und Reanimation</w:t>
            </w:r>
            <w:r w:rsidRPr="005D238E">
              <w:rPr>
                <w:rFonts w:ascii="Times New Roman" w:hAnsi="Times New Roman" w:cs="Times New Roman"/>
              </w:rPr>
              <w:t>)</w:t>
            </w:r>
          </w:p>
          <w:p w14:paraId="481AA3E2" w14:textId="16B90320" w:rsidR="0072177B" w:rsidRPr="005D238E" w:rsidRDefault="0072177B" w:rsidP="00FC00E1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Fertigkeitstraining? </w:t>
            </w:r>
            <w:r w:rsidR="005C5604" w:rsidRPr="005D238E">
              <w:rPr>
                <w:rFonts w:ascii="Times New Roman" w:hAnsi="Times New Roman" w:cs="Times New Roman"/>
              </w:rPr>
              <w:t>(z.B.</w:t>
            </w:r>
            <w:r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  <w:i/>
              </w:rPr>
              <w:t xml:space="preserve">vor </w:t>
            </w:r>
            <w:r w:rsidR="005C5604" w:rsidRPr="005D238E">
              <w:rPr>
                <w:rFonts w:ascii="Times New Roman" w:hAnsi="Times New Roman" w:cs="Times New Roman"/>
                <w:i/>
              </w:rPr>
              <w:t>einer OP oder einem</w:t>
            </w:r>
            <w:r w:rsidRPr="005D238E">
              <w:rPr>
                <w:rFonts w:ascii="Times New Roman" w:hAnsi="Times New Roman" w:cs="Times New Roman"/>
                <w:i/>
              </w:rPr>
              <w:t xml:space="preserve"> diagnostischem Eingriff - Training der Methode in der Simula</w:t>
            </w:r>
            <w:r w:rsidR="005C5604" w:rsidRPr="005D238E">
              <w:rPr>
                <w:rFonts w:ascii="Times New Roman" w:hAnsi="Times New Roman" w:cs="Times New Roman"/>
                <w:i/>
              </w:rPr>
              <w:t>tion/</w:t>
            </w:r>
            <w:r w:rsidRPr="005D238E">
              <w:rPr>
                <w:rFonts w:ascii="Times New Roman" w:hAnsi="Times New Roman" w:cs="Times New Roman"/>
                <w:i/>
              </w:rPr>
              <w:t xml:space="preserve">Kurs </w:t>
            </w:r>
            <w:r w:rsidRPr="005D238E">
              <w:rPr>
                <w:rFonts w:ascii="Times New Roman" w:hAnsi="Times New Roman" w:cs="Times New Roman"/>
              </w:rPr>
              <w:t>etc.</w:t>
            </w:r>
            <w:r w:rsidR="005C5604" w:rsidRPr="005D238E">
              <w:rPr>
                <w:rFonts w:ascii="Times New Roman" w:hAnsi="Times New Roman" w:cs="Times New Roman"/>
              </w:rPr>
              <w:t>)</w:t>
            </w:r>
          </w:p>
          <w:p w14:paraId="6929206B" w14:textId="5B88F922" w:rsidR="0072177B" w:rsidRDefault="0072177B" w:rsidP="00FC00E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30CA7DF8" w14:textId="77777777" w:rsidR="005D238E" w:rsidRPr="005D238E" w:rsidRDefault="005D238E" w:rsidP="00FC00E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6C749E52" w14:textId="77777777" w:rsidR="0072177B" w:rsidRPr="005D238E" w:rsidRDefault="0072177B" w:rsidP="00FC00E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3. Lehrmaterial</w:t>
            </w:r>
          </w:p>
          <w:p w14:paraId="52E21DE3" w14:textId="5DCAAF9C" w:rsidR="0072177B" w:rsidRPr="005D238E" w:rsidRDefault="0072177B" w:rsidP="00FC00E1">
            <w:pPr>
              <w:spacing w:line="276" w:lineRule="auto"/>
              <w:ind w:left="594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Folgendes ist den in Ausbildung stehenden </w:t>
            </w:r>
            <w:r w:rsidR="002F268C" w:rsidRPr="005D238E">
              <w:rPr>
                <w:rFonts w:ascii="Times New Roman" w:hAnsi="Times New Roman" w:cs="Times New Roman"/>
              </w:rPr>
              <w:t>Ärztinnen/Ärzten</w:t>
            </w:r>
            <w:r w:rsidRPr="005D238E">
              <w:rPr>
                <w:rFonts w:ascii="Times New Roman" w:hAnsi="Times New Roman" w:cs="Times New Roman"/>
              </w:rPr>
              <w:t xml:space="preserve"> verpflichtend zur Verfügung zu</w:t>
            </w:r>
            <w:r w:rsidR="002F268C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stellen und im Ausbildungskonzept anzuführen:</w:t>
            </w:r>
          </w:p>
          <w:p w14:paraId="47A16BB9" w14:textId="77777777" w:rsidR="0072177B" w:rsidRPr="005D238E" w:rsidRDefault="0072177B" w:rsidP="00FC00E1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EDV-Zugang</w:t>
            </w:r>
          </w:p>
          <w:p w14:paraId="16AE8561" w14:textId="12E2A67B" w:rsidR="0072177B" w:rsidRPr="005D238E" w:rsidRDefault="0072177B" w:rsidP="00FC00E1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Zugang zu Standardwerken </w:t>
            </w:r>
            <w:r w:rsidR="002F268C" w:rsidRPr="005D238E">
              <w:rPr>
                <w:rFonts w:ascii="Times New Roman" w:hAnsi="Times New Roman" w:cs="Times New Roman"/>
              </w:rPr>
              <w:t>(</w:t>
            </w:r>
            <w:r w:rsidRPr="005D238E">
              <w:rPr>
                <w:rFonts w:ascii="Times New Roman" w:hAnsi="Times New Roman" w:cs="Times New Roman"/>
              </w:rPr>
              <w:t xml:space="preserve">z.B. </w:t>
            </w:r>
            <w:r w:rsidRPr="005D238E">
              <w:rPr>
                <w:rFonts w:ascii="Times New Roman" w:hAnsi="Times New Roman" w:cs="Times New Roman"/>
                <w:i/>
              </w:rPr>
              <w:t>EBM-Guidelines der Ärztekammer</w:t>
            </w:r>
            <w:r w:rsidR="002F268C" w:rsidRPr="005D238E">
              <w:rPr>
                <w:rFonts w:ascii="Times New Roman" w:hAnsi="Times New Roman" w:cs="Times New Roman"/>
              </w:rPr>
              <w:t>)</w:t>
            </w:r>
          </w:p>
          <w:p w14:paraId="0A0D1298" w14:textId="403FA6AA" w:rsidR="0072177B" w:rsidRPr="005D238E" w:rsidRDefault="0072177B" w:rsidP="00FC00E1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Zugang zu mindestens einem ausgewählten wissenschaftlichen Fachjournal</w:t>
            </w:r>
          </w:p>
          <w:p w14:paraId="77525B5B" w14:textId="006055EE" w:rsidR="0072177B" w:rsidRPr="005D238E" w:rsidRDefault="0072177B" w:rsidP="00FC00E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noProof/>
                <w:lang w:eastAsia="de-AT"/>
              </w:rPr>
            </w:pPr>
          </w:p>
          <w:p w14:paraId="76ADEC53" w14:textId="53560CC5" w:rsidR="0072177B" w:rsidRPr="005D238E" w:rsidRDefault="002F268C" w:rsidP="00FC00E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4. U</w:t>
            </w:r>
            <w:r w:rsidR="0072177B" w:rsidRPr="005D238E">
              <w:rPr>
                <w:rFonts w:ascii="Times New Roman" w:hAnsi="Times New Roman" w:cs="Times New Roman"/>
              </w:rPr>
              <w:t>nterstützende Maßnahmen</w:t>
            </w:r>
          </w:p>
          <w:p w14:paraId="09503473" w14:textId="723BA65F" w:rsidR="0072177B" w:rsidRPr="005D238E" w:rsidRDefault="0072177B" w:rsidP="00FC00E1">
            <w:pPr>
              <w:pStyle w:val="Listenabsatz"/>
              <w:numPr>
                <w:ilvl w:val="0"/>
                <w:numId w:val="23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Evaluationsgespräche und Supervision (z.B. </w:t>
            </w:r>
            <w:r w:rsidRPr="005D238E">
              <w:rPr>
                <w:rFonts w:ascii="Times New Roman" w:hAnsi="Times New Roman" w:cs="Times New Roman"/>
                <w:i/>
              </w:rPr>
              <w:t>Balintgruppen</w:t>
            </w:r>
            <w:r w:rsidRPr="005D238E">
              <w:rPr>
                <w:rFonts w:ascii="Times New Roman" w:hAnsi="Times New Roman" w:cs="Times New Roman"/>
              </w:rPr>
              <w:t>)</w:t>
            </w:r>
          </w:p>
          <w:p w14:paraId="33056D37" w14:textId="373E05D7" w:rsidR="008458C5" w:rsidRPr="005D238E" w:rsidRDefault="0072177B" w:rsidP="00FC00E1">
            <w:pPr>
              <w:pStyle w:val="Listenabsatz"/>
              <w:numPr>
                <w:ilvl w:val="0"/>
                <w:numId w:val="23"/>
              </w:numPr>
              <w:spacing w:line="276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strukturierte Dokumenta</w:t>
            </w:r>
            <w:r w:rsidR="002F268C" w:rsidRPr="005D238E">
              <w:rPr>
                <w:rFonts w:ascii="Times New Roman" w:hAnsi="Times New Roman" w:cs="Times New Roman"/>
              </w:rPr>
              <w:t>tion des Leistungsfortschrittes</w:t>
            </w:r>
            <w:r w:rsidRPr="005D238E">
              <w:rPr>
                <w:rFonts w:ascii="Times New Roman" w:hAnsi="Times New Roman" w:cs="Times New Roman"/>
              </w:rPr>
              <w:t xml:space="preserve"> etc.</w:t>
            </w:r>
          </w:p>
        </w:tc>
      </w:tr>
    </w:tbl>
    <w:p w14:paraId="7DD740BC" w14:textId="294996EE" w:rsidR="00FC00E1" w:rsidRDefault="00FC00E1" w:rsidP="006C0F7D">
      <w:pPr>
        <w:spacing w:line="276" w:lineRule="auto"/>
        <w:rPr>
          <w:rFonts w:ascii="Times New Roman" w:hAnsi="Times New Roman" w:cs="Times New Roman"/>
        </w:rPr>
      </w:pPr>
    </w:p>
    <w:p w14:paraId="072FE3CF" w14:textId="77777777" w:rsidR="00FC00E1" w:rsidRDefault="00FC0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5383" w:type="pct"/>
        <w:tblInd w:w="-355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8925"/>
      </w:tblGrid>
      <w:tr w:rsidR="00273045" w:rsidRPr="005D238E" w14:paraId="6AD0BEF0" w14:textId="48EE1C70" w:rsidTr="00FC00E1">
        <w:trPr>
          <w:trHeight w:val="670"/>
        </w:trPr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F87FC" w14:textId="7E2CE88F" w:rsidR="00273045" w:rsidRPr="005D238E" w:rsidRDefault="00C32750" w:rsidP="00FC00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411D1E" w:rsidRPr="005D2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C5C04A" w14:textId="48404315" w:rsidR="00273045" w:rsidRPr="005D238E" w:rsidRDefault="00273045" w:rsidP="004839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  <w:b/>
              </w:rPr>
              <w:t>Nachweis über die organisatorischen Rahmenbedingungen von abteilungs- oder organisationsübergreifender Tätigkeit</w:t>
            </w:r>
            <w:r w:rsidR="00483930" w:rsidRPr="005D238E">
              <w:rPr>
                <w:rFonts w:ascii="Times New Roman" w:hAnsi="Times New Roman" w:cs="Times New Roman"/>
                <w:b/>
              </w:rPr>
              <w:t xml:space="preserve"> (§ 9 Abs. 12 </w:t>
            </w:r>
            <w:proofErr w:type="spellStart"/>
            <w:r w:rsidR="00483930" w:rsidRPr="005D238E">
              <w:rPr>
                <w:rFonts w:ascii="Times New Roman" w:hAnsi="Times New Roman" w:cs="Times New Roman"/>
                <w:b/>
              </w:rPr>
              <w:t>ÄrzteG</w:t>
            </w:r>
            <w:proofErr w:type="spellEnd"/>
            <w:r w:rsidR="00483930" w:rsidRPr="005D238E">
              <w:rPr>
                <w:rFonts w:ascii="Times New Roman" w:hAnsi="Times New Roman" w:cs="Times New Roman"/>
                <w:b/>
              </w:rPr>
              <w:t xml:space="preserve"> 1998)</w:t>
            </w:r>
          </w:p>
        </w:tc>
      </w:tr>
    </w:tbl>
    <w:p w14:paraId="6CD3E17E" w14:textId="5CDF78CF" w:rsidR="00E1236F" w:rsidRPr="005D238E" w:rsidRDefault="00E1236F">
      <w:pPr>
        <w:rPr>
          <w:rFonts w:ascii="Times New Roman" w:hAnsi="Times New Roman" w:cs="Times New Roman"/>
        </w:rPr>
      </w:pPr>
    </w:p>
    <w:tbl>
      <w:tblPr>
        <w:tblStyle w:val="Tabellenraster"/>
        <w:tblW w:w="5383" w:type="pct"/>
        <w:tblInd w:w="-355" w:type="dxa"/>
        <w:tblLayout w:type="fixed"/>
        <w:tblLook w:val="04A0" w:firstRow="1" w:lastRow="0" w:firstColumn="1" w:lastColumn="0" w:noHBand="0" w:noVBand="1"/>
      </w:tblPr>
      <w:tblGrid>
        <w:gridCol w:w="782"/>
        <w:gridCol w:w="8925"/>
      </w:tblGrid>
      <w:tr w:rsidR="00E1236F" w:rsidRPr="005D238E" w14:paraId="705A466C" w14:textId="77777777" w:rsidTr="005D238E">
        <w:trPr>
          <w:trHeight w:val="464"/>
        </w:trPr>
        <w:tc>
          <w:tcPr>
            <w:tcW w:w="403" w:type="pct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</w:rPr>
              <w:id w:val="-54945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CFEA8" w14:textId="77777777" w:rsidR="00E1236F" w:rsidRPr="005D238E" w:rsidRDefault="00E1236F" w:rsidP="00EC27B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97" w:type="pct"/>
            <w:vMerge w:val="restart"/>
            <w:shd w:val="clear" w:color="auto" w:fill="F2F2F2" w:themeFill="background1" w:themeFillShade="F2"/>
          </w:tcPr>
          <w:p w14:paraId="21024D40" w14:textId="77777777" w:rsidR="00E1236F" w:rsidRPr="005D238E" w:rsidRDefault="00E1236F" w:rsidP="00EC27B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D238E">
              <w:rPr>
                <w:rFonts w:ascii="Times New Roman" w:hAnsi="Times New Roman" w:cs="Times New Roman"/>
              </w:rPr>
              <w:t xml:space="preserve">Turnusärztinnen/Turnusärzte werden für abteilungs- oder organisationseinheitenübergreifende Tätigkeiten im Sinne des § 7 Abs. 3 </w:t>
            </w:r>
            <w:proofErr w:type="spellStart"/>
            <w:r w:rsidRPr="005D238E">
              <w:rPr>
                <w:rFonts w:ascii="Times New Roman" w:hAnsi="Times New Roman" w:cs="Times New Roman"/>
              </w:rPr>
              <w:t>ÄrzteG</w:t>
            </w:r>
            <w:proofErr w:type="spellEnd"/>
            <w:r w:rsidRPr="005D238E">
              <w:rPr>
                <w:rFonts w:ascii="Times New Roman" w:hAnsi="Times New Roman" w:cs="Times New Roman"/>
              </w:rPr>
              <w:t xml:space="preserve"> 1998 </w:t>
            </w:r>
            <w:r w:rsidRPr="005D238E">
              <w:rPr>
                <w:rFonts w:ascii="Times New Roman" w:hAnsi="Times New Roman" w:cs="Times New Roman"/>
                <w:b/>
              </w:rPr>
              <w:t>nicht</w:t>
            </w:r>
            <w:r w:rsidRPr="005D238E">
              <w:rPr>
                <w:rFonts w:ascii="Times New Roman" w:hAnsi="Times New Roman" w:cs="Times New Roman"/>
              </w:rPr>
              <w:t xml:space="preserve"> eingesetzt.</w:t>
            </w:r>
          </w:p>
        </w:tc>
      </w:tr>
      <w:tr w:rsidR="00E1236F" w:rsidRPr="005D238E" w14:paraId="0DE8E547" w14:textId="77777777" w:rsidTr="005D238E">
        <w:trPr>
          <w:trHeight w:val="309"/>
        </w:trPr>
        <w:tc>
          <w:tcPr>
            <w:tcW w:w="403" w:type="pct"/>
            <w:vMerge/>
          </w:tcPr>
          <w:p w14:paraId="524C8396" w14:textId="77777777" w:rsidR="00E1236F" w:rsidRPr="005D238E" w:rsidRDefault="00E1236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vMerge/>
            <w:shd w:val="clear" w:color="auto" w:fill="F2F2F2" w:themeFill="background1" w:themeFillShade="F2"/>
          </w:tcPr>
          <w:p w14:paraId="5C60F020" w14:textId="77777777" w:rsidR="00E1236F" w:rsidRPr="005D238E" w:rsidRDefault="00E1236F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D5A3B07" w14:textId="77777777" w:rsidR="00E1236F" w:rsidRPr="005D238E" w:rsidRDefault="00E1236F">
      <w:pPr>
        <w:rPr>
          <w:rFonts w:ascii="Times New Roman" w:hAnsi="Times New Roman" w:cs="Times New Roman"/>
        </w:rPr>
      </w:pPr>
    </w:p>
    <w:tbl>
      <w:tblPr>
        <w:tblStyle w:val="Tabellenraster"/>
        <w:tblW w:w="5383" w:type="pct"/>
        <w:tblInd w:w="-356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8925"/>
      </w:tblGrid>
      <w:tr w:rsidR="00BC71C7" w:rsidRPr="005D238E" w14:paraId="1BFBA110" w14:textId="432A3803" w:rsidTr="005D238E">
        <w:trPr>
          <w:trHeight w:val="464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id w:val="860246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7AD6B" w14:textId="0CA8ACD7" w:rsidR="00BC71C7" w:rsidRPr="005D238E" w:rsidRDefault="00483930" w:rsidP="00483930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4876A" w14:textId="13FD2AA0" w:rsidR="00AA278F" w:rsidRPr="005D238E" w:rsidRDefault="00483930" w:rsidP="00483930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D238E">
              <w:rPr>
                <w:rFonts w:ascii="Times New Roman" w:hAnsi="Times New Roman" w:cs="Times New Roman"/>
              </w:rPr>
              <w:t>Turnusärztinnen/Turnusärzte</w:t>
            </w:r>
            <w:r w:rsidR="00BC71C7" w:rsidRPr="005D238E">
              <w:rPr>
                <w:rFonts w:ascii="Times New Roman" w:hAnsi="Times New Roman" w:cs="Times New Roman"/>
              </w:rPr>
              <w:t xml:space="preserve"> werden für abteilungs- oder organisationseinheitenübergreifende Tätigkeiten im Sinne des § 7 Abs. 3 </w:t>
            </w:r>
            <w:proofErr w:type="spellStart"/>
            <w:r w:rsidR="00BC71C7" w:rsidRPr="005D238E">
              <w:rPr>
                <w:rFonts w:ascii="Times New Roman" w:hAnsi="Times New Roman" w:cs="Times New Roman"/>
              </w:rPr>
              <w:t>ÄrzteG</w:t>
            </w:r>
            <w:proofErr w:type="spellEnd"/>
            <w:r w:rsidR="00BC71C7" w:rsidRPr="005D238E">
              <w:rPr>
                <w:rFonts w:ascii="Times New Roman" w:hAnsi="Times New Roman" w:cs="Times New Roman"/>
              </w:rPr>
              <w:t xml:space="preserve"> 1998 eingesetzt</w:t>
            </w:r>
            <w:r w:rsidR="00DB4887" w:rsidRPr="005D238E">
              <w:rPr>
                <w:rFonts w:ascii="Times New Roman" w:hAnsi="Times New Roman" w:cs="Times New Roman"/>
              </w:rPr>
              <w:t>.</w:t>
            </w:r>
          </w:p>
        </w:tc>
      </w:tr>
      <w:tr w:rsidR="00BC71C7" w:rsidRPr="005D238E" w14:paraId="28A0F2A8" w14:textId="77777777" w:rsidTr="005D238E">
        <w:trPr>
          <w:trHeight w:val="309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55E" w14:textId="77777777" w:rsidR="00BC71C7" w:rsidRPr="005D238E" w:rsidRDefault="00BC71C7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7B8AC" w14:textId="77777777" w:rsidR="00BC71C7" w:rsidRPr="005D238E" w:rsidRDefault="00BC71C7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3045" w:rsidRPr="005D238E" w14:paraId="0F3335EA" w14:textId="6588D79E" w:rsidTr="005D238E">
        <w:trPr>
          <w:cantSplit/>
          <w:trHeight w:val="3434"/>
        </w:trPr>
        <w:tc>
          <w:tcPr>
            <w:tcW w:w="403" w:type="pct"/>
            <w:tcBorders>
              <w:top w:val="single" w:sz="4" w:space="0" w:color="auto"/>
              <w:bottom w:val="nil"/>
            </w:tcBorders>
            <w:textDirection w:val="tbRl"/>
          </w:tcPr>
          <w:p w14:paraId="78311D05" w14:textId="7FA4183B" w:rsidR="00273045" w:rsidRPr="005D238E" w:rsidRDefault="00273045" w:rsidP="006C0F7D">
            <w:pPr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single" w:sz="4" w:space="0" w:color="auto"/>
              <w:bottom w:val="nil"/>
            </w:tcBorders>
          </w:tcPr>
          <w:p w14:paraId="4DAF7F0D" w14:textId="4D947A92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lenraster"/>
              <w:tblpPr w:leftFromText="141" w:rightFromText="141" w:vertAnchor="text" w:horzAnchor="margin" w:tblpX="-5" w:tblpY="-177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3332"/>
              <w:gridCol w:w="1733"/>
              <w:gridCol w:w="1599"/>
            </w:tblGrid>
            <w:tr w:rsidR="00273045" w:rsidRPr="005D238E" w14:paraId="7EBECB1B" w14:textId="77777777" w:rsidTr="00D93D15">
              <w:trPr>
                <w:trHeight w:val="1125"/>
              </w:trPr>
              <w:tc>
                <w:tcPr>
                  <w:tcW w:w="3085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72105C37" w14:textId="77777777" w:rsidR="00273045" w:rsidRPr="005D238E" w:rsidRDefault="00273045" w:rsidP="006C0F7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D238E">
                    <w:rPr>
                      <w:rFonts w:ascii="Times New Roman" w:hAnsi="Times New Roman" w:cs="Times New Roman"/>
                      <w:b/>
                    </w:rPr>
                    <w:t>Angabe der Abteilung/Organisationseinheit (OE), an der</w:t>
                  </w:r>
                </w:p>
              </w:tc>
              <w:tc>
                <w:tcPr>
                  <w:tcW w:w="996" w:type="pct"/>
                  <w:shd w:val="clear" w:color="auto" w:fill="F2F2F2" w:themeFill="background1" w:themeFillShade="F2"/>
                  <w:vAlign w:val="center"/>
                </w:tcPr>
                <w:p w14:paraId="78AE9DAB" w14:textId="77777777" w:rsidR="00273045" w:rsidRPr="005D238E" w:rsidRDefault="00273045" w:rsidP="00D93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  <w:b/>
                    </w:rPr>
                    <w:t>Bettenanzahl gesamt</w:t>
                  </w:r>
                </w:p>
              </w:tc>
              <w:tc>
                <w:tcPr>
                  <w:tcW w:w="919" w:type="pct"/>
                  <w:shd w:val="clear" w:color="auto" w:fill="F2F2F2" w:themeFill="background1" w:themeFillShade="F2"/>
                  <w:vAlign w:val="center"/>
                </w:tcPr>
                <w:p w14:paraId="5DE39458" w14:textId="4BF57D21" w:rsidR="00273045" w:rsidRPr="005D238E" w:rsidRDefault="00023891" w:rsidP="00D93D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  <w:b/>
                      <w:lang w:val="de-DE"/>
                    </w:rPr>
                    <w:t>Bettenanzahl je Turnusärztin/Turnusarzt</w:t>
                  </w:r>
                </w:p>
              </w:tc>
            </w:tr>
            <w:tr w:rsidR="00273045" w:rsidRPr="005D238E" w14:paraId="1ABA260A" w14:textId="77777777" w:rsidTr="00D93D15">
              <w:trPr>
                <w:trHeight w:val="1003"/>
              </w:trPr>
              <w:tc>
                <w:tcPr>
                  <w:tcW w:w="117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DB4AD7" w14:textId="3870C206" w:rsidR="00273045" w:rsidRPr="005D238E" w:rsidRDefault="00273045" w:rsidP="00E12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D238E">
                    <w:rPr>
                      <w:rFonts w:ascii="Times New Roman" w:hAnsi="Times New Roman" w:cs="Times New Roman"/>
                    </w:rPr>
                    <w:t>d</w:t>
                  </w:r>
                  <w:r w:rsidR="00315EA4" w:rsidRPr="005D238E">
                    <w:rPr>
                      <w:rFonts w:ascii="Times New Roman" w:hAnsi="Times New Roman" w:cs="Times New Roman"/>
                    </w:rPr>
                    <w:t>ie in Ausbildung stehenden Ärzt</w:t>
                  </w:r>
                  <w:r w:rsidR="00BC71C7" w:rsidRPr="005D238E">
                    <w:rPr>
                      <w:rFonts w:ascii="Times New Roman" w:hAnsi="Times New Roman" w:cs="Times New Roman"/>
                    </w:rPr>
                    <w:t>innen</w:t>
                  </w:r>
                  <w:r w:rsidR="00315EA4" w:rsidRPr="005D238E">
                    <w:rPr>
                      <w:rFonts w:ascii="Times New Roman" w:hAnsi="Times New Roman" w:cs="Times New Roman"/>
                    </w:rPr>
                    <w:t>/Ärzte</w:t>
                  </w:r>
                  <w:r w:rsidRPr="005D238E">
                    <w:rPr>
                      <w:rFonts w:ascii="Times New Roman" w:hAnsi="Times New Roman" w:cs="Times New Roman"/>
                    </w:rPr>
                    <w:t xml:space="preserve"> zusätzlich eingesetzt werden</w:t>
                  </w:r>
                  <w:r w:rsidR="00023891" w:rsidRPr="005D238E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vanish/>
                  </w:rPr>
                  <w:id w:val="-655294336"/>
                  <w:placeholder>
                    <w:docPart w:val="81E4173EB84943DAAA03FD83686ADBC6"/>
                  </w:placeholder>
                  <w:showingPlcHdr/>
                </w:sdtPr>
                <w:sdtEndPr/>
                <w:sdtContent>
                  <w:tc>
                    <w:tcPr>
                      <w:tcW w:w="1915" w:type="pct"/>
                      <w:vAlign w:val="center"/>
                    </w:tcPr>
                    <w:p w14:paraId="38D2FC56" w14:textId="3D84F5C9" w:rsidR="00273045" w:rsidRPr="005D238E" w:rsidRDefault="00D93D15" w:rsidP="006C0F7D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Klicken Sie hier, um 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Text</w:t>
                      </w: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-1493719477"/>
                  <w:placeholder>
                    <w:docPart w:val="08B43634D35B462094757BD1BFC93719"/>
                  </w:placeholder>
                  <w:showingPlcHdr/>
                </w:sdtPr>
                <w:sdtEndPr/>
                <w:sdtContent>
                  <w:tc>
                    <w:tcPr>
                      <w:tcW w:w="996" w:type="pct"/>
                      <w:vAlign w:val="center"/>
                    </w:tcPr>
                    <w:p w14:paraId="11274E1B" w14:textId="1D8B8B54" w:rsidR="00273045" w:rsidRPr="005D238E" w:rsidRDefault="00D93D15" w:rsidP="006C0F7D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>Klicken Sie hier</w:t>
                      </w:r>
                      <w:r w:rsidR="00315EA4"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, um </w:t>
                      </w:r>
                      <w:r w:rsidR="00315EA4"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Anzahl</w:t>
                      </w:r>
                      <w:r w:rsidR="00315EA4"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vanish/>
                  </w:rPr>
                  <w:id w:val="657350947"/>
                  <w:placeholder>
                    <w:docPart w:val="1785C09CC84C469D844B67F64FD274B4"/>
                  </w:placeholder>
                  <w:showingPlcHdr/>
                </w:sdtPr>
                <w:sdtEndPr/>
                <w:sdtContent>
                  <w:tc>
                    <w:tcPr>
                      <w:tcW w:w="919" w:type="pct"/>
                      <w:vAlign w:val="center"/>
                    </w:tcPr>
                    <w:p w14:paraId="2BEC13A3" w14:textId="214DAB1D" w:rsidR="00273045" w:rsidRPr="005D238E" w:rsidRDefault="00D93D15" w:rsidP="006C0F7D">
                      <w:pPr>
                        <w:spacing w:line="276" w:lineRule="auto"/>
                        <w:rPr>
                          <w:rFonts w:ascii="Times New Roman" w:hAnsi="Times New Roman" w:cs="Times New Roman"/>
                          <w:vanish/>
                        </w:rPr>
                      </w:pPr>
                      <w:r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>Klicken Sie hier</w:t>
                      </w:r>
                      <w:r w:rsidR="00315EA4"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, um </w:t>
                      </w:r>
                      <w:r w:rsidR="00315EA4" w:rsidRPr="005D238E">
                        <w:rPr>
                          <w:rStyle w:val="Platzhaltertext"/>
                          <w:rFonts w:ascii="Times New Roman" w:hAnsi="Times New Roman" w:cs="Times New Roman"/>
                          <w:b/>
                          <w:vanish/>
                        </w:rPr>
                        <w:t>Anzahl</w:t>
                      </w:r>
                      <w:r w:rsidR="00315EA4" w:rsidRPr="005D238E">
                        <w:rPr>
                          <w:rStyle w:val="Platzhaltertext"/>
                          <w:rFonts w:ascii="Times New Roman" w:hAnsi="Times New Roman" w:cs="Times New Roman"/>
                          <w:vanish/>
                        </w:rPr>
                        <w:t xml:space="preserve"> einzugeben.</w:t>
                      </w:r>
                    </w:p>
                  </w:tc>
                </w:sdtContent>
              </w:sdt>
            </w:tr>
          </w:tbl>
          <w:p w14:paraId="4DC4AB14" w14:textId="19668129" w:rsidR="00273045" w:rsidRPr="005D238E" w:rsidRDefault="00273045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7A2A" w:rsidRPr="005D238E" w14:paraId="71356336" w14:textId="5AA1970D" w:rsidTr="005D238E">
        <w:trPr>
          <w:trHeight w:val="1165"/>
        </w:trPr>
        <w:tc>
          <w:tcPr>
            <w:tcW w:w="403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A257D2D" w14:textId="2D17BFD7" w:rsidR="001E7A2A" w:rsidRPr="005D238E" w:rsidRDefault="001E7A2A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vMerge w:val="restart"/>
            <w:tcBorders>
              <w:top w:val="nil"/>
              <w:bottom w:val="nil"/>
            </w:tcBorders>
            <w:vAlign w:val="center"/>
          </w:tcPr>
          <w:p w14:paraId="3E3D866F" w14:textId="66054585" w:rsidR="001E7A2A" w:rsidRPr="005D238E" w:rsidRDefault="001E7A2A" w:rsidP="00270F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Bestätigung, dass</w:t>
            </w:r>
            <w:r w:rsidR="005A67C8" w:rsidRPr="005D238E">
              <w:rPr>
                <w:rFonts w:ascii="Times New Roman" w:hAnsi="Times New Roman" w:cs="Times New Roman"/>
              </w:rPr>
              <w:t xml:space="preserve"> während des Einsatzes an der</w:t>
            </w:r>
            <w:r w:rsidRPr="005D238E">
              <w:rPr>
                <w:rFonts w:ascii="Times New Roman" w:hAnsi="Times New Roman" w:cs="Times New Roman"/>
              </w:rPr>
              <w:t xml:space="preserve"> angeführten Abteilung/OE</w:t>
            </w:r>
            <w:r w:rsidR="003122B5" w:rsidRPr="005D238E">
              <w:rPr>
                <w:rFonts w:ascii="Times New Roman" w:hAnsi="Times New Roman" w:cs="Times New Roman"/>
              </w:rPr>
              <w:t xml:space="preserve"> </w:t>
            </w:r>
            <w:r w:rsidR="00215052" w:rsidRPr="005D238E">
              <w:rPr>
                <w:rFonts w:ascii="Times New Roman" w:hAnsi="Times New Roman" w:cs="Times New Roman"/>
              </w:rPr>
              <w:t>zu jedem Zeitpunkt ein</w:t>
            </w:r>
            <w:r w:rsidRPr="005D238E">
              <w:rPr>
                <w:rFonts w:ascii="Times New Roman" w:hAnsi="Times New Roman" w:cs="Times New Roman"/>
              </w:rPr>
              <w:t>e fachlich verantwortliche</w:t>
            </w:r>
            <w:r w:rsidR="00215052" w:rsidRPr="005D238E">
              <w:rPr>
                <w:rFonts w:ascii="Times New Roman" w:hAnsi="Times New Roman" w:cs="Times New Roman"/>
              </w:rPr>
              <w:t xml:space="preserve"> Ärztin/</w:t>
            </w:r>
            <w:r w:rsidR="005A67C8" w:rsidRPr="005D238E">
              <w:rPr>
                <w:rFonts w:ascii="Times New Roman" w:hAnsi="Times New Roman" w:cs="Times New Roman"/>
              </w:rPr>
              <w:t xml:space="preserve">ein fachlich verantwortlicher </w:t>
            </w:r>
            <w:r w:rsidR="00215052" w:rsidRPr="005D238E">
              <w:rPr>
                <w:rFonts w:ascii="Times New Roman" w:hAnsi="Times New Roman" w:cs="Times New Roman"/>
              </w:rPr>
              <w:t>Arzt</w:t>
            </w:r>
            <w:r w:rsidRPr="005D238E">
              <w:rPr>
                <w:rFonts w:ascii="Times New Roman" w:hAnsi="Times New Roman" w:cs="Times New Roman"/>
              </w:rPr>
              <w:t xml:space="preserve"> am jeweiligen Standpunkt der</w:t>
            </w:r>
            <w:r w:rsidR="003122B5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Krankenanstalt zur Ve</w:t>
            </w:r>
            <w:r w:rsidR="005A67C8" w:rsidRPr="005D238E">
              <w:rPr>
                <w:rFonts w:ascii="Times New Roman" w:hAnsi="Times New Roman" w:cs="Times New Roman"/>
              </w:rPr>
              <w:t>rfügung steht.</w:t>
            </w:r>
          </w:p>
          <w:p w14:paraId="5E515E8A" w14:textId="77777777" w:rsidR="001E7A2A" w:rsidRPr="005D238E" w:rsidRDefault="001E7A2A" w:rsidP="00270F33">
            <w:pPr>
              <w:rPr>
                <w:rFonts w:ascii="Times New Roman" w:hAnsi="Times New Roman" w:cs="Times New Roman"/>
              </w:rPr>
            </w:pPr>
          </w:p>
          <w:p w14:paraId="4B3FFF63" w14:textId="586125DF" w:rsidR="00270F33" w:rsidRPr="005D238E" w:rsidRDefault="00D03DB5" w:rsidP="002737D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25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87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4887" w:rsidRPr="005D238E">
              <w:rPr>
                <w:rFonts w:ascii="Times New Roman" w:hAnsi="Times New Roman" w:cs="Times New Roman"/>
              </w:rPr>
              <w:t xml:space="preserve"> Ja</w:t>
            </w:r>
            <w:r w:rsidR="002737D7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269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87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4887" w:rsidRPr="005D238E">
              <w:rPr>
                <w:rFonts w:ascii="Times New Roman" w:hAnsi="Times New Roman" w:cs="Times New Roman"/>
              </w:rPr>
              <w:t xml:space="preserve"> </w:t>
            </w:r>
            <w:r w:rsidR="001E7A2A" w:rsidRPr="005D238E">
              <w:rPr>
                <w:rFonts w:ascii="Times New Roman" w:hAnsi="Times New Roman" w:cs="Times New Roman"/>
              </w:rPr>
              <w:t>Nein</w:t>
            </w:r>
          </w:p>
        </w:tc>
      </w:tr>
      <w:tr w:rsidR="001E7A2A" w:rsidRPr="005D238E" w14:paraId="3C1502A8" w14:textId="77777777" w:rsidTr="005D238E">
        <w:trPr>
          <w:trHeight w:val="604"/>
        </w:trPr>
        <w:tc>
          <w:tcPr>
            <w:tcW w:w="403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3AD344DF" w14:textId="77777777" w:rsidR="001E7A2A" w:rsidRPr="005D238E" w:rsidRDefault="001E7A2A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vMerge/>
            <w:tcBorders>
              <w:top w:val="nil"/>
              <w:bottom w:val="nil"/>
            </w:tcBorders>
            <w:vAlign w:val="center"/>
          </w:tcPr>
          <w:p w14:paraId="5605ED76" w14:textId="77777777" w:rsidR="001E7A2A" w:rsidRPr="005D238E" w:rsidRDefault="001E7A2A" w:rsidP="00270F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7A2A" w:rsidRPr="005D238E" w14:paraId="0E7CFABA" w14:textId="6723A807" w:rsidTr="005D238E">
        <w:trPr>
          <w:trHeight w:val="1490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738661F1" w14:textId="5BACD2C2" w:rsidR="001E7A2A" w:rsidRPr="005D238E" w:rsidRDefault="001E7A2A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nil"/>
              <w:bottom w:val="nil"/>
            </w:tcBorders>
            <w:vAlign w:val="center"/>
          </w:tcPr>
          <w:p w14:paraId="2BD31441" w14:textId="0C0F8B80" w:rsidR="001E7A2A" w:rsidRPr="005D238E" w:rsidRDefault="001E7A2A" w:rsidP="00270F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Bestätigung, dass die Tätigkeiten </w:t>
            </w:r>
            <w:r w:rsidR="005A67C8" w:rsidRPr="005D238E">
              <w:rPr>
                <w:rFonts w:ascii="Times New Roman" w:hAnsi="Times New Roman" w:cs="Times New Roman"/>
              </w:rPr>
              <w:t xml:space="preserve">an der angeführten Abteilung/OE </w:t>
            </w:r>
            <w:r w:rsidRPr="005D238E">
              <w:rPr>
                <w:rFonts w:ascii="Times New Roman" w:hAnsi="Times New Roman" w:cs="Times New Roman"/>
              </w:rPr>
              <w:t>außerhalb der Kernausbildungszeit (d.h. nicht in der Zeit von 7:00 bis 16:00 Uhr) ausgeübt</w:t>
            </w:r>
            <w:r w:rsidR="003122B5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werden.</w:t>
            </w:r>
          </w:p>
          <w:p w14:paraId="22C1672C" w14:textId="77777777" w:rsidR="001E7A2A" w:rsidRPr="005D238E" w:rsidRDefault="001E7A2A" w:rsidP="00270F33">
            <w:pPr>
              <w:rPr>
                <w:rFonts w:ascii="Times New Roman" w:hAnsi="Times New Roman" w:cs="Times New Roman"/>
              </w:rPr>
            </w:pPr>
          </w:p>
          <w:p w14:paraId="05685477" w14:textId="1B82B41F" w:rsidR="00270F33" w:rsidRPr="005D238E" w:rsidRDefault="00D03DB5" w:rsidP="002737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048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87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7D7" w:rsidRPr="005D238E">
              <w:rPr>
                <w:rFonts w:ascii="Times New Roman" w:hAnsi="Times New Roman" w:cs="Times New Roman"/>
              </w:rPr>
              <w:t xml:space="preserve"> Ja</w:t>
            </w:r>
            <w:r w:rsidR="002737D7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554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87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4887" w:rsidRPr="005D238E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DF472C" w:rsidRPr="005D238E" w14:paraId="3DA58223" w14:textId="77777777" w:rsidTr="005D238E">
        <w:trPr>
          <w:trHeight w:val="1490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2D7219AB" w14:textId="77777777" w:rsidR="00DF472C" w:rsidRPr="005D238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nil"/>
              <w:bottom w:val="nil"/>
            </w:tcBorders>
            <w:vAlign w:val="center"/>
          </w:tcPr>
          <w:p w14:paraId="1A281743" w14:textId="5DEB0ED0" w:rsidR="00DF472C" w:rsidRPr="005D238E" w:rsidRDefault="00DF472C" w:rsidP="00270F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Bestätigung, dass die </w:t>
            </w:r>
            <w:r w:rsidR="005A67C8" w:rsidRPr="005D238E">
              <w:rPr>
                <w:rFonts w:ascii="Times New Roman" w:hAnsi="Times New Roman" w:cs="Times New Roman"/>
              </w:rPr>
              <w:t xml:space="preserve">an der angeführten Abteilung/OE </w:t>
            </w:r>
            <w:r w:rsidRPr="005D238E">
              <w:rPr>
                <w:rFonts w:ascii="Times New Roman" w:hAnsi="Times New Roman" w:cs="Times New Roman"/>
              </w:rPr>
              <w:t>durchgeführten</w:t>
            </w:r>
            <w:r w:rsidR="003122B5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Tätigkeiten ausschließlich die im Rahmen der Basisausbildung erworbenen Kompetenzen</w:t>
            </w:r>
            <w:r w:rsidR="003122B5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umfassen.</w:t>
            </w:r>
          </w:p>
          <w:p w14:paraId="0F111539" w14:textId="77777777" w:rsidR="00DF472C" w:rsidRPr="005D238E" w:rsidRDefault="00DF472C" w:rsidP="00270F33">
            <w:pPr>
              <w:rPr>
                <w:rFonts w:ascii="Times New Roman" w:hAnsi="Times New Roman" w:cs="Times New Roman"/>
              </w:rPr>
            </w:pPr>
          </w:p>
          <w:p w14:paraId="0D4F7E1B" w14:textId="2454CFD1" w:rsidR="00270F33" w:rsidRPr="005D238E" w:rsidRDefault="00D03DB5" w:rsidP="002737D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24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7D7" w:rsidRPr="005D238E">
              <w:rPr>
                <w:rFonts w:ascii="Times New Roman" w:hAnsi="Times New Roman" w:cs="Times New Roman"/>
              </w:rPr>
              <w:t xml:space="preserve"> Ja</w:t>
            </w:r>
            <w:r w:rsidR="002737D7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618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5D238E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DF472C" w:rsidRPr="005D238E" w14:paraId="640B400D" w14:textId="77777777" w:rsidTr="005D238E">
        <w:trPr>
          <w:trHeight w:val="1490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30EE6B50" w14:textId="77777777" w:rsidR="00DF472C" w:rsidRPr="005D238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nil"/>
              <w:bottom w:val="nil"/>
            </w:tcBorders>
            <w:vAlign w:val="center"/>
          </w:tcPr>
          <w:p w14:paraId="7CFDECF1" w14:textId="16D2AF8B" w:rsidR="00DF472C" w:rsidRPr="005D238E" w:rsidRDefault="00DF472C" w:rsidP="00270F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Bestätigung, dass</w:t>
            </w:r>
            <w:r w:rsidR="00F94B03" w:rsidRPr="005D238E">
              <w:rPr>
                <w:rFonts w:ascii="Times New Roman" w:hAnsi="Times New Roman" w:cs="Times New Roman"/>
              </w:rPr>
              <w:t xml:space="preserve"> die Gesamtzahl der </w:t>
            </w:r>
            <w:r w:rsidRPr="005D238E">
              <w:rPr>
                <w:rFonts w:ascii="Times New Roman" w:hAnsi="Times New Roman" w:cs="Times New Roman"/>
              </w:rPr>
              <w:t>auf</w:t>
            </w:r>
            <w:r w:rsidR="00F94B03" w:rsidRPr="005D238E">
              <w:rPr>
                <w:rFonts w:ascii="Times New Roman" w:hAnsi="Times New Roman" w:cs="Times New Roman"/>
              </w:rPr>
              <w:t xml:space="preserve"> die</w:t>
            </w:r>
            <w:r w:rsidR="005A67C8" w:rsidRPr="005D238E">
              <w:rPr>
                <w:rFonts w:ascii="Times New Roman" w:hAnsi="Times New Roman" w:cs="Times New Roman"/>
              </w:rPr>
              <w:t xml:space="preserve"> einzelne</w:t>
            </w:r>
            <w:r w:rsidRPr="005D238E">
              <w:rPr>
                <w:rFonts w:ascii="Times New Roman" w:hAnsi="Times New Roman" w:cs="Times New Roman"/>
              </w:rPr>
              <w:t xml:space="preserve"> </w:t>
            </w:r>
            <w:r w:rsidR="00F94B03" w:rsidRPr="005D238E">
              <w:rPr>
                <w:rFonts w:ascii="Times New Roman" w:hAnsi="Times New Roman" w:cs="Times New Roman"/>
              </w:rPr>
              <w:t>Turnusärztin/</w:t>
            </w:r>
            <w:r w:rsidR="005A67C8" w:rsidRPr="005D238E">
              <w:rPr>
                <w:rFonts w:ascii="Times New Roman" w:hAnsi="Times New Roman" w:cs="Times New Roman"/>
              </w:rPr>
              <w:t xml:space="preserve">den einzelnen </w:t>
            </w:r>
            <w:r w:rsidRPr="005D238E">
              <w:rPr>
                <w:rFonts w:ascii="Times New Roman" w:hAnsi="Times New Roman" w:cs="Times New Roman"/>
              </w:rPr>
              <w:t>Turnusarzt entfallenden Betten bei</w:t>
            </w:r>
            <w:r w:rsidR="003122B5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Tätigwerden in zwei Abteilungen oder sonstigen Organisationseinheiten 60, bei Tätigwerden</w:t>
            </w:r>
            <w:r w:rsidR="003122B5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in drei Abteilungen oder sonstigen Organisationseinheiten 45 nicht überschreitet.</w:t>
            </w:r>
          </w:p>
          <w:p w14:paraId="3477E1D9" w14:textId="77777777" w:rsidR="00DF472C" w:rsidRPr="005D238E" w:rsidRDefault="00DF472C" w:rsidP="00270F33">
            <w:pPr>
              <w:rPr>
                <w:rFonts w:ascii="Times New Roman" w:hAnsi="Times New Roman" w:cs="Times New Roman"/>
              </w:rPr>
            </w:pPr>
          </w:p>
          <w:p w14:paraId="5D7BF933" w14:textId="77777777" w:rsidR="00270F33" w:rsidRPr="005D238E" w:rsidRDefault="00D03DB5" w:rsidP="002737D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70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7D7" w:rsidRPr="005D238E">
              <w:rPr>
                <w:rFonts w:ascii="Times New Roman" w:hAnsi="Times New Roman" w:cs="Times New Roman"/>
              </w:rPr>
              <w:t xml:space="preserve"> Ja</w:t>
            </w:r>
            <w:r w:rsidR="002737D7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133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5D238E">
              <w:rPr>
                <w:rFonts w:ascii="Times New Roman" w:hAnsi="Times New Roman" w:cs="Times New Roman"/>
              </w:rPr>
              <w:t xml:space="preserve"> Nein</w:t>
            </w:r>
          </w:p>
          <w:p w14:paraId="45979A67" w14:textId="7CB24131" w:rsidR="005A67C8" w:rsidRPr="005D238E" w:rsidRDefault="005A67C8" w:rsidP="00273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472C" w:rsidRPr="005D238E" w14:paraId="20F37AF0" w14:textId="77777777" w:rsidTr="005D238E">
        <w:trPr>
          <w:trHeight w:val="1465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14:paraId="58606248" w14:textId="77777777" w:rsidR="00DF472C" w:rsidRPr="005D238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7" w:type="pct"/>
            <w:tcBorders>
              <w:top w:val="nil"/>
              <w:bottom w:val="single" w:sz="4" w:space="0" w:color="auto"/>
            </w:tcBorders>
            <w:vAlign w:val="center"/>
          </w:tcPr>
          <w:p w14:paraId="5DE9A8A0" w14:textId="7EE28EE8" w:rsidR="00DF472C" w:rsidRPr="005D238E" w:rsidRDefault="00DF472C" w:rsidP="00270F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Bestätigung, dass </w:t>
            </w:r>
            <w:proofErr w:type="gramStart"/>
            <w:r w:rsidRPr="005D238E">
              <w:rPr>
                <w:rFonts w:ascii="Times New Roman" w:hAnsi="Times New Roman" w:cs="Times New Roman"/>
              </w:rPr>
              <w:t>die abteilungs- oder organisationseinheitenübergreifende Tätigkeiten</w:t>
            </w:r>
            <w:proofErr w:type="gramEnd"/>
            <w:r w:rsidRPr="005D238E">
              <w:rPr>
                <w:rFonts w:ascii="Times New Roman" w:hAnsi="Times New Roman" w:cs="Times New Roman"/>
              </w:rPr>
              <w:t xml:space="preserve"> nicht in Ambulanzen von Abteilungen/OE ausgeübt werden.</w:t>
            </w:r>
          </w:p>
          <w:p w14:paraId="67F6E075" w14:textId="77777777" w:rsidR="00DF472C" w:rsidRPr="005D238E" w:rsidRDefault="00DF472C" w:rsidP="00270F33">
            <w:pPr>
              <w:rPr>
                <w:rFonts w:ascii="Times New Roman" w:hAnsi="Times New Roman" w:cs="Times New Roman"/>
              </w:rPr>
            </w:pPr>
          </w:p>
          <w:p w14:paraId="04A74AF6" w14:textId="274A433E" w:rsidR="00DF472C" w:rsidRPr="005D238E" w:rsidRDefault="00D03DB5" w:rsidP="002737D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76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7D7" w:rsidRPr="005D238E">
              <w:rPr>
                <w:rFonts w:ascii="Times New Roman" w:hAnsi="Times New Roman" w:cs="Times New Roman"/>
              </w:rPr>
              <w:t xml:space="preserve"> Ja</w:t>
            </w:r>
            <w:r w:rsidR="002737D7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6451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5D238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0D152015" w14:textId="59CCB7DA" w:rsidR="00AA278F" w:rsidRPr="005D238E" w:rsidRDefault="00AA278F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90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791"/>
        <w:gridCol w:w="8928"/>
      </w:tblGrid>
      <w:tr w:rsidR="00865796" w:rsidRPr="005D238E" w14:paraId="3F3CA6A3" w14:textId="77777777" w:rsidTr="00FC00E1">
        <w:trPr>
          <w:trHeight w:val="567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25C896" w14:textId="76EB3819" w:rsidR="00865796" w:rsidRPr="005D238E" w:rsidRDefault="00865796" w:rsidP="00865796">
            <w:pPr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0B8D1A75" w14:textId="77777777" w:rsidR="00865796" w:rsidRPr="005D238E" w:rsidRDefault="00865796" w:rsidP="00EC27BB">
            <w:pPr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Notwendige Beilagen</w:t>
            </w:r>
          </w:p>
        </w:tc>
      </w:tr>
      <w:tr w:rsidR="00865796" w:rsidRPr="005D238E" w14:paraId="60F305A1" w14:textId="77777777" w:rsidTr="005D238E">
        <w:trPr>
          <w:trHeight w:val="567"/>
        </w:trPr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4D19488" w14:textId="77777777" w:rsidR="00865796" w:rsidRPr="005D238E" w:rsidRDefault="00865796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473BECAA" w14:textId="77777777" w:rsidR="00865796" w:rsidRPr="005D238E" w:rsidRDefault="00865796" w:rsidP="00EC27BB">
            <w:pPr>
              <w:pStyle w:val="Listenabsatz"/>
              <w:numPr>
                <w:ilvl w:val="0"/>
                <w:numId w:val="27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Nachweis der Personal- und Abteilungsstruktur</w:t>
            </w:r>
          </w:p>
        </w:tc>
      </w:tr>
      <w:tr w:rsidR="00865796" w:rsidRPr="005D238E" w14:paraId="6F91669E" w14:textId="77777777" w:rsidTr="005D238E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2BE374" w14:textId="77777777" w:rsidR="00865796" w:rsidRPr="005D238E" w:rsidRDefault="00865796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3CC1BD8C" w14:textId="542BC066" w:rsidR="00865796" w:rsidRPr="005D238E" w:rsidRDefault="00865796" w:rsidP="00EC27BB">
            <w:pPr>
              <w:pStyle w:val="Listenabsatz"/>
              <w:numPr>
                <w:ilvl w:val="0"/>
                <w:numId w:val="27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Nachweis der Vermittelbarkeit des medizinischen Leistungsspektrums nach den Anlagen der KEF und RZ-Verordnung 2015 (=</w:t>
            </w:r>
            <w:r w:rsidR="00B66270" w:rsidRPr="005D238E">
              <w:rPr>
                <w:rFonts w:ascii="Times New Roman" w:hAnsi="Times New Roman" w:cs="Times New Roman"/>
              </w:rPr>
              <w:t xml:space="preserve"> </w:t>
            </w:r>
            <w:r w:rsidRPr="005D238E">
              <w:rPr>
                <w:rFonts w:ascii="Times New Roman" w:hAnsi="Times New Roman" w:cs="Times New Roman"/>
              </w:rPr>
              <w:t>Leistungszahlen)</w:t>
            </w:r>
          </w:p>
        </w:tc>
      </w:tr>
      <w:tr w:rsidR="00865796" w:rsidRPr="005D238E" w14:paraId="34F6C963" w14:textId="77777777" w:rsidTr="005D238E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1AB588" w14:textId="77777777" w:rsidR="00865796" w:rsidRPr="005D238E" w:rsidRDefault="00865796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73B2FF3D" w14:textId="77777777" w:rsidR="00865796" w:rsidRPr="005D238E" w:rsidRDefault="00865796" w:rsidP="00EC27BB">
            <w:pPr>
              <w:pStyle w:val="Listenabsatz"/>
              <w:numPr>
                <w:ilvl w:val="0"/>
                <w:numId w:val="27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Auflistung der zur Erreichung des Ausbildungszieles erforderlichen fachlichen Einrichtungen und Geräte einschließlich des erforderlichen Lehr- und Untersuchungsmaterials</w:t>
            </w:r>
          </w:p>
        </w:tc>
      </w:tr>
      <w:tr w:rsidR="00865796" w:rsidRPr="005D238E" w14:paraId="0E0011D3" w14:textId="77777777" w:rsidTr="005D238E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98A91D" w14:textId="77777777" w:rsidR="00865796" w:rsidRPr="005D238E" w:rsidRDefault="00865796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4D9CA8AF" w14:textId="77777777" w:rsidR="00865796" w:rsidRPr="005D238E" w:rsidRDefault="00865796" w:rsidP="00EC27BB">
            <w:pPr>
              <w:pStyle w:val="Listenabsatz"/>
              <w:numPr>
                <w:ilvl w:val="0"/>
                <w:numId w:val="27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Nachweis für die Übernahme von Tätigkeiten gemäß § 15 Abs. 5 GuKG</w:t>
            </w:r>
          </w:p>
        </w:tc>
      </w:tr>
      <w:tr w:rsidR="00865796" w:rsidRPr="005D238E" w14:paraId="1BCE7AB8" w14:textId="77777777" w:rsidTr="005D238E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B893BC" w14:textId="77777777" w:rsidR="00865796" w:rsidRPr="005D238E" w:rsidRDefault="00865796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4B086318" w14:textId="77777777" w:rsidR="00865796" w:rsidRPr="005D238E" w:rsidRDefault="00865796" w:rsidP="00EC27BB">
            <w:pPr>
              <w:pStyle w:val="Listenabsatz"/>
              <w:numPr>
                <w:ilvl w:val="0"/>
                <w:numId w:val="27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Schriftliches Ausbildungskonzept</w:t>
            </w:r>
          </w:p>
        </w:tc>
      </w:tr>
      <w:tr w:rsidR="00865796" w:rsidRPr="005D238E" w14:paraId="4BCDC1D4" w14:textId="77777777" w:rsidTr="005D238E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46A701" w14:textId="77777777" w:rsidR="00865796" w:rsidRPr="005D238E" w:rsidRDefault="00865796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4081BA1D" w14:textId="77777777" w:rsidR="00865796" w:rsidRPr="005D238E" w:rsidRDefault="00865796" w:rsidP="00EC27BB">
            <w:pPr>
              <w:pStyle w:val="Listenabsatz"/>
              <w:numPr>
                <w:ilvl w:val="0"/>
                <w:numId w:val="27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Allfälliger Nachweis über die organisatorischen Rahmenbedingungen von abteilungs- oder organisationsübergreifender Tätigkeit</w:t>
            </w:r>
          </w:p>
        </w:tc>
      </w:tr>
      <w:tr w:rsidR="00865796" w:rsidRPr="005D238E" w14:paraId="7D9A6A94" w14:textId="77777777" w:rsidTr="005D238E">
        <w:trPr>
          <w:trHeight w:val="567"/>
        </w:trPr>
        <w:tc>
          <w:tcPr>
            <w:tcW w:w="40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91ACF2" w14:textId="77777777" w:rsidR="00865796" w:rsidRPr="005D238E" w:rsidRDefault="00865796" w:rsidP="00E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shd w:val="clear" w:color="auto" w:fill="auto"/>
            <w:vAlign w:val="center"/>
          </w:tcPr>
          <w:p w14:paraId="02A48BF8" w14:textId="77777777" w:rsidR="00865796" w:rsidRPr="005D238E" w:rsidRDefault="00865796" w:rsidP="00EC27BB">
            <w:pPr>
              <w:pStyle w:val="Listenabsatz"/>
              <w:numPr>
                <w:ilvl w:val="0"/>
                <w:numId w:val="27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Allfällige Kooperationsvereinbarung(en)</w:t>
            </w:r>
          </w:p>
        </w:tc>
      </w:tr>
    </w:tbl>
    <w:p w14:paraId="12DE1DD5" w14:textId="372EF5D8" w:rsidR="00865796" w:rsidRPr="005D238E" w:rsidRDefault="00865796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85" w:type="pct"/>
        <w:tblInd w:w="-359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920"/>
      </w:tblGrid>
      <w:tr w:rsidR="00865796" w:rsidRPr="005D238E" w14:paraId="46C8A376" w14:textId="77777777" w:rsidTr="00FC00E1">
        <w:trPr>
          <w:trHeight w:val="56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6C279B" w14:textId="6B17934D" w:rsidR="00865796" w:rsidRPr="005D238E" w:rsidRDefault="00865796" w:rsidP="00FC00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1</w:t>
            </w:r>
            <w:r w:rsidR="00FC00E1">
              <w:rPr>
                <w:rFonts w:ascii="Times New Roman" w:hAnsi="Times New Roman" w:cs="Times New Roman"/>
                <w:b/>
              </w:rPr>
              <w:t>0</w:t>
            </w:r>
            <w:r w:rsidRPr="005D2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80945" w14:textId="77777777" w:rsidR="00865796" w:rsidRPr="005D238E" w:rsidRDefault="00865796" w:rsidP="00EC27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Datenschutzrechtlichen Bestimmungen</w:t>
            </w:r>
          </w:p>
        </w:tc>
      </w:tr>
      <w:tr w:rsidR="00865796" w:rsidRPr="005D238E" w14:paraId="44560F34" w14:textId="77777777" w:rsidTr="005D238E">
        <w:trPr>
          <w:trHeight w:val="4486"/>
        </w:trPr>
        <w:tc>
          <w:tcPr>
            <w:tcW w:w="4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A33C867" w14:textId="77777777" w:rsidR="00865796" w:rsidRPr="005D238E" w:rsidRDefault="00865796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BC56C" w14:textId="77777777" w:rsidR="00865796" w:rsidRPr="005D238E" w:rsidRDefault="00865796" w:rsidP="00EC27B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Im Zuge dieses Verfahrens bekanntgegebene Daten und jene Daten, die die Behörde im Zuge des Ermittlungsverfahrens erhält, werden auf Grund des Art. 6 Abs. 1 </w:t>
            </w:r>
            <w:proofErr w:type="spellStart"/>
            <w:r w:rsidRPr="005D238E">
              <w:rPr>
                <w:rFonts w:ascii="Times New Roman" w:hAnsi="Times New Roman" w:cs="Times New Roman"/>
              </w:rPr>
              <w:t>lit</w:t>
            </w:r>
            <w:proofErr w:type="spellEnd"/>
            <w:r w:rsidRPr="005D238E">
              <w:rPr>
                <w:rFonts w:ascii="Times New Roman" w:hAnsi="Times New Roman" w:cs="Times New Roman"/>
              </w:rPr>
              <w:t xml:space="preserve">. c und e Datenschutz-Grundverordnung in Verbindung mit den diesem Verfahren zugrundliegenden </w:t>
            </w:r>
            <w:proofErr w:type="spellStart"/>
            <w:r w:rsidRPr="005D238E">
              <w:rPr>
                <w:rFonts w:ascii="Times New Roman" w:hAnsi="Times New Roman" w:cs="Times New Roman"/>
              </w:rPr>
              <w:t>Materiengesetzen</w:t>
            </w:r>
            <w:proofErr w:type="spellEnd"/>
            <w:r w:rsidRPr="005D238E">
              <w:rPr>
                <w:rFonts w:ascii="Times New Roman" w:hAnsi="Times New Roman" w:cs="Times New Roman"/>
              </w:rPr>
              <w:t xml:space="preserve"> automationsunterstützt verarbeitet. Die Verarbeitung erfolgt zum Zweck der Abwicklung des eingeleiteten Verfahrens, der Beurteilung des Sachverhalts, der Erteilung der Bewilligung sowie auch zum Zweck der Überprüfung.</w:t>
            </w:r>
          </w:p>
          <w:p w14:paraId="25F1AE4E" w14:textId="77777777" w:rsidR="00865796" w:rsidRPr="005D238E" w:rsidRDefault="00865796" w:rsidP="00EC27B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Die allgemeinen Informationen</w:t>
            </w:r>
          </w:p>
          <w:p w14:paraId="43B8B9A8" w14:textId="77777777" w:rsidR="00865796" w:rsidRPr="005D238E" w:rsidRDefault="00865796" w:rsidP="00EC27BB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zu den zustehenden Rechten auf Auskunft, Berichtigung, Löschung, Einschränkung der Verarbeitung, Widerruf und Widerspruch sowie auf Datenübertragbarkeit;</w:t>
            </w:r>
          </w:p>
          <w:p w14:paraId="20B73B46" w14:textId="77777777" w:rsidR="00865796" w:rsidRPr="005D238E" w:rsidRDefault="00865796" w:rsidP="00EC27BB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zum zustehenden Beschwerderecht bei der Österreichische Datenschutzbehörde;</w:t>
            </w:r>
          </w:p>
          <w:p w14:paraId="3069ACB8" w14:textId="77777777" w:rsidR="00865796" w:rsidRPr="005D238E" w:rsidRDefault="00865796" w:rsidP="00EC27BB">
            <w:pPr>
              <w:numPr>
                <w:ilvl w:val="1"/>
                <w:numId w:val="25"/>
              </w:numPr>
              <w:shd w:val="clear" w:color="auto" w:fill="FFFFFF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zum Verantwortlichen der Verarbeitung und zum Datenschutzbeauftragten finden Sie auf der Datenschutz-Informationsseite (</w:t>
            </w:r>
            <w:hyperlink r:id="rId13" w:history="1">
              <w:r w:rsidRPr="005D238E">
                <w:rPr>
                  <w:rStyle w:val="Hyperlink"/>
                  <w:rFonts w:ascii="Times New Roman" w:hAnsi="Times New Roman" w:cs="Times New Roman"/>
                  <w:color w:val="auto"/>
                </w:rPr>
                <w:t>https://datenschutz.stmk.gv.at</w:t>
              </w:r>
            </w:hyperlink>
            <w:r w:rsidRPr="005D238E">
              <w:rPr>
                <w:rFonts w:ascii="Times New Roman" w:hAnsi="Times New Roman" w:cs="Times New Roman"/>
              </w:rPr>
              <w:t>).</w:t>
            </w:r>
          </w:p>
          <w:p w14:paraId="6113E2D6" w14:textId="77777777" w:rsidR="00865796" w:rsidRPr="005D238E" w:rsidRDefault="00865796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Die datenschutzrechtlichen Bestimmungen werden zur Kenntnis genommen.</w:t>
            </w:r>
          </w:p>
          <w:p w14:paraId="52F21D55" w14:textId="77777777" w:rsidR="00865796" w:rsidRPr="005D238E" w:rsidRDefault="00865796" w:rsidP="00EC27B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5C2DCE" w14:textId="77777777" w:rsidR="00865796" w:rsidRPr="005D238E" w:rsidRDefault="00D03DB5" w:rsidP="00EC27B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57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96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796" w:rsidRPr="005D238E">
              <w:rPr>
                <w:rFonts w:ascii="Times New Roman" w:hAnsi="Times New Roman" w:cs="Times New Roman"/>
              </w:rPr>
              <w:t xml:space="preserve"> Ja</w:t>
            </w:r>
            <w:r w:rsidR="00865796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4289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96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796" w:rsidRPr="005D238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7C273D50" w14:textId="77777777" w:rsidR="00865796" w:rsidRPr="005D238E" w:rsidRDefault="00865796" w:rsidP="006C0F7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5388" w:type="pct"/>
        <w:tblInd w:w="-364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925"/>
      </w:tblGrid>
      <w:tr w:rsidR="001E7A2A" w:rsidRPr="005D238E" w14:paraId="045A04AB" w14:textId="77777777" w:rsidTr="00FC00E1">
        <w:trPr>
          <w:trHeight w:val="567"/>
        </w:trPr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0DDC5" w14:textId="3BF99C6D" w:rsidR="001E7A2A" w:rsidRPr="005D238E" w:rsidRDefault="00C32750" w:rsidP="00FC00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1</w:t>
            </w:r>
            <w:r w:rsidR="00FC00E1">
              <w:rPr>
                <w:rFonts w:ascii="Times New Roman" w:hAnsi="Times New Roman" w:cs="Times New Roman"/>
                <w:b/>
              </w:rPr>
              <w:t>1</w:t>
            </w:r>
            <w:r w:rsidR="00DF472C" w:rsidRPr="005D23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93" w:type="pct"/>
            <w:shd w:val="clear" w:color="auto" w:fill="BFBFBF" w:themeFill="background1" w:themeFillShade="BF"/>
            <w:vAlign w:val="center"/>
          </w:tcPr>
          <w:p w14:paraId="2B089C1E" w14:textId="6252EB27" w:rsidR="001E7A2A" w:rsidRPr="005D238E" w:rsidRDefault="001E7A2A" w:rsidP="006C0F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238E">
              <w:rPr>
                <w:rFonts w:ascii="Times New Roman" w:hAnsi="Times New Roman" w:cs="Times New Roman"/>
                <w:b/>
              </w:rPr>
              <w:t>Bestätigung der Richtigkeit der am Formular angegebenen Daten:</w:t>
            </w:r>
          </w:p>
        </w:tc>
      </w:tr>
      <w:tr w:rsidR="00DF472C" w:rsidRPr="005D238E" w14:paraId="54912EDE" w14:textId="77777777" w:rsidTr="005D238E">
        <w:trPr>
          <w:trHeight w:val="1217"/>
        </w:trPr>
        <w:tc>
          <w:tcPr>
            <w:tcW w:w="407" w:type="pct"/>
            <w:tcBorders>
              <w:left w:val="nil"/>
              <w:bottom w:val="nil"/>
            </w:tcBorders>
            <w:vAlign w:val="center"/>
          </w:tcPr>
          <w:p w14:paraId="581F957D" w14:textId="77777777" w:rsidR="00DF472C" w:rsidRPr="005D238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pct"/>
            <w:tcBorders>
              <w:bottom w:val="single" w:sz="4" w:space="0" w:color="auto"/>
            </w:tcBorders>
            <w:vAlign w:val="center"/>
          </w:tcPr>
          <w:p w14:paraId="0B859D3E" w14:textId="50C27396" w:rsidR="00DF472C" w:rsidRPr="005D238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Die Richtigkeit der am Formular angegebenen Daten und Beilagen wird bestätigt</w:t>
            </w:r>
            <w:r w:rsidR="00F30882" w:rsidRPr="005D238E">
              <w:rPr>
                <w:rFonts w:ascii="Times New Roman" w:hAnsi="Times New Roman" w:cs="Times New Roman"/>
              </w:rPr>
              <w:t>.</w:t>
            </w:r>
          </w:p>
          <w:p w14:paraId="59101557" w14:textId="77777777" w:rsidR="00DF472C" w:rsidRPr="005D238E" w:rsidRDefault="00DF472C" w:rsidP="006C0F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EB6C42F" w14:textId="005928F7" w:rsidR="00DF472C" w:rsidRPr="005D238E" w:rsidRDefault="00D03DB5" w:rsidP="002737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5615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5D238E">
              <w:rPr>
                <w:rFonts w:ascii="Times New Roman" w:hAnsi="Times New Roman" w:cs="Times New Roman"/>
              </w:rPr>
              <w:t xml:space="preserve"> Ja</w:t>
            </w:r>
            <w:r w:rsidR="002737D7" w:rsidRPr="005D238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95825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72C" w:rsidRPr="005D23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472C" w:rsidRPr="005D238E">
              <w:rPr>
                <w:rFonts w:ascii="Times New Roman" w:hAnsi="Times New Roman" w:cs="Times New Roman"/>
              </w:rPr>
              <w:t xml:space="preserve"> Nein</w:t>
            </w:r>
          </w:p>
        </w:tc>
      </w:tr>
    </w:tbl>
    <w:p w14:paraId="153DEB82" w14:textId="7F0305C3" w:rsidR="00EE17D6" w:rsidRPr="005D238E" w:rsidRDefault="00EE17D6" w:rsidP="006C0F7D">
      <w:pPr>
        <w:spacing w:line="276" w:lineRule="auto"/>
        <w:rPr>
          <w:rFonts w:ascii="Times New Roman" w:hAnsi="Times New Roman" w:cs="Times New Roman"/>
        </w:rPr>
      </w:pPr>
    </w:p>
    <w:p w14:paraId="5D0ECBF3" w14:textId="5F488206" w:rsidR="00B87EE8" w:rsidRPr="005D238E" w:rsidRDefault="00B87EE8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4020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B87EE8" w:rsidRPr="005D238E" w14:paraId="3831B76F" w14:textId="77777777" w:rsidTr="00E115B6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6699DFF5" w14:textId="4DFBE4DF" w:rsidR="00B87EE8" w:rsidRPr="005D238E" w:rsidRDefault="00F43B13" w:rsidP="00B87E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87EE8" w:rsidRPr="005D238E">
              <w:rPr>
                <w:rFonts w:ascii="Times New Roman" w:hAnsi="Times New Roman" w:cs="Times New Roman"/>
              </w:rPr>
              <w:t xml:space="preserve">(Unterschrift/Stampiglie der </w:t>
            </w:r>
            <w:proofErr w:type="gramStart"/>
            <w:r w:rsidR="00B87EE8" w:rsidRPr="005D238E">
              <w:rPr>
                <w:rFonts w:ascii="Times New Roman" w:hAnsi="Times New Roman" w:cs="Times New Roman"/>
              </w:rPr>
              <w:t>Pflegedirektion )</w:t>
            </w:r>
            <w:proofErr w:type="gramEnd"/>
          </w:p>
        </w:tc>
      </w:tr>
      <w:tr w:rsidR="00E115B6" w:rsidRPr="005D238E" w14:paraId="0FD39868" w14:textId="77777777" w:rsidTr="00E115B6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7412" w14:textId="77777777" w:rsidR="00E115B6" w:rsidRPr="005D238E" w:rsidRDefault="00E115B6" w:rsidP="00B87E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EE8" w:rsidRPr="005D238E" w14:paraId="31B69389" w14:textId="77777777" w:rsidTr="00E115B6">
        <w:trPr>
          <w:trHeight w:val="567"/>
          <w:hidden/>
        </w:trPr>
        <w:sdt>
          <w:sdtPr>
            <w:rPr>
              <w:rFonts w:ascii="Times New Roman" w:hAnsi="Times New Roman" w:cs="Times New Roman"/>
              <w:vanish/>
            </w:rPr>
            <w:id w:val="-741332131"/>
            <w:placeholder>
              <w:docPart w:val="D5F337944BC54FB195CED6F32260E85E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656F9B5" w14:textId="598EF95E" w:rsidR="00B87EE8" w:rsidRPr="005D238E" w:rsidRDefault="00D93D15" w:rsidP="00B87EE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B87EE8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87EE8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B87EE8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B87EE8" w:rsidRPr="005D238E" w14:paraId="66B98650" w14:textId="77777777" w:rsidTr="00E115B6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4446AF22" w14:textId="38AD763F" w:rsidR="00B87EE8" w:rsidRPr="005D238E" w:rsidRDefault="00B87EE8" w:rsidP="00B87E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5D238E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5D238E">
              <w:rPr>
                <w:rFonts w:ascii="Times New Roman" w:hAnsi="Times New Roman" w:cs="Times New Roman"/>
              </w:rPr>
              <w:t>/Unterzeichners in Blockbuchstaben)</w:t>
            </w:r>
          </w:p>
        </w:tc>
      </w:tr>
    </w:tbl>
    <w:p w14:paraId="019E8458" w14:textId="77777777" w:rsidR="00CB6807" w:rsidRPr="005D238E" w:rsidRDefault="00CB6807" w:rsidP="009079EF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7965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B87EE8" w:rsidRPr="005D238E" w14:paraId="73185247" w14:textId="77777777" w:rsidTr="00E115B6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1B85B25D" w14:textId="46B13300" w:rsidR="00B87EE8" w:rsidRPr="005D238E" w:rsidRDefault="00B87EE8" w:rsidP="00FC00E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 xml:space="preserve">(Unterschrift/Stampiglie der ärztlichen </w:t>
            </w:r>
            <w:proofErr w:type="gramStart"/>
            <w:r w:rsidRPr="005D238E">
              <w:rPr>
                <w:rFonts w:ascii="Times New Roman" w:hAnsi="Times New Roman" w:cs="Times New Roman"/>
              </w:rPr>
              <w:t>Direktion )</w:t>
            </w:r>
            <w:proofErr w:type="gramEnd"/>
          </w:p>
        </w:tc>
      </w:tr>
      <w:tr w:rsidR="00E115B6" w:rsidRPr="005D238E" w14:paraId="220DC10E" w14:textId="77777777" w:rsidTr="00E115B6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3AC6" w14:textId="77777777" w:rsidR="00E115B6" w:rsidRPr="005D238E" w:rsidRDefault="00E115B6" w:rsidP="00B87E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EE8" w:rsidRPr="005D238E" w14:paraId="755E643A" w14:textId="77777777" w:rsidTr="00E115B6">
        <w:trPr>
          <w:trHeight w:val="567"/>
          <w:hidden/>
        </w:trPr>
        <w:sdt>
          <w:sdtPr>
            <w:rPr>
              <w:rFonts w:ascii="Times New Roman" w:hAnsi="Times New Roman" w:cs="Times New Roman"/>
              <w:vanish/>
            </w:rPr>
            <w:id w:val="1970388239"/>
            <w:placeholder>
              <w:docPart w:val="18BDA0AE8383412EB84F9F85F0282E4A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7196C5A" w14:textId="0F7743B1" w:rsidR="00B87EE8" w:rsidRPr="005D238E" w:rsidRDefault="00D93D15" w:rsidP="00B87EE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>Klicken Sie hier</w:t>
                </w:r>
                <w:r w:rsidR="00B87EE8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, um </w:t>
                </w:r>
                <w:r w:rsidR="00B87EE8" w:rsidRPr="005D238E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="00B87EE8" w:rsidRPr="005D238E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B87EE8" w:rsidRPr="005D238E" w14:paraId="1A801F03" w14:textId="77777777" w:rsidTr="00E115B6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4137F35D" w14:textId="29F04FE1" w:rsidR="00B87EE8" w:rsidRPr="005D238E" w:rsidRDefault="00B87EE8" w:rsidP="000238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238E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5D238E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5D238E">
              <w:rPr>
                <w:rFonts w:ascii="Times New Roman" w:hAnsi="Times New Roman" w:cs="Times New Roman"/>
              </w:rPr>
              <w:t>/Unterzeichners in Blockbuchstaben)</w:t>
            </w:r>
          </w:p>
        </w:tc>
      </w:tr>
    </w:tbl>
    <w:p w14:paraId="073E674A" w14:textId="6EDD41CF" w:rsidR="006541A5" w:rsidRDefault="006541A5" w:rsidP="0059160D">
      <w:pPr>
        <w:spacing w:line="276" w:lineRule="auto"/>
        <w:rPr>
          <w:rFonts w:ascii="Times New Roman" w:hAnsi="Times New Roman" w:cs="Times New Roman"/>
        </w:rPr>
      </w:pPr>
    </w:p>
    <w:p w14:paraId="39329524" w14:textId="5158ADDE" w:rsidR="0059160D" w:rsidRDefault="0059160D" w:rsidP="0059160D">
      <w:pPr>
        <w:spacing w:line="276" w:lineRule="auto"/>
        <w:rPr>
          <w:rFonts w:ascii="Times New Roman" w:hAnsi="Times New Roman" w:cs="Times New Roman"/>
        </w:rPr>
      </w:pPr>
    </w:p>
    <w:p w14:paraId="52130C51" w14:textId="3FCC6421" w:rsidR="0059160D" w:rsidRPr="0059160D" w:rsidRDefault="0059160D" w:rsidP="0059160D">
      <w:pPr>
        <w:rPr>
          <w:rFonts w:ascii="Times New Roman" w:hAnsi="Times New Roman" w:cs="Times New Roman"/>
        </w:rPr>
      </w:pPr>
    </w:p>
    <w:p w14:paraId="1F2A24A0" w14:textId="2ECBD169" w:rsidR="0059160D" w:rsidRPr="0059160D" w:rsidRDefault="0059160D" w:rsidP="0059160D">
      <w:pPr>
        <w:rPr>
          <w:rFonts w:ascii="Times New Roman" w:hAnsi="Times New Roman" w:cs="Times New Roman"/>
        </w:rPr>
      </w:pPr>
    </w:p>
    <w:p w14:paraId="5C2D8754" w14:textId="59AD87B7" w:rsidR="0059160D" w:rsidRPr="0059160D" w:rsidRDefault="0059160D" w:rsidP="0059160D">
      <w:pPr>
        <w:rPr>
          <w:rFonts w:ascii="Times New Roman" w:hAnsi="Times New Roman" w:cs="Times New Roman"/>
        </w:rPr>
      </w:pPr>
    </w:p>
    <w:p w14:paraId="713C6E64" w14:textId="3663D649" w:rsidR="0059160D" w:rsidRPr="0059160D" w:rsidRDefault="0059160D" w:rsidP="0059160D">
      <w:pPr>
        <w:rPr>
          <w:rFonts w:ascii="Times New Roman" w:hAnsi="Times New Roman" w:cs="Times New Roman"/>
        </w:rPr>
      </w:pPr>
    </w:p>
    <w:p w14:paraId="2F206DFC" w14:textId="0A28309F" w:rsidR="0059160D" w:rsidRPr="0059160D" w:rsidRDefault="0059160D" w:rsidP="0059160D">
      <w:pPr>
        <w:rPr>
          <w:rFonts w:ascii="Times New Roman" w:hAnsi="Times New Roman" w:cs="Times New Roman"/>
        </w:rPr>
      </w:pPr>
    </w:p>
    <w:p w14:paraId="42DDEF98" w14:textId="573D7E06" w:rsidR="0059160D" w:rsidRPr="0059160D" w:rsidRDefault="0059160D" w:rsidP="0059160D">
      <w:pPr>
        <w:rPr>
          <w:rFonts w:ascii="Times New Roman" w:hAnsi="Times New Roman" w:cs="Times New Roman"/>
        </w:rPr>
      </w:pPr>
    </w:p>
    <w:p w14:paraId="6D1883EB" w14:textId="6089C31C" w:rsidR="0059160D" w:rsidRPr="0059160D" w:rsidRDefault="0059160D" w:rsidP="0059160D">
      <w:pPr>
        <w:rPr>
          <w:rFonts w:ascii="Times New Roman" w:hAnsi="Times New Roman" w:cs="Times New Roman"/>
        </w:rPr>
      </w:pPr>
    </w:p>
    <w:p w14:paraId="200EE303" w14:textId="7627BBC2" w:rsidR="0059160D" w:rsidRPr="0059160D" w:rsidRDefault="0059160D" w:rsidP="0059160D">
      <w:pPr>
        <w:rPr>
          <w:rFonts w:ascii="Times New Roman" w:hAnsi="Times New Roman" w:cs="Times New Roman"/>
        </w:rPr>
      </w:pPr>
    </w:p>
    <w:p w14:paraId="6D5B013A" w14:textId="574B02BC" w:rsidR="0059160D" w:rsidRPr="0059160D" w:rsidRDefault="0059160D" w:rsidP="0059160D">
      <w:pPr>
        <w:rPr>
          <w:rFonts w:ascii="Times New Roman" w:hAnsi="Times New Roman" w:cs="Times New Roman"/>
        </w:rPr>
      </w:pPr>
    </w:p>
    <w:p w14:paraId="73B4B917" w14:textId="772D9C8A" w:rsidR="0059160D" w:rsidRPr="0059160D" w:rsidRDefault="0059160D" w:rsidP="0059160D">
      <w:pPr>
        <w:rPr>
          <w:rFonts w:ascii="Times New Roman" w:hAnsi="Times New Roman" w:cs="Times New Roman"/>
        </w:rPr>
      </w:pPr>
    </w:p>
    <w:p w14:paraId="2BDB5DA2" w14:textId="19A3E14D" w:rsidR="0059160D" w:rsidRPr="0059160D" w:rsidRDefault="0059160D" w:rsidP="0059160D">
      <w:pPr>
        <w:rPr>
          <w:rFonts w:ascii="Times New Roman" w:hAnsi="Times New Roman" w:cs="Times New Roman"/>
        </w:rPr>
      </w:pPr>
    </w:p>
    <w:p w14:paraId="3F070B75" w14:textId="0C4F6218" w:rsidR="0059160D" w:rsidRPr="0059160D" w:rsidRDefault="0059160D" w:rsidP="0059160D">
      <w:pPr>
        <w:rPr>
          <w:rFonts w:ascii="Times New Roman" w:hAnsi="Times New Roman" w:cs="Times New Roman"/>
        </w:rPr>
      </w:pPr>
    </w:p>
    <w:p w14:paraId="5C72FD59" w14:textId="426E15E0" w:rsidR="0059160D" w:rsidRPr="0059160D" w:rsidRDefault="0059160D" w:rsidP="0059160D">
      <w:pPr>
        <w:rPr>
          <w:rFonts w:ascii="Times New Roman" w:hAnsi="Times New Roman" w:cs="Times New Roman"/>
        </w:rPr>
      </w:pPr>
    </w:p>
    <w:p w14:paraId="144A0459" w14:textId="7695993B" w:rsidR="0059160D" w:rsidRPr="0059160D" w:rsidRDefault="0059160D" w:rsidP="0059160D">
      <w:pPr>
        <w:rPr>
          <w:rFonts w:ascii="Times New Roman" w:hAnsi="Times New Roman" w:cs="Times New Roman"/>
        </w:rPr>
      </w:pPr>
    </w:p>
    <w:p w14:paraId="64245089" w14:textId="60328B62" w:rsidR="0059160D" w:rsidRPr="0059160D" w:rsidRDefault="0059160D" w:rsidP="0059160D">
      <w:pPr>
        <w:rPr>
          <w:rFonts w:ascii="Times New Roman" w:hAnsi="Times New Roman" w:cs="Times New Roman"/>
        </w:rPr>
      </w:pPr>
    </w:p>
    <w:p w14:paraId="0E1A12DC" w14:textId="195236C0" w:rsidR="0059160D" w:rsidRPr="0059160D" w:rsidRDefault="0059160D" w:rsidP="0059160D">
      <w:pPr>
        <w:rPr>
          <w:rFonts w:ascii="Times New Roman" w:hAnsi="Times New Roman" w:cs="Times New Roman"/>
        </w:rPr>
      </w:pPr>
    </w:p>
    <w:p w14:paraId="020B1967" w14:textId="7EDA39FD" w:rsidR="0059160D" w:rsidRPr="0059160D" w:rsidRDefault="0059160D" w:rsidP="0059160D">
      <w:pPr>
        <w:rPr>
          <w:rFonts w:ascii="Times New Roman" w:hAnsi="Times New Roman" w:cs="Times New Roman"/>
        </w:rPr>
      </w:pPr>
    </w:p>
    <w:p w14:paraId="14EF9A3F" w14:textId="46FD2CB1" w:rsidR="0059160D" w:rsidRPr="0059160D" w:rsidRDefault="0059160D" w:rsidP="0059160D">
      <w:pPr>
        <w:rPr>
          <w:rFonts w:ascii="Times New Roman" w:hAnsi="Times New Roman" w:cs="Times New Roman"/>
        </w:rPr>
      </w:pPr>
    </w:p>
    <w:p w14:paraId="79A858EA" w14:textId="4A680850" w:rsidR="0059160D" w:rsidRDefault="0059160D" w:rsidP="0059160D">
      <w:pPr>
        <w:rPr>
          <w:rFonts w:ascii="Times New Roman" w:hAnsi="Times New Roman" w:cs="Times New Roman"/>
        </w:rPr>
      </w:pPr>
    </w:p>
    <w:p w14:paraId="1413AFEB" w14:textId="52508F74" w:rsidR="0059160D" w:rsidRDefault="0059160D" w:rsidP="0059160D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page" w:horzAnchor="margin" w:tblpXSpec="center" w:tblpY="11611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9160D" w:rsidRPr="00C861CD" w14:paraId="7980A5B1" w14:textId="77777777" w:rsidTr="0059160D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78A5537C" w14:textId="77777777" w:rsidR="0059160D" w:rsidRPr="00C861CD" w:rsidRDefault="0059160D" w:rsidP="005916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(Unterschrift/Stampiglie der Rechtsträgerin/des Rechtsträgers)</w:t>
            </w:r>
          </w:p>
        </w:tc>
      </w:tr>
      <w:tr w:rsidR="0059160D" w:rsidRPr="00C861CD" w14:paraId="51DED9DA" w14:textId="77777777" w:rsidTr="0059160D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7BFF" w14:textId="77777777" w:rsidR="0059160D" w:rsidRPr="00C861CD" w:rsidRDefault="0059160D" w:rsidP="005916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60D" w:rsidRPr="00C861CD" w14:paraId="6FED8F2C" w14:textId="77777777" w:rsidTr="0059160D">
        <w:trPr>
          <w:trHeight w:val="567"/>
          <w:hidden/>
        </w:trPr>
        <w:sdt>
          <w:sdtPr>
            <w:rPr>
              <w:rFonts w:ascii="Times New Roman" w:hAnsi="Times New Roman" w:cs="Times New Roman"/>
              <w:vanish/>
            </w:rPr>
            <w:id w:val="-277181603"/>
            <w:placeholder>
              <w:docPart w:val="8236D036B8A14A6D8600C223A45F79C0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D584F78" w14:textId="77777777" w:rsidR="0059160D" w:rsidRPr="00C861CD" w:rsidRDefault="0059160D" w:rsidP="0059160D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vanish/>
                  </w:rPr>
                </w:pP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Klicken Sie hier, um 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b/>
                    <w:vanish/>
                  </w:rPr>
                  <w:t>Unterzeichnerin/Unterzeichner</w:t>
                </w:r>
                <w:r w:rsidRPr="00C861CD">
                  <w:rPr>
                    <w:rStyle w:val="Platzhaltertext"/>
                    <w:rFonts w:ascii="Times New Roman" w:hAnsi="Times New Roman" w:cs="Times New Roman"/>
                    <w:vanish/>
                  </w:rPr>
                  <w:t xml:space="preserve"> einzugeben.</w:t>
                </w:r>
              </w:p>
            </w:tc>
          </w:sdtContent>
        </w:sdt>
      </w:tr>
      <w:tr w:rsidR="0059160D" w:rsidRPr="00C861CD" w14:paraId="4FA3B921" w14:textId="77777777" w:rsidTr="0059160D">
        <w:trPr>
          <w:trHeight w:val="567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14:paraId="079A906F" w14:textId="77777777" w:rsidR="0059160D" w:rsidRPr="00C861CD" w:rsidRDefault="0059160D" w:rsidP="005916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61CD">
              <w:rPr>
                <w:rFonts w:ascii="Times New Roman" w:hAnsi="Times New Roman" w:cs="Times New Roman"/>
              </w:rPr>
              <w:t>(Name der/</w:t>
            </w:r>
            <w:proofErr w:type="gramStart"/>
            <w:r w:rsidRPr="00C861CD">
              <w:rPr>
                <w:rFonts w:ascii="Times New Roman" w:hAnsi="Times New Roman" w:cs="Times New Roman"/>
              </w:rPr>
              <w:t>des Unterzeichnerin</w:t>
            </w:r>
            <w:proofErr w:type="gramEnd"/>
            <w:r w:rsidRPr="00C861CD">
              <w:rPr>
                <w:rFonts w:ascii="Times New Roman" w:hAnsi="Times New Roman" w:cs="Times New Roman"/>
              </w:rPr>
              <w:t>/Unterzeichners in Blockbuchstaben)</w:t>
            </w:r>
          </w:p>
        </w:tc>
      </w:tr>
    </w:tbl>
    <w:p w14:paraId="779C411C" w14:textId="77777777" w:rsidR="0059160D" w:rsidRPr="0059160D" w:rsidRDefault="0059160D" w:rsidP="0059160D">
      <w:pPr>
        <w:ind w:firstLine="708"/>
        <w:rPr>
          <w:rFonts w:ascii="Times New Roman" w:hAnsi="Times New Roman" w:cs="Times New Roman"/>
        </w:rPr>
      </w:pPr>
    </w:p>
    <w:sectPr w:rsidR="0059160D" w:rsidRPr="0059160D" w:rsidSect="00BA1618"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0306" w14:textId="77777777" w:rsidR="00D03DB5" w:rsidRDefault="00D03DB5" w:rsidP="00BA1618">
      <w:pPr>
        <w:spacing w:after="0" w:line="240" w:lineRule="auto"/>
      </w:pPr>
      <w:r>
        <w:separator/>
      </w:r>
    </w:p>
  </w:endnote>
  <w:endnote w:type="continuationSeparator" w:id="0">
    <w:p w14:paraId="5A32BF2B" w14:textId="77777777" w:rsidR="00D03DB5" w:rsidRDefault="00D03DB5" w:rsidP="00BA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116924"/>
      <w:docPartObj>
        <w:docPartGallery w:val="Page Numbers (Bottom of Page)"/>
        <w:docPartUnique/>
      </w:docPartObj>
    </w:sdtPr>
    <w:sdtEndPr/>
    <w:sdtContent>
      <w:p w14:paraId="02837762" w14:textId="6E0B6170" w:rsidR="00042388" w:rsidRPr="00BA1618" w:rsidRDefault="00042388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C9" w:rsidRPr="004939C9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429283"/>
      <w:docPartObj>
        <w:docPartGallery w:val="Page Numbers (Bottom of Page)"/>
        <w:docPartUnique/>
      </w:docPartObj>
    </w:sdtPr>
    <w:sdtEndPr/>
    <w:sdtContent>
      <w:p w14:paraId="56609016" w14:textId="4908CF8B" w:rsidR="00042388" w:rsidRPr="00BA1618" w:rsidRDefault="00042388" w:rsidP="00BA16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C9" w:rsidRPr="004939C9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A48F" w14:textId="77777777" w:rsidR="00D03DB5" w:rsidRDefault="00D03DB5" w:rsidP="00BA1618">
      <w:pPr>
        <w:spacing w:after="0" w:line="240" w:lineRule="auto"/>
      </w:pPr>
      <w:r>
        <w:separator/>
      </w:r>
    </w:p>
  </w:footnote>
  <w:footnote w:type="continuationSeparator" w:id="0">
    <w:p w14:paraId="1FDB711F" w14:textId="77777777" w:rsidR="00D03DB5" w:rsidRDefault="00D03DB5" w:rsidP="00BA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E4D" w14:textId="77777777" w:rsidR="00042388" w:rsidRPr="00BA1618" w:rsidRDefault="00042388" w:rsidP="00BA1618"/>
  <w:tbl>
    <w:tblPr>
      <w:tblpPr w:leftFromText="141" w:rightFromText="141" w:vertAnchor="text" w:horzAnchor="margin" w:tblpX="-318" w:tblpY="-41"/>
      <w:tblW w:w="9924" w:type="dxa"/>
      <w:tblLook w:val="01E0" w:firstRow="1" w:lastRow="1" w:firstColumn="1" w:lastColumn="1" w:noHBand="0" w:noVBand="0"/>
    </w:tblPr>
    <w:tblGrid>
      <w:gridCol w:w="4923"/>
      <w:gridCol w:w="5001"/>
    </w:tblGrid>
    <w:tr w:rsidR="00042388" w:rsidRPr="00B24CD7" w14:paraId="691DBDD6" w14:textId="77777777" w:rsidTr="00025612">
      <w:tc>
        <w:tcPr>
          <w:tcW w:w="4923" w:type="dxa"/>
        </w:tcPr>
        <w:p w14:paraId="547B5708" w14:textId="77777777" w:rsidR="00AD4698" w:rsidRDefault="00AD4698" w:rsidP="00AD4698">
          <w:pPr>
            <w:pStyle w:val="Adressat"/>
            <w:spacing w:after="120"/>
            <w:ind w:left="-85"/>
            <w:rPr>
              <w:sz w:val="18"/>
              <w:szCs w:val="18"/>
              <w:u w:val="single"/>
              <w:lang w:val="de-AT"/>
            </w:rPr>
          </w:pPr>
          <w:r>
            <w:rPr>
              <w:sz w:val="18"/>
              <w:szCs w:val="18"/>
              <w:u w:val="single"/>
              <w:lang w:val="de-AT"/>
            </w:rPr>
            <w:t>Bitte senden an:</w:t>
          </w:r>
        </w:p>
        <w:p w14:paraId="1AC6B396" w14:textId="77777777" w:rsidR="00AD4698" w:rsidRDefault="00AD4698" w:rsidP="00AD4698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Amt der Steiermärkischen Landesregierung</w:t>
          </w:r>
        </w:p>
        <w:p w14:paraId="53E447A0" w14:textId="77777777" w:rsidR="00AD4698" w:rsidRDefault="00AD4698" w:rsidP="00AD4698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Abteilung 8 – Gesundheit und Pflege</w:t>
          </w:r>
        </w:p>
        <w:p w14:paraId="779C9F8F" w14:textId="77777777" w:rsidR="00AD4698" w:rsidRDefault="00AD4698" w:rsidP="00AD4698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Referat Gesundheitsrecht</w:t>
          </w:r>
        </w:p>
        <w:p w14:paraId="2B77F699" w14:textId="77777777" w:rsidR="00AD4698" w:rsidRDefault="00AD4698" w:rsidP="00AD4698">
          <w:pPr>
            <w:pStyle w:val="Adressat"/>
            <w:ind w:left="-85"/>
            <w:rPr>
              <w:sz w:val="18"/>
              <w:szCs w:val="18"/>
            </w:rPr>
          </w:pPr>
          <w:r>
            <w:rPr>
              <w:sz w:val="18"/>
              <w:szCs w:val="18"/>
            </w:rPr>
            <w:t>Friedrichgasse 9, 8010 Graz</w:t>
          </w:r>
        </w:p>
        <w:p w14:paraId="1E6DC26C" w14:textId="4F73E07D" w:rsidR="00042388" w:rsidRPr="002A70E9" w:rsidRDefault="00AD4698" w:rsidP="00AD4698">
          <w:pPr>
            <w:pStyle w:val="Adressat"/>
            <w:ind w:left="-85"/>
            <w:rPr>
              <w:rFonts w:ascii="Arial" w:hAnsi="Arial" w:cs="Arial"/>
              <w:sz w:val="18"/>
              <w:szCs w:val="18"/>
              <w:lang w:val="de-AT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sz w:val="18"/>
                <w:szCs w:val="18"/>
              </w:rPr>
              <w:t>gesundheitsrecht@stmk.gv.at</w:t>
            </w:r>
          </w:hyperlink>
        </w:p>
      </w:tc>
      <w:tc>
        <w:tcPr>
          <w:tcW w:w="5001" w:type="dxa"/>
        </w:tcPr>
        <w:p w14:paraId="73C86027" w14:textId="77777777" w:rsidR="00042388" w:rsidRPr="00B24CD7" w:rsidRDefault="00042388" w:rsidP="00BA1618">
          <w:pPr>
            <w:spacing w:line="300" w:lineRule="atLeast"/>
            <w:ind w:right="-115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24CD7">
            <w:rPr>
              <w:rFonts w:ascii="Arial" w:hAnsi="Arial" w:cs="Arial"/>
              <w:b/>
              <w:noProof/>
              <w:sz w:val="20"/>
              <w:szCs w:val="20"/>
              <w:lang w:eastAsia="de-AT"/>
            </w:rPr>
            <w:drawing>
              <wp:inline distT="0" distB="0" distL="0" distR="0" wp14:anchorId="2B3DA47C" wp14:editId="76DBEC41">
                <wp:extent cx="1792800" cy="716400"/>
                <wp:effectExtent l="0" t="0" r="0" b="7620"/>
                <wp:docPr id="9" name="Grafik 9" descr="2_im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_im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800" cy="7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2D83F2" w14:textId="77777777" w:rsidR="00042388" w:rsidRDefault="00042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F5C"/>
    <w:multiLevelType w:val="hybridMultilevel"/>
    <w:tmpl w:val="63F05DF6"/>
    <w:lvl w:ilvl="0" w:tplc="0C07000D">
      <w:start w:val="1"/>
      <w:numFmt w:val="bullet"/>
      <w:lvlText w:val=""/>
      <w:lvlJc w:val="left"/>
      <w:pPr>
        <w:ind w:left="356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03DF3DB4"/>
    <w:multiLevelType w:val="hybridMultilevel"/>
    <w:tmpl w:val="54281D24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97B"/>
    <w:multiLevelType w:val="hybridMultilevel"/>
    <w:tmpl w:val="5322B8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76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445BB"/>
    <w:multiLevelType w:val="hybridMultilevel"/>
    <w:tmpl w:val="07CEB59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660B32"/>
    <w:multiLevelType w:val="hybridMultilevel"/>
    <w:tmpl w:val="620A9F52"/>
    <w:lvl w:ilvl="0" w:tplc="2FA2C1E2">
      <w:start w:val="1"/>
      <w:numFmt w:val="bullet"/>
      <w:lvlText w:val="-"/>
      <w:lvlJc w:val="left"/>
      <w:pPr>
        <w:ind w:left="72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356"/>
    <w:multiLevelType w:val="hybridMultilevel"/>
    <w:tmpl w:val="6A0E30BA"/>
    <w:lvl w:ilvl="0" w:tplc="0C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FE431C2"/>
    <w:multiLevelType w:val="hybridMultilevel"/>
    <w:tmpl w:val="3F843140"/>
    <w:lvl w:ilvl="0" w:tplc="974CE3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009C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93B1C"/>
    <w:multiLevelType w:val="hybridMultilevel"/>
    <w:tmpl w:val="06C2B8C2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1E14B5"/>
    <w:multiLevelType w:val="hybridMultilevel"/>
    <w:tmpl w:val="E886FCA6"/>
    <w:lvl w:ilvl="0" w:tplc="3C0ADFB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42E7A"/>
    <w:multiLevelType w:val="hybridMultilevel"/>
    <w:tmpl w:val="15FCE7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3BF8"/>
    <w:multiLevelType w:val="hybridMultilevel"/>
    <w:tmpl w:val="9BA6A5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968"/>
    <w:multiLevelType w:val="hybridMultilevel"/>
    <w:tmpl w:val="2886E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00F7C"/>
    <w:multiLevelType w:val="hybridMultilevel"/>
    <w:tmpl w:val="21A2C96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5930"/>
    <w:multiLevelType w:val="hybridMultilevel"/>
    <w:tmpl w:val="AA7E2AE6"/>
    <w:lvl w:ilvl="0" w:tplc="0C070009">
      <w:start w:val="1"/>
      <w:numFmt w:val="bullet"/>
      <w:lvlText w:val=""/>
      <w:lvlJc w:val="left"/>
      <w:pPr>
        <w:ind w:left="28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 w15:restartNumberingAfterBreak="0">
    <w:nsid w:val="48551F0D"/>
    <w:multiLevelType w:val="hybridMultilevel"/>
    <w:tmpl w:val="BAAE51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9D4"/>
    <w:multiLevelType w:val="hybridMultilevel"/>
    <w:tmpl w:val="853832C4"/>
    <w:lvl w:ilvl="0" w:tplc="2FA2C1E2">
      <w:start w:val="1"/>
      <w:numFmt w:val="bullet"/>
      <w:lvlText w:val="-"/>
      <w:lvlJc w:val="left"/>
      <w:pPr>
        <w:ind w:left="360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E14D7"/>
    <w:multiLevelType w:val="hybridMultilevel"/>
    <w:tmpl w:val="E72AD654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CB157D7"/>
    <w:multiLevelType w:val="hybridMultilevel"/>
    <w:tmpl w:val="136A0B0C"/>
    <w:lvl w:ilvl="0" w:tplc="2FA2C1E2">
      <w:start w:val="1"/>
      <w:numFmt w:val="bullet"/>
      <w:lvlText w:val="-"/>
      <w:lvlJc w:val="left"/>
      <w:pPr>
        <w:ind w:left="2911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0" w15:restartNumberingAfterBreak="0">
    <w:nsid w:val="54260075"/>
    <w:multiLevelType w:val="hybridMultilevel"/>
    <w:tmpl w:val="08CCE2C2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D4A3F"/>
    <w:multiLevelType w:val="hybridMultilevel"/>
    <w:tmpl w:val="171C0D9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C6C99"/>
    <w:multiLevelType w:val="hybridMultilevel"/>
    <w:tmpl w:val="EE38967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65E5"/>
    <w:multiLevelType w:val="hybridMultilevel"/>
    <w:tmpl w:val="7E9E037C"/>
    <w:lvl w:ilvl="0" w:tplc="54C464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8612F"/>
    <w:multiLevelType w:val="multilevel"/>
    <w:tmpl w:val="02C6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BC7976"/>
    <w:multiLevelType w:val="hybridMultilevel"/>
    <w:tmpl w:val="E3469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B77AB"/>
    <w:multiLevelType w:val="hybridMultilevel"/>
    <w:tmpl w:val="86ACEDE4"/>
    <w:lvl w:ilvl="0" w:tplc="FC5AB06A">
      <w:start w:val="2"/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8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19"/>
  </w:num>
  <w:num w:numId="16">
    <w:abstractNumId w:val="17"/>
  </w:num>
  <w:num w:numId="17">
    <w:abstractNumId w:val="26"/>
  </w:num>
  <w:num w:numId="18">
    <w:abstractNumId w:val="20"/>
  </w:num>
  <w:num w:numId="19">
    <w:abstractNumId w:val="23"/>
  </w:num>
  <w:num w:numId="20">
    <w:abstractNumId w:val="12"/>
  </w:num>
  <w:num w:numId="21">
    <w:abstractNumId w:val="16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4y0NFVz0SnqsCM2HwQ/0m85CdUmyCj6AAwWRWo8Bttcu7HTmnSc30g2y7dEsw2GAdKcVWF5VjTUwnM8njA7FQ==" w:salt="PS3AWebnyY44zYCcQqWT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89"/>
    <w:rsid w:val="000033F1"/>
    <w:rsid w:val="00023891"/>
    <w:rsid w:val="00025612"/>
    <w:rsid w:val="00027C09"/>
    <w:rsid w:val="00040DC1"/>
    <w:rsid w:val="00042388"/>
    <w:rsid w:val="00061DB0"/>
    <w:rsid w:val="0006277A"/>
    <w:rsid w:val="00081275"/>
    <w:rsid w:val="000B0A63"/>
    <w:rsid w:val="000B4916"/>
    <w:rsid w:val="000B6017"/>
    <w:rsid w:val="000C1831"/>
    <w:rsid w:val="000C1BCB"/>
    <w:rsid w:val="000C3A4D"/>
    <w:rsid w:val="000D6E86"/>
    <w:rsid w:val="000F0324"/>
    <w:rsid w:val="000F4ED6"/>
    <w:rsid w:val="0010620A"/>
    <w:rsid w:val="0011512F"/>
    <w:rsid w:val="00125D5C"/>
    <w:rsid w:val="0013611B"/>
    <w:rsid w:val="001419A7"/>
    <w:rsid w:val="00143D2D"/>
    <w:rsid w:val="00192BC1"/>
    <w:rsid w:val="001A745C"/>
    <w:rsid w:val="001B37DB"/>
    <w:rsid w:val="001E6141"/>
    <w:rsid w:val="001E7A2A"/>
    <w:rsid w:val="001F2EE6"/>
    <w:rsid w:val="00214E52"/>
    <w:rsid w:val="00215052"/>
    <w:rsid w:val="00227D17"/>
    <w:rsid w:val="00237827"/>
    <w:rsid w:val="00247BA0"/>
    <w:rsid w:val="00251685"/>
    <w:rsid w:val="00270F33"/>
    <w:rsid w:val="00273045"/>
    <w:rsid w:val="002737D7"/>
    <w:rsid w:val="00283467"/>
    <w:rsid w:val="002931D7"/>
    <w:rsid w:val="002970D5"/>
    <w:rsid w:val="002B0C06"/>
    <w:rsid w:val="002B7DBB"/>
    <w:rsid w:val="002D4FB0"/>
    <w:rsid w:val="002F268C"/>
    <w:rsid w:val="003122B5"/>
    <w:rsid w:val="00315EA4"/>
    <w:rsid w:val="00320B8D"/>
    <w:rsid w:val="00321211"/>
    <w:rsid w:val="0037144C"/>
    <w:rsid w:val="00386ECF"/>
    <w:rsid w:val="003A18A8"/>
    <w:rsid w:val="003A633B"/>
    <w:rsid w:val="003B3F99"/>
    <w:rsid w:val="003C3A9E"/>
    <w:rsid w:val="003C762F"/>
    <w:rsid w:val="003D1CC7"/>
    <w:rsid w:val="003D3B76"/>
    <w:rsid w:val="003E2418"/>
    <w:rsid w:val="00411D1E"/>
    <w:rsid w:val="004334B0"/>
    <w:rsid w:val="00437C99"/>
    <w:rsid w:val="00440CC5"/>
    <w:rsid w:val="00446310"/>
    <w:rsid w:val="00450D49"/>
    <w:rsid w:val="00466430"/>
    <w:rsid w:val="00483930"/>
    <w:rsid w:val="004939C9"/>
    <w:rsid w:val="00497836"/>
    <w:rsid w:val="004C0434"/>
    <w:rsid w:val="004C6FDD"/>
    <w:rsid w:val="004D13D6"/>
    <w:rsid w:val="00500394"/>
    <w:rsid w:val="0050472F"/>
    <w:rsid w:val="0052669D"/>
    <w:rsid w:val="00527555"/>
    <w:rsid w:val="00535C73"/>
    <w:rsid w:val="005452B7"/>
    <w:rsid w:val="00563C6E"/>
    <w:rsid w:val="00574D70"/>
    <w:rsid w:val="0059160D"/>
    <w:rsid w:val="00592323"/>
    <w:rsid w:val="005A62EB"/>
    <w:rsid w:val="005A67C8"/>
    <w:rsid w:val="005C5604"/>
    <w:rsid w:val="005D238E"/>
    <w:rsid w:val="00610396"/>
    <w:rsid w:val="006151A4"/>
    <w:rsid w:val="00625732"/>
    <w:rsid w:val="0063058F"/>
    <w:rsid w:val="0063571E"/>
    <w:rsid w:val="00640F40"/>
    <w:rsid w:val="006541A5"/>
    <w:rsid w:val="00656263"/>
    <w:rsid w:val="0067032C"/>
    <w:rsid w:val="00673044"/>
    <w:rsid w:val="00695F3A"/>
    <w:rsid w:val="00696E58"/>
    <w:rsid w:val="006A5DF8"/>
    <w:rsid w:val="006C0F7D"/>
    <w:rsid w:val="006E0A12"/>
    <w:rsid w:val="00702D91"/>
    <w:rsid w:val="0072177B"/>
    <w:rsid w:val="00753C71"/>
    <w:rsid w:val="00763AA7"/>
    <w:rsid w:val="00763F57"/>
    <w:rsid w:val="0077486D"/>
    <w:rsid w:val="00787B3E"/>
    <w:rsid w:val="00794589"/>
    <w:rsid w:val="007E111B"/>
    <w:rsid w:val="007F05E4"/>
    <w:rsid w:val="00813DDA"/>
    <w:rsid w:val="00821B04"/>
    <w:rsid w:val="00832002"/>
    <w:rsid w:val="008458C5"/>
    <w:rsid w:val="00865796"/>
    <w:rsid w:val="00866DD7"/>
    <w:rsid w:val="008A0937"/>
    <w:rsid w:val="008C0AD6"/>
    <w:rsid w:val="009079EF"/>
    <w:rsid w:val="00920B1A"/>
    <w:rsid w:val="0095202F"/>
    <w:rsid w:val="009714F9"/>
    <w:rsid w:val="009C58C3"/>
    <w:rsid w:val="009C6DF4"/>
    <w:rsid w:val="00A4721A"/>
    <w:rsid w:val="00A561CF"/>
    <w:rsid w:val="00A56340"/>
    <w:rsid w:val="00A621A5"/>
    <w:rsid w:val="00A92030"/>
    <w:rsid w:val="00AA278F"/>
    <w:rsid w:val="00AD13CE"/>
    <w:rsid w:val="00AD4698"/>
    <w:rsid w:val="00AE7E08"/>
    <w:rsid w:val="00B069A1"/>
    <w:rsid w:val="00B10560"/>
    <w:rsid w:val="00B123DA"/>
    <w:rsid w:val="00B17B7E"/>
    <w:rsid w:val="00B23140"/>
    <w:rsid w:val="00B30ACC"/>
    <w:rsid w:val="00B57D63"/>
    <w:rsid w:val="00B63F95"/>
    <w:rsid w:val="00B66270"/>
    <w:rsid w:val="00B87EE8"/>
    <w:rsid w:val="00BA1618"/>
    <w:rsid w:val="00BA431A"/>
    <w:rsid w:val="00BB000E"/>
    <w:rsid w:val="00BC71C7"/>
    <w:rsid w:val="00BD1D9D"/>
    <w:rsid w:val="00BD3B48"/>
    <w:rsid w:val="00BE290C"/>
    <w:rsid w:val="00BE2EEA"/>
    <w:rsid w:val="00BF11A6"/>
    <w:rsid w:val="00C32750"/>
    <w:rsid w:val="00C55484"/>
    <w:rsid w:val="00C5562D"/>
    <w:rsid w:val="00C61BB0"/>
    <w:rsid w:val="00C779FE"/>
    <w:rsid w:val="00C90096"/>
    <w:rsid w:val="00C90736"/>
    <w:rsid w:val="00CB5EB1"/>
    <w:rsid w:val="00CB6807"/>
    <w:rsid w:val="00CB720B"/>
    <w:rsid w:val="00CC578C"/>
    <w:rsid w:val="00D03DB5"/>
    <w:rsid w:val="00D16642"/>
    <w:rsid w:val="00D3218A"/>
    <w:rsid w:val="00D46050"/>
    <w:rsid w:val="00D468C1"/>
    <w:rsid w:val="00D501CB"/>
    <w:rsid w:val="00D838C9"/>
    <w:rsid w:val="00D93D15"/>
    <w:rsid w:val="00DA43C5"/>
    <w:rsid w:val="00DB4887"/>
    <w:rsid w:val="00DB642A"/>
    <w:rsid w:val="00DC1EFB"/>
    <w:rsid w:val="00DC6508"/>
    <w:rsid w:val="00DE48BF"/>
    <w:rsid w:val="00DF0BDE"/>
    <w:rsid w:val="00DF472C"/>
    <w:rsid w:val="00E10A99"/>
    <w:rsid w:val="00E115B6"/>
    <w:rsid w:val="00E1236F"/>
    <w:rsid w:val="00E15B3B"/>
    <w:rsid w:val="00E22C6B"/>
    <w:rsid w:val="00E25EB9"/>
    <w:rsid w:val="00E2749E"/>
    <w:rsid w:val="00E32E20"/>
    <w:rsid w:val="00EB577C"/>
    <w:rsid w:val="00ED537F"/>
    <w:rsid w:val="00EE0650"/>
    <w:rsid w:val="00EE17D6"/>
    <w:rsid w:val="00F00F08"/>
    <w:rsid w:val="00F1435D"/>
    <w:rsid w:val="00F24534"/>
    <w:rsid w:val="00F30882"/>
    <w:rsid w:val="00F43B13"/>
    <w:rsid w:val="00F446C6"/>
    <w:rsid w:val="00F452AD"/>
    <w:rsid w:val="00F57B76"/>
    <w:rsid w:val="00F91175"/>
    <w:rsid w:val="00F94B03"/>
    <w:rsid w:val="00F95E67"/>
    <w:rsid w:val="00FA17C1"/>
    <w:rsid w:val="00FA77E1"/>
    <w:rsid w:val="00FC00E1"/>
    <w:rsid w:val="00FE2C14"/>
    <w:rsid w:val="00FF1283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0C746"/>
  <w15:chartTrackingRefBased/>
  <w15:docId w15:val="{088EFD61-365C-49B4-A342-6148D63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1A5"/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753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A5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541A5"/>
    <w:rPr>
      <w:color w:val="808080"/>
    </w:rPr>
  </w:style>
  <w:style w:type="paragraph" w:styleId="Listenabsatz">
    <w:name w:val="List Paragraph"/>
    <w:basedOn w:val="Standard"/>
    <w:uiPriority w:val="34"/>
    <w:qFormat/>
    <w:rsid w:val="006541A5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3A18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5562D"/>
    <w:rPr>
      <w:color w:val="0000FF"/>
      <w:u w:val="single"/>
    </w:rPr>
  </w:style>
  <w:style w:type="paragraph" w:customStyle="1" w:styleId="Adressat">
    <w:name w:val="Adressat"/>
    <w:basedOn w:val="Standard"/>
    <w:rsid w:val="00BA1618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61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A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618"/>
    <w:rPr>
      <w:lang w:val="de-AT"/>
    </w:rPr>
  </w:style>
  <w:style w:type="table" w:styleId="Listentabelle3">
    <w:name w:val="List Table 3"/>
    <w:basedOn w:val="NormaleTabelle"/>
    <w:uiPriority w:val="48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37C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437C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37C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B123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8458C5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C71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tenschutz.stmk.gv.a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erzteausbildung@gesundheitsministerium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esundheitsrech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eins.stlrg.gv.at/team/ABT08GP-8.0_NAEG/intern/Documents/Forms/Teamdokument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2122831E9416AB8AA8D01B72CA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B48E1-729D-49B0-A060-CFF32CF118F5}"/>
      </w:docPartPr>
      <w:docPartBody>
        <w:p w:rsidR="00787428" w:rsidRDefault="00B248CC" w:rsidP="00B248CC">
          <w:pPr>
            <w:pStyle w:val="BD02122831E9416AB8AA8D01B72CA25446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3CD5980E6E714962B6B57144D93E9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F8B0D-453E-43D2-BCC2-43A0648CCD87}"/>
      </w:docPartPr>
      <w:docPartBody>
        <w:p w:rsidR="00787428" w:rsidRDefault="00B248CC" w:rsidP="00B248CC">
          <w:pPr>
            <w:pStyle w:val="3CD5980E6E714962B6B57144D93E957B46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91D3FF466B6440B692E409F63E3A7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39E59-04AC-4DE9-B958-EC36F5A937AC}"/>
      </w:docPartPr>
      <w:docPartBody>
        <w:p w:rsidR="00791C12" w:rsidRDefault="00B248CC" w:rsidP="00B248CC">
          <w:pPr>
            <w:pStyle w:val="91D3FF466B6440B692E409F63E3A79CF46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Namen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CD6CD0EB4E5A433CA30910E86B05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B0A7D-E7A5-4CC4-9384-38ED721278F0}"/>
      </w:docPartPr>
      <w:docPartBody>
        <w:p w:rsidR="00791C12" w:rsidRDefault="00B248CC" w:rsidP="00B248CC">
          <w:pPr>
            <w:pStyle w:val="CD6CD0EB4E5A433CA30910E86B05C31A46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Fachgebiet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990825DAE6E34D6B9FE49ACB444F0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0C6D3-0630-43B0-90E2-669BBADFC0EC}"/>
      </w:docPartPr>
      <w:docPartBody>
        <w:p w:rsidR="00791C12" w:rsidRDefault="00B248CC" w:rsidP="00B248CC">
          <w:pPr>
            <w:pStyle w:val="990825DAE6E34D6B9FE49ACB444F0FD646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B71A99BF58304EB28551A66359813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4790A-8A38-4B0B-A9A5-2B51F29075EE}"/>
      </w:docPartPr>
      <w:docPartBody>
        <w:p w:rsidR="00791C12" w:rsidRDefault="00B248CC" w:rsidP="00B248CC">
          <w:pPr>
            <w:pStyle w:val="B71A99BF58304EB28551A663598138E745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Bezeichnung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6EC3C5D73C8B48208812DA496CB8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32B7-DBB9-4CC3-ACD9-68387B3F3206}"/>
      </w:docPartPr>
      <w:docPartBody>
        <w:p w:rsidR="00791C12" w:rsidRDefault="00B248CC" w:rsidP="00B248CC">
          <w:pPr>
            <w:pStyle w:val="6EC3C5D73C8B48208812DA496CB8432F45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507012DC336A444CA51AE3D08FF55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FD711-7FB0-4742-90B7-71C82526C4F3}"/>
      </w:docPartPr>
      <w:docPartBody>
        <w:p w:rsidR="00791C12" w:rsidRDefault="00B248CC" w:rsidP="00B248CC">
          <w:pPr>
            <w:pStyle w:val="507012DC336A444CA51AE3D08FF554F641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F6F7909B01814B04A24F63B30DD83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E9A0F-36CD-44E8-833D-0F335C662DD4}"/>
      </w:docPartPr>
      <w:docPartBody>
        <w:p w:rsidR="00791C12" w:rsidRDefault="00B248CC" w:rsidP="00B248CC">
          <w:pPr>
            <w:pStyle w:val="F6F7909B01814B04A24F63B30DD83D2B41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Anzahl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83FA7D64BE334CA39497B6368C05F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B808A-2883-4B81-BE2F-32D701D768BB}"/>
      </w:docPartPr>
      <w:docPartBody>
        <w:p w:rsidR="00346DB5" w:rsidRDefault="00B248CC" w:rsidP="00B248CC">
          <w:pPr>
            <w:pStyle w:val="83FA7D64BE334CA39497B6368C05FDA134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 (Stunden/Wochen)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8D1D31205544665B2671C8CA505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B139D-F84E-486F-92D5-4EA681171EC8}"/>
      </w:docPartPr>
      <w:docPartBody>
        <w:p w:rsidR="00346DB5" w:rsidRDefault="00B248CC" w:rsidP="00B248CC">
          <w:pPr>
            <w:pStyle w:val="D8D1D31205544665B2671C8CA505B1503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B08EA2F6355A463099BD2A657D64F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8011C-6288-413F-863A-EE323A115B43}"/>
      </w:docPartPr>
      <w:docPartBody>
        <w:p w:rsidR="00346DB5" w:rsidRDefault="00B248CC" w:rsidP="00B248CC">
          <w:pPr>
            <w:pStyle w:val="B08EA2F6355A463099BD2A657D64F03B3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Beschäftigungsausmaß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8B43634D35B462094757BD1BFC93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633F3-F494-4206-A150-81C97ADB3CB2}"/>
      </w:docPartPr>
      <w:docPartBody>
        <w:p w:rsidR="00577851" w:rsidRDefault="00B248CC" w:rsidP="00B248CC">
          <w:pPr>
            <w:pStyle w:val="08B43634D35B462094757BD1BFC9371915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Anzahl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785C09CC84C469D844B67F64FD27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724FF-2272-4205-B744-E4BE849E106E}"/>
      </w:docPartPr>
      <w:docPartBody>
        <w:p w:rsidR="00577851" w:rsidRDefault="00B248CC" w:rsidP="00B248CC">
          <w:pPr>
            <w:pStyle w:val="1785C09CC84C469D844B67F64FD274B415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Anzahl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5F337944BC54FB195CED6F32260E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28B0-EEF1-4F0E-AA53-981738197C48}"/>
      </w:docPartPr>
      <w:docPartBody>
        <w:p w:rsidR="00577851" w:rsidRDefault="00B248CC" w:rsidP="00B248CC">
          <w:pPr>
            <w:pStyle w:val="D5F337944BC54FB195CED6F32260E85E14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18BDA0AE8383412EB84F9F85F0282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DC8A6-5617-45CD-9CF2-9E5A05602DB5}"/>
      </w:docPartPr>
      <w:docPartBody>
        <w:p w:rsidR="00577851" w:rsidRDefault="00B248CC" w:rsidP="00B248CC">
          <w:pPr>
            <w:pStyle w:val="18BDA0AE8383412EB84F9F85F0282E4A14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A4FE563D549412DA24B4181086BC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73D09-93EA-4120-8C11-F437DE6E8287}"/>
      </w:docPartPr>
      <w:docPartBody>
        <w:p w:rsidR="00ED3922" w:rsidRDefault="00B248CC" w:rsidP="00B248CC">
          <w:pPr>
            <w:pStyle w:val="AA4FE563D549412DA24B4181086BCDDE10"/>
          </w:pPr>
          <w:r w:rsidRPr="005D238E">
            <w:rPr>
              <w:rStyle w:val="Platzhaltertext"/>
              <w:rFonts w:ascii="Times New Roman" w:hAnsi="Times New Roman" w:cs="Times New Roman"/>
              <w:vanish/>
              <w:u w:val="dotted"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  <w:u w:val="dotted"/>
            </w:rPr>
            <w:t>Abteilung/Organisationseinheit</w:t>
          </w:r>
          <w:r w:rsidRPr="005D238E">
            <w:rPr>
              <w:rStyle w:val="Platzhaltertext"/>
              <w:rFonts w:ascii="Times New Roman" w:hAnsi="Times New Roman" w:cs="Times New Roman"/>
              <w:vanish/>
              <w:u w:val="dotted"/>
            </w:rPr>
            <w:t xml:space="preserve"> einzugeben.</w:t>
          </w:r>
        </w:p>
      </w:docPartBody>
    </w:docPart>
    <w:docPart>
      <w:docPartPr>
        <w:name w:val="4ECE2DABEB1D498CA9DDA04EB976A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91EE0-AB71-4ADD-B52D-67362A1767E4}"/>
      </w:docPartPr>
      <w:docPartBody>
        <w:p w:rsidR="00ED3922" w:rsidRDefault="00B248CC" w:rsidP="00B248CC">
          <w:pPr>
            <w:pStyle w:val="4ECE2DABEB1D498CA9DDA04EB976A7C2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0D0CFD6209E9447BBDDAE18E1B578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E4276-C073-4AD6-A4F0-EBC6636CCAE0}"/>
      </w:docPartPr>
      <w:docPartBody>
        <w:p w:rsidR="00ED3922" w:rsidRDefault="00B248CC" w:rsidP="00B248CC">
          <w:pPr>
            <w:pStyle w:val="0D0CFD6209E9447BBDDAE18E1B57839D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(Klinische) Abteilung/Department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127AC44B9144249B96282809875B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4A18F-A192-4AE0-90B4-955FD491CE71}"/>
      </w:docPartPr>
      <w:docPartBody>
        <w:p w:rsidR="00ED3922" w:rsidRDefault="00B248CC" w:rsidP="00B248CC">
          <w:pPr>
            <w:pStyle w:val="5127AC44B9144249B96282809875B02F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F788FC7B695043648B3F5E05E39B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258DC-2FC8-404B-95EF-64FF03CB5FBF}"/>
      </w:docPartPr>
      <w:docPartBody>
        <w:p w:rsidR="00ED3922" w:rsidRDefault="00B248CC" w:rsidP="00B248CC">
          <w:pPr>
            <w:pStyle w:val="F788FC7B695043648B3F5E05E39BD690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Organisationseinheit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8DB621FA35094C9F9ACDB9E82702F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BF1D-531F-4743-8E53-D40D36D1D518}"/>
      </w:docPartPr>
      <w:docPartBody>
        <w:p w:rsidR="00ED3922" w:rsidRDefault="00B248CC" w:rsidP="00B248CC">
          <w:pPr>
            <w:pStyle w:val="8DB621FA35094C9F9ACDB9E82702F988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Andresse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5EB3409202F43B5969E137F536A3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EAA2E-E29A-4296-B261-A5A211DECD88}"/>
      </w:docPartPr>
      <w:docPartBody>
        <w:p w:rsidR="00ED3922" w:rsidRDefault="00B248CC" w:rsidP="00B248CC">
          <w:pPr>
            <w:pStyle w:val="D5EB3409202F43B5969E137F536A38B7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Organisationseinheit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B5122665F7F495EB538A3CD9DFA0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518FF-5463-40B2-973A-306470B049E6}"/>
      </w:docPartPr>
      <w:docPartBody>
        <w:p w:rsidR="00ED3922" w:rsidRDefault="00B248CC" w:rsidP="00B248CC">
          <w:pPr>
            <w:pStyle w:val="0B5122665F7F495EB538A3CD9DFA06AD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Namen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071AAD4878F04974A6306E21F0C84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AB9CB-400A-4262-BDA8-444CFE23142C}"/>
      </w:docPartPr>
      <w:docPartBody>
        <w:p w:rsidR="00ED3922" w:rsidRDefault="00B248CC" w:rsidP="00B248CC">
          <w:pPr>
            <w:pStyle w:val="071AAD4878F04974A6306E21F0C841EB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Adresse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0FA380EA2559444497A701B4DD2CD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125B9-5069-4887-B676-BF861AB77EF3}"/>
      </w:docPartPr>
      <w:docPartBody>
        <w:p w:rsidR="00ED3922" w:rsidRDefault="00B248CC" w:rsidP="00B248CC">
          <w:pPr>
            <w:pStyle w:val="0FA380EA2559444497A701B4DD2CD7C1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den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Namen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59C8B3DD54114A9491049199E3F9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DAF7E-5E00-446A-B090-34762C6F04FF}"/>
      </w:docPartPr>
      <w:docPartBody>
        <w:p w:rsidR="00ED3922" w:rsidRDefault="00B248CC" w:rsidP="00B248CC">
          <w:pPr>
            <w:pStyle w:val="59C8B3DD54114A9491049199E3F92DD4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Fachgebiet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2EF2E5CF1C7342C39B521A93674F0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A5620-979A-47DC-8C10-C51AFC6D929B}"/>
      </w:docPartPr>
      <w:docPartBody>
        <w:p w:rsidR="00ED3922" w:rsidRDefault="00B248CC" w:rsidP="00B248CC">
          <w:pPr>
            <w:pStyle w:val="2EF2E5CF1C7342C39B521A93674F0270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weitere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Fachärztinnen/Fachärzte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31CFFEF4BF6B474794CE3D437D540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FAE28-78DB-440B-BB1A-B84147BDB2D8}"/>
      </w:docPartPr>
      <w:docPartBody>
        <w:p w:rsidR="00ED3922" w:rsidRDefault="00B248CC" w:rsidP="00B248CC">
          <w:pPr>
            <w:pStyle w:val="31CFFEF4BF6B474794CE3D437D540C79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Schwerpunkte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74ED4BD9BEB743D59DBDBD715B81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0AFA-9CD9-4FC9-B986-3DD36FCD0CAC}"/>
      </w:docPartPr>
      <w:docPartBody>
        <w:p w:rsidR="00ED3922" w:rsidRDefault="00B248CC" w:rsidP="00B248CC">
          <w:pPr>
            <w:pStyle w:val="74ED4BD9BEB743D59DBDBD715B810AB9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Tagesklinik/Wochenklinik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1E4173EB84943DAAA03FD83686AD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D1F37-446B-4E37-85FE-5532E62C5E79}"/>
      </w:docPartPr>
      <w:docPartBody>
        <w:p w:rsidR="00ED3922" w:rsidRDefault="00B248CC" w:rsidP="00B248CC">
          <w:pPr>
            <w:pStyle w:val="81E4173EB84943DAAA03FD83686ADBC610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Text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40C62DD5F697465EB49A9B3D335A4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A38F-95F1-4B59-AAFE-DD2F45999BCF}"/>
      </w:docPartPr>
      <w:docPartBody>
        <w:p w:rsidR="00E65587" w:rsidRDefault="00B248CC" w:rsidP="00B248CC">
          <w:pPr>
            <w:pStyle w:val="40C62DD5F697465EB49A9B3D335A4D07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4F45AE321604F249B69DA10E57A6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787C-F89E-4CD2-B8DC-770A0E3917C5}"/>
      </w:docPartPr>
      <w:docPartBody>
        <w:p w:rsidR="00E65587" w:rsidRDefault="00B248CC" w:rsidP="00B248CC">
          <w:pPr>
            <w:pStyle w:val="94F45AE321604F249B69DA10E57A6B52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91C941EFE8D948F9B2A5B39A6DD6E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A63C1-653F-46D3-AFA0-C4B4A24F36C0}"/>
      </w:docPartPr>
      <w:docPartBody>
        <w:p w:rsidR="00E65587" w:rsidRDefault="00B248CC" w:rsidP="00B248CC">
          <w:pPr>
            <w:pStyle w:val="91C941EFE8D948F9B2A5B39A6DD6E771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A94723DDA53E4594AF48300FF5728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FF14F-81B6-46F7-B510-5C31C111A45B}"/>
      </w:docPartPr>
      <w:docPartBody>
        <w:p w:rsidR="00E65587" w:rsidRDefault="00B248CC" w:rsidP="00B248CC">
          <w:pPr>
            <w:pStyle w:val="A94723DDA53E4594AF48300FF57287B4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D02BDB54B38040D5831FA7F511497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562F3-FE44-44F1-BB8B-953C2491CB20}"/>
      </w:docPartPr>
      <w:docPartBody>
        <w:p w:rsidR="00E65587" w:rsidRDefault="00B248CC" w:rsidP="00B248CC">
          <w:pPr>
            <w:pStyle w:val="D02BDB54B38040D5831FA7F511497500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6B817B454B074BAEB31BB7832AF8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ABDE5-05E6-4B30-938F-0610D4ADDCC8}"/>
      </w:docPartPr>
      <w:docPartBody>
        <w:p w:rsidR="00E65587" w:rsidRDefault="00B248CC" w:rsidP="00B248CC">
          <w:pPr>
            <w:pStyle w:val="6B817B454B074BAEB31BB7832AF897AE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353E94E4EC504228AEE9E1E81B888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AC2-D3AA-427A-89BC-3355BD1473A7}"/>
      </w:docPartPr>
      <w:docPartBody>
        <w:p w:rsidR="00E65587" w:rsidRDefault="00B248CC" w:rsidP="00B248CC">
          <w:pPr>
            <w:pStyle w:val="353E94E4EC504228AEE9E1E81B888127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97DDACFA24E451FA8E71E9CBEC50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8C431-81F5-4A45-8FCB-ECF4758D22A8}"/>
      </w:docPartPr>
      <w:docPartBody>
        <w:p w:rsidR="00E65587" w:rsidRDefault="00B248CC" w:rsidP="00B248CC">
          <w:pPr>
            <w:pStyle w:val="097DDACFA24E451FA8E71E9CBEC508F5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023E055043D5472D92E4BDD5819EF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62A3B-AD1E-45C4-97A2-6B1AAA38CB83}"/>
      </w:docPartPr>
      <w:docPartBody>
        <w:p w:rsidR="00E65587" w:rsidRDefault="00B248CC" w:rsidP="00B248CC">
          <w:pPr>
            <w:pStyle w:val="023E055043D5472D92E4BDD5819EF29E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2EBFB13C047643B7888AED4E8BADA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CEEA2-5845-49AA-8485-E39C4428271A}"/>
      </w:docPartPr>
      <w:docPartBody>
        <w:p w:rsidR="00E65587" w:rsidRDefault="00B248CC" w:rsidP="00B248CC">
          <w:pPr>
            <w:pStyle w:val="2EBFB13C047643B7888AED4E8BADAC8C7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Öffnungszeit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2142D397D1B745A4B3E5E3D5ECBDF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F4513-EF7D-42D2-BF51-E604719F4678}"/>
      </w:docPartPr>
      <w:docPartBody>
        <w:p w:rsidR="00A83BC6" w:rsidRDefault="00B248CC" w:rsidP="00B248CC">
          <w:pPr>
            <w:pStyle w:val="2142D397D1B745A4B3E5E3D5ECBDFC805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Datum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5156F6E2CE5E4F9EADBB7974FEA9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C71F0-1F44-4327-ABE7-0F2146679F0A}"/>
      </w:docPartPr>
      <w:docPartBody>
        <w:p w:rsidR="00186C5E" w:rsidRDefault="00B248CC" w:rsidP="00B248CC">
          <w:pPr>
            <w:pStyle w:val="5156F6E2CE5E4F9EADBB7974FEA96A5E5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die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 xml:space="preserve">Zahl 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>einzugeben.</w:t>
          </w:r>
        </w:p>
      </w:docPartBody>
    </w:docPart>
    <w:docPart>
      <w:docPartPr>
        <w:name w:val="EEB6ED97E09649DABB4D18D10266F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30536-320B-4BDA-9CA1-AD8B4AA5ACAB}"/>
      </w:docPartPr>
      <w:docPartBody>
        <w:p w:rsidR="00186C5E" w:rsidRDefault="00B248CC" w:rsidP="00B248CC">
          <w:pPr>
            <w:pStyle w:val="EEB6ED97E09649DABB4D18D10266F8095"/>
          </w:pP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Klicken Sie hier, um das </w:t>
          </w:r>
          <w:r w:rsidRPr="005D238E">
            <w:rPr>
              <w:rStyle w:val="Platzhaltertext"/>
              <w:rFonts w:ascii="Times New Roman" w:hAnsi="Times New Roman" w:cs="Times New Roman"/>
              <w:b/>
              <w:vanish/>
            </w:rPr>
            <w:t>Anerkennungsausmaß</w:t>
          </w:r>
          <w:r w:rsidRPr="005D238E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  <w:docPart>
      <w:docPartPr>
        <w:name w:val="8236D036B8A14A6D8600C223A45F7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5E3D2-B26F-4C65-AD96-D088C5827161}"/>
      </w:docPartPr>
      <w:docPartBody>
        <w:p w:rsidR="00504C7A" w:rsidRDefault="002F4BC2" w:rsidP="002F4BC2">
          <w:pPr>
            <w:pStyle w:val="8236D036B8A14A6D8600C223A45F79C0"/>
          </w:pP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Klicken Sie hier, um </w:t>
          </w:r>
          <w:r w:rsidRPr="00C861CD">
            <w:rPr>
              <w:rStyle w:val="Platzhaltertext"/>
              <w:rFonts w:ascii="Times New Roman" w:hAnsi="Times New Roman" w:cs="Times New Roman"/>
              <w:b/>
              <w:vanish/>
            </w:rPr>
            <w:t>Unterzeichnerin/Unterzeichner</w:t>
          </w:r>
          <w:r w:rsidRPr="00C861CD">
            <w:rPr>
              <w:rStyle w:val="Platzhaltertext"/>
              <w:rFonts w:ascii="Times New Roman" w:hAnsi="Times New Roman" w:cs="Times New Roman"/>
              <w:vanish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er Melange">
    <w:altName w:val="Bahnschrift Light"/>
    <w:charset w:val="00"/>
    <w:family w:val="swiss"/>
    <w:pitch w:val="variable"/>
    <w:sig w:usb0="00000001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7"/>
    <w:rsid w:val="00186C5E"/>
    <w:rsid w:val="002F4BC2"/>
    <w:rsid w:val="003454C7"/>
    <w:rsid w:val="00346233"/>
    <w:rsid w:val="00346DB5"/>
    <w:rsid w:val="00504C7A"/>
    <w:rsid w:val="00577851"/>
    <w:rsid w:val="00787428"/>
    <w:rsid w:val="00791C12"/>
    <w:rsid w:val="00826FC4"/>
    <w:rsid w:val="0088022D"/>
    <w:rsid w:val="009904A0"/>
    <w:rsid w:val="00A83BC6"/>
    <w:rsid w:val="00AA27B7"/>
    <w:rsid w:val="00B248CC"/>
    <w:rsid w:val="00B2611B"/>
    <w:rsid w:val="00DB17AD"/>
    <w:rsid w:val="00E12BF0"/>
    <w:rsid w:val="00E65587"/>
    <w:rsid w:val="00ED11CA"/>
    <w:rsid w:val="00ED3922"/>
    <w:rsid w:val="00F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4BC2"/>
    <w:rPr>
      <w:color w:val="808080"/>
    </w:rPr>
  </w:style>
  <w:style w:type="paragraph" w:customStyle="1" w:styleId="91CA76AF24EC45C0B72F30E558B8E623">
    <w:name w:val="91CA76AF24EC45C0B72F30E558B8E623"/>
    <w:rsid w:val="002F4BC2"/>
  </w:style>
  <w:style w:type="paragraph" w:customStyle="1" w:styleId="8236D036B8A14A6D8600C223A45F79C0">
    <w:name w:val="8236D036B8A14A6D8600C223A45F79C0"/>
    <w:rsid w:val="002F4BC2"/>
  </w:style>
  <w:style w:type="paragraph" w:customStyle="1" w:styleId="B71A99BF58304EB28551A663598138E745">
    <w:name w:val="B71A99BF58304EB28551A663598138E745"/>
    <w:rsid w:val="00B248CC"/>
    <w:rPr>
      <w:rFonts w:eastAsiaTheme="minorHAnsi"/>
      <w:lang w:eastAsia="en-US"/>
    </w:rPr>
  </w:style>
  <w:style w:type="paragraph" w:customStyle="1" w:styleId="6EC3C5D73C8B48208812DA496CB8432F45">
    <w:name w:val="6EC3C5D73C8B48208812DA496CB8432F45"/>
    <w:rsid w:val="00B248CC"/>
    <w:rPr>
      <w:rFonts w:eastAsiaTheme="minorHAnsi"/>
      <w:lang w:eastAsia="en-US"/>
    </w:rPr>
  </w:style>
  <w:style w:type="paragraph" w:customStyle="1" w:styleId="3CD5980E6E714962B6B57144D93E957B46">
    <w:name w:val="3CD5980E6E714962B6B57144D93E957B46"/>
    <w:rsid w:val="00B248CC"/>
    <w:rPr>
      <w:rFonts w:eastAsiaTheme="minorHAnsi"/>
      <w:lang w:eastAsia="en-US"/>
    </w:rPr>
  </w:style>
  <w:style w:type="paragraph" w:customStyle="1" w:styleId="AA4FE563D549412DA24B4181086BCDDE10">
    <w:name w:val="AA4FE563D549412DA24B4181086BCDDE10"/>
    <w:rsid w:val="00B248CC"/>
    <w:rPr>
      <w:rFonts w:eastAsiaTheme="minorHAnsi"/>
      <w:lang w:eastAsia="en-US"/>
    </w:rPr>
  </w:style>
  <w:style w:type="paragraph" w:customStyle="1" w:styleId="4ECE2DABEB1D498CA9DDA04EB976A7C210">
    <w:name w:val="4ECE2DABEB1D498CA9DDA04EB976A7C210"/>
    <w:rsid w:val="00B248CC"/>
    <w:rPr>
      <w:rFonts w:eastAsiaTheme="minorHAnsi"/>
      <w:lang w:eastAsia="en-US"/>
    </w:rPr>
  </w:style>
  <w:style w:type="paragraph" w:customStyle="1" w:styleId="0D0CFD6209E9447BBDDAE18E1B57839D10">
    <w:name w:val="0D0CFD6209E9447BBDDAE18E1B57839D10"/>
    <w:rsid w:val="00B248CC"/>
    <w:rPr>
      <w:rFonts w:eastAsiaTheme="minorHAnsi"/>
      <w:lang w:eastAsia="en-US"/>
    </w:rPr>
  </w:style>
  <w:style w:type="paragraph" w:customStyle="1" w:styleId="5127AC44B9144249B96282809875B02F10">
    <w:name w:val="5127AC44B9144249B96282809875B02F10"/>
    <w:rsid w:val="00B248CC"/>
    <w:rPr>
      <w:rFonts w:eastAsiaTheme="minorHAnsi"/>
      <w:lang w:eastAsia="en-US"/>
    </w:rPr>
  </w:style>
  <w:style w:type="paragraph" w:customStyle="1" w:styleId="F788FC7B695043648B3F5E05E39BD69010">
    <w:name w:val="F788FC7B695043648B3F5E05E39BD69010"/>
    <w:rsid w:val="00B248CC"/>
    <w:rPr>
      <w:rFonts w:eastAsiaTheme="minorHAnsi"/>
      <w:lang w:eastAsia="en-US"/>
    </w:rPr>
  </w:style>
  <w:style w:type="paragraph" w:customStyle="1" w:styleId="8DB621FA35094C9F9ACDB9E82702F98810">
    <w:name w:val="8DB621FA35094C9F9ACDB9E82702F98810"/>
    <w:rsid w:val="00B248CC"/>
    <w:rPr>
      <w:rFonts w:eastAsiaTheme="minorHAnsi"/>
      <w:lang w:eastAsia="en-US"/>
    </w:rPr>
  </w:style>
  <w:style w:type="paragraph" w:customStyle="1" w:styleId="D5EB3409202F43B5969E137F536A38B710">
    <w:name w:val="D5EB3409202F43B5969E137F536A38B710"/>
    <w:rsid w:val="00B248CC"/>
    <w:rPr>
      <w:rFonts w:eastAsiaTheme="minorHAnsi"/>
      <w:lang w:eastAsia="en-US"/>
    </w:rPr>
  </w:style>
  <w:style w:type="paragraph" w:customStyle="1" w:styleId="0B5122665F7F495EB538A3CD9DFA06AD10">
    <w:name w:val="0B5122665F7F495EB538A3CD9DFA06AD10"/>
    <w:rsid w:val="00B248CC"/>
    <w:rPr>
      <w:rFonts w:eastAsiaTheme="minorHAnsi"/>
      <w:lang w:eastAsia="en-US"/>
    </w:rPr>
  </w:style>
  <w:style w:type="paragraph" w:customStyle="1" w:styleId="071AAD4878F04974A6306E21F0C841EB10">
    <w:name w:val="071AAD4878F04974A6306E21F0C841EB10"/>
    <w:rsid w:val="00B248CC"/>
    <w:rPr>
      <w:rFonts w:eastAsiaTheme="minorHAnsi"/>
      <w:lang w:eastAsia="en-US"/>
    </w:rPr>
  </w:style>
  <w:style w:type="paragraph" w:customStyle="1" w:styleId="83FA7D64BE334CA39497B6368C05FDA134">
    <w:name w:val="83FA7D64BE334CA39497B6368C05FDA134"/>
    <w:rsid w:val="00B248CC"/>
    <w:rPr>
      <w:rFonts w:eastAsiaTheme="minorHAnsi"/>
      <w:lang w:eastAsia="en-US"/>
    </w:rPr>
  </w:style>
  <w:style w:type="paragraph" w:customStyle="1" w:styleId="40C62DD5F697465EB49A9B3D335A4D077">
    <w:name w:val="40C62DD5F697465EB49A9B3D335A4D07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94F45AE321604F249B69DA10E57A6B527">
    <w:name w:val="94F45AE321604F249B69DA10E57A6B52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91C941EFE8D948F9B2A5B39A6DD6E7717">
    <w:name w:val="91C941EFE8D948F9B2A5B39A6DD6E771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A94723DDA53E4594AF48300FF57287B47">
    <w:name w:val="A94723DDA53E4594AF48300FF57287B4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D02BDB54B38040D5831FA7F5114975007">
    <w:name w:val="D02BDB54B38040D5831FA7F511497500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6B817B454B074BAEB31BB7832AF897AE7">
    <w:name w:val="6B817B454B074BAEB31BB7832AF897AE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353E94E4EC504228AEE9E1E81B8881277">
    <w:name w:val="353E94E4EC504228AEE9E1E81B888127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097DDACFA24E451FA8E71E9CBEC508F57">
    <w:name w:val="097DDACFA24E451FA8E71E9CBEC508F5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023E055043D5472D92E4BDD5819EF29E7">
    <w:name w:val="023E055043D5472D92E4BDD5819EF29E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2EBFB13C047643B7888AED4E8BADAC8C7">
    <w:name w:val="2EBFB13C047643B7888AED4E8BADAC8C7"/>
    <w:rsid w:val="00B248CC"/>
    <w:pPr>
      <w:ind w:left="720"/>
      <w:contextualSpacing/>
    </w:pPr>
    <w:rPr>
      <w:rFonts w:eastAsiaTheme="minorHAnsi"/>
      <w:lang w:eastAsia="en-US"/>
    </w:rPr>
  </w:style>
  <w:style w:type="paragraph" w:customStyle="1" w:styleId="31189AD89BEC46359D167428153B28D65">
    <w:name w:val="31189AD89BEC46359D167428153B28D65"/>
    <w:rsid w:val="00B248CC"/>
    <w:rPr>
      <w:rFonts w:eastAsiaTheme="minorHAnsi"/>
      <w:lang w:eastAsia="en-US"/>
    </w:rPr>
  </w:style>
  <w:style w:type="paragraph" w:customStyle="1" w:styleId="2142D397D1B745A4B3E5E3D5ECBDFC805">
    <w:name w:val="2142D397D1B745A4B3E5E3D5ECBDFC805"/>
    <w:rsid w:val="00B248CC"/>
    <w:rPr>
      <w:rFonts w:eastAsiaTheme="minorHAnsi"/>
      <w:lang w:eastAsia="en-US"/>
    </w:rPr>
  </w:style>
  <w:style w:type="paragraph" w:customStyle="1" w:styleId="5156F6E2CE5E4F9EADBB7974FEA96A5E5">
    <w:name w:val="5156F6E2CE5E4F9EADBB7974FEA96A5E5"/>
    <w:rsid w:val="00B248CC"/>
    <w:rPr>
      <w:rFonts w:eastAsiaTheme="minorHAnsi"/>
      <w:lang w:eastAsia="en-US"/>
    </w:rPr>
  </w:style>
  <w:style w:type="paragraph" w:customStyle="1" w:styleId="EEB6ED97E09649DABB4D18D10266F8095">
    <w:name w:val="EEB6ED97E09649DABB4D18D10266F8095"/>
    <w:rsid w:val="00B248CC"/>
    <w:rPr>
      <w:rFonts w:eastAsiaTheme="minorHAnsi"/>
      <w:lang w:eastAsia="en-US"/>
    </w:rPr>
  </w:style>
  <w:style w:type="paragraph" w:customStyle="1" w:styleId="91D3FF466B6440B692E409F63E3A79CF46">
    <w:name w:val="91D3FF466B6440B692E409F63E3A79CF46"/>
    <w:rsid w:val="00B248CC"/>
    <w:rPr>
      <w:rFonts w:eastAsiaTheme="minorHAnsi"/>
      <w:lang w:eastAsia="en-US"/>
    </w:rPr>
  </w:style>
  <w:style w:type="paragraph" w:customStyle="1" w:styleId="CD6CD0EB4E5A433CA30910E86B05C31A46">
    <w:name w:val="CD6CD0EB4E5A433CA30910E86B05C31A46"/>
    <w:rsid w:val="00B248CC"/>
    <w:rPr>
      <w:rFonts w:eastAsiaTheme="minorHAnsi"/>
      <w:lang w:eastAsia="en-US"/>
    </w:rPr>
  </w:style>
  <w:style w:type="paragraph" w:customStyle="1" w:styleId="D8D1D31205544665B2671C8CA505B15030">
    <w:name w:val="D8D1D31205544665B2671C8CA505B15030"/>
    <w:rsid w:val="00B248CC"/>
    <w:rPr>
      <w:rFonts w:eastAsiaTheme="minorHAnsi"/>
      <w:lang w:eastAsia="en-US"/>
    </w:rPr>
  </w:style>
  <w:style w:type="paragraph" w:customStyle="1" w:styleId="0FA380EA2559444497A701B4DD2CD7C110">
    <w:name w:val="0FA380EA2559444497A701B4DD2CD7C110"/>
    <w:rsid w:val="00B248CC"/>
    <w:rPr>
      <w:rFonts w:eastAsiaTheme="minorHAnsi"/>
      <w:lang w:eastAsia="en-US"/>
    </w:rPr>
  </w:style>
  <w:style w:type="paragraph" w:customStyle="1" w:styleId="59C8B3DD54114A9491049199E3F92DD410">
    <w:name w:val="59C8B3DD54114A9491049199E3F92DD410"/>
    <w:rsid w:val="00B248CC"/>
    <w:rPr>
      <w:rFonts w:eastAsiaTheme="minorHAnsi"/>
      <w:lang w:eastAsia="en-US"/>
    </w:rPr>
  </w:style>
  <w:style w:type="paragraph" w:customStyle="1" w:styleId="B08EA2F6355A463099BD2A657D64F03B30">
    <w:name w:val="B08EA2F6355A463099BD2A657D64F03B30"/>
    <w:rsid w:val="00B248CC"/>
    <w:rPr>
      <w:rFonts w:eastAsiaTheme="minorHAnsi"/>
      <w:lang w:eastAsia="en-US"/>
    </w:rPr>
  </w:style>
  <w:style w:type="paragraph" w:customStyle="1" w:styleId="2EF2E5CF1C7342C39B521A93674F027010">
    <w:name w:val="2EF2E5CF1C7342C39B521A93674F027010"/>
    <w:rsid w:val="00B248CC"/>
    <w:rPr>
      <w:rFonts w:eastAsiaTheme="minorHAnsi"/>
      <w:lang w:eastAsia="en-US"/>
    </w:rPr>
  </w:style>
  <w:style w:type="paragraph" w:customStyle="1" w:styleId="990825DAE6E34D6B9FE49ACB444F0FD646">
    <w:name w:val="990825DAE6E34D6B9FE49ACB444F0FD646"/>
    <w:rsid w:val="00B248CC"/>
    <w:rPr>
      <w:rFonts w:eastAsiaTheme="minorHAnsi"/>
      <w:lang w:eastAsia="en-US"/>
    </w:rPr>
  </w:style>
  <w:style w:type="paragraph" w:customStyle="1" w:styleId="BD02122831E9416AB8AA8D01B72CA25446">
    <w:name w:val="BD02122831E9416AB8AA8D01B72CA25446"/>
    <w:rsid w:val="00B248CC"/>
    <w:rPr>
      <w:rFonts w:eastAsiaTheme="minorHAnsi"/>
      <w:lang w:eastAsia="en-US"/>
    </w:rPr>
  </w:style>
  <w:style w:type="paragraph" w:customStyle="1" w:styleId="31CFFEF4BF6B474794CE3D437D540C7910">
    <w:name w:val="31CFFEF4BF6B474794CE3D437D540C7910"/>
    <w:rsid w:val="00B248CC"/>
    <w:rPr>
      <w:rFonts w:eastAsiaTheme="minorHAnsi"/>
      <w:lang w:eastAsia="en-US"/>
    </w:rPr>
  </w:style>
  <w:style w:type="paragraph" w:customStyle="1" w:styleId="74ED4BD9BEB743D59DBDBD715B810AB910">
    <w:name w:val="74ED4BD9BEB743D59DBDBD715B810AB910"/>
    <w:rsid w:val="00B248CC"/>
    <w:rPr>
      <w:rFonts w:eastAsiaTheme="minorHAnsi"/>
      <w:lang w:eastAsia="en-US"/>
    </w:rPr>
  </w:style>
  <w:style w:type="paragraph" w:customStyle="1" w:styleId="507012DC336A444CA51AE3D08FF554F641">
    <w:name w:val="507012DC336A444CA51AE3D08FF554F641"/>
    <w:rsid w:val="00B248CC"/>
    <w:rPr>
      <w:rFonts w:eastAsiaTheme="minorHAnsi"/>
      <w:lang w:eastAsia="en-US"/>
    </w:rPr>
  </w:style>
  <w:style w:type="paragraph" w:customStyle="1" w:styleId="F6F7909B01814B04A24F63B30DD83D2B41">
    <w:name w:val="F6F7909B01814B04A24F63B30DD83D2B41"/>
    <w:rsid w:val="00B248CC"/>
    <w:rPr>
      <w:rFonts w:eastAsiaTheme="minorHAnsi"/>
      <w:lang w:eastAsia="en-US"/>
    </w:rPr>
  </w:style>
  <w:style w:type="paragraph" w:customStyle="1" w:styleId="81E4173EB84943DAAA03FD83686ADBC610">
    <w:name w:val="81E4173EB84943DAAA03FD83686ADBC610"/>
    <w:rsid w:val="00B248CC"/>
    <w:rPr>
      <w:rFonts w:eastAsiaTheme="minorHAnsi"/>
      <w:lang w:eastAsia="en-US"/>
    </w:rPr>
  </w:style>
  <w:style w:type="paragraph" w:customStyle="1" w:styleId="08B43634D35B462094757BD1BFC9371915">
    <w:name w:val="08B43634D35B462094757BD1BFC9371915"/>
    <w:rsid w:val="00B248CC"/>
    <w:rPr>
      <w:rFonts w:eastAsiaTheme="minorHAnsi"/>
      <w:lang w:eastAsia="en-US"/>
    </w:rPr>
  </w:style>
  <w:style w:type="paragraph" w:customStyle="1" w:styleId="1785C09CC84C469D844B67F64FD274B415">
    <w:name w:val="1785C09CC84C469D844B67F64FD274B415"/>
    <w:rsid w:val="00B248CC"/>
    <w:rPr>
      <w:rFonts w:eastAsiaTheme="minorHAnsi"/>
      <w:lang w:eastAsia="en-US"/>
    </w:rPr>
  </w:style>
  <w:style w:type="paragraph" w:customStyle="1" w:styleId="D5F337944BC54FB195CED6F32260E85E14">
    <w:name w:val="D5F337944BC54FB195CED6F32260E85E14"/>
    <w:rsid w:val="00B248CC"/>
    <w:rPr>
      <w:rFonts w:eastAsiaTheme="minorHAnsi"/>
      <w:lang w:eastAsia="en-US"/>
    </w:rPr>
  </w:style>
  <w:style w:type="paragraph" w:customStyle="1" w:styleId="18BDA0AE8383412EB84F9F85F0282E4A14">
    <w:name w:val="18BDA0AE8383412EB84F9F85F0282E4A14"/>
    <w:rsid w:val="00B248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MKLRApproval xmlns="96929581-73e6-4e0f-a2f5-a238de7d0f95">
      <UserInfo>
        <DisplayName/>
        <AccountId xsi:nil="true"/>
        <AccountType/>
      </UserInfo>
    </STMKLRApproval>
    <STMKLRPageApprovalDate xmlns="96929581-73e6-4e0f-a2f5-a238de7d0f95" xsi:nil="true"/>
    <STMKLRPageApprovalDate2 xmlns="96929581-73e6-4e0f-a2f5-a238de7d0f95" xsi:nil="true"/>
    <STMKLRTeam xmlns="96929581-73e6-4e0f-a2f5-a238de7d0f95">ABT08GP-8.0_NAEG</STMKLRTeam>
    <STMKLRPageContact xmlns="96929581-73e6-4e0f-a2f5-a238de7d0f95">
      <UserInfo>
        <DisplayName/>
        <AccountId xsi:nil="true"/>
        <AccountType/>
      </UserInfo>
    </STMKLRPageContact>
    <f6d2354ee20245edb2dbc5cf1e514b79 xmlns="96929581-73e6-4e0f-a2f5-a238de7d0f95">
      <Terms xmlns="http://schemas.microsoft.com/office/infopath/2007/PartnerControls"/>
    </f6d2354ee20245edb2dbc5cf1e514b79>
    <TaxCatchAll xmlns="96929581-73e6-4e0f-a2f5-a238de7d0f95"/>
    <STMKLRTeamDocumentDocType xmlns="96929581-73e6-4e0f-a2f5-a238de7d0f95">Allgemeines Dokument</STMKLRTeamDocumentDocType>
    <STMKLRPageApprovedBy xmlns="96929581-73e6-4e0f-a2f5-a238de7d0f95">
      <UserInfo>
        <DisplayName/>
        <AccountId xsi:nil="true"/>
        <AccountType/>
      </UserInfo>
    </STMKLRPageApprovedBy>
    <STMKLRPageApprovedBy2 xmlns="96929581-73e6-4e0f-a2f5-a238de7d0f95">
      <UserInfo>
        <DisplayName/>
        <AccountId xsi:nil="true"/>
        <AccountType/>
      </UserInfo>
    </STMKLRPageApprovedBy2>
    <g10fcaa9ba614022bef7c3ff9cec2cec xmlns="96929581-73e6-4e0f-a2f5-a238de7d0f95">
      <Terms xmlns="http://schemas.microsoft.com/office/infopath/2007/PartnerControls"/>
    </g10fcaa9ba614022bef7c3ff9cec2cec>
    <STMKLRPosition xmlns="96929581-73e6-4e0f-a2f5-a238de7d0f95" xsi:nil="true"/>
    <ma969ee1c8414e5990be9d34ae1806ec xmlns="96929581-73e6-4e0f-a2f5-a238de7d0f95">
      <Terms xmlns="http://schemas.microsoft.com/office/infopath/2007/PartnerControls"/>
    </ma969ee1c8414e5990be9d34ae1806ec>
    <ed1e61f632e148109fba15a5f0d6c34e xmlns="96929581-73e6-4e0f-a2f5-a238de7d0f95">
      <Terms xmlns="http://schemas.microsoft.com/office/infopath/2007/PartnerControls"/>
    </ed1e61f632e148109fba15a5f0d6c34e>
    <STMKLRApproval2 xmlns="96929581-73e6-4e0f-a2f5-a238de7d0f95">
      <UserInfo>
        <DisplayName/>
        <AccountId xsi:nil="true"/>
        <AccountType/>
      </UserInfo>
    </STMKLRApproval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dokument" ma:contentTypeID="0x010100D994AA1D7C414BB98001F63F6A79DFD200D025DAAAB8084B4B9B8275F989495A5C0200C646E35D0DA3104BB5830E400837645E" ma:contentTypeVersion="8" ma:contentTypeDescription="" ma:contentTypeScope="" ma:versionID="42fe883eed8a992843da27a9dfeb0d1d">
  <xsd:schema xmlns:xsd="http://www.w3.org/2001/XMLSchema" xmlns:xs="http://www.w3.org/2001/XMLSchema" xmlns:p="http://schemas.microsoft.com/office/2006/metadata/properties" xmlns:ns2="96929581-73e6-4e0f-a2f5-a238de7d0f95" targetNamespace="http://schemas.microsoft.com/office/2006/metadata/properties" ma:root="true" ma:fieldsID="9d9ac5029ee35c75bde3a2f10641f395" ns2:_="">
    <xsd:import namespace="96929581-73e6-4e0f-a2f5-a238de7d0f95"/>
    <xsd:element name="properties">
      <xsd:complexType>
        <xsd:sequence>
          <xsd:element name="documentManagement">
            <xsd:complexType>
              <xsd:all>
                <xsd:element ref="ns2:STMKLRTeamDocumentDocType" minOccurs="0"/>
                <xsd:element ref="ns2:STMKLRTeam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9581-73e6-4e0f-a2f5-a238de7d0f95" elementFormDefault="qualified">
    <xsd:import namespace="http://schemas.microsoft.com/office/2006/documentManagement/types"/>
    <xsd:import namespace="http://schemas.microsoft.com/office/infopath/2007/PartnerControls"/>
    <xsd:element name="STMKLRTeamDocumentDocType" ma:index="2" nillable="true" ma:displayName="Dokumentenart" ma:default="Allgemeines Dokument" ma:internalName="STMKLRTeam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</xsd:restriction>
      </xsd:simpleType>
    </xsd:element>
    <xsd:element name="STMKLRTeam" ma:index="4" nillable="true" ma:displayName="Team" ma:internalName="STMKLRTeam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a0fb58d-8271-470c-aefb-153e6b07dbc8}" ma:internalName="TaxCatchAll" ma:showField="CatchAllData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2a0fb58d-8271-470c-aefb-153e6b07dbc8}" ma:internalName="TaxCatchAllLabel" ma:readOnly="true" ma:showField="CatchAllDataLabel" ma:web="96929581-73e6-4e0f-a2f5-a238de7d0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readOnly="false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Props1.xml><?xml version="1.0" encoding="utf-8"?>
<ds:datastoreItem xmlns:ds="http://schemas.openxmlformats.org/officeDocument/2006/customXml" ds:itemID="{B3142D62-E692-4870-AAA7-8A1160F22B12}">
  <ds:schemaRefs>
    <ds:schemaRef ds:uri="http://schemas.microsoft.com/office/2006/metadata/properties"/>
    <ds:schemaRef ds:uri="http://schemas.microsoft.com/office/infopath/2007/PartnerControls"/>
    <ds:schemaRef ds:uri="96929581-73e6-4e0f-a2f5-a238de7d0f95"/>
  </ds:schemaRefs>
</ds:datastoreItem>
</file>

<file path=customXml/itemProps2.xml><?xml version="1.0" encoding="utf-8"?>
<ds:datastoreItem xmlns:ds="http://schemas.openxmlformats.org/officeDocument/2006/customXml" ds:itemID="{57BEBF55-A5F5-4848-A584-77176A6B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9581-73e6-4e0f-a2f5-a238de7d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44DF1-5DFD-42B6-A77E-C7A62C710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A424D-4F1E-4EAE-9CB5-3F2372F654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519085-C088-42F2-863B-EBC91BA729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2018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Schadl Philipp</dc:creator>
  <cp:keywords/>
  <dc:description/>
  <cp:lastModifiedBy>Philipp Schadl</cp:lastModifiedBy>
  <cp:revision>4</cp:revision>
  <cp:lastPrinted>2023-06-23T08:54:00Z</cp:lastPrinted>
  <dcterms:created xsi:type="dcterms:W3CDTF">2024-01-11T13:53:00Z</dcterms:created>
  <dcterms:modified xsi:type="dcterms:W3CDTF">2024-01-12T06:27:00Z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0x010100D994AA1D7C414BB98001F63F6A79DFD200D025DAAAB8084B4B9B8275F989495A5C0200C646E35D0DA3104BB5830E400837645E</vt:lpwstr>
  </property>
  <property fmtid="{D5CDD505-2E9C-101B-9397-08002B2CF9AE}" pid="3" name="STMKLRApproval">
    <vt:lpwstr/>
  </property>
  <property fmtid="{D5CDD505-2E9C-101B-9397-08002B2CF9AE}" pid="4" name="STMKLRPageContact">
    <vt:lpwstr/>
  </property>
  <property fmtid="{D5CDD505-2E9C-101B-9397-08002B2CF9AE}" pid="5" name="STMKLRTeamDocumentDocType">
    <vt:lpwstr>Allgemeines Dokument</vt:lpwstr>
  </property>
  <property fmtid="{D5CDD505-2E9C-101B-9397-08002B2CF9AE}" pid="6" name="STMKLRPageApprovedBy">
    <vt:lpwstr/>
  </property>
  <property fmtid="{D5CDD505-2E9C-101B-9397-08002B2CF9AE}" pid="7" name="STMKLRPageApprovedBy2">
    <vt:lpwstr/>
  </property>
  <property fmtid="{D5CDD505-2E9C-101B-9397-08002B2CF9AE}" pid="8" name="STMKLRApproval2">
    <vt:lpwstr/>
  </property>
  <property fmtid="{D5CDD505-2E9C-101B-9397-08002B2CF9AE}" pid="9" name="STMKLRPageOE">
    <vt:lpwstr/>
  </property>
  <property fmtid="{D5CDD505-2E9C-101B-9397-08002B2CF9AE}" pid="10" name="STMKLRServiceGroups">
    <vt:lpwstr/>
  </property>
  <property fmtid="{D5CDD505-2E9C-101B-9397-08002B2CF9AE}" pid="11" name="STMKLRApp">
    <vt:lpwstr/>
  </property>
  <property fmtid="{D5CDD505-2E9C-101B-9397-08002B2CF9AE}" pid="12" name="STMKLRTopics">
    <vt:lpwstr/>
  </property>
</Properties>
</file>