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912" w14:textId="52A0D4EA" w:rsidR="006541A5" w:rsidRPr="00F66F49" w:rsidRDefault="0068254B" w:rsidP="00725F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66F49">
        <w:rPr>
          <w:rFonts w:ascii="Times New Roman" w:hAnsi="Times New Roman" w:cs="Times New Roman"/>
          <w:b/>
        </w:rPr>
        <w:t>Antrag auf Anerkennung als Spezialisierungsstätte und Festsetzung von (weiteren) Spezialisierungsstellen (§ 11b Ärztegesetz 1998)</w:t>
      </w:r>
    </w:p>
    <w:tbl>
      <w:tblPr>
        <w:tblpPr w:leftFromText="141" w:rightFromText="141" w:vertAnchor="text" w:horzAnchor="margin" w:tblpX="-361" w:tblpY="138"/>
        <w:tblW w:w="9781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3D1CC7" w:rsidRPr="00F66F49" w14:paraId="12F61E5E" w14:textId="77777777" w:rsidTr="00725F09">
        <w:trPr>
          <w:cantSplit/>
          <w:trHeight w:val="247"/>
        </w:trPr>
        <w:tc>
          <w:tcPr>
            <w:tcW w:w="9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7E5C1" w14:textId="77777777" w:rsidR="003D1CC7" w:rsidRPr="00F66F49" w:rsidRDefault="003D1CC7" w:rsidP="0052669D">
            <w:pPr>
              <w:spacing w:before="20" w:line="276" w:lineRule="auto"/>
              <w:ind w:lef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F66F49">
              <w:rPr>
                <w:rFonts w:ascii="Times New Roman" w:eastAsia="Times New Roman" w:hAnsi="Times New Roman" w:cs="Times New Roman"/>
                <w:lang w:eastAsia="de-AT"/>
              </w:rPr>
              <w:t>Bitte beachten Sie:</w:t>
            </w:r>
          </w:p>
        </w:tc>
      </w:tr>
      <w:tr w:rsidR="004E274D" w:rsidRPr="00F66F49" w14:paraId="25DAA99A" w14:textId="77777777" w:rsidTr="00725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C9C12" w14:textId="77777777" w:rsidR="004E274D" w:rsidRPr="00F66F49" w:rsidRDefault="004E274D" w:rsidP="00E7021C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66F49">
              <w:rPr>
                <w:rFonts w:ascii="Times New Roman" w:eastAsia="Times New Roman" w:hAnsi="Times New Roman" w:cs="Times New Roman"/>
                <w:lang w:eastAsia="de-DE"/>
              </w:rPr>
              <w:t xml:space="preserve">Datumsformat: </w:t>
            </w:r>
            <w:proofErr w:type="spellStart"/>
            <w:r w:rsidRPr="00F66F49">
              <w:rPr>
                <w:rFonts w:ascii="Times New Roman" w:eastAsia="Times New Roman" w:hAnsi="Times New Roman" w:cs="Times New Roman"/>
                <w:b/>
                <w:lang w:eastAsia="de-DE"/>
              </w:rPr>
              <w:t>tt.mm.jjjj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FC3DC6" w14:textId="77777777" w:rsidR="004E274D" w:rsidRPr="00F66F49" w:rsidRDefault="004E274D" w:rsidP="00E7021C">
            <w:pPr>
              <w:spacing w:before="20" w:after="20" w:line="276" w:lineRule="auto"/>
              <w:ind w:left="-90" w:firstLine="14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F66F49">
              <w:rPr>
                <w:rFonts w:ascii="Times New Roman" w:eastAsia="Times New Roman" w:hAnsi="Times New Roman" w:cs="Times New Roman"/>
                <w:lang w:eastAsia="de-AT"/>
              </w:rPr>
              <w:sym w:font="Wingdings 2" w:char="F054"/>
            </w:r>
            <w:r w:rsidRPr="00F66F49">
              <w:rPr>
                <w:rFonts w:ascii="Times New Roman" w:eastAsia="Times New Roman" w:hAnsi="Times New Roman" w:cs="Times New Roman"/>
                <w:lang w:eastAsia="de-AT"/>
              </w:rPr>
              <w:t xml:space="preserve"> Zutreffendes ankreuzen</w:t>
            </w:r>
          </w:p>
        </w:tc>
      </w:tr>
    </w:tbl>
    <w:p w14:paraId="2188AD3D" w14:textId="77777777" w:rsidR="003D1CC7" w:rsidRPr="00F66F49" w:rsidRDefault="003D1CC7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89"/>
        <w:gridCol w:w="8930"/>
      </w:tblGrid>
      <w:tr w:rsidR="00656263" w:rsidRPr="00F66F49" w14:paraId="0BA54C13" w14:textId="14D31A1B" w:rsidTr="00725F09">
        <w:trPr>
          <w:cantSplit/>
          <w:trHeight w:val="567"/>
        </w:trPr>
        <w:tc>
          <w:tcPr>
            <w:tcW w:w="406" w:type="pct"/>
            <w:shd w:val="clear" w:color="auto" w:fill="BFBFBF" w:themeFill="background1" w:themeFillShade="BF"/>
            <w:vAlign w:val="center"/>
          </w:tcPr>
          <w:p w14:paraId="23B90298" w14:textId="0378A1D5" w:rsidR="00656263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94" w:type="pct"/>
            <w:shd w:val="clear" w:color="auto" w:fill="BFBFBF" w:themeFill="background1" w:themeFillShade="BF"/>
            <w:vAlign w:val="center"/>
          </w:tcPr>
          <w:p w14:paraId="019D3E7A" w14:textId="32B61535" w:rsidR="00656263" w:rsidRPr="00F66F49" w:rsidRDefault="0068254B" w:rsidP="00725F09">
            <w:pPr>
              <w:spacing w:line="276" w:lineRule="auto"/>
              <w:ind w:right="-115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Spezialisierungsgebiete</w:t>
            </w:r>
          </w:p>
        </w:tc>
      </w:tr>
      <w:tr w:rsidR="00656263" w:rsidRPr="00F66F49" w14:paraId="0A0C71B1" w14:textId="082B38C3" w:rsidTr="00725F09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9474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6F28C4A2" w14:textId="20EE9E47" w:rsidR="00656263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7D2D38EC" w14:textId="61499EDE" w:rsidR="00656263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Geriatrie</w:t>
            </w:r>
          </w:p>
        </w:tc>
      </w:tr>
      <w:tr w:rsidR="0068254B" w:rsidRPr="00F66F49" w14:paraId="137484EA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7794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2B11F380" w14:textId="5D2F0888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6AB74239" w14:textId="18C296EA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Phoniatrie</w:t>
            </w:r>
          </w:p>
        </w:tc>
      </w:tr>
      <w:tr w:rsidR="0068254B" w:rsidRPr="00F66F49" w14:paraId="14702E4C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72860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3E48C86A" w14:textId="51D00326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093D6C4B" w14:textId="12D1A141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Handchirurgie</w:t>
            </w:r>
          </w:p>
        </w:tc>
      </w:tr>
      <w:tr w:rsidR="0068254B" w:rsidRPr="00F66F49" w14:paraId="544EB2D7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9272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545071CC" w14:textId="7120C61C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2D2A8C22" w14:textId="3FB67218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Palliativmedizin</w:t>
            </w:r>
          </w:p>
        </w:tc>
      </w:tr>
      <w:tr w:rsidR="0068254B" w:rsidRPr="00F66F49" w14:paraId="55608529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14943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5043DBB1" w14:textId="5537C3B8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564FFB17" w14:textId="0A8C230E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6F49">
              <w:rPr>
                <w:rFonts w:ascii="Times New Roman" w:hAnsi="Times New Roman" w:cs="Times New Roman"/>
              </w:rPr>
              <w:t>Dermatohistopathologie</w:t>
            </w:r>
            <w:proofErr w:type="spellEnd"/>
          </w:p>
        </w:tc>
      </w:tr>
      <w:tr w:rsidR="0068254B" w:rsidRPr="00F66F49" w14:paraId="1BE10073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7902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4779346A" w14:textId="543D7FAB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0FDC9230" w14:textId="6311ED28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Fachspezifische psychosomatische Medizin</w:t>
            </w:r>
          </w:p>
        </w:tc>
      </w:tr>
      <w:tr w:rsidR="0068254B" w:rsidRPr="00F66F49" w14:paraId="1A13FF62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72345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535E8966" w14:textId="10304EFE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6CC9F049" w14:textId="37ED285B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Neonatologie und Pädiatrische Intensivmedizin</w:t>
            </w:r>
          </w:p>
        </w:tc>
      </w:tr>
      <w:tr w:rsidR="0068254B" w:rsidRPr="00F66F49" w14:paraId="087FBA01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7290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44B29364" w14:textId="200468BB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11CD353A" w14:textId="3AE315A1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Hämatologie und Onkologie</w:t>
            </w:r>
          </w:p>
        </w:tc>
      </w:tr>
      <w:tr w:rsidR="0068254B" w:rsidRPr="00F66F49" w14:paraId="0FF9B235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7266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5E1BFE60" w14:textId="71A18AFC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72FA8628" w14:textId="1734C6E7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Endokrinologie und Diabetologie</w:t>
            </w:r>
          </w:p>
        </w:tc>
      </w:tr>
      <w:tr w:rsidR="0068254B" w:rsidRPr="00F66F49" w14:paraId="7887F510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0469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7F0E0392" w14:textId="7D67F036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57ABE549" w14:textId="76A314D6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Neuropädiatrie</w:t>
            </w:r>
          </w:p>
        </w:tc>
      </w:tr>
      <w:tr w:rsidR="0068254B" w:rsidRPr="00F66F49" w14:paraId="30C9BECF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8834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2779948E" w14:textId="2A95F558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7E44CF18" w14:textId="05F58D0C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Kardiologie</w:t>
            </w:r>
          </w:p>
        </w:tc>
      </w:tr>
      <w:tr w:rsidR="0068254B" w:rsidRPr="00F66F49" w14:paraId="45D8F967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9725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2A66E3ED" w14:textId="68DE397D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4842CDAB" w14:textId="018DD062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Gastroenterologie und Hepatologie</w:t>
            </w:r>
          </w:p>
        </w:tc>
      </w:tr>
      <w:tr w:rsidR="0068254B" w:rsidRPr="00F66F49" w14:paraId="1BA2F480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7415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772C6E51" w14:textId="100B70BC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7E90FF66" w14:textId="1A612279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Schlafmedizin</w:t>
            </w:r>
          </w:p>
        </w:tc>
      </w:tr>
      <w:tr w:rsidR="0068254B" w:rsidRPr="00F66F49" w14:paraId="5D85D7EF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41809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587551C9" w14:textId="6F8616D2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27CF79F1" w14:textId="28D88F2B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Nephrologie</w:t>
            </w:r>
          </w:p>
        </w:tc>
      </w:tr>
      <w:tr w:rsidR="0068254B" w:rsidRPr="00F66F49" w14:paraId="16D88BD8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89994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323DD764" w14:textId="6B565B59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097CE136" w14:textId="07C23339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Rheumatologie</w:t>
            </w:r>
          </w:p>
        </w:tc>
      </w:tr>
      <w:tr w:rsidR="0068254B" w:rsidRPr="00F66F49" w14:paraId="645B1A2F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30373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45466C31" w14:textId="52EBA5ED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39B15D75" w14:textId="7E438104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Pädiatrische Pneumologie</w:t>
            </w:r>
          </w:p>
        </w:tc>
      </w:tr>
      <w:tr w:rsidR="0068254B" w:rsidRPr="00F66F49" w14:paraId="54A3DE46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40727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shd w:val="clear" w:color="auto" w:fill="auto"/>
                <w:vAlign w:val="center"/>
              </w:tcPr>
              <w:p w14:paraId="7455EE48" w14:textId="4049B841" w:rsidR="0068254B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4" w:type="pct"/>
            <w:shd w:val="clear" w:color="auto" w:fill="F2F2F2" w:themeFill="background1" w:themeFillShade="F2"/>
            <w:vAlign w:val="center"/>
          </w:tcPr>
          <w:p w14:paraId="1FA33E90" w14:textId="66EEDA37" w:rsidR="0068254B" w:rsidRPr="00F66F49" w:rsidRDefault="0068254B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Allergologie</w:t>
            </w:r>
          </w:p>
        </w:tc>
      </w:tr>
    </w:tbl>
    <w:p w14:paraId="180F497F" w14:textId="77777777" w:rsidR="0068254B" w:rsidRPr="00F66F49" w:rsidRDefault="0068254B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35"/>
        <w:gridCol w:w="8984"/>
      </w:tblGrid>
      <w:tr w:rsidR="0068254B" w:rsidRPr="00F66F49" w14:paraId="56A00944" w14:textId="77777777" w:rsidTr="00725F09">
        <w:trPr>
          <w:cantSplit/>
          <w:trHeight w:val="567"/>
        </w:trPr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4A8F8CE0" w14:textId="4CC1D8E4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622" w:type="pct"/>
            <w:shd w:val="clear" w:color="auto" w:fill="BFBFBF" w:themeFill="background1" w:themeFillShade="BF"/>
            <w:vAlign w:val="center"/>
          </w:tcPr>
          <w:p w14:paraId="001C3EC0" w14:textId="31F132C0" w:rsidR="0068254B" w:rsidRPr="00F66F49" w:rsidRDefault="0068254B" w:rsidP="00725F09">
            <w:pPr>
              <w:spacing w:line="276" w:lineRule="auto"/>
              <w:ind w:right="-115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Erstmalige Beantragung oder Stellenerweiterung</w:t>
            </w:r>
          </w:p>
        </w:tc>
      </w:tr>
      <w:tr w:rsidR="0068254B" w:rsidRPr="00F66F49" w14:paraId="579A6A12" w14:textId="77777777" w:rsidTr="00725F09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37380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shd w:val="clear" w:color="auto" w:fill="auto"/>
                <w:vAlign w:val="center"/>
              </w:tcPr>
              <w:p w14:paraId="5490546A" w14:textId="0A9034BA" w:rsidR="0068254B" w:rsidRPr="00F66F49" w:rsidRDefault="00184AD2" w:rsidP="00184AD2">
                <w:pPr>
                  <w:spacing w:line="276" w:lineRule="auto"/>
                  <w:ind w:left="-121" w:firstLine="121"/>
                  <w:jc w:val="center"/>
                  <w:rPr>
                    <w:rFonts w:ascii="Times New Roman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22" w:type="pct"/>
            <w:shd w:val="clear" w:color="auto" w:fill="F2F2F2" w:themeFill="background1" w:themeFillShade="F2"/>
            <w:vAlign w:val="center"/>
          </w:tcPr>
          <w:p w14:paraId="40033F26" w14:textId="42EA4233" w:rsidR="0068254B" w:rsidRPr="00F66F49" w:rsidRDefault="0068254B" w:rsidP="00184AD2">
            <w:pPr>
              <w:spacing w:line="276" w:lineRule="auto"/>
              <w:ind w:left="-121" w:firstLine="121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eastAsia="Times New Roman" w:hAnsi="Times New Roman" w:cs="Times New Roman"/>
                <w:color w:val="333333"/>
                <w:lang w:eastAsia="de-AT"/>
              </w:rPr>
              <w:t>Erstmalige Beantragung</w:t>
            </w:r>
          </w:p>
        </w:tc>
      </w:tr>
      <w:tr w:rsidR="0068254B" w:rsidRPr="00F66F49" w14:paraId="769DD3A5" w14:textId="77777777" w:rsidTr="00725F09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86448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shd w:val="clear" w:color="auto" w:fill="auto"/>
                <w:vAlign w:val="center"/>
              </w:tcPr>
              <w:p w14:paraId="2CE06DAD" w14:textId="4BF9EA6E" w:rsidR="0068254B" w:rsidRPr="00F66F49" w:rsidRDefault="00184AD2" w:rsidP="00184AD2">
                <w:pPr>
                  <w:spacing w:line="276" w:lineRule="auto"/>
                  <w:ind w:left="-121" w:firstLine="121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22" w:type="pct"/>
            <w:shd w:val="clear" w:color="auto" w:fill="F2F2F2" w:themeFill="background1" w:themeFillShade="F2"/>
            <w:vAlign w:val="center"/>
          </w:tcPr>
          <w:p w14:paraId="38DC4DB4" w14:textId="2C3A4CB6" w:rsidR="0068254B" w:rsidRPr="00F66F49" w:rsidRDefault="0068254B" w:rsidP="00184AD2">
            <w:pPr>
              <w:spacing w:line="276" w:lineRule="auto"/>
              <w:ind w:left="-121" w:firstLine="121"/>
              <w:rPr>
                <w:rFonts w:ascii="Times New Roman" w:eastAsia="Times New Roman" w:hAnsi="Times New Roman" w:cs="Times New Roman"/>
                <w:color w:val="333333"/>
                <w:lang w:eastAsia="de-AT"/>
              </w:rPr>
            </w:pPr>
            <w:r w:rsidRPr="00F66F49">
              <w:rPr>
                <w:rFonts w:ascii="Times New Roman" w:eastAsia="Times New Roman" w:hAnsi="Times New Roman" w:cs="Times New Roman"/>
                <w:color w:val="333333"/>
                <w:lang w:eastAsia="de-AT"/>
              </w:rPr>
              <w:t>Stellenerweiterung</w:t>
            </w:r>
          </w:p>
        </w:tc>
      </w:tr>
    </w:tbl>
    <w:p w14:paraId="6B83A564" w14:textId="77777777" w:rsidR="0068254B" w:rsidRPr="00F66F49" w:rsidRDefault="0068254B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8924"/>
      </w:tblGrid>
      <w:tr w:rsidR="0068254B" w:rsidRPr="00F66F49" w14:paraId="79053D46" w14:textId="77777777" w:rsidTr="00725F09">
        <w:trPr>
          <w:trHeight w:val="730"/>
        </w:trPr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1AD057EF" w14:textId="5379750F" w:rsidR="0068254B" w:rsidRPr="00F66F49" w:rsidRDefault="0068254B" w:rsidP="00A83A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91" w:type="pct"/>
            <w:shd w:val="clear" w:color="auto" w:fill="BFBFBF" w:themeFill="background1" w:themeFillShade="BF"/>
            <w:vAlign w:val="center"/>
          </w:tcPr>
          <w:p w14:paraId="45CA32A2" w14:textId="42E963E5" w:rsidR="0068254B" w:rsidRPr="00F66F49" w:rsidRDefault="0068254B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Spezialisierungsstätte</w:t>
            </w:r>
          </w:p>
        </w:tc>
      </w:tr>
    </w:tbl>
    <w:p w14:paraId="590CB11F" w14:textId="77777777" w:rsidR="0068254B" w:rsidRPr="00F66F49" w:rsidRDefault="0068254B" w:rsidP="0068254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12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39"/>
        <w:gridCol w:w="5949"/>
      </w:tblGrid>
      <w:tr w:rsidR="0068254B" w:rsidRPr="00F66F49" w14:paraId="2123530B" w14:textId="77777777" w:rsidTr="006C640E">
        <w:trPr>
          <w:trHeight w:val="563"/>
        </w:trPr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56F3D47E" w14:textId="77FEC4DE" w:rsidR="0068254B" w:rsidRPr="006C640E" w:rsidRDefault="00184AD2" w:rsidP="00A83A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3.</w:t>
            </w:r>
            <w:r w:rsidR="0068254B" w:rsidRPr="006C6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7" w:type="pct"/>
            <w:gridSpan w:val="2"/>
            <w:shd w:val="clear" w:color="auto" w:fill="D9D9D9" w:themeFill="background1" w:themeFillShade="D9"/>
            <w:vAlign w:val="center"/>
          </w:tcPr>
          <w:p w14:paraId="632BC4A1" w14:textId="44A8C7AE" w:rsidR="0068254B" w:rsidRPr="006C640E" w:rsidRDefault="0068254B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Einrichtung</w:t>
            </w:r>
          </w:p>
        </w:tc>
      </w:tr>
      <w:tr w:rsidR="003A65EC" w:rsidRPr="00F66F49" w14:paraId="17E12DFA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32548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31124E17" w14:textId="0622C5A9" w:rsidR="003A65EC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2"/>
            <w:vAlign w:val="center"/>
          </w:tcPr>
          <w:p w14:paraId="264A9FCC" w14:textId="09A35772" w:rsidR="003A65EC" w:rsidRPr="00F66F49" w:rsidRDefault="003A65EC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Ausbildungsstätte gemäß § 9 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</w:rPr>
              <w:t xml:space="preserve"> 1998</w:t>
            </w:r>
          </w:p>
        </w:tc>
      </w:tr>
      <w:tr w:rsidR="003A65EC" w:rsidRPr="00F66F49" w14:paraId="25A9EBB6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15911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34AD93A2" w14:textId="2A99E996" w:rsidR="003A65EC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2"/>
            <w:vAlign w:val="center"/>
          </w:tcPr>
          <w:p w14:paraId="02057018" w14:textId="599FB19B" w:rsidR="003A65EC" w:rsidRPr="00F66F49" w:rsidRDefault="003A65EC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Ausbildungsstätte gemäß § 10 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</w:rPr>
              <w:t xml:space="preserve"> 1998</w:t>
            </w:r>
          </w:p>
        </w:tc>
      </w:tr>
      <w:tr w:rsidR="003A65EC" w:rsidRPr="00F66F49" w14:paraId="29CAA61A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71959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4ADBB17C" w14:textId="542076D3" w:rsidR="003A65EC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2"/>
            <w:vAlign w:val="center"/>
          </w:tcPr>
          <w:p w14:paraId="6934CDDE" w14:textId="3E629504" w:rsidR="003A65EC" w:rsidRPr="00F66F49" w:rsidRDefault="003A65EC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Le</w:t>
            </w:r>
            <w:r w:rsidR="00184AD2" w:rsidRPr="00F66F49">
              <w:rPr>
                <w:rFonts w:ascii="Times New Roman" w:hAnsi="Times New Roman" w:cs="Times New Roman"/>
              </w:rPr>
              <w:t xml:space="preserve">hrpraxis gemäß § 12 </w:t>
            </w:r>
            <w:proofErr w:type="spellStart"/>
            <w:r w:rsidR="00184AD2"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="00184AD2" w:rsidRPr="00F66F49">
              <w:rPr>
                <w:rFonts w:ascii="Times New Roman" w:hAnsi="Times New Roman" w:cs="Times New Roman"/>
              </w:rPr>
              <w:t xml:space="preserve"> 1998</w:t>
            </w:r>
          </w:p>
        </w:tc>
      </w:tr>
      <w:tr w:rsidR="003A65EC" w:rsidRPr="00F66F49" w14:paraId="35D4B1F8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91396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6D099D5A" w14:textId="17181394" w:rsidR="003A65EC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2"/>
            <w:vAlign w:val="center"/>
          </w:tcPr>
          <w:p w14:paraId="24E6659B" w14:textId="4CEAE2D0" w:rsidR="003A65EC" w:rsidRPr="00F66F49" w:rsidRDefault="003A65EC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Lehrgruppenpraxis gemäß § 12a 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="00184AD2" w:rsidRPr="00F66F49">
              <w:rPr>
                <w:rFonts w:ascii="Times New Roman" w:hAnsi="Times New Roman" w:cs="Times New Roman"/>
              </w:rPr>
              <w:t xml:space="preserve"> 1998</w:t>
            </w:r>
          </w:p>
        </w:tc>
      </w:tr>
      <w:tr w:rsidR="003A65EC" w:rsidRPr="00F66F49" w14:paraId="068E2736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2383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33AF7923" w14:textId="70CD5EB5" w:rsidR="003A65EC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2"/>
            <w:vAlign w:val="center"/>
          </w:tcPr>
          <w:p w14:paraId="6DC7016A" w14:textId="5CB40ACE" w:rsidR="003A65EC" w:rsidRPr="00F66F49" w:rsidRDefault="003A65EC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Lehrambul</w:t>
            </w:r>
            <w:r w:rsidR="00184AD2" w:rsidRPr="00F66F49">
              <w:rPr>
                <w:rFonts w:ascii="Times New Roman" w:hAnsi="Times New Roman" w:cs="Times New Roman"/>
              </w:rPr>
              <w:t xml:space="preserve">atorium gemäß § 13 </w:t>
            </w:r>
            <w:proofErr w:type="spellStart"/>
            <w:r w:rsidR="00184AD2"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="00184AD2" w:rsidRPr="00F66F49">
              <w:rPr>
                <w:rFonts w:ascii="Times New Roman" w:hAnsi="Times New Roman" w:cs="Times New Roman"/>
              </w:rPr>
              <w:t xml:space="preserve"> 1998</w:t>
            </w:r>
          </w:p>
        </w:tc>
      </w:tr>
      <w:tr w:rsidR="003A65EC" w:rsidRPr="00F66F49" w14:paraId="693EAFA1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67169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bottom w:val="single" w:sz="4" w:space="0" w:color="auto"/>
                </w:tcBorders>
                <w:vAlign w:val="center"/>
              </w:tcPr>
              <w:p w14:paraId="6EEB2217" w14:textId="2407DA81" w:rsidR="003A65EC" w:rsidRPr="00F66F49" w:rsidRDefault="00184AD2" w:rsidP="007D5151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2"/>
            <w:vAlign w:val="center"/>
          </w:tcPr>
          <w:p w14:paraId="4D87AE83" w14:textId="421F9DAB" w:rsidR="003A65EC" w:rsidRPr="00F66F49" w:rsidRDefault="003A65EC" w:rsidP="007D5151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Einrichtung, die der medizinischen oder psychosozialen Behandlung, Pflege oder Betreuung dient</w:t>
            </w:r>
          </w:p>
        </w:tc>
      </w:tr>
      <w:tr w:rsidR="003A65EC" w:rsidRPr="00F66F49" w14:paraId="19FE0A3D" w14:textId="77777777" w:rsidTr="00725F09">
        <w:trPr>
          <w:trHeight w:val="567"/>
        </w:trPr>
        <w:tc>
          <w:tcPr>
            <w:tcW w:w="413" w:type="pct"/>
            <w:vMerge w:val="restart"/>
            <w:tcBorders>
              <w:left w:val="nil"/>
              <w:bottom w:val="nil"/>
            </w:tcBorders>
          </w:tcPr>
          <w:p w14:paraId="0886420A" w14:textId="77777777" w:rsidR="003A65EC" w:rsidRPr="00F66F49" w:rsidRDefault="003A65EC" w:rsidP="00A83A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  <w:vAlign w:val="center"/>
          </w:tcPr>
          <w:p w14:paraId="21A033B4" w14:textId="1B7E085F" w:rsidR="003A65EC" w:rsidRPr="00F66F49" w:rsidRDefault="003A65EC" w:rsidP="00184AD2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Name</w:t>
            </w:r>
            <w:r w:rsidR="0081531B" w:rsidRPr="00F66F49">
              <w:rPr>
                <w:rFonts w:ascii="Times New Roman" w:hAnsi="Times New Roman" w:cs="Times New Roman"/>
              </w:rPr>
              <w:t>/Bezeichnung der Einrichtung</w:t>
            </w:r>
            <w:r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226418266"/>
            <w:placeholder>
              <w:docPart w:val="4DEC8412282F4B7B8AE163EC3603466C"/>
            </w:placeholder>
            <w:showingPlcHdr/>
          </w:sdtPr>
          <w:sdtEndPr/>
          <w:sdtContent>
            <w:tc>
              <w:tcPr>
                <w:tcW w:w="3106" w:type="pct"/>
                <w:vAlign w:val="center"/>
              </w:tcPr>
              <w:p w14:paraId="19EC5177" w14:textId="222DA382" w:rsidR="003A65EC" w:rsidRPr="00F66F49" w:rsidRDefault="00C14659" w:rsidP="00F61F81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</w:t>
                </w:r>
                <w:r w:rsidR="00F61F81"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um den </w:t>
                </w:r>
                <w:r w:rsidR="00F61F81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Namen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A65EC" w:rsidRPr="00F66F49" w14:paraId="27CC3D93" w14:textId="77777777" w:rsidTr="00725F09">
        <w:trPr>
          <w:trHeight w:val="567"/>
        </w:trPr>
        <w:tc>
          <w:tcPr>
            <w:tcW w:w="413" w:type="pct"/>
            <w:vMerge/>
            <w:tcBorders>
              <w:left w:val="nil"/>
              <w:bottom w:val="nil"/>
            </w:tcBorders>
          </w:tcPr>
          <w:p w14:paraId="41DB8EFE" w14:textId="77777777" w:rsidR="003A65EC" w:rsidRPr="00F66F49" w:rsidRDefault="003A65EC" w:rsidP="00A83A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  <w:vAlign w:val="center"/>
          </w:tcPr>
          <w:p w14:paraId="1F096F08" w14:textId="52CD31EF" w:rsidR="003A65EC" w:rsidRPr="00F66F49" w:rsidRDefault="00F46DAF" w:rsidP="00184AD2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Abteilung</w:t>
            </w:r>
            <w:r w:rsidR="0081531B" w:rsidRPr="00F66F49">
              <w:rPr>
                <w:rFonts w:ascii="Times New Roman" w:hAnsi="Times New Roman" w:cs="Times New Roman"/>
              </w:rPr>
              <w:t>/</w:t>
            </w:r>
            <w:r w:rsidR="003A65EC" w:rsidRPr="00F66F49">
              <w:rPr>
                <w:rFonts w:ascii="Times New Roman" w:hAnsi="Times New Roman" w:cs="Times New Roman"/>
              </w:rPr>
              <w:t>Organisations</w:t>
            </w:r>
            <w:r w:rsidRPr="00F66F49">
              <w:rPr>
                <w:rFonts w:ascii="Times New Roman" w:hAnsi="Times New Roman" w:cs="Times New Roman"/>
              </w:rPr>
              <w:t>-</w:t>
            </w:r>
            <w:r w:rsidR="003A65EC" w:rsidRPr="00F66F49">
              <w:rPr>
                <w:rFonts w:ascii="Times New Roman" w:hAnsi="Times New Roman" w:cs="Times New Roman"/>
              </w:rPr>
              <w:t>einheit: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176571472"/>
            <w:placeholder>
              <w:docPart w:val="A2AA619EE326434A8A82BC7312EA9A5D"/>
            </w:placeholder>
            <w:showingPlcHdr/>
          </w:sdtPr>
          <w:sdtEndPr/>
          <w:sdtContent>
            <w:tc>
              <w:tcPr>
                <w:tcW w:w="3106" w:type="pct"/>
                <w:vAlign w:val="center"/>
              </w:tcPr>
              <w:p w14:paraId="47F547B1" w14:textId="4BE66E9E" w:rsidR="003A65EC" w:rsidRPr="00F66F49" w:rsidRDefault="00F61F81" w:rsidP="00F61F81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Organisationseinheit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A65EC" w:rsidRPr="00F66F49" w14:paraId="786DF7DC" w14:textId="77777777" w:rsidTr="00725F09">
        <w:trPr>
          <w:trHeight w:val="567"/>
        </w:trPr>
        <w:tc>
          <w:tcPr>
            <w:tcW w:w="413" w:type="pct"/>
            <w:vMerge/>
            <w:tcBorders>
              <w:left w:val="nil"/>
              <w:bottom w:val="nil"/>
            </w:tcBorders>
          </w:tcPr>
          <w:p w14:paraId="6162F5EF" w14:textId="77777777" w:rsidR="003A65EC" w:rsidRPr="00F66F49" w:rsidRDefault="003A65EC" w:rsidP="00A83A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  <w:vAlign w:val="center"/>
          </w:tcPr>
          <w:p w14:paraId="2C81C13E" w14:textId="75702F3B" w:rsidR="003A65EC" w:rsidRPr="00F66F49" w:rsidRDefault="00184AD2" w:rsidP="00184AD2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131209318"/>
            <w:placeholder>
              <w:docPart w:val="4D187D253D744499AD97EF60C844B8F5"/>
            </w:placeholder>
            <w:showingPlcHdr/>
          </w:sdtPr>
          <w:sdtEndPr/>
          <w:sdtContent>
            <w:tc>
              <w:tcPr>
                <w:tcW w:w="3106" w:type="pct"/>
                <w:vAlign w:val="center"/>
              </w:tcPr>
              <w:p w14:paraId="08DF4530" w14:textId="622E8CAC" w:rsidR="003A65EC" w:rsidRPr="00F66F49" w:rsidRDefault="00F61F81" w:rsidP="00F61F81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14EA5B86" w14:textId="179ABD43" w:rsidR="00725F09" w:rsidRPr="00F66F49" w:rsidRDefault="00725F09" w:rsidP="006C0F7D">
      <w:pPr>
        <w:spacing w:line="276" w:lineRule="auto"/>
        <w:rPr>
          <w:rFonts w:ascii="Times New Roman" w:hAnsi="Times New Roman" w:cs="Times New Roman"/>
        </w:rPr>
      </w:pPr>
    </w:p>
    <w:p w14:paraId="265B6F0F" w14:textId="77777777" w:rsidR="00725F09" w:rsidRPr="00F66F49" w:rsidRDefault="00725F09">
      <w:pPr>
        <w:rPr>
          <w:rFonts w:ascii="Times New Roman" w:hAnsi="Times New Roman" w:cs="Times New Roman"/>
        </w:rPr>
      </w:pPr>
      <w:r w:rsidRPr="00F66F49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3A65EC" w:rsidRPr="00F66F49" w14:paraId="68779868" w14:textId="77777777" w:rsidTr="00725F09">
        <w:trPr>
          <w:trHeight w:val="730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D1F8F" w14:textId="0A51B5E7" w:rsidR="003A65EC" w:rsidRPr="00F66F49" w:rsidRDefault="003A65EC" w:rsidP="00A83A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71D08B29" w14:textId="3D8B2812" w:rsidR="003A65EC" w:rsidRPr="00F66F49" w:rsidRDefault="003A65EC" w:rsidP="0081531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 xml:space="preserve">Angaben </w:t>
            </w:r>
            <w:r w:rsidR="0081531B" w:rsidRPr="00F66F49">
              <w:rPr>
                <w:rFonts w:ascii="Times New Roman" w:hAnsi="Times New Roman" w:cs="Times New Roman"/>
                <w:b/>
              </w:rPr>
              <w:t xml:space="preserve">zur </w:t>
            </w:r>
            <w:proofErr w:type="spellStart"/>
            <w:r w:rsidR="0081531B" w:rsidRPr="00F66F49">
              <w:rPr>
                <w:rFonts w:ascii="Times New Roman" w:hAnsi="Times New Roman" w:cs="Times New Roman"/>
                <w:b/>
              </w:rPr>
              <w:t>Antragsstellerin</w:t>
            </w:r>
            <w:proofErr w:type="spellEnd"/>
            <w:r w:rsidR="0081531B" w:rsidRPr="00F66F49">
              <w:rPr>
                <w:rFonts w:ascii="Times New Roman" w:hAnsi="Times New Roman" w:cs="Times New Roman"/>
                <w:b/>
              </w:rPr>
              <w:t>/zum Antragssteller</w:t>
            </w:r>
          </w:p>
        </w:tc>
      </w:tr>
    </w:tbl>
    <w:p w14:paraId="0C91090B" w14:textId="77777777" w:rsidR="00962225" w:rsidRPr="00F66F49" w:rsidRDefault="00962225">
      <w:pPr>
        <w:rPr>
          <w:rFonts w:ascii="Times New Roman" w:hAnsi="Times New Roman" w:cs="Times New Roman"/>
        </w:rPr>
      </w:pPr>
    </w:p>
    <w:tbl>
      <w:tblPr>
        <w:tblStyle w:val="Tabellenraster"/>
        <w:tblW w:w="5388" w:type="pct"/>
        <w:tblInd w:w="-364" w:type="dxa"/>
        <w:tblLayout w:type="fixed"/>
        <w:tblLook w:val="04A0" w:firstRow="1" w:lastRow="0" w:firstColumn="1" w:lastColumn="0" w:noHBand="0" w:noVBand="1"/>
      </w:tblPr>
      <w:tblGrid>
        <w:gridCol w:w="791"/>
        <w:gridCol w:w="2833"/>
        <w:gridCol w:w="6092"/>
      </w:tblGrid>
      <w:tr w:rsidR="003A65EC" w:rsidRPr="00F66F49" w14:paraId="3E6DDA41" w14:textId="77777777" w:rsidTr="006C640E">
        <w:trPr>
          <w:trHeight w:val="563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ED317" w14:textId="5E55E9DB" w:rsidR="003A65EC" w:rsidRPr="006C640E" w:rsidRDefault="00962225" w:rsidP="0081531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503C1" w14:textId="69DA17C2" w:rsidR="003A65EC" w:rsidRPr="006C640E" w:rsidRDefault="003A65EC" w:rsidP="007D5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Rechtsträger</w:t>
            </w:r>
            <w:r w:rsidR="0081531B" w:rsidRPr="006C640E">
              <w:rPr>
                <w:rFonts w:ascii="Times New Roman" w:hAnsi="Times New Roman" w:cs="Times New Roman"/>
              </w:rPr>
              <w:t>in/Rechtsträger</w:t>
            </w:r>
          </w:p>
        </w:tc>
      </w:tr>
      <w:tr w:rsidR="003A65EC" w:rsidRPr="00F66F49" w14:paraId="17FACF2D" w14:textId="77777777" w:rsidTr="00725F09">
        <w:trPr>
          <w:cantSplit/>
          <w:trHeight w:val="567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extDirection w:val="tbRl"/>
          </w:tcPr>
          <w:p w14:paraId="1DDF3B76" w14:textId="77777777" w:rsidR="003A65EC" w:rsidRPr="00F66F49" w:rsidRDefault="003A65EC" w:rsidP="00A83AC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8D551" w14:textId="55D184AE" w:rsidR="003A65EC" w:rsidRPr="00F66F49" w:rsidRDefault="003A65EC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Bezeichnung: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276406602"/>
            <w:placeholder>
              <w:docPart w:val="01B601446CA046E7A09C1BD480127DCE"/>
            </w:placeholder>
            <w:showingPlcHdr/>
          </w:sdtPr>
          <w:sdtEndPr/>
          <w:sdtContent>
            <w:tc>
              <w:tcPr>
                <w:tcW w:w="3135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01C47C9" w14:textId="11A50295" w:rsidR="003A65EC" w:rsidRPr="00F66F49" w:rsidRDefault="00F61F81" w:rsidP="00AE20A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Bezeichnung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A65EC" w:rsidRPr="00F66F49" w14:paraId="34D6956A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2B2FB197" w14:textId="77777777" w:rsidR="003A65EC" w:rsidRPr="00F66F49" w:rsidRDefault="003A65EC" w:rsidP="00A83AC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5FBCC7D8" w14:textId="6DF1D014" w:rsidR="003A65EC" w:rsidRPr="00F66F49" w:rsidRDefault="003A65EC" w:rsidP="00184AD2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Adresse</w:t>
            </w:r>
            <w:r w:rsidR="00184AD2"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543169147"/>
            <w:placeholder>
              <w:docPart w:val="BF4F6FEEA7674C6DBBF7F7CE21D7E81E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684B8913" w14:textId="212B9344" w:rsidR="003A65EC" w:rsidRPr="00F66F49" w:rsidRDefault="00F61F81" w:rsidP="00AE20A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81531B" w:rsidRPr="00F66F49" w14:paraId="3DE4D842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7EE54CD6" w14:textId="77777777" w:rsidR="0081531B" w:rsidRPr="00F66F49" w:rsidRDefault="0081531B" w:rsidP="00A83AC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3DC1B9EF" w14:textId="57BD9D10" w:rsidR="0081531B" w:rsidRPr="00F66F49" w:rsidRDefault="0081531B" w:rsidP="004E274D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E-Mail-Adresse: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443724626"/>
            <w:placeholder>
              <w:docPart w:val="8361A4175D2F438B88C76BEE4BA68FFA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4C06D9F8" w14:textId="3EA6FF3B" w:rsidR="0081531B" w:rsidRPr="00F66F49" w:rsidRDefault="0081531B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E-Mail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81531B" w:rsidRPr="00F66F49" w14:paraId="2E601DDB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477FBE6E" w14:textId="77777777" w:rsidR="0081531B" w:rsidRPr="00F66F49" w:rsidRDefault="0081531B" w:rsidP="00A83AC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0AB96ADD" w14:textId="6FFB4A35" w:rsidR="0081531B" w:rsidRPr="00F66F49" w:rsidRDefault="0081531B" w:rsidP="00184AD2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Telefonnummer für Rückfragen</w:t>
            </w:r>
            <w:r w:rsidR="00EE40E5"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793983722"/>
            <w:placeholder>
              <w:docPart w:val="6B45A891750B4BF5902032A70FA87488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06455F27" w14:textId="6F3F70D8" w:rsidR="0081531B" w:rsidRPr="00F66F49" w:rsidRDefault="0081531B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Telefonnummer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3F0A1353" w14:textId="64448E6D" w:rsidR="003A65EC" w:rsidRPr="00F66F49" w:rsidRDefault="003A65EC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3A65EC" w:rsidRPr="00F66F49" w14:paraId="07E9D21F" w14:textId="77777777" w:rsidTr="00725F09">
        <w:trPr>
          <w:trHeight w:val="730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B3978" w14:textId="42C876B0" w:rsidR="003A65EC" w:rsidRPr="00F66F49" w:rsidRDefault="003A65EC" w:rsidP="00A83A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2A688CAF" w14:textId="1C6FA440" w:rsidR="003A65EC" w:rsidRPr="00F66F49" w:rsidRDefault="003A65EC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Angaben zum Antrag:</w:t>
            </w:r>
          </w:p>
        </w:tc>
      </w:tr>
    </w:tbl>
    <w:p w14:paraId="3EE1DE65" w14:textId="4D5A19F8" w:rsidR="001C007A" w:rsidRPr="00F66F49" w:rsidRDefault="001C007A">
      <w:pPr>
        <w:rPr>
          <w:rFonts w:ascii="Times New Roman" w:hAnsi="Times New Roman" w:cs="Times New Roman"/>
        </w:rPr>
      </w:pPr>
    </w:p>
    <w:tbl>
      <w:tblPr>
        <w:tblStyle w:val="Tabellenraster"/>
        <w:tblW w:w="5391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3"/>
        <w:gridCol w:w="2129"/>
        <w:gridCol w:w="6799"/>
      </w:tblGrid>
      <w:tr w:rsidR="001C007A" w:rsidRPr="00F66F49" w14:paraId="43C2DF53" w14:textId="77777777" w:rsidTr="006C640E">
        <w:trPr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49BBE51" w14:textId="094AAB7F" w:rsidR="001C007A" w:rsidRPr="006C640E" w:rsidRDefault="00E7021C" w:rsidP="00E70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5</w:t>
            </w:r>
            <w:r w:rsidR="001C007A" w:rsidRPr="006C640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92" w:type="pct"/>
            <w:gridSpan w:val="2"/>
            <w:shd w:val="clear" w:color="auto" w:fill="D9D9D9" w:themeFill="background1" w:themeFillShade="D9"/>
            <w:vAlign w:val="center"/>
          </w:tcPr>
          <w:p w14:paraId="25E0FFD2" w14:textId="77777777" w:rsidR="001C007A" w:rsidRPr="006C640E" w:rsidRDefault="001C007A" w:rsidP="00E70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Allgemeines</w:t>
            </w:r>
          </w:p>
        </w:tc>
      </w:tr>
      <w:tr w:rsidR="001C007A" w:rsidRPr="00F66F49" w14:paraId="10604ED4" w14:textId="77777777" w:rsidTr="00725F09">
        <w:tblPrEx>
          <w:shd w:val="clear" w:color="auto" w:fill="auto"/>
        </w:tblPrEx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  <w:vAlign w:val="center"/>
          </w:tcPr>
          <w:p w14:paraId="760D12C7" w14:textId="77777777" w:rsidR="001C007A" w:rsidRPr="00F66F49" w:rsidRDefault="001C007A" w:rsidP="00E70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6E965B85" w14:textId="77777777" w:rsidR="001C007A" w:rsidRPr="00F66F49" w:rsidRDefault="001C007A" w:rsidP="00E70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Gewünschtes Anerkennungsdatum: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568720865"/>
            <w:placeholder>
              <w:docPart w:val="4DF7784D98DD43F792CDE698FF1BD9C9"/>
            </w:placeholder>
            <w:showingPlcHdr/>
          </w:sdtPr>
          <w:sdtEndPr/>
          <w:sdtContent>
            <w:tc>
              <w:tcPr>
                <w:tcW w:w="3497" w:type="pct"/>
                <w:vAlign w:val="center"/>
              </w:tcPr>
              <w:p w14:paraId="1941E7A4" w14:textId="77777777" w:rsidR="001C007A" w:rsidRPr="00F66F49" w:rsidRDefault="001C007A" w:rsidP="00E7021C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Datum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7AE08CF1" w14:textId="014526A7" w:rsidR="003A65EC" w:rsidRPr="00F66F49" w:rsidRDefault="003A65EC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3"/>
        <w:gridCol w:w="2128"/>
        <w:gridCol w:w="6656"/>
        <w:gridCol w:w="142"/>
      </w:tblGrid>
      <w:tr w:rsidR="001C007A" w:rsidRPr="00F66F49" w14:paraId="60B93E3F" w14:textId="77777777" w:rsidTr="006C640E">
        <w:trPr>
          <w:gridAfter w:val="1"/>
          <w:wAfter w:w="73" w:type="pct"/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115424C" w14:textId="27CBF485" w:rsidR="001C007A" w:rsidRPr="006C640E" w:rsidRDefault="00E7021C" w:rsidP="001C0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5</w:t>
            </w:r>
            <w:r w:rsidR="001C007A" w:rsidRPr="006C64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  <w:vAlign w:val="center"/>
          </w:tcPr>
          <w:p w14:paraId="779D1846" w14:textId="1432B8FA" w:rsidR="001C007A" w:rsidRPr="006C640E" w:rsidRDefault="001C007A" w:rsidP="001C0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40E">
              <w:rPr>
                <w:rFonts w:ascii="Times New Roman" w:hAnsi="Times New Roman" w:cs="Times New Roman"/>
              </w:rPr>
              <w:t>Spezialisierungsstellen</w:t>
            </w:r>
          </w:p>
        </w:tc>
      </w:tr>
      <w:tr w:rsidR="001C007A" w:rsidRPr="00F66F49" w14:paraId="5236A5CB" w14:textId="77777777" w:rsidTr="00725F09">
        <w:tblPrEx>
          <w:shd w:val="clear" w:color="auto" w:fill="auto"/>
        </w:tblPrEx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  <w:vAlign w:val="center"/>
          </w:tcPr>
          <w:p w14:paraId="3D95EACD" w14:textId="77777777" w:rsidR="001C007A" w:rsidRPr="00F66F49" w:rsidRDefault="001C007A" w:rsidP="001C0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B5D943D" w14:textId="2ED98CE1" w:rsidR="001C007A" w:rsidRPr="00F66F49" w:rsidRDefault="001C007A" w:rsidP="001C0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Anzahl der bereits festgesetzten Stellen: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228305959"/>
            <w:placeholder>
              <w:docPart w:val="BA8F943806A44C51A85981791B36709A"/>
            </w:placeholder>
            <w:showingPlcHdr/>
          </w:sdtPr>
          <w:sdtEndPr/>
          <w:sdtContent>
            <w:tc>
              <w:tcPr>
                <w:tcW w:w="3496" w:type="pct"/>
                <w:gridSpan w:val="2"/>
                <w:vAlign w:val="center"/>
              </w:tcPr>
              <w:p w14:paraId="100CB2DE" w14:textId="3A859D8E" w:rsidR="001C007A" w:rsidRPr="00F66F49" w:rsidRDefault="001C007A" w:rsidP="001C007A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1C007A" w:rsidRPr="00F66F49" w14:paraId="52F2C3E7" w14:textId="77777777" w:rsidTr="00725F09">
        <w:tblPrEx>
          <w:shd w:val="clear" w:color="auto" w:fill="auto"/>
        </w:tblPrEx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  <w:vAlign w:val="center"/>
          </w:tcPr>
          <w:p w14:paraId="158350F6" w14:textId="77777777" w:rsidR="001C007A" w:rsidRPr="00F66F49" w:rsidRDefault="001C007A" w:rsidP="001C0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69C5BCA4" w14:textId="13E5AEAF" w:rsidR="001C007A" w:rsidRPr="00F66F49" w:rsidRDefault="001C007A" w:rsidP="001C0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Anzahl der (zusätzlich) beantragten Stellen: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41881072"/>
            <w:placeholder>
              <w:docPart w:val="E9D6F719193C4E6DA9A11BFF11F52AC2"/>
            </w:placeholder>
            <w:showingPlcHdr/>
          </w:sdtPr>
          <w:sdtEndPr/>
          <w:sdtContent>
            <w:tc>
              <w:tcPr>
                <w:tcW w:w="3496" w:type="pct"/>
                <w:gridSpan w:val="2"/>
                <w:vAlign w:val="center"/>
              </w:tcPr>
              <w:p w14:paraId="61E2C029" w14:textId="42ADD593" w:rsidR="001C007A" w:rsidRPr="00F66F49" w:rsidRDefault="001C007A" w:rsidP="001C007A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67D1E526" w14:textId="77777777" w:rsidR="001C007A" w:rsidRPr="00F66F49" w:rsidRDefault="001C007A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3" w:type="pct"/>
        <w:tblInd w:w="-374" w:type="dxa"/>
        <w:tblLayout w:type="fixed"/>
        <w:tblLook w:val="04A0" w:firstRow="1" w:lastRow="0" w:firstColumn="1" w:lastColumn="0" w:noHBand="0" w:noVBand="1"/>
      </w:tblPr>
      <w:tblGrid>
        <w:gridCol w:w="791"/>
        <w:gridCol w:w="2836"/>
        <w:gridCol w:w="6098"/>
      </w:tblGrid>
      <w:tr w:rsidR="003A65EC" w:rsidRPr="00F66F49" w14:paraId="1F653597" w14:textId="77777777" w:rsidTr="00725F09">
        <w:trPr>
          <w:trHeight w:val="701"/>
        </w:trPr>
        <w:tc>
          <w:tcPr>
            <w:tcW w:w="407" w:type="pct"/>
            <w:shd w:val="clear" w:color="auto" w:fill="BFBFBF" w:themeFill="background1" w:themeFillShade="BF"/>
            <w:vAlign w:val="center"/>
          </w:tcPr>
          <w:p w14:paraId="4DA91AE1" w14:textId="5964E31A" w:rsidR="003A65EC" w:rsidRPr="00F66F49" w:rsidRDefault="001C007A" w:rsidP="00A83A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6</w:t>
            </w:r>
            <w:r w:rsidR="003A65EC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gridSpan w:val="2"/>
            <w:shd w:val="clear" w:color="auto" w:fill="BFBFBF" w:themeFill="background1" w:themeFillShade="BF"/>
            <w:vAlign w:val="center"/>
          </w:tcPr>
          <w:p w14:paraId="6B79169B" w14:textId="305170CF" w:rsidR="003A65EC" w:rsidRPr="00F66F49" w:rsidRDefault="003A65EC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Spezialisierung vermittelt durch:</w:t>
            </w:r>
          </w:p>
        </w:tc>
      </w:tr>
      <w:tr w:rsidR="00A83ACE" w:rsidRPr="00F66F49" w14:paraId="4EDAE976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93007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vAlign w:val="center"/>
              </w:tcPr>
              <w:p w14:paraId="6530F617" w14:textId="1BA176CD" w:rsidR="00A83ACE" w:rsidRPr="00F66F49" w:rsidRDefault="00C54834" w:rsidP="00C54834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gridSpan w:val="2"/>
            <w:vAlign w:val="center"/>
          </w:tcPr>
          <w:p w14:paraId="03F4512D" w14:textId="76C676EC" w:rsidR="00A83ACE" w:rsidRPr="00F66F49" w:rsidRDefault="00F46DAF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nur </w:t>
            </w:r>
            <w:r w:rsidR="00A83ACE" w:rsidRPr="00F66F49">
              <w:rPr>
                <w:rFonts w:ascii="Times New Roman" w:hAnsi="Times New Roman" w:cs="Times New Roman"/>
              </w:rPr>
              <w:t>antragstellende Spezialisierungsstätte</w:t>
            </w:r>
          </w:p>
        </w:tc>
      </w:tr>
      <w:tr w:rsidR="00A83ACE" w:rsidRPr="00F66F49" w14:paraId="49C2945B" w14:textId="77777777" w:rsidTr="00725F09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6115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bottom w:val="single" w:sz="4" w:space="0" w:color="FFFFFF" w:themeColor="background1"/>
                </w:tcBorders>
                <w:vAlign w:val="center"/>
              </w:tcPr>
              <w:p w14:paraId="3F3B43F6" w14:textId="4FFA2829" w:rsidR="00A83ACE" w:rsidRPr="00F66F49" w:rsidRDefault="00C54834" w:rsidP="00C54834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EC5EA84" w14:textId="2CAA07AD" w:rsidR="00A83ACE" w:rsidRPr="00F66F49" w:rsidRDefault="00A83ACE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Spezialisierungsverbund</w:t>
            </w:r>
          </w:p>
        </w:tc>
      </w:tr>
      <w:tr w:rsidR="001A14C3" w:rsidRPr="00F66F49" w14:paraId="5C3C7C13" w14:textId="77777777" w:rsidTr="00725F09">
        <w:trPr>
          <w:trHeight w:val="1198"/>
        </w:trPr>
        <w:tc>
          <w:tcPr>
            <w:tcW w:w="407" w:type="pct"/>
            <w:tcBorders>
              <w:left w:val="nil"/>
              <w:bottom w:val="nil"/>
            </w:tcBorders>
          </w:tcPr>
          <w:p w14:paraId="246CA64A" w14:textId="14A788A4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gridSpan w:val="2"/>
            <w:shd w:val="clear" w:color="auto" w:fill="F2F2F2" w:themeFill="background1" w:themeFillShade="F2"/>
            <w:vAlign w:val="center"/>
          </w:tcPr>
          <w:p w14:paraId="77341D3A" w14:textId="77777777" w:rsidR="001A14C3" w:rsidRPr="00F66F49" w:rsidRDefault="001A14C3" w:rsidP="006728AB">
            <w:pPr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Bei Antwort Spezialisierungsverbund</w:t>
            </w:r>
          </w:p>
          <w:p w14:paraId="25522AB1" w14:textId="0CDDEADD" w:rsidR="001A14C3" w:rsidRPr="00F66F49" w:rsidRDefault="001A14C3" w:rsidP="00AB1120">
            <w:pPr>
              <w:rPr>
                <w:rFonts w:ascii="Times New Roman" w:hAnsi="Times New Roman" w:cs="Times New Roman"/>
                <w:vanish/>
              </w:rPr>
            </w:pPr>
            <w:r w:rsidRPr="00F66F49">
              <w:rPr>
                <w:rFonts w:ascii="Times New Roman" w:hAnsi="Times New Roman" w:cs="Times New Roman"/>
              </w:rPr>
              <w:t>Anträge für einen Spezialisierungsverbund sind von allen Antragstellenden gemeinsam unter Vorlage von Bestätigungen der beteiligten Rechtsträgerinnen/Rechtsträger, dass diese mit dem Spezialisierungsverbund ei</w:t>
            </w:r>
            <w:r w:rsidR="00AB1120" w:rsidRPr="00F66F49">
              <w:rPr>
                <w:rFonts w:ascii="Times New Roman" w:hAnsi="Times New Roman" w:cs="Times New Roman"/>
              </w:rPr>
              <w:t>nverstanden sind, einzubringen.</w:t>
            </w:r>
          </w:p>
        </w:tc>
      </w:tr>
      <w:tr w:rsidR="0096469F" w:rsidRPr="00F66F49" w14:paraId="69C4C347" w14:textId="77777777" w:rsidTr="00725F09">
        <w:trPr>
          <w:trHeight w:val="563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1740E4" w14:textId="77777777" w:rsidR="0096469F" w:rsidRPr="00F66F49" w:rsidRDefault="0096469F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gridSpan w:val="2"/>
            <w:shd w:val="clear" w:color="auto" w:fill="D9D9D9" w:themeFill="background1" w:themeFillShade="D9"/>
            <w:vAlign w:val="center"/>
          </w:tcPr>
          <w:p w14:paraId="59213395" w14:textId="40D77FE4" w:rsidR="0096469F" w:rsidRPr="00F66F49" w:rsidRDefault="0096469F" w:rsidP="009646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Spezialisierungsstätte</w:t>
            </w:r>
          </w:p>
        </w:tc>
      </w:tr>
      <w:tr w:rsidR="0096469F" w:rsidRPr="00F66F49" w14:paraId="6BBC84A4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3C846711" w14:textId="77777777" w:rsidR="0096469F" w:rsidRPr="00F66F49" w:rsidRDefault="0096469F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3E72BCB6" w14:textId="4888814E" w:rsidR="0096469F" w:rsidRPr="00F66F49" w:rsidRDefault="00F46DAF" w:rsidP="00E7021C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Bezeichnung </w:t>
            </w:r>
            <w:r w:rsidR="00E7021C" w:rsidRPr="00F66F49">
              <w:rPr>
                <w:rFonts w:ascii="Times New Roman" w:hAnsi="Times New Roman" w:cs="Times New Roman"/>
              </w:rPr>
              <w:t>der Rechtsträgerin/des</w:t>
            </w:r>
            <w:r w:rsidRPr="00F66F49">
              <w:rPr>
                <w:rFonts w:ascii="Times New Roman" w:hAnsi="Times New Roman" w:cs="Times New Roman"/>
              </w:rPr>
              <w:t xml:space="preserve"> Rechtsträgers: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077949351"/>
            <w:placeholder>
              <w:docPart w:val="0E30894212904D0D964DADABBCE7AB95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52BE5B2C" w14:textId="55C4E793" w:rsidR="0096469F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Einrichtung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96469F" w:rsidRPr="00F66F49" w14:paraId="793FB1AA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3A3989BB" w14:textId="77777777" w:rsidR="0096469F" w:rsidRPr="00F66F49" w:rsidRDefault="0096469F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C65920A" w14:textId="49F9210A" w:rsidR="0096469F" w:rsidRPr="00F66F49" w:rsidRDefault="0096469F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Abte</w:t>
            </w:r>
            <w:r w:rsidR="00F46DAF" w:rsidRPr="00F66F49">
              <w:rPr>
                <w:rFonts w:ascii="Times New Roman" w:hAnsi="Times New Roman" w:cs="Times New Roman"/>
              </w:rPr>
              <w:t>i</w:t>
            </w:r>
            <w:r w:rsidRPr="00F66F49">
              <w:rPr>
                <w:rFonts w:ascii="Times New Roman" w:hAnsi="Times New Roman" w:cs="Times New Roman"/>
              </w:rPr>
              <w:t>lung/Organisations-einheit/Department</w:t>
            </w:r>
            <w:r w:rsidR="00F46DAF" w:rsidRPr="00F66F49">
              <w:rPr>
                <w:rFonts w:ascii="Times New Roman" w:hAnsi="Times New Roman" w:cs="Times New Roman"/>
              </w:rPr>
              <w:t xml:space="preserve"> der Spezialisierungsstätte</w:t>
            </w:r>
            <w:r w:rsidR="00EE40E5"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359353165"/>
            <w:placeholder>
              <w:docPart w:val="EB57EF11780A476DA99FBA6E988E8771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6FA071EE" w14:textId="50C73FB2" w:rsidR="0096469F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Organisationseinheit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96469F" w:rsidRPr="00F66F49" w14:paraId="59CE1336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1B8FD0DA" w14:textId="77777777" w:rsidR="0096469F" w:rsidRPr="00F66F49" w:rsidRDefault="0096469F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774C0C0A" w14:textId="5565F84D" w:rsidR="0096469F" w:rsidRPr="00F66F49" w:rsidRDefault="0096469F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Adresse</w:t>
            </w:r>
            <w:r w:rsidR="00F46DAF" w:rsidRPr="00F66F49">
              <w:rPr>
                <w:rFonts w:ascii="Times New Roman" w:hAnsi="Times New Roman" w:cs="Times New Roman"/>
              </w:rPr>
              <w:t xml:space="preserve"> der Spezialisierungsstätte</w:t>
            </w:r>
            <w:r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875377003"/>
            <w:placeholder>
              <w:docPart w:val="EBD447F21D284BCAA44107CF9093E72F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3B76DB76" w14:textId="16FE1D8E" w:rsidR="0096469F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501BBF26" w14:textId="77777777" w:rsidR="001A14C3" w:rsidRPr="00F66F49" w:rsidRDefault="001A14C3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36"/>
        <w:gridCol w:w="6098"/>
      </w:tblGrid>
      <w:tr w:rsidR="001A14C3" w:rsidRPr="00F66F49" w14:paraId="743D0302" w14:textId="77777777" w:rsidTr="00725F09">
        <w:trPr>
          <w:trHeight w:val="563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015151" w14:textId="77777777" w:rsidR="001A14C3" w:rsidRPr="00F66F49" w:rsidRDefault="001A14C3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gridSpan w:val="2"/>
            <w:shd w:val="clear" w:color="auto" w:fill="D9D9D9" w:themeFill="background1" w:themeFillShade="D9"/>
            <w:vAlign w:val="center"/>
          </w:tcPr>
          <w:p w14:paraId="4E99902E" w14:textId="77777777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Spezialisierungsstätte</w:t>
            </w:r>
          </w:p>
        </w:tc>
      </w:tr>
      <w:tr w:rsidR="00F46DAF" w:rsidRPr="00F66F49" w14:paraId="6A665C22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3A95CCF" w14:textId="77777777" w:rsidR="00F46DAF" w:rsidRPr="00F66F49" w:rsidRDefault="00F46DAF" w:rsidP="00F46DA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735A5F6A" w14:textId="3E55CF6C" w:rsidR="00F46DAF" w:rsidRPr="00F66F49" w:rsidRDefault="00E7021C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Bezeichnung der Rechtsträgerin/des Rechtsträgers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2019733763"/>
            <w:placeholder>
              <w:docPart w:val="02029AF1B7C4499C8E0EEF3DFE265D1C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6D0B6D20" w14:textId="0A315855" w:rsidR="00F46DAF" w:rsidRPr="00F66F49" w:rsidRDefault="00F46DAF" w:rsidP="00F46DAF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Einrichtung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176E64EB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73E979C3" w14:textId="77777777" w:rsidR="00F46DAF" w:rsidRPr="00F66F49" w:rsidRDefault="00F46DAF" w:rsidP="00F46DA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5EF11FE1" w14:textId="2C8112CD" w:rsidR="00F46DAF" w:rsidRPr="00F66F49" w:rsidRDefault="00F46DAF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Abteilung/Organisations-einheit/Department der Spezialisierungsstätte: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863259366"/>
            <w:placeholder>
              <w:docPart w:val="65158D021DB44F1388622D0DC813ACFF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6360E642" w14:textId="3B8A2B71" w:rsidR="00F46DAF" w:rsidRPr="00F66F49" w:rsidRDefault="00F46DAF" w:rsidP="00F46DAF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Organisationseinheit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48FB2B71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01225747" w14:textId="77777777" w:rsidR="00F46DAF" w:rsidRPr="00F66F49" w:rsidRDefault="00F46DAF" w:rsidP="00F46DA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1D7AF259" w14:textId="1B56B972" w:rsidR="00F46DAF" w:rsidRPr="00F66F49" w:rsidRDefault="00F46DAF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Adresse der Spezialisierungsstätte: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943730963"/>
            <w:placeholder>
              <w:docPart w:val="DDB3BE64EF6E4898B68E4B35E42FCDE1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10AFF29D" w14:textId="45D03903" w:rsidR="00F46DAF" w:rsidRPr="00F66F49" w:rsidRDefault="00F46DAF" w:rsidP="00F46DAF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6EED32AC" w14:textId="77777777" w:rsidR="001A14C3" w:rsidRPr="00F66F49" w:rsidRDefault="001A14C3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36"/>
        <w:gridCol w:w="6098"/>
      </w:tblGrid>
      <w:tr w:rsidR="001A14C3" w:rsidRPr="00F66F49" w14:paraId="6A8DB4FF" w14:textId="77777777" w:rsidTr="00725F09">
        <w:trPr>
          <w:trHeight w:val="563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A4E25E" w14:textId="77777777" w:rsidR="001A14C3" w:rsidRPr="00F66F49" w:rsidRDefault="001A14C3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gridSpan w:val="2"/>
            <w:shd w:val="clear" w:color="auto" w:fill="D9D9D9" w:themeFill="background1" w:themeFillShade="D9"/>
            <w:vAlign w:val="center"/>
          </w:tcPr>
          <w:p w14:paraId="3D8D233D" w14:textId="77777777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Spezialisierungsstätte</w:t>
            </w:r>
          </w:p>
        </w:tc>
      </w:tr>
      <w:tr w:rsidR="00F46DAF" w:rsidRPr="00F66F49" w14:paraId="41D813B3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596592AC" w14:textId="77777777" w:rsidR="00F46DAF" w:rsidRPr="00F66F49" w:rsidRDefault="00F46DAF" w:rsidP="00F46DA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28B8A9E0" w14:textId="27C0E9A4" w:rsidR="00F46DAF" w:rsidRPr="00F66F49" w:rsidRDefault="00E7021C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Bezeichnung der Rechtsträgerin/des Rechtsträgers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442530075"/>
            <w:placeholder>
              <w:docPart w:val="561DB758C0C54EBD90DCD739E6B49F8A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4F59C499" w14:textId="0DC00849" w:rsidR="00F46DAF" w:rsidRPr="00F66F49" w:rsidRDefault="00F46DAF" w:rsidP="00F46DAF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Einrichtung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6EE1996C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19788602" w14:textId="77777777" w:rsidR="00F46DAF" w:rsidRPr="00F66F49" w:rsidRDefault="00F46DAF" w:rsidP="00F46DA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3FB9B53F" w14:textId="11FF669A" w:rsidR="00F46DAF" w:rsidRPr="00F66F49" w:rsidRDefault="00F46DAF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Abteilung/Organisations-einheit/Department der Spezialisierungsstätte: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090815001"/>
            <w:placeholder>
              <w:docPart w:val="8D67F160A0394823B76814074225221B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526B0668" w14:textId="12F7C94A" w:rsidR="00F46DAF" w:rsidRPr="00F66F49" w:rsidRDefault="00F46DAF" w:rsidP="00F46DAF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Organisationseinheit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41AEADA0" w14:textId="77777777" w:rsidTr="00725F09">
        <w:trPr>
          <w:cantSplit/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5FC7B5AD" w14:textId="77777777" w:rsidR="00F46DAF" w:rsidRPr="00F66F49" w:rsidRDefault="00F46DAF" w:rsidP="00F46DA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0B9187FD" w14:textId="12ABE8B1" w:rsidR="00F46DAF" w:rsidRPr="00F66F49" w:rsidRDefault="00F46DAF" w:rsidP="00F46DAF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Adresse der Spezialisierungsstätte: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48046952"/>
            <w:placeholder>
              <w:docPart w:val="71C3E2E360954801B53F4D3B1705CB05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691ABC17" w14:textId="4D489754" w:rsidR="00F46DAF" w:rsidRPr="00F66F49" w:rsidRDefault="00F46DAF" w:rsidP="00F46DAF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Adresse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3845C460" w14:textId="77777777" w:rsidR="001A14C3" w:rsidRPr="00F66F49" w:rsidRDefault="001A14C3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7"/>
        <w:gridCol w:w="2832"/>
        <w:gridCol w:w="6090"/>
      </w:tblGrid>
      <w:tr w:rsidR="00A83ACE" w:rsidRPr="00F66F49" w14:paraId="3A1A41F7" w14:textId="77777777" w:rsidTr="00725F09">
        <w:trPr>
          <w:trHeight w:val="730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8E334" w14:textId="35B63215" w:rsidR="00A83ACE" w:rsidRPr="00F66F49" w:rsidRDefault="001C007A" w:rsidP="00A83A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7</w:t>
            </w:r>
            <w:r w:rsidR="00A83ACE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0" w:type="pct"/>
            <w:gridSpan w:val="2"/>
            <w:shd w:val="clear" w:color="auto" w:fill="BFBFBF" w:themeFill="background1" w:themeFillShade="BF"/>
            <w:vAlign w:val="center"/>
          </w:tcPr>
          <w:p w14:paraId="6570F956" w14:textId="4B7E584F" w:rsidR="00A83ACE" w:rsidRPr="00F66F49" w:rsidRDefault="00A83ACE" w:rsidP="00725F09">
            <w:pPr>
              <w:spacing w:line="276" w:lineRule="auto"/>
              <w:ind w:right="-115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 xml:space="preserve">Spezialisierungsverantwortliche/Spezialisierungsverantwortlicher (§ 11b Abs 1 Z 2 </w:t>
            </w:r>
            <w:proofErr w:type="spellStart"/>
            <w:r w:rsidRPr="00F66F49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b/>
              </w:rPr>
              <w:t xml:space="preserve"> 1998):</w:t>
            </w:r>
          </w:p>
        </w:tc>
      </w:tr>
      <w:tr w:rsidR="00842066" w:rsidRPr="00F66F49" w14:paraId="5E56FE9E" w14:textId="77777777" w:rsidTr="00725F09">
        <w:trPr>
          <w:cantSplit/>
          <w:trHeight w:val="567"/>
        </w:trPr>
        <w:tc>
          <w:tcPr>
            <w:tcW w:w="410" w:type="pct"/>
            <w:tcBorders>
              <w:left w:val="nil"/>
              <w:bottom w:val="nil"/>
            </w:tcBorders>
            <w:shd w:val="clear" w:color="auto" w:fill="auto"/>
            <w:textDirection w:val="tbRl"/>
          </w:tcPr>
          <w:p w14:paraId="53AE1157" w14:textId="77777777" w:rsidR="00842066" w:rsidRPr="00F66F49" w:rsidRDefault="00842066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57DC15C3" w14:textId="786430AB" w:rsidR="00842066" w:rsidRPr="00F66F49" w:rsidRDefault="00F46DAF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Familienname</w:t>
            </w:r>
            <w:r w:rsidR="00842066"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278412791"/>
            <w:placeholder>
              <w:docPart w:val="EEE292C23E1B43F2B8DD0689143C36E7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313BCDE8" w14:textId="5DF35A68" w:rsidR="00842066" w:rsidRPr="00F66F49" w:rsidRDefault="008E330E" w:rsidP="00AE20A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40DE07B0" w14:textId="77777777" w:rsidTr="00725F09">
        <w:trPr>
          <w:cantSplit/>
          <w:trHeight w:val="567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0EC785B1" w14:textId="77777777" w:rsidR="00F46DAF" w:rsidRPr="00F66F49" w:rsidRDefault="00F46DAF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76094AB" w14:textId="303F4255" w:rsidR="00F46DAF" w:rsidRPr="00F66F49" w:rsidRDefault="00F46DAF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Vorname: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763687068"/>
            <w:placeholder>
              <w:docPart w:val="7BEC05D53232422AB75479880B426C98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6F3434E4" w14:textId="32723AB4" w:rsidR="00F46DAF" w:rsidRPr="00F66F49" w:rsidRDefault="00525A25" w:rsidP="00525A2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Vorname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67C064D5" w14:textId="77777777" w:rsidTr="00725F09">
        <w:trPr>
          <w:cantSplit/>
          <w:trHeight w:val="567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EA7769C" w14:textId="77777777" w:rsidR="00F46DAF" w:rsidRPr="00F66F49" w:rsidRDefault="00F46DAF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297E3523" w14:textId="6CA462A1" w:rsidR="00F46DAF" w:rsidRPr="00F66F49" w:rsidRDefault="00F46DAF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vorgestellt: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850669922"/>
            <w:placeholder>
              <w:docPart w:val="A291FFA94C404E139525F3C74FC64522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69C939EF" w14:textId="6342E5C1" w:rsidR="00F46DAF" w:rsidRPr="00F66F49" w:rsidRDefault="00525A25" w:rsidP="00525A2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46DAF" w:rsidRPr="00F66F49" w14:paraId="5EDDB3A7" w14:textId="77777777" w:rsidTr="00725F09">
        <w:trPr>
          <w:cantSplit/>
          <w:trHeight w:val="567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182ADF01" w14:textId="77777777" w:rsidR="00F46DAF" w:rsidRPr="00F66F49" w:rsidRDefault="00F46DAF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3FB9E049" w14:textId="45B35DAC" w:rsidR="00F46DAF" w:rsidRPr="00F66F49" w:rsidRDefault="00F46DAF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nachgestellt: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319574011"/>
            <w:placeholder>
              <w:docPart w:val="B0352A7398094CDAAB8C4DB3229EB0EB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58DE2FD4" w14:textId="1874F934" w:rsidR="00F46DAF" w:rsidRPr="00F66F49" w:rsidRDefault="00525A25" w:rsidP="00525A2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842066" w:rsidRPr="00F66F49" w14:paraId="13A88E59" w14:textId="77777777" w:rsidTr="00725F09">
        <w:trPr>
          <w:cantSplit/>
          <w:trHeight w:val="567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4A72DC39" w14:textId="77777777" w:rsidR="00842066" w:rsidRPr="00F66F49" w:rsidRDefault="00842066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337754F8" w14:textId="2E969F24" w:rsidR="00842066" w:rsidRPr="00F66F49" w:rsidRDefault="00842066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800828579"/>
            <w:placeholder>
              <w:docPart w:val="D1BFD956627E41CBAEC95ECAA08B2C86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040374E8" w14:textId="6D1D249E" w:rsidR="00842066" w:rsidRPr="00F66F49" w:rsidRDefault="008E330E" w:rsidP="00AE20A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Fachärztin/Facharzt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842066" w:rsidRPr="00F66F49" w14:paraId="1FFD313F" w14:textId="77777777" w:rsidTr="00725F09">
        <w:trPr>
          <w:cantSplit/>
          <w:trHeight w:val="567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3EABDCB" w14:textId="77777777" w:rsidR="00842066" w:rsidRPr="00F66F49" w:rsidRDefault="00842066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3F7FF508" w14:textId="4E368E8C" w:rsidR="00842066" w:rsidRPr="00F66F49" w:rsidRDefault="00842066" w:rsidP="00C5483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Spezialisierung in</w:t>
            </w:r>
            <w:r w:rsidR="00F46DAF"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610401651"/>
            <w:placeholder>
              <w:docPart w:val="F1BD0E90A4BB4E3EADC9E698689C4383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2AE7F70B" w14:textId="71037FD0" w:rsidR="00842066" w:rsidRPr="00F66F49" w:rsidRDefault="008E330E" w:rsidP="00AE20A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Thema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61F81" w:rsidRPr="00F66F49" w14:paraId="5DE3B11E" w14:textId="77777777" w:rsidTr="00725F09">
        <w:trPr>
          <w:cantSplit/>
          <w:trHeight w:val="919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5C2B8E26" w14:textId="77777777" w:rsidR="00F61F81" w:rsidRPr="00F66F49" w:rsidRDefault="00F61F81" w:rsidP="00842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0DF92C23" w14:textId="7723A6D4" w:rsidR="00F61F81" w:rsidRPr="00F66F49" w:rsidRDefault="00AB1120" w:rsidP="0055550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Beschäftigungsausmaß in Wochenstunden: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547631913"/>
            <w:placeholder>
              <w:docPart w:val="5DEDA0F481C24EAF9E9C9F707E2C9135"/>
            </w:placeholder>
            <w:showingPlcHdr/>
          </w:sdtPr>
          <w:sdtEndPr/>
          <w:sdtContent>
            <w:tc>
              <w:tcPr>
                <w:tcW w:w="3133" w:type="pct"/>
                <w:shd w:val="clear" w:color="auto" w:fill="auto"/>
                <w:vAlign w:val="center"/>
              </w:tcPr>
              <w:p w14:paraId="2B1EF682" w14:textId="5A88FC6E" w:rsidR="00F61F81" w:rsidRPr="00F66F49" w:rsidRDefault="00525A25" w:rsidP="00525A2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555504" w:rsidRPr="00F66F49" w14:paraId="70A0720A" w14:textId="77777777" w:rsidTr="00725F09">
        <w:trPr>
          <w:cantSplit/>
          <w:trHeight w:val="2517"/>
        </w:trPr>
        <w:tc>
          <w:tcPr>
            <w:tcW w:w="41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3E436E80" w14:textId="77777777" w:rsidR="00555504" w:rsidRPr="00F66F49" w:rsidRDefault="00555504" w:rsidP="00842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3BF2FD11" w14:textId="72531AF8" w:rsidR="00555504" w:rsidRPr="00F66F49" w:rsidRDefault="00555504" w:rsidP="0055550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Bereits an einer anderen Einrichtung als Spezialisierungsverantwortliche/Spezialisierungsverantwortlicher eingesetzt:</w:t>
            </w:r>
          </w:p>
        </w:tc>
        <w:tc>
          <w:tcPr>
            <w:tcW w:w="3133" w:type="pct"/>
            <w:shd w:val="clear" w:color="auto" w:fill="auto"/>
            <w:vAlign w:val="center"/>
          </w:tcPr>
          <w:p w14:paraId="7FF6EFF4" w14:textId="447B9DB0" w:rsidR="00555504" w:rsidRPr="00F66F49" w:rsidRDefault="0023405C" w:rsidP="00F61F81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27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Ja*</w:t>
            </w:r>
            <w:r w:rsidR="00555504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3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5CF05C07" w14:textId="11066673" w:rsidR="00555504" w:rsidRPr="00F66F49" w:rsidRDefault="00555504" w:rsidP="00F61F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D94F8D5" w14:textId="312B8901" w:rsidR="00555504" w:rsidRPr="00F66F49" w:rsidRDefault="00555504" w:rsidP="00F61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*Wenn Ja:</w:t>
            </w:r>
          </w:p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3482"/>
            </w:tblGrid>
            <w:tr w:rsidR="00555504" w:rsidRPr="00F66F49" w14:paraId="67F3008F" w14:textId="77777777" w:rsidTr="00F66F49">
              <w:tc>
                <w:tcPr>
                  <w:tcW w:w="2574" w:type="dxa"/>
                  <w:shd w:val="clear" w:color="auto" w:fill="F2F2F2" w:themeFill="background1" w:themeFillShade="F2"/>
                </w:tcPr>
                <w:p w14:paraId="63DCA3CF" w14:textId="479CDB5B" w:rsidR="00555504" w:rsidRPr="00F66F49" w:rsidRDefault="00555504" w:rsidP="00F61F81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Name/Bezeichnung der Einrichtung: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1260604969"/>
                  <w:placeholder>
                    <w:docPart w:val="B6645A4C7B1E4749AC9C827049BC7F1F"/>
                  </w:placeholder>
                  <w:showingPlcHdr/>
                </w:sdtPr>
                <w:sdtEndPr/>
                <w:sdtContent>
                  <w:tc>
                    <w:tcPr>
                      <w:tcW w:w="3482" w:type="dxa"/>
                    </w:tcPr>
                    <w:p w14:paraId="22851E95" w14:textId="5448FF2C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Name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555504" w:rsidRPr="00F66F49" w14:paraId="04B93B15" w14:textId="77777777" w:rsidTr="00F66F49">
              <w:tc>
                <w:tcPr>
                  <w:tcW w:w="2574" w:type="dxa"/>
                  <w:shd w:val="clear" w:color="auto" w:fill="F2F2F2" w:themeFill="background1" w:themeFillShade="F2"/>
                  <w:vAlign w:val="center"/>
                </w:tcPr>
                <w:p w14:paraId="70696442" w14:textId="3C6EA4D9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Beschäftigungsausmaß in Stunden: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1696427078"/>
                  <w:placeholder>
                    <w:docPart w:val="D1ACF7E079A240018F8599BB2FC4CDFF"/>
                  </w:placeholder>
                  <w:showingPlcHdr/>
                </w:sdtPr>
                <w:sdtEndPr/>
                <w:sdtContent>
                  <w:tc>
                    <w:tcPr>
                      <w:tcW w:w="3482" w:type="dxa"/>
                    </w:tcPr>
                    <w:p w14:paraId="163830EA" w14:textId="0F721474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Beschäftigungsausmaß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73E34379" w14:textId="3DE03224" w:rsidR="00555504" w:rsidRPr="00F66F49" w:rsidRDefault="00555504" w:rsidP="00F61F81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</w:p>
        </w:tc>
      </w:tr>
    </w:tbl>
    <w:p w14:paraId="7EF74E76" w14:textId="69A1437A" w:rsidR="00525A25" w:rsidRPr="00F66F49" w:rsidRDefault="00525A25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6"/>
        <w:gridCol w:w="2828"/>
        <w:gridCol w:w="6094"/>
      </w:tblGrid>
      <w:tr w:rsidR="00842066" w:rsidRPr="00F66F49" w14:paraId="2BE03C75" w14:textId="77777777" w:rsidTr="00725F09">
        <w:trPr>
          <w:trHeight w:val="563"/>
        </w:trPr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AFD8C1" w14:textId="5DB6D0C0" w:rsidR="00842066" w:rsidRPr="00F66F49" w:rsidRDefault="001C007A" w:rsidP="005572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8</w:t>
            </w:r>
            <w:r w:rsidR="00842066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0" w:type="pct"/>
            <w:gridSpan w:val="2"/>
            <w:shd w:val="clear" w:color="auto" w:fill="BFBFBF" w:themeFill="background1" w:themeFillShade="BF"/>
            <w:vAlign w:val="center"/>
          </w:tcPr>
          <w:p w14:paraId="001B217C" w14:textId="3D82C6FC" w:rsidR="00842066" w:rsidRPr="00F66F49" w:rsidRDefault="00AB1120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Fachärzti</w:t>
            </w:r>
            <w:r w:rsidR="00842066" w:rsidRPr="00F66F49">
              <w:rPr>
                <w:rFonts w:ascii="Times New Roman" w:hAnsi="Times New Roman" w:cs="Times New Roman"/>
                <w:b/>
              </w:rPr>
              <w:t>nnen</w:t>
            </w:r>
            <w:r w:rsidRPr="00F66F49">
              <w:rPr>
                <w:rFonts w:ascii="Times New Roman" w:hAnsi="Times New Roman" w:cs="Times New Roman"/>
                <w:b/>
              </w:rPr>
              <w:t>/Fachärzte</w:t>
            </w:r>
            <w:r w:rsidR="00842066" w:rsidRPr="00F66F49">
              <w:rPr>
                <w:rFonts w:ascii="Times New Roman" w:hAnsi="Times New Roman" w:cs="Times New Roman"/>
                <w:b/>
              </w:rPr>
              <w:t xml:space="preserve"> mit Spezialisierungsdiplom (§ 11b Abs 1 Z 1 </w:t>
            </w:r>
            <w:proofErr w:type="spellStart"/>
            <w:r w:rsidR="00842066" w:rsidRPr="00F66F49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842066" w:rsidRPr="00F66F49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1A14C3" w:rsidRPr="00F66F49" w14:paraId="733DC9FC" w14:textId="77777777" w:rsidTr="00725F09">
        <w:trPr>
          <w:gridBefore w:val="1"/>
          <w:wBefore w:w="407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4E5C6AA8" w14:textId="77777777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Familienname: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636861063"/>
            <w:placeholder>
              <w:docPart w:val="9BD7E2B8E9D54DE6BD8837FCF1D798E8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4A7485CC" w14:textId="59647539" w:rsidR="001A14C3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1A14C3" w:rsidRPr="00F66F49" w14:paraId="302747A1" w14:textId="77777777" w:rsidTr="00725F09">
        <w:trPr>
          <w:gridBefore w:val="1"/>
          <w:wBefore w:w="407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247AB173" w14:textId="77777777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Vorname: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697344406"/>
            <w:placeholder>
              <w:docPart w:val="73387C92275B4B409C7A76B83A2895B2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11F647A5" w14:textId="28D84EF5" w:rsidR="001A14C3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1A14C3" w:rsidRPr="00F66F49" w14:paraId="0CB986DB" w14:textId="77777777" w:rsidTr="00725F09">
        <w:trPr>
          <w:gridBefore w:val="1"/>
          <w:wBefore w:w="407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6DF3B84A" w14:textId="77777777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vorgestellt: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819929954"/>
            <w:placeholder>
              <w:docPart w:val="EDA75EB323B0454FBD9BAF1128AF1127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39F1CFB1" w14:textId="3F3B3A3A" w:rsidR="001A14C3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1A14C3" w:rsidRPr="00F66F49" w14:paraId="6A89DA0C" w14:textId="77777777" w:rsidTr="00725F09">
        <w:trPr>
          <w:gridBefore w:val="1"/>
          <w:wBefore w:w="407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447732F6" w14:textId="77777777" w:rsidR="001A14C3" w:rsidRPr="00F66F49" w:rsidRDefault="001A14C3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nachgestellt: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279880360"/>
            <w:placeholder>
              <w:docPart w:val="E81142CC87FD4BA98E917931C4928438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2BEAD212" w14:textId="06C105ED" w:rsidR="001A14C3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F61F81" w:rsidRPr="00F66F49" w14:paraId="5317A356" w14:textId="77777777" w:rsidTr="00725F09">
        <w:trPr>
          <w:cantSplit/>
          <w:trHeight w:val="567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0691EA3" w14:textId="77777777" w:rsidR="00F61F81" w:rsidRPr="00F66F49" w:rsidRDefault="00F61F81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3BC94EFF" w14:textId="77777777" w:rsidR="00F61F81" w:rsidRPr="00F66F49" w:rsidRDefault="00F61F81" w:rsidP="0055726E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2137945782"/>
            <w:placeholder>
              <w:docPart w:val="E778AF7E46F0454887296CE3D67E7895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34E8692D" w14:textId="1754B4FA" w:rsidR="00F61F81" w:rsidRPr="00F66F49" w:rsidRDefault="008E330E" w:rsidP="0055726E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Fachärztin/Facharzt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F61F81" w:rsidRPr="00F66F49" w14:paraId="5311D495" w14:textId="77777777" w:rsidTr="00725F09">
        <w:trPr>
          <w:cantSplit/>
          <w:trHeight w:val="567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4CE1F8BA" w14:textId="77777777" w:rsidR="00F61F81" w:rsidRPr="00F66F49" w:rsidRDefault="00F61F81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140FD349" w14:textId="4EB4C09A" w:rsidR="00F61F81" w:rsidRPr="00F66F49" w:rsidRDefault="00F61F81" w:rsidP="0055726E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Spezialisierung in</w:t>
            </w:r>
            <w:r w:rsidR="001A14C3"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926484826"/>
            <w:placeholder>
              <w:docPart w:val="6AAC96E1405C4FDCAD9C9CC173DA4A0D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3E295795" w14:textId="6EFD1E88" w:rsidR="00F61F81" w:rsidRPr="00F66F49" w:rsidRDefault="008E330E" w:rsidP="00AB1120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AB1120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Spezialisierung</w:t>
                </w:r>
                <w:r w:rsidR="00AE20A7"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F61F81" w:rsidRPr="00F66F49" w14:paraId="78178F5C" w14:textId="77777777" w:rsidTr="00725F09">
        <w:trPr>
          <w:cantSplit/>
          <w:trHeight w:val="919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E152FB8" w14:textId="77777777" w:rsidR="00F61F81" w:rsidRPr="00F66F49" w:rsidRDefault="00F61F81" w:rsidP="0055726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3DD48CA5" w14:textId="6A7CC748" w:rsidR="00F61F81" w:rsidRPr="00F66F49" w:rsidRDefault="00AB1120" w:rsidP="001A14C3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Beschäftigungsausmaß in Wochenstunden: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424927660"/>
            <w:placeholder>
              <w:docPart w:val="C600394F5B3A467B80BA610A06D3ADE1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1E2477E0" w14:textId="4B73CB60" w:rsidR="00F61F81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555504" w:rsidRPr="00F66F49" w14:paraId="1EAF2513" w14:textId="77777777" w:rsidTr="00725F09">
        <w:trPr>
          <w:cantSplit/>
          <w:trHeight w:val="2684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5EE047E1" w14:textId="77777777" w:rsidR="00555504" w:rsidRPr="00F66F49" w:rsidRDefault="00555504" w:rsidP="005555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5D3273E1" w14:textId="0DCC7BB3" w:rsidR="00555504" w:rsidRPr="00F66F49" w:rsidRDefault="00555504" w:rsidP="0055550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Bereits bei einer anderen Spezialisierungsstätte eingesetzt: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67D26680" w14:textId="77777777" w:rsidR="00555504" w:rsidRPr="00F66F49" w:rsidRDefault="0023405C" w:rsidP="0055550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86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Ja*</w:t>
            </w:r>
            <w:r w:rsidR="00555504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089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0DB31B70" w14:textId="77777777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30507C" w14:textId="77777777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*Wenn Ja:</w:t>
            </w:r>
          </w:p>
          <w:tbl>
            <w:tblPr>
              <w:tblStyle w:val="Tabellenraster"/>
              <w:tblW w:w="5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3386"/>
            </w:tblGrid>
            <w:tr w:rsidR="00555504" w:rsidRPr="00F66F49" w14:paraId="3E9FC1D1" w14:textId="77777777" w:rsidTr="00F66F49">
              <w:trPr>
                <w:trHeight w:val="526"/>
              </w:trPr>
              <w:tc>
                <w:tcPr>
                  <w:tcW w:w="2503" w:type="dxa"/>
                  <w:shd w:val="clear" w:color="auto" w:fill="F2F2F2" w:themeFill="background1" w:themeFillShade="F2"/>
                </w:tcPr>
                <w:p w14:paraId="778C72BF" w14:textId="77777777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Name/Bezeichnung der Einrichtung: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1198593884"/>
                  <w:placeholder>
                    <w:docPart w:val="7CD557F4248C43AC919F24739A95BFDB"/>
                  </w:placeholder>
                  <w:showingPlcHdr/>
                </w:sdtPr>
                <w:sdtEndPr/>
                <w:sdtContent>
                  <w:tc>
                    <w:tcPr>
                      <w:tcW w:w="3386" w:type="dxa"/>
                    </w:tcPr>
                    <w:p w14:paraId="621AF116" w14:textId="268754F9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Name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555504" w:rsidRPr="00F66F49" w14:paraId="482FCA50" w14:textId="77777777" w:rsidTr="00F66F49">
              <w:trPr>
                <w:trHeight w:val="540"/>
              </w:trPr>
              <w:tc>
                <w:tcPr>
                  <w:tcW w:w="2503" w:type="dxa"/>
                  <w:shd w:val="clear" w:color="auto" w:fill="F2F2F2" w:themeFill="background1" w:themeFillShade="F2"/>
                  <w:vAlign w:val="center"/>
                </w:tcPr>
                <w:p w14:paraId="11DB4D30" w14:textId="77777777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Beschäftigungsausmaß in Stunden: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496033140"/>
                  <w:placeholder>
                    <w:docPart w:val="12D542C60BC94A2984A0F6F6EA9EDBD3"/>
                  </w:placeholder>
                  <w:showingPlcHdr/>
                </w:sdtPr>
                <w:sdtEndPr/>
                <w:sdtContent>
                  <w:tc>
                    <w:tcPr>
                      <w:tcW w:w="3386" w:type="dxa"/>
                    </w:tcPr>
                    <w:p w14:paraId="252CF13F" w14:textId="30D39C17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Beschäftigungsausmaß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73946337" w14:textId="78B23619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</w:p>
        </w:tc>
      </w:tr>
    </w:tbl>
    <w:p w14:paraId="237218A1" w14:textId="7C70384F" w:rsidR="00555504" w:rsidRPr="00F66F49" w:rsidRDefault="00555504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6"/>
        <w:gridCol w:w="2826"/>
        <w:gridCol w:w="6094"/>
      </w:tblGrid>
      <w:tr w:rsidR="006728AB" w:rsidRPr="00F66F49" w14:paraId="6281573E" w14:textId="77777777" w:rsidTr="00725F09">
        <w:trPr>
          <w:gridBefore w:val="1"/>
          <w:wBefore w:w="408" w:type="pct"/>
          <w:trHeight w:val="526"/>
        </w:trPr>
        <w:tc>
          <w:tcPr>
            <w:tcW w:w="1457" w:type="pct"/>
            <w:gridSpan w:val="2"/>
            <w:shd w:val="clear" w:color="auto" w:fill="F2F2F2" w:themeFill="background1" w:themeFillShade="F2"/>
            <w:vAlign w:val="center"/>
          </w:tcPr>
          <w:p w14:paraId="0F1A9B29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Familienname: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409692914"/>
            <w:placeholder>
              <w:docPart w:val="60A5D8BFD55343B5A81C77D8BB825CDE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0ABF287F" w14:textId="75010DD1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36074ACB" w14:textId="77777777" w:rsidTr="00725F09">
        <w:trPr>
          <w:gridBefore w:val="1"/>
          <w:wBefore w:w="408" w:type="pct"/>
          <w:trHeight w:val="526"/>
        </w:trPr>
        <w:tc>
          <w:tcPr>
            <w:tcW w:w="1457" w:type="pct"/>
            <w:gridSpan w:val="2"/>
            <w:shd w:val="clear" w:color="auto" w:fill="F2F2F2" w:themeFill="background1" w:themeFillShade="F2"/>
            <w:vAlign w:val="center"/>
          </w:tcPr>
          <w:p w14:paraId="16FCCDD4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Vorname: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916065526"/>
            <w:placeholder>
              <w:docPart w:val="A9D6879E537F4E65813B7B061B5D3AB9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7B70EB7E" w14:textId="6A7DB986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61BCAED3" w14:textId="77777777" w:rsidTr="00725F09">
        <w:trPr>
          <w:gridBefore w:val="1"/>
          <w:wBefore w:w="408" w:type="pct"/>
          <w:trHeight w:val="526"/>
        </w:trPr>
        <w:tc>
          <w:tcPr>
            <w:tcW w:w="1457" w:type="pct"/>
            <w:gridSpan w:val="2"/>
            <w:shd w:val="clear" w:color="auto" w:fill="F2F2F2" w:themeFill="background1" w:themeFillShade="F2"/>
            <w:vAlign w:val="center"/>
          </w:tcPr>
          <w:p w14:paraId="50CD17B3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vorgestellt: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405151377"/>
            <w:placeholder>
              <w:docPart w:val="F53DCCD280DB4C56B17990046EF356DE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67131294" w14:textId="10B0E995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5DA05AB4" w14:textId="77777777" w:rsidTr="00725F09">
        <w:trPr>
          <w:gridBefore w:val="1"/>
          <w:wBefore w:w="408" w:type="pct"/>
          <w:trHeight w:val="526"/>
        </w:trPr>
        <w:tc>
          <w:tcPr>
            <w:tcW w:w="1457" w:type="pct"/>
            <w:gridSpan w:val="2"/>
            <w:shd w:val="clear" w:color="auto" w:fill="F2F2F2" w:themeFill="background1" w:themeFillShade="F2"/>
            <w:vAlign w:val="center"/>
          </w:tcPr>
          <w:p w14:paraId="1E8BC68C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nachgestellt: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651109026"/>
            <w:placeholder>
              <w:docPart w:val="A835B4E39F074F1A82ABEF718EE2E3D4"/>
            </w:placeholder>
            <w:showingPlcHdr/>
          </w:sdtPr>
          <w:sdtEndPr/>
          <w:sdtContent>
            <w:tc>
              <w:tcPr>
                <w:tcW w:w="3135" w:type="pct"/>
                <w:vAlign w:val="center"/>
              </w:tcPr>
              <w:p w14:paraId="734C9FEE" w14:textId="21856031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1056C45B" w14:textId="77777777" w:rsidTr="00725F09">
        <w:trPr>
          <w:cantSplit/>
          <w:trHeight w:val="567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BC4A54C" w14:textId="77777777" w:rsidR="006728AB" w:rsidRPr="00F66F49" w:rsidRDefault="006728AB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shd w:val="clear" w:color="auto" w:fill="F2F2F2" w:themeFill="background1" w:themeFillShade="F2"/>
            <w:vAlign w:val="center"/>
          </w:tcPr>
          <w:p w14:paraId="720642C0" w14:textId="77777777" w:rsidR="006728AB" w:rsidRPr="00F66F49" w:rsidRDefault="006728AB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542040603"/>
            <w:placeholder>
              <w:docPart w:val="537696B8649244D4B4B9AF67FC3004DD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753BC08C" w14:textId="55F83A6D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Fachärztin/Facharzt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7FA0D888" w14:textId="77777777" w:rsidTr="00725F09">
        <w:trPr>
          <w:cantSplit/>
          <w:trHeight w:val="567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BB79685" w14:textId="77777777" w:rsidR="006728AB" w:rsidRPr="00F66F49" w:rsidRDefault="006728AB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shd w:val="clear" w:color="auto" w:fill="F2F2F2" w:themeFill="background1" w:themeFillShade="F2"/>
            <w:vAlign w:val="center"/>
          </w:tcPr>
          <w:p w14:paraId="7D1666BF" w14:textId="77777777" w:rsidR="006728AB" w:rsidRPr="00F66F49" w:rsidRDefault="006728AB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Spezialisierung in: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970745226"/>
            <w:placeholder>
              <w:docPart w:val="875B1F55C96C4DFC946110D01FA16056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5F70A618" w14:textId="7044B226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Spezialisierung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6705164D" w14:textId="77777777" w:rsidTr="0048327E">
        <w:trPr>
          <w:cantSplit/>
          <w:trHeight w:val="559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589FD63C" w14:textId="77777777" w:rsidR="006728AB" w:rsidRPr="00F66F49" w:rsidRDefault="006728AB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shd w:val="clear" w:color="auto" w:fill="F2F2F2" w:themeFill="background1" w:themeFillShade="F2"/>
            <w:vAlign w:val="center"/>
          </w:tcPr>
          <w:p w14:paraId="06EAAD51" w14:textId="010B5709" w:rsidR="006728AB" w:rsidRPr="00F66F49" w:rsidRDefault="00AB1120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Beschäftigungsausmaß in Wochenstunden: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621835782"/>
            <w:placeholder>
              <w:docPart w:val="1F7E61863DBE4ACB926530208086DFFA"/>
            </w:placeholder>
            <w:showingPlcHdr/>
          </w:sdtPr>
          <w:sdtEndPr/>
          <w:sdtContent>
            <w:tc>
              <w:tcPr>
                <w:tcW w:w="3135" w:type="pct"/>
                <w:shd w:val="clear" w:color="auto" w:fill="auto"/>
                <w:vAlign w:val="center"/>
              </w:tcPr>
              <w:p w14:paraId="7407B704" w14:textId="00934C9D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555504" w:rsidRPr="00F66F49" w14:paraId="04E8962E" w14:textId="77777777" w:rsidTr="00725F09">
        <w:trPr>
          <w:cantSplit/>
          <w:trHeight w:val="2398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49357FEF" w14:textId="77777777" w:rsidR="00555504" w:rsidRPr="00F66F49" w:rsidRDefault="00555504" w:rsidP="005555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shd w:val="clear" w:color="auto" w:fill="F2F2F2" w:themeFill="background1" w:themeFillShade="F2"/>
            <w:vAlign w:val="center"/>
          </w:tcPr>
          <w:p w14:paraId="2479C63F" w14:textId="39AF4E43" w:rsidR="00555504" w:rsidRPr="00F66F49" w:rsidRDefault="00555504" w:rsidP="0055550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Bereits bei einer anderen Spezialisierungsstätte eingesetzt: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73896C3B" w14:textId="77777777" w:rsidR="00555504" w:rsidRPr="00F66F49" w:rsidRDefault="0023405C" w:rsidP="0055550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63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Ja*</w:t>
            </w:r>
            <w:r w:rsidR="00555504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932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7A09FB5B" w14:textId="77777777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FCCFDC" w14:textId="77777777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*Wenn Ja:</w:t>
            </w:r>
          </w:p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3482"/>
            </w:tblGrid>
            <w:tr w:rsidR="00555504" w:rsidRPr="00F66F49" w14:paraId="6C59F22E" w14:textId="77777777" w:rsidTr="00F66F49">
              <w:tc>
                <w:tcPr>
                  <w:tcW w:w="2574" w:type="dxa"/>
                  <w:shd w:val="clear" w:color="auto" w:fill="F2F2F2" w:themeFill="background1" w:themeFillShade="F2"/>
                </w:tcPr>
                <w:p w14:paraId="5CBF2A39" w14:textId="77777777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Name/Bezeichnung der Einrichtung: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1387914662"/>
                  <w:placeholder>
                    <w:docPart w:val="51E313D3E8724B758AF8725EA22886B6"/>
                  </w:placeholder>
                  <w:showingPlcHdr/>
                </w:sdtPr>
                <w:sdtEndPr/>
                <w:sdtContent>
                  <w:tc>
                    <w:tcPr>
                      <w:tcW w:w="3482" w:type="dxa"/>
                    </w:tcPr>
                    <w:p w14:paraId="2CC3BDED" w14:textId="4117EAB5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Name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555504" w:rsidRPr="00F66F49" w14:paraId="2F9AF5FE" w14:textId="77777777" w:rsidTr="00F66F49">
              <w:tc>
                <w:tcPr>
                  <w:tcW w:w="2574" w:type="dxa"/>
                  <w:shd w:val="clear" w:color="auto" w:fill="F2F2F2" w:themeFill="background1" w:themeFillShade="F2"/>
                  <w:vAlign w:val="center"/>
                </w:tcPr>
                <w:p w14:paraId="51ACBAAF" w14:textId="77777777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Beschäftigungsausmaß in Stunden: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669486789"/>
                  <w:placeholder>
                    <w:docPart w:val="9D23C37A637D4F19A4AD4BBA626B0574"/>
                  </w:placeholder>
                  <w:showingPlcHdr/>
                </w:sdtPr>
                <w:sdtEndPr/>
                <w:sdtContent>
                  <w:tc>
                    <w:tcPr>
                      <w:tcW w:w="3482" w:type="dxa"/>
                    </w:tcPr>
                    <w:p w14:paraId="6A829BAC" w14:textId="4D93FF1D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Beschäftigungsausmaß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6EB7313B" w14:textId="77FB0205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</w:p>
        </w:tc>
      </w:tr>
    </w:tbl>
    <w:p w14:paraId="434BEE7B" w14:textId="0680FB72" w:rsidR="006728AB" w:rsidRPr="00F66F49" w:rsidRDefault="006728AB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89"/>
        <w:gridCol w:w="6"/>
        <w:gridCol w:w="2828"/>
        <w:gridCol w:w="6096"/>
      </w:tblGrid>
      <w:tr w:rsidR="006728AB" w:rsidRPr="00F66F49" w14:paraId="75A3FA42" w14:textId="77777777" w:rsidTr="00725F09">
        <w:trPr>
          <w:gridBefore w:val="1"/>
          <w:wBefore w:w="406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16E168FC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lastRenderedPageBreak/>
              <w:t>Familienname: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69920344"/>
            <w:placeholder>
              <w:docPart w:val="47B25CA8DCAB46D7A503199B9756B22C"/>
            </w:placeholder>
            <w:showingPlcHdr/>
          </w:sdtPr>
          <w:sdtEndPr/>
          <w:sdtContent>
            <w:tc>
              <w:tcPr>
                <w:tcW w:w="3136" w:type="pct"/>
                <w:vAlign w:val="center"/>
              </w:tcPr>
              <w:p w14:paraId="608551E7" w14:textId="0698647A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038F0D75" w14:textId="77777777" w:rsidTr="00725F09">
        <w:trPr>
          <w:gridBefore w:val="1"/>
          <w:wBefore w:w="406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2EC4B309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Vorname: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44647494"/>
            <w:placeholder>
              <w:docPart w:val="AD36EB83AA8F4B4EAF12309C8C2F5EA1"/>
            </w:placeholder>
            <w:showingPlcHdr/>
          </w:sdtPr>
          <w:sdtEndPr/>
          <w:sdtContent>
            <w:tc>
              <w:tcPr>
                <w:tcW w:w="3136" w:type="pct"/>
                <w:vAlign w:val="center"/>
              </w:tcPr>
              <w:p w14:paraId="4B1519E4" w14:textId="734BE5EE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466042E4" w14:textId="77777777" w:rsidTr="00725F09">
        <w:trPr>
          <w:gridBefore w:val="1"/>
          <w:wBefore w:w="406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2203FBE0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vorgestellt: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495097108"/>
            <w:placeholder>
              <w:docPart w:val="F8A37B915C3546B6849C094D2874BD5C"/>
            </w:placeholder>
            <w:showingPlcHdr/>
          </w:sdtPr>
          <w:sdtEndPr/>
          <w:sdtContent>
            <w:tc>
              <w:tcPr>
                <w:tcW w:w="3136" w:type="pct"/>
                <w:vAlign w:val="center"/>
              </w:tcPr>
              <w:p w14:paraId="0DE286F6" w14:textId="0AA9B69A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054820D9" w14:textId="77777777" w:rsidTr="00725F09">
        <w:trPr>
          <w:gridBefore w:val="1"/>
          <w:wBefore w:w="406" w:type="pct"/>
          <w:trHeight w:val="526"/>
        </w:trPr>
        <w:tc>
          <w:tcPr>
            <w:tcW w:w="1458" w:type="pct"/>
            <w:gridSpan w:val="2"/>
            <w:shd w:val="clear" w:color="auto" w:fill="F2F2F2" w:themeFill="background1" w:themeFillShade="F2"/>
            <w:vAlign w:val="center"/>
          </w:tcPr>
          <w:p w14:paraId="75F2EF27" w14:textId="77777777" w:rsidR="006728AB" w:rsidRPr="00F66F49" w:rsidRDefault="006728AB" w:rsidP="00672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Titel nachgestellt: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332867183"/>
            <w:placeholder>
              <w:docPart w:val="C454E3DABAB448F3B45C219CE08F787A"/>
            </w:placeholder>
            <w:showingPlcHdr/>
          </w:sdtPr>
          <w:sdtEndPr/>
          <w:sdtContent>
            <w:tc>
              <w:tcPr>
                <w:tcW w:w="3136" w:type="pct"/>
                <w:vAlign w:val="center"/>
              </w:tcPr>
              <w:p w14:paraId="03CDB291" w14:textId="0BEC9E4C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Titel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33294E58" w14:textId="77777777" w:rsidTr="00725F09">
        <w:trPr>
          <w:cantSplit/>
          <w:trHeight w:val="567"/>
        </w:trPr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3B20D2D7" w14:textId="77777777" w:rsidR="006728AB" w:rsidRPr="00F66F49" w:rsidRDefault="006728AB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754549CF" w14:textId="77777777" w:rsidR="006728AB" w:rsidRPr="00F66F49" w:rsidRDefault="006728AB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459227192"/>
            <w:placeholder>
              <w:docPart w:val="12CC27D1E6E8492D94DBF4723FC4F0E6"/>
            </w:placeholder>
            <w:showingPlcHdr/>
          </w:sdtPr>
          <w:sdtEndPr/>
          <w:sdtContent>
            <w:tc>
              <w:tcPr>
                <w:tcW w:w="3136" w:type="pct"/>
                <w:shd w:val="clear" w:color="auto" w:fill="auto"/>
                <w:vAlign w:val="center"/>
              </w:tcPr>
              <w:p w14:paraId="7E2D83E1" w14:textId="05EEE599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Fachärztin/Facharzt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40B64DB4" w14:textId="77777777" w:rsidTr="00725F09">
        <w:trPr>
          <w:cantSplit/>
          <w:trHeight w:val="567"/>
        </w:trPr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52AF4655" w14:textId="77777777" w:rsidR="006728AB" w:rsidRPr="00F66F49" w:rsidRDefault="006728AB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292A05D8" w14:textId="77777777" w:rsidR="006728AB" w:rsidRPr="00F66F49" w:rsidRDefault="006728AB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Spezialisierung in: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669997649"/>
            <w:placeholder>
              <w:docPart w:val="65286F8154674DFEA43415F09525877E"/>
            </w:placeholder>
            <w:showingPlcHdr/>
          </w:sdtPr>
          <w:sdtEndPr/>
          <w:sdtContent>
            <w:tc>
              <w:tcPr>
                <w:tcW w:w="3136" w:type="pct"/>
                <w:shd w:val="clear" w:color="auto" w:fill="auto"/>
                <w:vAlign w:val="center"/>
              </w:tcPr>
              <w:p w14:paraId="4C2EF693" w14:textId="4C351CA9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Spezialisierung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728AB" w:rsidRPr="00F66F49" w14:paraId="1E924089" w14:textId="77777777" w:rsidTr="00725F09">
        <w:trPr>
          <w:cantSplit/>
          <w:trHeight w:val="919"/>
        </w:trPr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2CCFC63D" w14:textId="77777777" w:rsidR="006728AB" w:rsidRPr="00F66F49" w:rsidRDefault="006728AB" w:rsidP="006728A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39F4CF74" w14:textId="666D0E5C" w:rsidR="006728AB" w:rsidRPr="00F66F49" w:rsidRDefault="00AB1120" w:rsidP="006728AB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Beschäftigungsausmaß in Wochenstunden: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201245154"/>
            <w:placeholder>
              <w:docPart w:val="F0A7B38D30E445B7991253869D440360"/>
            </w:placeholder>
            <w:showingPlcHdr/>
          </w:sdtPr>
          <w:sdtEndPr/>
          <w:sdtContent>
            <w:tc>
              <w:tcPr>
                <w:tcW w:w="3136" w:type="pct"/>
                <w:shd w:val="clear" w:color="auto" w:fill="auto"/>
                <w:vAlign w:val="center"/>
              </w:tcPr>
              <w:p w14:paraId="7FC75EF1" w14:textId="2F5D56C7" w:rsidR="006728AB" w:rsidRPr="00F66F49" w:rsidRDefault="00AF2AD0" w:rsidP="00EE40E5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EE40E5"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555504" w:rsidRPr="00F66F49" w14:paraId="42A1D924" w14:textId="77777777" w:rsidTr="0048327E">
        <w:trPr>
          <w:cantSplit/>
          <w:trHeight w:val="2601"/>
        </w:trPr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14:paraId="6BC27A58" w14:textId="77777777" w:rsidR="00555504" w:rsidRPr="00F66F49" w:rsidRDefault="00555504" w:rsidP="005555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F2F2F2" w:themeFill="background1" w:themeFillShade="F2"/>
            <w:vAlign w:val="center"/>
          </w:tcPr>
          <w:p w14:paraId="1EDC731D" w14:textId="3C3BFE74" w:rsidR="00555504" w:rsidRPr="00F66F49" w:rsidRDefault="00555504" w:rsidP="00555504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Bereits bei einer anderen Spezialisierungsstätte eingesetzt:</w:t>
            </w:r>
          </w:p>
        </w:tc>
        <w:tc>
          <w:tcPr>
            <w:tcW w:w="3136" w:type="pct"/>
            <w:shd w:val="clear" w:color="auto" w:fill="auto"/>
            <w:vAlign w:val="center"/>
          </w:tcPr>
          <w:p w14:paraId="0A65024A" w14:textId="77777777" w:rsidR="00555504" w:rsidRPr="00F66F49" w:rsidRDefault="0023405C" w:rsidP="0055550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34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Ja*</w:t>
            </w:r>
            <w:r w:rsidR="00555504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810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04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504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601585DB" w14:textId="77777777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4BD0C82" w14:textId="77777777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*Wenn Ja:</w:t>
            </w:r>
          </w:p>
          <w:tbl>
            <w:tblPr>
              <w:tblStyle w:val="Tabellenraster"/>
              <w:tblW w:w="58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3378"/>
            </w:tblGrid>
            <w:tr w:rsidR="00555504" w:rsidRPr="00F66F49" w14:paraId="18373531" w14:textId="77777777" w:rsidTr="00F66F49">
              <w:trPr>
                <w:trHeight w:val="562"/>
              </w:trPr>
              <w:tc>
                <w:tcPr>
                  <w:tcW w:w="2497" w:type="dxa"/>
                  <w:shd w:val="clear" w:color="auto" w:fill="F2F2F2" w:themeFill="background1" w:themeFillShade="F2"/>
                </w:tcPr>
                <w:p w14:paraId="5395AAEC" w14:textId="77777777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Name/Bezeichnung der Einrichtung: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703792553"/>
                  <w:placeholder>
                    <w:docPart w:val="1E9B0444AC8443AFB462DB56B41E3604"/>
                  </w:placeholder>
                  <w:showingPlcHdr/>
                </w:sdtPr>
                <w:sdtEndPr/>
                <w:sdtContent>
                  <w:tc>
                    <w:tcPr>
                      <w:tcW w:w="3378" w:type="dxa"/>
                    </w:tcPr>
                    <w:p w14:paraId="2FCAF574" w14:textId="41AEE1D0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Name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555504" w:rsidRPr="00F66F49" w14:paraId="26C5EF6B" w14:textId="77777777" w:rsidTr="00F66F49">
              <w:trPr>
                <w:trHeight w:val="577"/>
              </w:trPr>
              <w:tc>
                <w:tcPr>
                  <w:tcW w:w="2497" w:type="dxa"/>
                  <w:shd w:val="clear" w:color="auto" w:fill="F2F2F2" w:themeFill="background1" w:themeFillShade="F2"/>
                  <w:vAlign w:val="center"/>
                </w:tcPr>
                <w:p w14:paraId="1900484F" w14:textId="77777777" w:rsidR="00555504" w:rsidRPr="00F66F49" w:rsidRDefault="00555504" w:rsidP="00555504">
                  <w:pPr>
                    <w:spacing w:line="276" w:lineRule="auto"/>
                    <w:rPr>
                      <w:rFonts w:ascii="Times New Roman" w:hAnsi="Times New Roman" w:cs="Times New Roman"/>
                      <w:vanish/>
                    </w:rPr>
                  </w:pPr>
                  <w:r w:rsidRPr="00F66F49">
                    <w:rPr>
                      <w:rFonts w:ascii="Times New Roman" w:hAnsi="Times New Roman" w:cs="Times New Roman"/>
                    </w:rPr>
                    <w:t>Beschäftigungsausmaß in Stunden: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628665206"/>
                  <w:placeholder>
                    <w:docPart w:val="5B16001CE8614F428FC719A2FB886A99"/>
                  </w:placeholder>
                  <w:showingPlcHdr/>
                </w:sdtPr>
                <w:sdtEndPr/>
                <w:sdtContent>
                  <w:tc>
                    <w:tcPr>
                      <w:tcW w:w="3378" w:type="dxa"/>
                    </w:tcPr>
                    <w:p w14:paraId="3AE2B852" w14:textId="1000518A" w:rsidR="00555504" w:rsidRPr="00F66F49" w:rsidRDefault="00525A25" w:rsidP="00525A25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Beschäftigungsausmaß</w:t>
                      </w:r>
                      <w:r w:rsidRPr="00F66F49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0A38DDCE" w14:textId="649D8786" w:rsidR="00555504" w:rsidRPr="00F66F49" w:rsidRDefault="00555504" w:rsidP="00555504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</w:p>
        </w:tc>
      </w:tr>
    </w:tbl>
    <w:p w14:paraId="1D3AFE56" w14:textId="2A3B1686" w:rsidR="00555504" w:rsidRPr="00F66F49" w:rsidRDefault="00555504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2861"/>
        <w:gridCol w:w="6063"/>
      </w:tblGrid>
      <w:tr w:rsidR="00555504" w:rsidRPr="00F66F49" w14:paraId="178E7F8D" w14:textId="77777777" w:rsidTr="00725F09">
        <w:trPr>
          <w:trHeight w:val="567"/>
        </w:trPr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A3FB4" w14:textId="50D627BB" w:rsidR="00555504" w:rsidRPr="00F66F49" w:rsidRDefault="001C007A" w:rsidP="001C007A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66F49">
              <w:rPr>
                <w:rFonts w:ascii="Times New Roman" w:hAnsi="Times New Roman" w:cs="Times New Roman"/>
                <w:b/>
                <w:lang w:val="de-DE"/>
              </w:rPr>
              <w:t>9</w:t>
            </w:r>
            <w:r w:rsidR="00EF6403" w:rsidRPr="00F66F49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1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AA811" w14:textId="1FD2B3FB" w:rsidR="00555504" w:rsidRPr="00F66F49" w:rsidRDefault="00555504" w:rsidP="00EF6403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66F49">
              <w:rPr>
                <w:rFonts w:ascii="Times New Roman" w:hAnsi="Times New Roman" w:cs="Times New Roman"/>
                <w:b/>
                <w:lang w:val="de-DE"/>
              </w:rPr>
              <w:t xml:space="preserve">Abteilungsstruktur bzw. strukturelle Gegebenheiten der </w:t>
            </w:r>
            <w:r w:rsidR="00EF6403" w:rsidRPr="00F66F49">
              <w:rPr>
                <w:rFonts w:ascii="Times New Roman" w:hAnsi="Times New Roman" w:cs="Times New Roman"/>
                <w:b/>
                <w:lang w:val="de-DE"/>
              </w:rPr>
              <w:t>Spezialisierungsstätte</w:t>
            </w:r>
          </w:p>
        </w:tc>
      </w:tr>
      <w:tr w:rsidR="00555504" w:rsidRPr="00F66F49" w14:paraId="5B649875" w14:textId="77777777" w:rsidTr="00725F09">
        <w:trPr>
          <w:trHeight w:val="567"/>
        </w:trPr>
        <w:tc>
          <w:tcPr>
            <w:tcW w:w="40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0C002DD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AC6D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>Anzahl der Bettenstationen:</w:t>
            </w:r>
          </w:p>
        </w:tc>
        <w:tc>
          <w:tcPr>
            <w:tcW w:w="3119" w:type="pct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vanish/>
                <w:lang w:val="de-DE"/>
              </w:rPr>
              <w:id w:val="343752799"/>
              <w:placeholder>
                <w:docPart w:val="D65477364C474C4491E6D975D348A062"/>
              </w:placeholder>
              <w:showingPlcHdr/>
              <w:text/>
            </w:sdtPr>
            <w:sdtEndPr/>
            <w:sdtContent>
              <w:p w14:paraId="72F5D11F" w14:textId="77777777" w:rsidR="00555504" w:rsidRPr="00F66F49" w:rsidRDefault="00555504" w:rsidP="00E7021C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Anzahl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sdtContent>
          </w:sdt>
        </w:tc>
      </w:tr>
      <w:tr w:rsidR="00555504" w:rsidRPr="00F66F49" w14:paraId="7C4D6092" w14:textId="77777777" w:rsidTr="00725F09">
        <w:trPr>
          <w:trHeight w:val="567"/>
        </w:trPr>
        <w:tc>
          <w:tcPr>
            <w:tcW w:w="409" w:type="pct"/>
            <w:tcBorders>
              <w:top w:val="nil"/>
              <w:left w:val="nil"/>
              <w:bottom w:val="nil"/>
            </w:tcBorders>
            <w:vAlign w:val="center"/>
          </w:tcPr>
          <w:p w14:paraId="3D39A6A2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67BA5E6E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>Anzahl der Betten:</w:t>
            </w:r>
          </w:p>
        </w:tc>
        <w:tc>
          <w:tcPr>
            <w:tcW w:w="3119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  <w:lang w:val="de-DE"/>
              </w:rPr>
              <w:id w:val="1099364996"/>
              <w:placeholder>
                <w:docPart w:val="D65477364C474C4491E6D975D348A062"/>
              </w:placeholder>
              <w:showingPlcHdr/>
              <w:text/>
            </w:sdtPr>
            <w:sdtEndPr/>
            <w:sdtContent>
              <w:p w14:paraId="73C58A09" w14:textId="4001DFEF" w:rsidR="00555504" w:rsidRPr="00F66F49" w:rsidRDefault="00725F09" w:rsidP="00E7021C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Anzahl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sdtContent>
          </w:sdt>
        </w:tc>
      </w:tr>
      <w:tr w:rsidR="00555504" w:rsidRPr="00F66F49" w14:paraId="6E9C300D" w14:textId="77777777" w:rsidTr="00725F09">
        <w:trPr>
          <w:trHeight w:val="567"/>
        </w:trPr>
        <w:tc>
          <w:tcPr>
            <w:tcW w:w="409" w:type="pct"/>
            <w:tcBorders>
              <w:top w:val="nil"/>
              <w:left w:val="nil"/>
              <w:bottom w:val="nil"/>
            </w:tcBorders>
            <w:vAlign w:val="center"/>
          </w:tcPr>
          <w:p w14:paraId="3F7EB10F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7A5B5534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>Schwerpunkte: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992449356"/>
            <w:placeholder>
              <w:docPart w:val="373DE6FDF2194693A0A15E27638AB55D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19" w:type="pct"/>
                <w:vAlign w:val="center"/>
              </w:tcPr>
              <w:p w14:paraId="1CE0940B" w14:textId="77777777" w:rsidR="00555504" w:rsidRPr="00F66F49" w:rsidRDefault="00555504" w:rsidP="00E7021C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Schwerpunkte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555504" w:rsidRPr="00F66F49" w14:paraId="49A464A5" w14:textId="77777777" w:rsidTr="00725F09">
        <w:trPr>
          <w:trHeight w:val="567"/>
        </w:trPr>
        <w:tc>
          <w:tcPr>
            <w:tcW w:w="409" w:type="pct"/>
            <w:tcBorders>
              <w:top w:val="nil"/>
              <w:left w:val="nil"/>
              <w:bottom w:val="nil"/>
            </w:tcBorders>
            <w:vAlign w:val="center"/>
          </w:tcPr>
          <w:p w14:paraId="78EC5C8E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1EA79AEA" w14:textId="77777777" w:rsidR="00555504" w:rsidRPr="00F66F49" w:rsidRDefault="00555504" w:rsidP="00E7021C">
            <w:pPr>
              <w:spacing w:line="276" w:lineRule="auto"/>
              <w:rPr>
                <w:rStyle w:val="Platzhaltertext"/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>Tagesklinik/Wochenklinik: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590124932"/>
            <w:placeholder>
              <w:docPart w:val="698A02FD3D45469F9DB2B5882A639D71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19" w:type="pct"/>
                <w:vAlign w:val="center"/>
              </w:tcPr>
              <w:p w14:paraId="1EEEC911" w14:textId="77777777" w:rsidR="00555504" w:rsidRPr="00F66F49" w:rsidRDefault="00555504" w:rsidP="00E7021C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Tagesklinik/Wochenklinik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555504" w:rsidRPr="00F66F49" w14:paraId="75B6C699" w14:textId="77777777" w:rsidTr="00725F09">
        <w:trPr>
          <w:trHeight w:val="567"/>
        </w:trPr>
        <w:tc>
          <w:tcPr>
            <w:tcW w:w="409" w:type="pct"/>
            <w:tcBorders>
              <w:top w:val="nil"/>
              <w:left w:val="nil"/>
              <w:bottom w:val="nil"/>
            </w:tcBorders>
            <w:vAlign w:val="center"/>
          </w:tcPr>
          <w:p w14:paraId="42B5F51E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59895E4F" w14:textId="67A4B8A9" w:rsidR="00555504" w:rsidRPr="00F66F49" w:rsidRDefault="00555504" w:rsidP="00E7021C">
            <w:pPr>
              <w:spacing w:line="276" w:lineRule="auto"/>
              <w:rPr>
                <w:rStyle w:val="Platzhaltertext"/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</w:rPr>
              <w:t>Anzahl der ambulanten Patientinnen/Patienten</w:t>
            </w:r>
            <w:r w:rsidR="00EF6403" w:rsidRPr="00F66F49">
              <w:rPr>
                <w:rFonts w:ascii="Times New Roman" w:hAnsi="Times New Roman" w:cs="Times New Roman"/>
              </w:rPr>
              <w:t xml:space="preserve"> pro Jahr</w:t>
            </w:r>
            <w:r w:rsidRPr="00F66F4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-1115280639"/>
            <w:placeholder>
              <w:docPart w:val="EDFF89C2B6D04687964F85EA46B0A9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9" w:type="pct"/>
                <w:vAlign w:val="center"/>
              </w:tcPr>
              <w:p w14:paraId="05F3D172" w14:textId="77777777" w:rsidR="00555504" w:rsidRPr="00F66F49" w:rsidRDefault="00555504" w:rsidP="00E7021C">
                <w:pPr>
                  <w:spacing w:line="276" w:lineRule="auto"/>
                  <w:rPr>
                    <w:rFonts w:ascii="Times New Roman" w:hAnsi="Times New Roman" w:cs="Times New Roman"/>
                    <w:vanish/>
                    <w:color w:val="808080"/>
                    <w:lang w:val="de-DE"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Anzahl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555504" w:rsidRPr="00F66F49" w14:paraId="00926EE4" w14:textId="77777777" w:rsidTr="00725F09">
        <w:trPr>
          <w:trHeight w:val="567"/>
        </w:trPr>
        <w:tc>
          <w:tcPr>
            <w:tcW w:w="409" w:type="pct"/>
            <w:tcBorders>
              <w:top w:val="nil"/>
              <w:left w:val="nil"/>
              <w:bottom w:val="nil"/>
            </w:tcBorders>
            <w:vAlign w:val="center"/>
          </w:tcPr>
          <w:p w14:paraId="7FEDC0A8" w14:textId="77777777" w:rsidR="00555504" w:rsidRPr="00F66F49" w:rsidRDefault="00555504" w:rsidP="00E702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4EE95" w14:textId="676FAAA3" w:rsidR="00555504" w:rsidRPr="00F66F49" w:rsidRDefault="00555504" w:rsidP="00E7021C">
            <w:pPr>
              <w:spacing w:line="276" w:lineRule="auto"/>
              <w:rPr>
                <w:rStyle w:val="Platzhaltertext"/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>Anzahl der stationären Aufnahmen</w:t>
            </w:r>
            <w:r w:rsidR="00EF6403" w:rsidRPr="00F66F49">
              <w:rPr>
                <w:rFonts w:ascii="Times New Roman" w:hAnsi="Times New Roman" w:cs="Times New Roman"/>
                <w:lang w:val="de-DE"/>
              </w:rPr>
              <w:t xml:space="preserve"> pro Jahr</w:t>
            </w:r>
            <w:r w:rsidRPr="00F66F49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-209812078"/>
            <w:placeholder>
              <w:docPart w:val="4E62C5E4E33E4AB09340BF931BD868E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9" w:type="pct"/>
                <w:tcBorders>
                  <w:bottom w:val="single" w:sz="4" w:space="0" w:color="auto"/>
                </w:tcBorders>
                <w:vAlign w:val="center"/>
              </w:tcPr>
              <w:p w14:paraId="5B41A637" w14:textId="77777777" w:rsidR="00555504" w:rsidRPr="00F66F49" w:rsidRDefault="00555504" w:rsidP="00E7021C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Anzahl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</w:tbl>
    <w:p w14:paraId="5F00D690" w14:textId="34CFC6AC" w:rsidR="002E20BF" w:rsidRDefault="002E20BF">
      <w:pPr>
        <w:rPr>
          <w:rFonts w:ascii="Times New Roman" w:hAnsi="Times New Roman" w:cs="Times New Roman"/>
        </w:rPr>
      </w:pPr>
    </w:p>
    <w:p w14:paraId="22058C4D" w14:textId="77777777" w:rsidR="002E20BF" w:rsidRDefault="002E2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8924"/>
      </w:tblGrid>
      <w:tr w:rsidR="008D5006" w:rsidRPr="00F66F49" w14:paraId="260F7824" w14:textId="77777777" w:rsidTr="00725F09">
        <w:trPr>
          <w:trHeight w:val="563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3A58D" w14:textId="7B5F204B" w:rsidR="008D5006" w:rsidRPr="00F66F49" w:rsidRDefault="008D5006" w:rsidP="001C0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C007A" w:rsidRPr="00F66F49">
              <w:rPr>
                <w:rFonts w:ascii="Times New Roman" w:hAnsi="Times New Roman" w:cs="Times New Roman"/>
                <w:b/>
              </w:rPr>
              <w:t>0</w:t>
            </w:r>
            <w:r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1" w:type="pct"/>
            <w:shd w:val="clear" w:color="auto" w:fill="BFBFBF" w:themeFill="background1" w:themeFillShade="BF"/>
            <w:vAlign w:val="center"/>
          </w:tcPr>
          <w:p w14:paraId="3392E95E" w14:textId="2505A802" w:rsidR="008D5006" w:rsidRPr="00F66F49" w:rsidRDefault="008D5006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Nachweis des medizinischen Lei</w:t>
            </w:r>
            <w:r w:rsidR="00AB1120" w:rsidRPr="00F66F49">
              <w:rPr>
                <w:rFonts w:ascii="Times New Roman" w:hAnsi="Times New Roman" w:cs="Times New Roman"/>
                <w:b/>
              </w:rPr>
              <w:t>s</w:t>
            </w:r>
            <w:r w:rsidRPr="00F66F49">
              <w:rPr>
                <w:rFonts w:ascii="Times New Roman" w:hAnsi="Times New Roman" w:cs="Times New Roman"/>
                <w:b/>
              </w:rPr>
              <w:t>tungsspektrums (§ 11b Abs</w:t>
            </w:r>
            <w:r w:rsidR="00EF6403" w:rsidRPr="00F66F49">
              <w:rPr>
                <w:rFonts w:ascii="Times New Roman" w:hAnsi="Times New Roman" w:cs="Times New Roman"/>
                <w:b/>
              </w:rPr>
              <w:t>.</w:t>
            </w:r>
            <w:r w:rsidRPr="00F66F49">
              <w:rPr>
                <w:rFonts w:ascii="Times New Roman" w:hAnsi="Times New Roman" w:cs="Times New Roman"/>
                <w:b/>
              </w:rPr>
              <w:t xml:space="preserve"> 1 Z 3 </w:t>
            </w:r>
            <w:proofErr w:type="spellStart"/>
            <w:r w:rsidRPr="00F66F49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725F09" w:rsidRPr="00F66F49" w14:paraId="6D417DCB" w14:textId="2CE44696" w:rsidTr="00725F09">
        <w:trPr>
          <w:trHeight w:val="7074"/>
        </w:trPr>
        <w:tc>
          <w:tcPr>
            <w:tcW w:w="4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CE0FD1" w14:textId="5A15D204" w:rsidR="00725F09" w:rsidRPr="00F66F49" w:rsidRDefault="00725F09" w:rsidP="00725F09">
            <w:pPr>
              <w:pStyle w:val="Listenabsatz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91" w:type="pct"/>
            <w:shd w:val="clear" w:color="auto" w:fill="auto"/>
            <w:vAlign w:val="center"/>
          </w:tcPr>
          <w:p w14:paraId="2926E7FE" w14:textId="77777777" w:rsidR="00725F09" w:rsidRPr="00F66F49" w:rsidRDefault="00725F09" w:rsidP="00725F09">
            <w:p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Medizinisches Leistungsspektrum ist dem Antrag beigelegt:</w:t>
            </w:r>
          </w:p>
          <w:p w14:paraId="549EB365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550567" w14:textId="77777777" w:rsidR="00725F09" w:rsidRPr="00F66F49" w:rsidRDefault="0023405C" w:rsidP="00725F09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4657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Ja</w:t>
            </w:r>
            <w:r w:rsidR="00725F09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38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43BD26D8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A8811EC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 xml:space="preserve">Der Nachweis hinsichtlich der zu vermittelnden Fertigkeiten ist durch eine den Vorgaben des </w:t>
            </w:r>
            <w:r w:rsidRPr="00F66F49">
              <w:rPr>
                <w:rFonts w:ascii="Times New Roman" w:hAnsi="Times New Roman" w:cs="Times New Roman"/>
              </w:rPr>
              <w:t>§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11b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Abs.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Z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4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F66F49">
              <w:rPr>
                <w:rFonts w:ascii="Times New Roman" w:hAnsi="Times New Roman" w:cs="Times New Roman"/>
              </w:rPr>
              <w:t xml:space="preserve">1998 </w:t>
            </w:r>
            <w:r w:rsidRPr="00F66F49">
              <w:rPr>
                <w:rFonts w:ascii="Times New Roman" w:hAnsi="Times New Roman" w:cs="Times New Roman"/>
                <w:lang w:val="de-DE"/>
              </w:rPr>
              <w:t xml:space="preserve"> entsprechend</w:t>
            </w:r>
            <w:proofErr w:type="gramEnd"/>
            <w:r w:rsidRPr="00F66F49">
              <w:rPr>
                <w:rFonts w:ascii="Times New Roman" w:hAnsi="Times New Roman" w:cs="Times New Roman"/>
                <w:lang w:val="de-DE"/>
              </w:rPr>
              <w:t xml:space="preserve"> aufbereitete Darstellung des Leistungsspektrums zu erbringen, aus der die für die beantragte Anzahl von Spezialisierungsstellen umfängliche und inhaltliche Vermittelbarkeit vollständig, nachvollziehbar und schlüssig hervorgeht. </w:t>
            </w:r>
          </w:p>
          <w:p w14:paraId="61246253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4BDCF0F4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 xml:space="preserve">Vorzulegen sind eine vollständig befüllte </w:t>
            </w:r>
            <w:r w:rsidRPr="00F66F49">
              <w:rPr>
                <w:rFonts w:ascii="Times New Roman" w:hAnsi="Times New Roman" w:cs="Times New Roman"/>
                <w:u w:val="single"/>
                <w:lang w:val="de-DE"/>
              </w:rPr>
              <w:t>Schablone</w:t>
            </w:r>
            <w:r w:rsidRPr="00F66F49">
              <w:rPr>
                <w:rFonts w:ascii="Times New Roman" w:hAnsi="Times New Roman" w:cs="Times New Roman"/>
                <w:lang w:val="de-DE"/>
              </w:rPr>
              <w:t xml:space="preserve">, in der - bezogen auf die erforderlichen Organisationseinheiten der Spezialisierungsstelle und gegliedert nach den zu vermittelnden Fertigkeiten unter Heranziehung des </w:t>
            </w:r>
            <w:proofErr w:type="spellStart"/>
            <w:r w:rsidRPr="00F66F49">
              <w:rPr>
                <w:rFonts w:ascii="Times New Roman" w:hAnsi="Times New Roman" w:cs="Times New Roman"/>
                <w:lang w:val="de-DE"/>
              </w:rPr>
              <w:t>Definitionenhandbuches</w:t>
            </w:r>
            <w:proofErr w:type="spellEnd"/>
            <w:r w:rsidRPr="00F66F49">
              <w:rPr>
                <w:rFonts w:ascii="Times New Roman" w:hAnsi="Times New Roman" w:cs="Times New Roman"/>
                <w:lang w:val="de-DE"/>
              </w:rPr>
              <w:t xml:space="preserve"> für die ärztliche Aus- und Weiterbildung gemäß § 13d Abs. 1 </w:t>
            </w:r>
            <w:proofErr w:type="spellStart"/>
            <w:r w:rsidRPr="00F66F49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lang w:val="de-DE"/>
              </w:rPr>
              <w:t xml:space="preserve"> 1998– die Leistungszahlen gemäß </w:t>
            </w:r>
            <w:r w:rsidRPr="00F66F49">
              <w:rPr>
                <w:rFonts w:ascii="Times New Roman" w:hAnsi="Times New Roman" w:cs="Times New Roman"/>
              </w:rPr>
              <w:t>§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11b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Abs.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Z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4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 xml:space="preserve">1998 </w:t>
            </w:r>
            <w:r w:rsidRPr="00F66F49">
              <w:rPr>
                <w:rFonts w:ascii="Times New Roman" w:hAnsi="Times New Roman" w:cs="Times New Roman"/>
                <w:lang w:val="de-DE"/>
              </w:rPr>
              <w:t xml:space="preserve">den in der Verordnung gemäß § 24 Abs. 2 </w:t>
            </w:r>
            <w:proofErr w:type="spellStart"/>
            <w:r w:rsidRPr="00F66F49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lang w:val="de-DE"/>
              </w:rPr>
              <w:t xml:space="preserve"> 1998 vorgesehenen Richtzahlen gegenübergestellt werden, sowie die nachvollziehbare, leistungsbezogen berechnete, beabsichtigte </w:t>
            </w:r>
            <w:r w:rsidRPr="00F66F49">
              <w:rPr>
                <w:rFonts w:ascii="Times New Roman" w:hAnsi="Times New Roman" w:cs="Times New Roman"/>
                <w:u w:val="single"/>
                <w:lang w:val="de-DE"/>
              </w:rPr>
              <w:t>Zahl der Spezialisierungsstellen.</w:t>
            </w:r>
          </w:p>
          <w:p w14:paraId="7614A292" w14:textId="77777777" w:rsidR="00725F09" w:rsidRPr="00F66F49" w:rsidRDefault="00725F09" w:rsidP="00725F09">
            <w:pPr>
              <w:pStyle w:val="Listenabsatz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4C74C567" w14:textId="10ADA464" w:rsidR="00725F09" w:rsidRPr="00F66F49" w:rsidRDefault="00725F09" w:rsidP="00725F09">
            <w:pPr>
              <w:pStyle w:val="Listenabsatz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6F49">
              <w:rPr>
                <w:rFonts w:ascii="Times New Roman" w:hAnsi="Times New Roman" w:cs="Times New Roman"/>
                <w:lang w:val="de-DE"/>
              </w:rPr>
              <w:t>Das Bundesministerium für Soziales, Gesundheit, Pflege und Konsumentenschutz (BMSGPK) (</w:t>
            </w:r>
            <w:hyperlink r:id="rId12" w:history="1">
              <w:r w:rsidRPr="00F66F49">
                <w:rPr>
                  <w:rStyle w:val="Hyperlink"/>
                  <w:rFonts w:ascii="Times New Roman" w:hAnsi="Times New Roman" w:cs="Times New Roman"/>
                  <w:lang w:val="de-DE"/>
                </w:rPr>
                <w:t>aerzteausbildung@gesundheitsministerium.gv.at</w:t>
              </w:r>
            </w:hyperlink>
            <w:r w:rsidRPr="00F66F49">
              <w:rPr>
                <w:rFonts w:ascii="Times New Roman" w:hAnsi="Times New Roman" w:cs="Times New Roman"/>
                <w:lang w:val="de-DE"/>
              </w:rPr>
              <w:t>) stellt auf Anfrage die abteilungs-/organisationseinheitenbezogenen Daten der Trägerin/dem Träger zur Verfügung. Bitte nennen Sie dabei auch das relevante Spezialisierungsfach. Aus datenschutzrechtlichen Gründen ist eine direkte Übermittlung dieser Daten an das Referat für Sanitäts-, Lebensmittel- und Veterinärrecht der Abteilung 8 des Landes Steiermark nicht zulässig. Nicht in den Daten des BMSGPK vorhandene relevante Informationen zu ausgewählten Fertigkeiten müssen vom Träger ergänzt werden (z.B. nachzuweisende Zahlen in Fertigkeiten wie Gastroskopien, Endoskopien).</w:t>
            </w:r>
          </w:p>
        </w:tc>
      </w:tr>
    </w:tbl>
    <w:p w14:paraId="2825B10D" w14:textId="77777777" w:rsidR="00155C6B" w:rsidRPr="00F66F49" w:rsidRDefault="00155C6B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8924"/>
      </w:tblGrid>
      <w:tr w:rsidR="00EF6403" w:rsidRPr="00F66F49" w14:paraId="1D8D7AF2" w14:textId="77777777" w:rsidTr="00725F09">
        <w:trPr>
          <w:trHeight w:val="563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9DFEB" w14:textId="0EE8D0F7" w:rsidR="006056FD" w:rsidRPr="00F66F49" w:rsidRDefault="006056FD" w:rsidP="001C0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1</w:t>
            </w:r>
            <w:r w:rsidR="001C007A" w:rsidRPr="00F66F49">
              <w:rPr>
                <w:rFonts w:ascii="Times New Roman" w:hAnsi="Times New Roman" w:cs="Times New Roman"/>
                <w:b/>
              </w:rPr>
              <w:t>1</w:t>
            </w:r>
            <w:r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1" w:type="pct"/>
            <w:shd w:val="clear" w:color="auto" w:fill="BFBFBF" w:themeFill="background1" w:themeFillShade="BF"/>
            <w:vAlign w:val="center"/>
          </w:tcPr>
          <w:p w14:paraId="7A2FF9C2" w14:textId="2E1408C7" w:rsidR="006056FD" w:rsidRPr="00F66F49" w:rsidRDefault="00AB1120" w:rsidP="00AB11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Für Lehr(gruppen)</w:t>
            </w:r>
            <w:proofErr w:type="spellStart"/>
            <w:r w:rsidRPr="00F66F49">
              <w:rPr>
                <w:rFonts w:ascii="Times New Roman" w:hAnsi="Times New Roman" w:cs="Times New Roman"/>
                <w:b/>
              </w:rPr>
              <w:t>praxen</w:t>
            </w:r>
            <w:proofErr w:type="spellEnd"/>
            <w:r w:rsidRPr="00F66F49">
              <w:rPr>
                <w:rFonts w:ascii="Times New Roman" w:hAnsi="Times New Roman" w:cs="Times New Roman"/>
                <w:b/>
              </w:rPr>
              <w:t xml:space="preserve"> oder Lehrambulatorien: </w:t>
            </w:r>
            <w:r w:rsidRPr="00F66F49">
              <w:rPr>
                <w:rFonts w:ascii="Times New Roman" w:hAnsi="Times New Roman" w:cs="Times New Roman"/>
                <w:b/>
              </w:rPr>
              <w:br/>
            </w:r>
            <w:r w:rsidR="006056FD" w:rsidRPr="00F66F49">
              <w:rPr>
                <w:rFonts w:ascii="Times New Roman" w:hAnsi="Times New Roman" w:cs="Times New Roman"/>
                <w:b/>
              </w:rPr>
              <w:t xml:space="preserve">Nachweis der erforderlichen </w:t>
            </w:r>
            <w:proofErr w:type="spellStart"/>
            <w:r w:rsidR="00EF6403" w:rsidRPr="00F66F49">
              <w:rPr>
                <w:rFonts w:ascii="Times New Roman" w:hAnsi="Times New Roman" w:cs="Times New Roman"/>
                <w:b/>
              </w:rPr>
              <w:t>Patientinnenfrequenz</w:t>
            </w:r>
            <w:proofErr w:type="spellEnd"/>
            <w:r w:rsidR="00EF6403" w:rsidRPr="00F66F49">
              <w:rPr>
                <w:rFonts w:ascii="Times New Roman" w:hAnsi="Times New Roman" w:cs="Times New Roman"/>
                <w:b/>
              </w:rPr>
              <w:t xml:space="preserve">/Patientenfrequenz </w:t>
            </w:r>
            <w:r w:rsidR="006056FD" w:rsidRPr="00F66F49">
              <w:rPr>
                <w:rFonts w:ascii="Times New Roman" w:hAnsi="Times New Roman" w:cs="Times New Roman"/>
                <w:b/>
              </w:rPr>
              <w:t>(§ 11b Abs</w:t>
            </w:r>
            <w:r w:rsidR="00EF6403" w:rsidRPr="00F66F49">
              <w:rPr>
                <w:rFonts w:ascii="Times New Roman" w:hAnsi="Times New Roman" w:cs="Times New Roman"/>
                <w:b/>
              </w:rPr>
              <w:t>.</w:t>
            </w:r>
            <w:r w:rsidR="006056FD" w:rsidRPr="00F66F49">
              <w:rPr>
                <w:rFonts w:ascii="Times New Roman" w:hAnsi="Times New Roman" w:cs="Times New Roman"/>
                <w:b/>
              </w:rPr>
              <w:t xml:space="preserve"> 1 Z 4 </w:t>
            </w:r>
            <w:proofErr w:type="spellStart"/>
            <w:r w:rsidR="006056FD" w:rsidRPr="00F66F49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6056FD" w:rsidRPr="00F66F49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725F09" w:rsidRPr="00F66F49" w14:paraId="1630E876" w14:textId="1A77DD74" w:rsidTr="00725F09">
        <w:trPr>
          <w:trHeight w:val="2345"/>
        </w:trPr>
        <w:tc>
          <w:tcPr>
            <w:tcW w:w="4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FE6337" w14:textId="369DDAA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shd w:val="clear" w:color="auto" w:fill="auto"/>
            <w:vAlign w:val="center"/>
          </w:tcPr>
          <w:p w14:paraId="63B52011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Es wird bestätigt, dass die Spezialisierungsstätte über die erforderliche, durchschnittliche </w:t>
            </w:r>
            <w:proofErr w:type="spellStart"/>
            <w:r w:rsidRPr="00F66F49">
              <w:rPr>
                <w:rFonts w:ascii="Times New Roman" w:hAnsi="Times New Roman" w:cs="Times New Roman"/>
              </w:rPr>
              <w:t>Patientinnenfrequenz</w:t>
            </w:r>
            <w:proofErr w:type="spellEnd"/>
            <w:r w:rsidRPr="00F66F49">
              <w:rPr>
                <w:rFonts w:ascii="Times New Roman" w:hAnsi="Times New Roman" w:cs="Times New Roman"/>
              </w:rPr>
              <w:t>/Patientenfrequenz pro Quartal in einem Durchrechnungszeitraum von einem Jahr verfügt.</w:t>
            </w:r>
          </w:p>
          <w:p w14:paraId="369C1D18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</w:p>
          <w:p w14:paraId="1E14F14C" w14:textId="77777777" w:rsidR="00725F09" w:rsidRPr="00F66F49" w:rsidRDefault="0023405C" w:rsidP="00725F0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7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Ja</w:t>
            </w:r>
            <w:r w:rsidR="00725F09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548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2479A057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</w:p>
          <w:p w14:paraId="03775FE5" w14:textId="6908F821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Anzahl dieser durchschnittlichen </w:t>
            </w:r>
            <w:proofErr w:type="spellStart"/>
            <w:r w:rsidRPr="00F66F49">
              <w:rPr>
                <w:rFonts w:ascii="Times New Roman" w:hAnsi="Times New Roman" w:cs="Times New Roman"/>
              </w:rPr>
              <w:t>Patientinnenfrequenz</w:t>
            </w:r>
            <w:proofErr w:type="spellEnd"/>
            <w:r w:rsidRPr="00F66F49">
              <w:rPr>
                <w:rFonts w:ascii="Times New Roman" w:hAnsi="Times New Roman" w:cs="Times New Roman"/>
              </w:rPr>
              <w:t xml:space="preserve">/Patientenfrequenz: </w:t>
            </w:r>
            <w:sdt>
              <w:sdtPr>
                <w:rPr>
                  <w:rFonts w:ascii="Times New Roman" w:hAnsi="Times New Roman" w:cs="Times New Roman"/>
                </w:rPr>
                <w:id w:val="1291012441"/>
                <w:placeholder>
                  <w:docPart w:val="699198FD2A254A03BB0A710FEA2EDE31"/>
                </w:placeholder>
                <w:showingPlcHdr/>
              </w:sdtPr>
              <w:sdtEndPr/>
              <w:sdtContent>
                <w:r w:rsidRPr="00F66F49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</w:tbl>
    <w:p w14:paraId="71077368" w14:textId="77777777" w:rsidR="006056FD" w:rsidRPr="00F66F49" w:rsidRDefault="006056FD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8924"/>
      </w:tblGrid>
      <w:tr w:rsidR="008D5006" w:rsidRPr="00F66F49" w14:paraId="30C8BD40" w14:textId="77777777" w:rsidTr="00725F09">
        <w:trPr>
          <w:trHeight w:val="563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1A0E8" w14:textId="479F4E1D" w:rsidR="008D5006" w:rsidRPr="00F66F49" w:rsidRDefault="00EF6403" w:rsidP="001C0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1</w:t>
            </w:r>
            <w:r w:rsidR="001C007A" w:rsidRPr="00F66F49">
              <w:rPr>
                <w:rFonts w:ascii="Times New Roman" w:hAnsi="Times New Roman" w:cs="Times New Roman"/>
                <w:b/>
              </w:rPr>
              <w:t>2</w:t>
            </w:r>
            <w:r w:rsidR="008D5006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1" w:type="pct"/>
            <w:shd w:val="clear" w:color="auto" w:fill="BFBFBF" w:themeFill="background1" w:themeFillShade="BF"/>
            <w:vAlign w:val="center"/>
          </w:tcPr>
          <w:p w14:paraId="2C96D07B" w14:textId="6FA251CA" w:rsidR="008D5006" w:rsidRPr="00F66F49" w:rsidRDefault="008D5006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Nachweis über die erforderlichen fachlichen Einrichtungen und Geräte (§ 11b Abs</w:t>
            </w:r>
            <w:r w:rsidR="00EF6403" w:rsidRPr="00F66F49">
              <w:rPr>
                <w:rFonts w:ascii="Times New Roman" w:hAnsi="Times New Roman" w:cs="Times New Roman"/>
                <w:b/>
              </w:rPr>
              <w:t>.</w:t>
            </w:r>
            <w:r w:rsidRPr="00F66F49">
              <w:rPr>
                <w:rFonts w:ascii="Times New Roman" w:hAnsi="Times New Roman" w:cs="Times New Roman"/>
                <w:b/>
              </w:rPr>
              <w:t xml:space="preserve"> 1 Z 4 </w:t>
            </w:r>
            <w:proofErr w:type="spellStart"/>
            <w:r w:rsidRPr="00F66F49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725F09" w:rsidRPr="00F66F49" w14:paraId="68809123" w14:textId="58BABDEF" w:rsidTr="00725F09">
        <w:trPr>
          <w:trHeight w:val="2659"/>
        </w:trPr>
        <w:tc>
          <w:tcPr>
            <w:tcW w:w="4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861280" w14:textId="7D30369C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91" w:type="pct"/>
            <w:shd w:val="clear" w:color="auto" w:fill="auto"/>
            <w:vAlign w:val="center"/>
          </w:tcPr>
          <w:p w14:paraId="43E1DC3F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Es wird bestätigt, dass die Spezialisierungsstätte über alle zur Erreichung des Spezialisierungsziels erforderlichen fachlichen Einrichtungen und Geräte einschließlich des erforderlichen Lehr- und Untersuchungsmaterials verfügt.</w:t>
            </w:r>
          </w:p>
          <w:p w14:paraId="4ACB4184" w14:textId="77777777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</w:rPr>
            </w:pPr>
          </w:p>
          <w:p w14:paraId="729D3C9E" w14:textId="77777777" w:rsidR="00725F09" w:rsidRPr="00F66F49" w:rsidRDefault="0023405C" w:rsidP="00725F0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54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Ja</w:t>
            </w:r>
            <w:r w:rsidR="00725F09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323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152B672C" w14:textId="77777777" w:rsidR="00725F09" w:rsidRPr="00F66F49" w:rsidRDefault="00725F09" w:rsidP="00725F0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F156161" w14:textId="3D21BA82" w:rsidR="00725F09" w:rsidRPr="00F66F49" w:rsidRDefault="00725F09" w:rsidP="00725F0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6F49">
              <w:rPr>
                <w:rFonts w:ascii="Times New Roman" w:hAnsi="Times New Roman" w:cs="Times New Roman"/>
              </w:rPr>
              <w:t>Eine Liste der zur Erreichung des Spezialisierungsziels erforderlichen fachlichen Einrichtungen und Geräte einschließlich des erforderlichen Lehr- und Untersuchungsmaterials ist im Fall der erstmaligen Beantragung dem Antrag beizulegen.</w:t>
            </w:r>
          </w:p>
        </w:tc>
      </w:tr>
      <w:tr w:rsidR="008D5006" w:rsidRPr="00F66F49" w14:paraId="173D438D" w14:textId="77777777" w:rsidTr="00725F09">
        <w:trPr>
          <w:trHeight w:val="563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5B5A62" w14:textId="2E7EFD3C" w:rsidR="008D5006" w:rsidRPr="00F66F49" w:rsidRDefault="00EF6403" w:rsidP="001C0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C007A" w:rsidRPr="00F66F49">
              <w:rPr>
                <w:rFonts w:ascii="Times New Roman" w:hAnsi="Times New Roman" w:cs="Times New Roman"/>
                <w:b/>
              </w:rPr>
              <w:t>3</w:t>
            </w:r>
            <w:r w:rsidR="008D5006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1" w:type="pct"/>
            <w:shd w:val="clear" w:color="auto" w:fill="BFBFBF" w:themeFill="background1" w:themeFillShade="BF"/>
            <w:vAlign w:val="center"/>
          </w:tcPr>
          <w:p w14:paraId="1EA76793" w14:textId="5D4978C4" w:rsidR="008D5006" w:rsidRPr="00F66F49" w:rsidRDefault="008D5006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Schriftliches Konzept (§ 11b Abs</w:t>
            </w:r>
            <w:r w:rsidR="00EF6403" w:rsidRPr="00F66F49">
              <w:rPr>
                <w:rFonts w:ascii="Times New Roman" w:hAnsi="Times New Roman" w:cs="Times New Roman"/>
                <w:b/>
              </w:rPr>
              <w:t>.</w:t>
            </w:r>
            <w:r w:rsidRPr="00F66F49">
              <w:rPr>
                <w:rFonts w:ascii="Times New Roman" w:hAnsi="Times New Roman" w:cs="Times New Roman"/>
                <w:b/>
              </w:rPr>
              <w:t xml:space="preserve"> 1 Z 5 </w:t>
            </w:r>
            <w:proofErr w:type="spellStart"/>
            <w:r w:rsidRPr="00F66F49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725F09" w:rsidRPr="00F66F49" w14:paraId="25E16C07" w14:textId="7FBF1194" w:rsidTr="00725F09">
        <w:trPr>
          <w:trHeight w:val="3070"/>
        </w:trPr>
        <w:tc>
          <w:tcPr>
            <w:tcW w:w="4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E268F6" w14:textId="44CD172B" w:rsidR="00725F09" w:rsidRPr="00F66F49" w:rsidRDefault="00725F09" w:rsidP="00725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shd w:val="clear" w:color="auto" w:fill="auto"/>
            <w:vAlign w:val="center"/>
          </w:tcPr>
          <w:p w14:paraId="0D8EBAC2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r w:rsidRPr="00F66F49">
              <w:rPr>
                <w:rFonts w:ascii="Times New Roman" w:hAnsi="Times New Roman" w:cs="Times New Roman"/>
                <w:noProof/>
                <w:lang w:eastAsia="de-AT"/>
              </w:rPr>
              <w:t>Ein schriftliches Konzept ist dem Antrag beigelegt:</w:t>
            </w:r>
          </w:p>
          <w:p w14:paraId="379F5B7A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85173B" w14:textId="77777777" w:rsidR="00725F09" w:rsidRPr="00F66F49" w:rsidRDefault="0023405C" w:rsidP="00725F09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18010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Ja</w:t>
            </w:r>
            <w:r w:rsidR="00725F09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195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Nein</w:t>
            </w:r>
          </w:p>
          <w:p w14:paraId="47D93050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60124E74" w14:textId="721F4CE5" w:rsidR="00725F09" w:rsidRPr="00F66F49" w:rsidRDefault="00725F09" w:rsidP="00725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Gemäß §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11b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Abs.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Z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4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1998 hat der Träger im Zuge der Anerkennung einer Abteilung/Organisationseinheit als Spezialisierungsstätte ein schriftliches Konzept vorzulegen, das unter Darlegung der Einrichtungsstruktur und möglicher Rotationen die Vermittlung der Kenntnisse, Erfahrungen und Fertigkeiten gemäß der Verordnung §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11b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Abs.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Z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4</w:t>
            </w:r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66F49">
              <w:rPr>
                <w:rFonts w:ascii="Times New Roman" w:hAnsi="Times New Roman" w:cs="Times New Roman"/>
              </w:rPr>
              <w:t>ÄrzteG</w:t>
            </w:r>
            <w:proofErr w:type="spellEnd"/>
            <w:r w:rsidRPr="00F66F49">
              <w:rPr>
                <w:rFonts w:ascii="Times New Roman" w:hAnsi="Times New Roman" w:cs="Times New Roman"/>
                <w:color w:val="000000"/>
              </w:rPr>
              <w:t> </w:t>
            </w:r>
            <w:r w:rsidRPr="00F66F49">
              <w:rPr>
                <w:rFonts w:ascii="Times New Roman" w:hAnsi="Times New Roman" w:cs="Times New Roman"/>
              </w:rPr>
              <w:t>1998 zeitlich und inhaltlich strukturiert festlegt.</w:t>
            </w:r>
          </w:p>
        </w:tc>
      </w:tr>
    </w:tbl>
    <w:p w14:paraId="6B0211A7" w14:textId="77777777" w:rsidR="00AB1120" w:rsidRPr="00F66F49" w:rsidRDefault="00AB1120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1C007A" w:rsidRPr="00F66F49" w14:paraId="25EC6B18" w14:textId="77777777" w:rsidTr="00725F09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5B70F" w14:textId="5616B08B" w:rsidR="001C007A" w:rsidRPr="00F66F49" w:rsidRDefault="00AB1120" w:rsidP="00E7021C">
            <w:pPr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14</w:t>
            </w:r>
            <w:r w:rsidR="001C007A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6A8C5D83" w14:textId="77777777" w:rsidR="001C007A" w:rsidRPr="00F66F49" w:rsidRDefault="001C007A" w:rsidP="00E7021C">
            <w:pPr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Notwendige Beilagen</w:t>
            </w:r>
          </w:p>
        </w:tc>
      </w:tr>
      <w:tr w:rsidR="001C007A" w:rsidRPr="00F66F49" w14:paraId="0F5437AC" w14:textId="77777777" w:rsidTr="00725F09">
        <w:trPr>
          <w:trHeight w:val="567"/>
        </w:trPr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D54A5D" w14:textId="77777777" w:rsidR="001C007A" w:rsidRPr="00F66F49" w:rsidRDefault="001C007A" w:rsidP="00E7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5D173CC" w14:textId="7E44ADE7" w:rsidR="001C007A" w:rsidRPr="00F66F49" w:rsidRDefault="001C007A" w:rsidP="00F66F49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Schriftliches Spezialisierungskonzept (nur bei Erstantrag)</w:t>
            </w:r>
          </w:p>
        </w:tc>
      </w:tr>
      <w:tr w:rsidR="001C007A" w:rsidRPr="00F66F49" w14:paraId="4606AC68" w14:textId="77777777" w:rsidTr="00725F09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E87DCE" w14:textId="77777777" w:rsidR="001C007A" w:rsidRPr="00F66F49" w:rsidRDefault="001C007A" w:rsidP="00E7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1CB0CF1F" w14:textId="36E1F723" w:rsidR="001C007A" w:rsidRPr="00F66F49" w:rsidRDefault="001C007A" w:rsidP="00F66F49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Nachweis des medizinischen Leistungsspektrums</w:t>
            </w:r>
          </w:p>
        </w:tc>
      </w:tr>
      <w:tr w:rsidR="001C007A" w:rsidRPr="00F66F49" w14:paraId="45F43BE1" w14:textId="77777777" w:rsidTr="00725F09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10EAF3" w14:textId="77777777" w:rsidR="001C007A" w:rsidRPr="00F66F49" w:rsidRDefault="001C007A" w:rsidP="00E7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783936B2" w14:textId="2AD2F1C5" w:rsidR="001C007A" w:rsidRPr="00F66F49" w:rsidRDefault="001C007A" w:rsidP="00F66F49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Spezialisierungsdiplom(e) der einzelnen Ärztinnen/Ärzte</w:t>
            </w:r>
          </w:p>
        </w:tc>
      </w:tr>
      <w:tr w:rsidR="001C007A" w:rsidRPr="00F66F49" w14:paraId="7748CE57" w14:textId="77777777" w:rsidTr="00725F09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AA1243" w14:textId="77777777" w:rsidR="001C007A" w:rsidRPr="00F66F49" w:rsidRDefault="001C007A" w:rsidP="00E7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0611E347" w14:textId="13E88D33" w:rsidR="001C007A" w:rsidRPr="00F66F49" w:rsidRDefault="001C007A" w:rsidP="00F66F49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Alle bereits bestehenden Bescheide (nur bei Erweiterung)</w:t>
            </w:r>
          </w:p>
        </w:tc>
      </w:tr>
      <w:tr w:rsidR="001C007A" w:rsidRPr="00F66F49" w14:paraId="25C9B971" w14:textId="77777777" w:rsidTr="00725F09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20DE9C" w14:textId="77777777" w:rsidR="001C007A" w:rsidRPr="00F66F49" w:rsidRDefault="001C007A" w:rsidP="00E7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DED5B05" w14:textId="4E1F3051" w:rsidR="001C007A" w:rsidRPr="00F66F49" w:rsidRDefault="001C007A" w:rsidP="00F66F49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Bei Spezialisierungsverbund: Bestätigungen aller </w:t>
            </w:r>
            <w:proofErr w:type="spellStart"/>
            <w:r w:rsidRPr="00F66F49">
              <w:rPr>
                <w:rFonts w:ascii="Times New Roman" w:hAnsi="Times New Roman" w:cs="Times New Roman"/>
              </w:rPr>
              <w:t>Rechtsrägerinnen</w:t>
            </w:r>
            <w:proofErr w:type="spellEnd"/>
            <w:r w:rsidRPr="00F66F49">
              <w:rPr>
                <w:rFonts w:ascii="Times New Roman" w:hAnsi="Times New Roman" w:cs="Times New Roman"/>
              </w:rPr>
              <w:t>/Rechtsträger</w:t>
            </w:r>
          </w:p>
        </w:tc>
      </w:tr>
      <w:tr w:rsidR="001C007A" w:rsidRPr="00F66F49" w14:paraId="641EF44D" w14:textId="77777777" w:rsidTr="00725F09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DBE9BC" w14:textId="77777777" w:rsidR="001C007A" w:rsidRPr="00F66F49" w:rsidRDefault="001C007A" w:rsidP="00E7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7DA2A849" w14:textId="77777777" w:rsidR="001C007A" w:rsidRPr="00F66F49" w:rsidRDefault="001C007A" w:rsidP="00F66F49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Auflistung der Einrichtungen und Geräte sowie des Lehr- und Untersuchungsmaterials (nur bei Erstantrag)</w:t>
            </w:r>
          </w:p>
        </w:tc>
      </w:tr>
    </w:tbl>
    <w:p w14:paraId="52799E2B" w14:textId="7B4D69A0" w:rsidR="001C007A" w:rsidRPr="00F66F49" w:rsidRDefault="001C007A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8924"/>
      </w:tblGrid>
      <w:tr w:rsidR="008D5006" w:rsidRPr="00F66F49" w14:paraId="6A55E1B1" w14:textId="77777777" w:rsidTr="00725F09">
        <w:trPr>
          <w:trHeight w:val="563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1D2D3" w14:textId="71911E75" w:rsidR="008D5006" w:rsidRPr="00F66F49" w:rsidRDefault="001C007A" w:rsidP="00AB11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1</w:t>
            </w:r>
            <w:r w:rsidR="00AB1120" w:rsidRPr="00F66F49">
              <w:rPr>
                <w:rFonts w:ascii="Times New Roman" w:hAnsi="Times New Roman" w:cs="Times New Roman"/>
                <w:b/>
              </w:rPr>
              <w:t>5</w:t>
            </w:r>
            <w:r w:rsidR="008D5006"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1" w:type="pct"/>
            <w:shd w:val="clear" w:color="auto" w:fill="BFBFBF" w:themeFill="background1" w:themeFillShade="BF"/>
            <w:vAlign w:val="center"/>
          </w:tcPr>
          <w:p w14:paraId="2C91A439" w14:textId="70C42D90" w:rsidR="008D5006" w:rsidRPr="00F66F49" w:rsidRDefault="008D5006" w:rsidP="007D51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Datenschutzrechtliche Bestimmungen</w:t>
            </w:r>
          </w:p>
        </w:tc>
      </w:tr>
      <w:tr w:rsidR="00725F09" w:rsidRPr="00F66F49" w14:paraId="668E3A78" w14:textId="2DA2E6C5" w:rsidTr="00725F09">
        <w:trPr>
          <w:trHeight w:val="4641"/>
        </w:trPr>
        <w:tc>
          <w:tcPr>
            <w:tcW w:w="4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57C0D9" w14:textId="4570F265" w:rsidR="00725F09" w:rsidRPr="00F66F49" w:rsidRDefault="00725F09" w:rsidP="00725F09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91" w:type="pct"/>
            <w:shd w:val="clear" w:color="auto" w:fill="auto"/>
            <w:vAlign w:val="center"/>
          </w:tcPr>
          <w:p w14:paraId="076958E4" w14:textId="77777777" w:rsidR="00725F09" w:rsidRPr="00F66F49" w:rsidRDefault="00725F09" w:rsidP="00725F0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 xml:space="preserve">Im Zuge dieses Verfahrens bekanntgegebene Daten und jene Daten, die die Behörde im Zuge des Ermittlungsverfahrens erhält, werden auf Grund des Art. 6 Abs. 1 </w:t>
            </w:r>
            <w:proofErr w:type="spellStart"/>
            <w:r w:rsidRPr="00F66F49">
              <w:rPr>
                <w:rFonts w:ascii="Times New Roman" w:hAnsi="Times New Roman" w:cs="Times New Roman"/>
              </w:rPr>
              <w:t>lit</w:t>
            </w:r>
            <w:proofErr w:type="spellEnd"/>
            <w:r w:rsidRPr="00F66F49">
              <w:rPr>
                <w:rFonts w:ascii="Times New Roman" w:hAnsi="Times New Roman" w:cs="Times New Roman"/>
              </w:rPr>
              <w:t xml:space="preserve">. c und e Datenschutz-Grundverordnung in Verbindung mit den diesem Verfahren zugrundliegenden </w:t>
            </w:r>
            <w:proofErr w:type="spellStart"/>
            <w:r w:rsidRPr="00F66F49">
              <w:rPr>
                <w:rFonts w:ascii="Times New Roman" w:hAnsi="Times New Roman" w:cs="Times New Roman"/>
              </w:rPr>
              <w:t>Materiengesetzen</w:t>
            </w:r>
            <w:proofErr w:type="spellEnd"/>
            <w:r w:rsidRPr="00F66F49">
              <w:rPr>
                <w:rFonts w:ascii="Times New Roman" w:hAnsi="Times New Roman" w:cs="Times New Roman"/>
              </w:rPr>
              <w:t xml:space="preserve"> automationsunterstützt verarbeitet. Die Verarbeitung erfolgt zum Zweck der Abwicklung des eingeleiteten Verfahrens, der Beurteilung des Sachverhalts, der Erteilung der Bewilligung sowie auch zum Zweck der Überprüfung.</w:t>
            </w:r>
          </w:p>
          <w:p w14:paraId="6F83D1F5" w14:textId="77777777" w:rsidR="00725F09" w:rsidRPr="00F66F49" w:rsidRDefault="00725F09" w:rsidP="00725F0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Die allgemeinen Informationen</w:t>
            </w:r>
          </w:p>
          <w:p w14:paraId="2F1A8783" w14:textId="77777777" w:rsidR="00725F09" w:rsidRPr="00F66F49" w:rsidRDefault="00725F09" w:rsidP="00725F09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zu den zustehenden Rechten auf Auskunft, Berichtigung, Löschung, Einschränkung der Verarbeitung, Widerruf und Widerspruch sowie auf Datenübertragbarkeit;</w:t>
            </w:r>
          </w:p>
          <w:p w14:paraId="27CD6876" w14:textId="77777777" w:rsidR="00725F09" w:rsidRPr="00F66F49" w:rsidRDefault="00725F09" w:rsidP="00725F09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zum zustehenden Beschwerderecht bei der Österreichische Datenschutzbehörde;</w:t>
            </w:r>
          </w:p>
          <w:p w14:paraId="0E2D2F5E" w14:textId="77777777" w:rsidR="00725F09" w:rsidRPr="00F66F49" w:rsidRDefault="00725F09" w:rsidP="00725F09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zum Verantwortlichen der Verarbeitung und zum Datenschutzbeauftragten finden Sie auf der Datenschutz-Informationsseite (</w:t>
            </w:r>
            <w:hyperlink r:id="rId13" w:history="1">
              <w:r w:rsidRPr="00F66F49">
                <w:rPr>
                  <w:rStyle w:val="Hyperlink"/>
                  <w:rFonts w:ascii="Times New Roman" w:hAnsi="Times New Roman" w:cs="Times New Roman"/>
                  <w:color w:val="auto"/>
                </w:rPr>
                <w:t>https://datenschutz.stmk.gv.at</w:t>
              </w:r>
            </w:hyperlink>
            <w:r w:rsidRPr="00F66F49">
              <w:rPr>
                <w:rFonts w:ascii="Times New Roman" w:hAnsi="Times New Roman" w:cs="Times New Roman"/>
              </w:rPr>
              <w:t>).</w:t>
            </w:r>
          </w:p>
          <w:p w14:paraId="767EDAF9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Die datenschutzrechtlichen Bestimmungen werden zur Kenntnis genommen.</w:t>
            </w:r>
          </w:p>
          <w:p w14:paraId="7BA37AA4" w14:textId="77777777" w:rsidR="00725F09" w:rsidRPr="00F66F49" w:rsidRDefault="00725F09" w:rsidP="00725F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7BE2EA" w14:textId="49A4CCE7" w:rsidR="00725F09" w:rsidRPr="00F66F49" w:rsidRDefault="0023405C" w:rsidP="00725F09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9876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Ja</w:t>
            </w:r>
            <w:r w:rsidR="00725F09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752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09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F09" w:rsidRPr="00F66F49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609A74C" w14:textId="1269D640" w:rsidR="00725F09" w:rsidRPr="00F66F49" w:rsidRDefault="00725F09">
      <w:pPr>
        <w:rPr>
          <w:rFonts w:ascii="Times New Roman" w:hAnsi="Times New Roman" w:cs="Times New Roman"/>
        </w:rPr>
      </w:pPr>
    </w:p>
    <w:p w14:paraId="014D1ADD" w14:textId="77777777" w:rsidR="00725F09" w:rsidRPr="00F66F49" w:rsidRDefault="00725F09">
      <w:pPr>
        <w:rPr>
          <w:rFonts w:ascii="Times New Roman" w:hAnsi="Times New Roman" w:cs="Times New Roman"/>
        </w:rPr>
      </w:pPr>
      <w:r w:rsidRPr="00F66F49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88" w:type="pct"/>
        <w:tblInd w:w="-36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5"/>
      </w:tblGrid>
      <w:tr w:rsidR="001C007A" w:rsidRPr="00F66F49" w14:paraId="6A592BE8" w14:textId="77777777" w:rsidTr="00725F09">
        <w:trPr>
          <w:trHeight w:val="567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8A4E9" w14:textId="4A5DC966" w:rsidR="001C007A" w:rsidRPr="00F66F49" w:rsidRDefault="001C007A" w:rsidP="001C0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B1120" w:rsidRPr="00F66F49">
              <w:rPr>
                <w:rFonts w:ascii="Times New Roman" w:hAnsi="Times New Roman" w:cs="Times New Roman"/>
                <w:b/>
              </w:rPr>
              <w:t>6</w:t>
            </w:r>
            <w:r w:rsidRPr="00F66F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5EFB50D7" w14:textId="77777777" w:rsidR="001C007A" w:rsidRPr="00F66F49" w:rsidRDefault="001C007A" w:rsidP="00E70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6F49">
              <w:rPr>
                <w:rFonts w:ascii="Times New Roman" w:hAnsi="Times New Roman" w:cs="Times New Roman"/>
                <w:b/>
              </w:rPr>
              <w:t>Bestätigung der Richtigkeit der am Formular angegebenen Daten:</w:t>
            </w:r>
          </w:p>
        </w:tc>
      </w:tr>
      <w:tr w:rsidR="001C007A" w:rsidRPr="00F66F49" w14:paraId="44FA9041" w14:textId="77777777" w:rsidTr="00725F09">
        <w:trPr>
          <w:trHeight w:val="1217"/>
        </w:trPr>
        <w:tc>
          <w:tcPr>
            <w:tcW w:w="407" w:type="pct"/>
            <w:tcBorders>
              <w:left w:val="nil"/>
              <w:bottom w:val="nil"/>
            </w:tcBorders>
            <w:vAlign w:val="center"/>
          </w:tcPr>
          <w:p w14:paraId="79F66162" w14:textId="77777777" w:rsidR="001C007A" w:rsidRPr="00F66F49" w:rsidRDefault="001C007A" w:rsidP="00E70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tcBorders>
              <w:bottom w:val="single" w:sz="4" w:space="0" w:color="auto"/>
            </w:tcBorders>
            <w:vAlign w:val="center"/>
          </w:tcPr>
          <w:p w14:paraId="7C02E156" w14:textId="77777777" w:rsidR="001C007A" w:rsidRPr="00F66F49" w:rsidRDefault="001C007A" w:rsidP="00E70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Die Richtigkeit der am Formular angegebenen Daten und Beilagen wird bestätigt.</w:t>
            </w:r>
          </w:p>
          <w:p w14:paraId="158BA073" w14:textId="77777777" w:rsidR="001C007A" w:rsidRPr="00F66F49" w:rsidRDefault="001C007A" w:rsidP="00E70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97072A" w14:textId="77777777" w:rsidR="001C007A" w:rsidRPr="00F66F49" w:rsidRDefault="0023405C" w:rsidP="00E70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615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7A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07A" w:rsidRPr="00F66F49">
              <w:rPr>
                <w:rFonts w:ascii="Times New Roman" w:hAnsi="Times New Roman" w:cs="Times New Roman"/>
              </w:rPr>
              <w:t xml:space="preserve"> Ja</w:t>
            </w:r>
            <w:r w:rsidR="001C007A" w:rsidRPr="00F66F4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582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7A" w:rsidRPr="00F66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07A" w:rsidRPr="00F66F49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64ACF35A" w14:textId="425B015E" w:rsidR="001C007A" w:rsidRPr="00F66F49" w:rsidRDefault="001C007A">
      <w:pPr>
        <w:rPr>
          <w:rFonts w:ascii="Times New Roman" w:hAnsi="Times New Roman" w:cs="Times New Roman"/>
        </w:rPr>
      </w:pPr>
    </w:p>
    <w:p w14:paraId="38504F03" w14:textId="31131482" w:rsidR="001C007A" w:rsidRPr="00F66F49" w:rsidRDefault="001C007A">
      <w:pPr>
        <w:rPr>
          <w:rFonts w:ascii="Times New Roman" w:hAnsi="Times New Roman" w:cs="Times New Roman"/>
        </w:rPr>
      </w:pPr>
    </w:p>
    <w:p w14:paraId="44068163" w14:textId="77777777" w:rsidR="00725F09" w:rsidRPr="00F66F49" w:rsidRDefault="00725F09">
      <w:pPr>
        <w:rPr>
          <w:rFonts w:ascii="Times New Roman" w:hAnsi="Times New Roman" w:cs="Times New Roman"/>
        </w:rPr>
      </w:pPr>
    </w:p>
    <w:p w14:paraId="1A920CF6" w14:textId="77777777" w:rsidR="00CB6807" w:rsidRPr="00F66F49" w:rsidRDefault="00CB6807" w:rsidP="0044631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11206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1E168A" w:rsidRPr="00F66F49" w14:paraId="2FC90782" w14:textId="77777777" w:rsidTr="00725F09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4113CDC0" w14:textId="77777777" w:rsidR="001E168A" w:rsidRPr="00F66F49" w:rsidRDefault="001E168A" w:rsidP="00725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(Unterschrift der/des Spezialisierungsverantwortlichen)</w:t>
            </w:r>
          </w:p>
        </w:tc>
      </w:tr>
      <w:tr w:rsidR="001E168A" w:rsidRPr="00F66F49" w14:paraId="66D3075C" w14:textId="77777777" w:rsidTr="00725F09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C803" w14:textId="77777777" w:rsidR="001E168A" w:rsidRPr="00F66F49" w:rsidRDefault="001E168A" w:rsidP="00725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68A" w:rsidRPr="00F66F49" w14:paraId="2B8652D9" w14:textId="77777777" w:rsidTr="00725F09">
        <w:trPr>
          <w:trHeight w:val="1118"/>
          <w:hidden/>
        </w:trPr>
        <w:sdt>
          <w:sdtPr>
            <w:rPr>
              <w:rFonts w:ascii="Times New Roman" w:hAnsi="Times New Roman" w:cs="Times New Roman"/>
              <w:vanish/>
            </w:rPr>
            <w:id w:val="-741332131"/>
            <w:placeholder>
              <w:docPart w:val="28781DADA45B4B09A13A12BB1DA44985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8CE4052" w14:textId="77777777" w:rsidR="001E168A" w:rsidRPr="00F66F49" w:rsidRDefault="001E168A" w:rsidP="00725F0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1E168A" w:rsidRPr="00F66F49" w14:paraId="3668FBC7" w14:textId="77777777" w:rsidTr="00725F09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5B250621" w14:textId="77777777" w:rsidR="001E168A" w:rsidRPr="00F66F49" w:rsidRDefault="001E168A" w:rsidP="00725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(Name der/des Unterzeichnerin/Unterzeichners in Blockbuchstaben)</w:t>
            </w:r>
          </w:p>
        </w:tc>
      </w:tr>
    </w:tbl>
    <w:p w14:paraId="073E674A" w14:textId="77777777" w:rsidR="006541A5" w:rsidRPr="00F66F49" w:rsidRDefault="006541A5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7036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725F09" w:rsidRPr="00F66F49" w14:paraId="2977B170" w14:textId="77777777" w:rsidTr="00725F09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4E3A3107" w14:textId="77777777" w:rsidR="00725F09" w:rsidRPr="00F66F49" w:rsidRDefault="00725F09" w:rsidP="00725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(Unterschrift/Stampiglie der Rechtsträgerin/des Rechtsträgers )</w:t>
            </w:r>
          </w:p>
        </w:tc>
      </w:tr>
      <w:tr w:rsidR="00725F09" w:rsidRPr="00F66F49" w14:paraId="5136FDA9" w14:textId="77777777" w:rsidTr="00725F09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CBA2" w14:textId="77777777" w:rsidR="00725F09" w:rsidRPr="00F66F49" w:rsidRDefault="00725F09" w:rsidP="00725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F09" w:rsidRPr="00F66F49" w14:paraId="45272FFC" w14:textId="77777777" w:rsidTr="00725F09">
        <w:trPr>
          <w:trHeight w:val="1114"/>
          <w:hidden/>
        </w:trPr>
        <w:sdt>
          <w:sdtPr>
            <w:rPr>
              <w:rFonts w:ascii="Times New Roman" w:hAnsi="Times New Roman" w:cs="Times New Roman"/>
              <w:vanish/>
            </w:rPr>
            <w:id w:val="1970388239"/>
            <w:placeholder>
              <w:docPart w:val="357307C0DB2E41FE863741D9820826AC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5AE2751" w14:textId="77777777" w:rsidR="00725F09" w:rsidRPr="00F66F49" w:rsidRDefault="00725F09" w:rsidP="00725F0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Pr="00F66F49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725F09" w:rsidRPr="00F66F49" w14:paraId="475DF901" w14:textId="77777777" w:rsidTr="00725F09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0B689D0F" w14:textId="77777777" w:rsidR="00725F09" w:rsidRPr="00F66F49" w:rsidRDefault="00725F09" w:rsidP="00725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6F49">
              <w:rPr>
                <w:rFonts w:ascii="Times New Roman" w:hAnsi="Times New Roman" w:cs="Times New Roman"/>
              </w:rPr>
              <w:t>(Name der/des Unterzeichnerin/Unterzeichners in Blockbuchstaben)</w:t>
            </w:r>
          </w:p>
        </w:tc>
      </w:tr>
    </w:tbl>
    <w:p w14:paraId="6E9E285E" w14:textId="77777777" w:rsidR="00725F09" w:rsidRPr="00F66F49" w:rsidRDefault="00725F09">
      <w:pPr>
        <w:spacing w:line="276" w:lineRule="auto"/>
        <w:rPr>
          <w:rFonts w:ascii="Times New Roman" w:hAnsi="Times New Roman" w:cs="Times New Roman"/>
        </w:rPr>
      </w:pPr>
    </w:p>
    <w:sectPr w:rsidR="00725F09" w:rsidRPr="00F66F49" w:rsidSect="00BA1618"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A298" w14:textId="77777777" w:rsidR="0023405C" w:rsidRDefault="0023405C" w:rsidP="00BA1618">
      <w:pPr>
        <w:spacing w:after="0" w:line="240" w:lineRule="auto"/>
      </w:pPr>
      <w:r>
        <w:separator/>
      </w:r>
    </w:p>
  </w:endnote>
  <w:endnote w:type="continuationSeparator" w:id="0">
    <w:p w14:paraId="31F33439" w14:textId="77777777" w:rsidR="0023405C" w:rsidRDefault="0023405C" w:rsidP="00BA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6924"/>
      <w:docPartObj>
        <w:docPartGallery w:val="Page Numbers (Bottom of Page)"/>
        <w:docPartUnique/>
      </w:docPartObj>
    </w:sdtPr>
    <w:sdtEndPr/>
    <w:sdtContent>
      <w:p w14:paraId="02837762" w14:textId="77816CE1" w:rsidR="00E7021C" w:rsidRPr="00BA1618" w:rsidRDefault="00E7021C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0E" w:rsidRPr="006C640E">
          <w:rPr>
            <w:noProof/>
            <w:lang w:val="de-DE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9283"/>
      <w:docPartObj>
        <w:docPartGallery w:val="Page Numbers (Bottom of Page)"/>
        <w:docPartUnique/>
      </w:docPartObj>
    </w:sdtPr>
    <w:sdtEndPr/>
    <w:sdtContent>
      <w:p w14:paraId="56609016" w14:textId="5F46B8F1" w:rsidR="00E7021C" w:rsidRPr="00BA1618" w:rsidRDefault="00E7021C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0E" w:rsidRPr="006C640E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CF42" w14:textId="77777777" w:rsidR="0023405C" w:rsidRDefault="0023405C" w:rsidP="00BA1618">
      <w:pPr>
        <w:spacing w:after="0" w:line="240" w:lineRule="auto"/>
      </w:pPr>
      <w:r>
        <w:separator/>
      </w:r>
    </w:p>
  </w:footnote>
  <w:footnote w:type="continuationSeparator" w:id="0">
    <w:p w14:paraId="2894610D" w14:textId="77777777" w:rsidR="0023405C" w:rsidRDefault="0023405C" w:rsidP="00BA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E4D" w14:textId="77777777" w:rsidR="00E7021C" w:rsidRPr="00BA1618" w:rsidRDefault="00E7021C" w:rsidP="00BA1618"/>
  <w:tbl>
    <w:tblPr>
      <w:tblpPr w:leftFromText="141" w:rightFromText="141" w:vertAnchor="text" w:horzAnchor="margin" w:tblpX="-318" w:tblpY="-41"/>
      <w:tblW w:w="9924" w:type="dxa"/>
      <w:tblLook w:val="01E0" w:firstRow="1" w:lastRow="1" w:firstColumn="1" w:lastColumn="1" w:noHBand="0" w:noVBand="0"/>
    </w:tblPr>
    <w:tblGrid>
      <w:gridCol w:w="4923"/>
      <w:gridCol w:w="5001"/>
    </w:tblGrid>
    <w:tr w:rsidR="00E7021C" w:rsidRPr="00B24CD7" w14:paraId="691DBDD6" w14:textId="77777777" w:rsidTr="00025612">
      <w:tc>
        <w:tcPr>
          <w:tcW w:w="4923" w:type="dxa"/>
        </w:tcPr>
        <w:p w14:paraId="7EBEA182" w14:textId="77777777" w:rsidR="008B0885" w:rsidRDefault="008B0885" w:rsidP="008B0885">
          <w:pPr>
            <w:pStyle w:val="Adressat"/>
            <w:spacing w:after="120"/>
            <w:ind w:left="-85"/>
            <w:rPr>
              <w:sz w:val="18"/>
              <w:szCs w:val="18"/>
              <w:u w:val="single"/>
              <w:lang w:val="de-AT"/>
            </w:rPr>
          </w:pPr>
          <w:r>
            <w:rPr>
              <w:sz w:val="18"/>
              <w:szCs w:val="18"/>
              <w:u w:val="single"/>
              <w:lang w:val="de-AT"/>
            </w:rPr>
            <w:t>Bitte senden an:</w:t>
          </w:r>
        </w:p>
        <w:p w14:paraId="7246FAC0" w14:textId="77777777" w:rsidR="008B0885" w:rsidRDefault="008B0885" w:rsidP="008B0885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Amt der Steiermärkischen Landesregierung</w:t>
          </w:r>
        </w:p>
        <w:p w14:paraId="280E81C6" w14:textId="77777777" w:rsidR="008B0885" w:rsidRDefault="008B0885" w:rsidP="008B0885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Abteilung 8 – Gesundheit und Pflege</w:t>
          </w:r>
        </w:p>
        <w:p w14:paraId="4F9563AB" w14:textId="77777777" w:rsidR="008B0885" w:rsidRDefault="008B0885" w:rsidP="008B0885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Referat Gesundheitsrecht</w:t>
          </w:r>
        </w:p>
        <w:p w14:paraId="311D6FB0" w14:textId="77777777" w:rsidR="008B0885" w:rsidRDefault="008B0885" w:rsidP="008B0885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Friedrichgasse 9, 8010 Graz</w:t>
          </w:r>
        </w:p>
        <w:p w14:paraId="1E6DC26C" w14:textId="5152813D" w:rsidR="00E7021C" w:rsidRPr="002A70E9" w:rsidRDefault="008B0885" w:rsidP="008B0885">
          <w:pPr>
            <w:pStyle w:val="Adressat"/>
            <w:ind w:left="-84"/>
            <w:rPr>
              <w:rFonts w:ascii="Arial" w:hAnsi="Arial" w:cs="Arial"/>
              <w:sz w:val="18"/>
              <w:szCs w:val="18"/>
              <w:lang w:val="de-AT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szCs w:val="18"/>
              </w:rPr>
              <w:t>gesundheitsrecht@stmk.gv.at</w:t>
            </w:r>
          </w:hyperlink>
        </w:p>
      </w:tc>
      <w:tc>
        <w:tcPr>
          <w:tcW w:w="5001" w:type="dxa"/>
        </w:tcPr>
        <w:p w14:paraId="73C86027" w14:textId="77777777" w:rsidR="00E7021C" w:rsidRPr="00B24CD7" w:rsidRDefault="00E7021C" w:rsidP="00BA1618">
          <w:pPr>
            <w:spacing w:line="300" w:lineRule="atLeast"/>
            <w:ind w:right="-115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4CD7">
            <w:rPr>
              <w:rFonts w:ascii="Arial" w:hAnsi="Arial" w:cs="Arial"/>
              <w:b/>
              <w:noProof/>
              <w:sz w:val="20"/>
              <w:szCs w:val="20"/>
              <w:lang w:eastAsia="de-AT"/>
            </w:rPr>
            <w:drawing>
              <wp:inline distT="0" distB="0" distL="0" distR="0" wp14:anchorId="2B3DA47C" wp14:editId="76DBEC41">
                <wp:extent cx="1792800" cy="716400"/>
                <wp:effectExtent l="0" t="0" r="0" b="7620"/>
                <wp:docPr id="16" name="Grafik 16" descr="2_im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_im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8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D83F2" w14:textId="77777777" w:rsidR="00E7021C" w:rsidRDefault="00E70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5C"/>
    <w:multiLevelType w:val="hybridMultilevel"/>
    <w:tmpl w:val="63F05DF6"/>
    <w:lvl w:ilvl="0" w:tplc="0C07000D">
      <w:start w:val="1"/>
      <w:numFmt w:val="bullet"/>
      <w:lvlText w:val=""/>
      <w:lvlJc w:val="left"/>
      <w:pPr>
        <w:ind w:left="356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03DF3DB4"/>
    <w:multiLevelType w:val="hybridMultilevel"/>
    <w:tmpl w:val="54281D24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8B4"/>
    <w:multiLevelType w:val="hybridMultilevel"/>
    <w:tmpl w:val="B7885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197B"/>
    <w:multiLevelType w:val="hybridMultilevel"/>
    <w:tmpl w:val="5322B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6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445BB"/>
    <w:multiLevelType w:val="hybridMultilevel"/>
    <w:tmpl w:val="07CEB59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660B32"/>
    <w:multiLevelType w:val="hybridMultilevel"/>
    <w:tmpl w:val="620A9F52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0EB"/>
    <w:multiLevelType w:val="hybridMultilevel"/>
    <w:tmpl w:val="95126B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0356"/>
    <w:multiLevelType w:val="hybridMultilevel"/>
    <w:tmpl w:val="6A0E30BA"/>
    <w:lvl w:ilvl="0" w:tplc="0C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FE431C2"/>
    <w:multiLevelType w:val="hybridMultilevel"/>
    <w:tmpl w:val="3F843140"/>
    <w:lvl w:ilvl="0" w:tplc="974CE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009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45E25"/>
    <w:multiLevelType w:val="hybridMultilevel"/>
    <w:tmpl w:val="AB349CDA"/>
    <w:lvl w:ilvl="0" w:tplc="C7464CC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93B1C"/>
    <w:multiLevelType w:val="hybridMultilevel"/>
    <w:tmpl w:val="06C2B8C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1E14B5"/>
    <w:multiLevelType w:val="hybridMultilevel"/>
    <w:tmpl w:val="E886FCA6"/>
    <w:lvl w:ilvl="0" w:tplc="3C0ADF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42E7A"/>
    <w:multiLevelType w:val="hybridMultilevel"/>
    <w:tmpl w:val="15FCE7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1835"/>
    <w:multiLevelType w:val="hybridMultilevel"/>
    <w:tmpl w:val="98323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3BF8"/>
    <w:multiLevelType w:val="hybridMultilevel"/>
    <w:tmpl w:val="9BA6A5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3968"/>
    <w:multiLevelType w:val="hybridMultilevel"/>
    <w:tmpl w:val="2886E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0F7C"/>
    <w:multiLevelType w:val="hybridMultilevel"/>
    <w:tmpl w:val="21A2C9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05930"/>
    <w:multiLevelType w:val="hybridMultilevel"/>
    <w:tmpl w:val="AA7E2AE6"/>
    <w:lvl w:ilvl="0" w:tplc="0C07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8551F0D"/>
    <w:multiLevelType w:val="hybridMultilevel"/>
    <w:tmpl w:val="BAAE51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009D4"/>
    <w:multiLevelType w:val="hybridMultilevel"/>
    <w:tmpl w:val="853832C4"/>
    <w:lvl w:ilvl="0" w:tplc="2FA2C1E2">
      <w:start w:val="1"/>
      <w:numFmt w:val="bullet"/>
      <w:lvlText w:val="-"/>
      <w:lvlJc w:val="left"/>
      <w:pPr>
        <w:ind w:left="36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E14D7"/>
    <w:multiLevelType w:val="hybridMultilevel"/>
    <w:tmpl w:val="E72AD65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CB157D7"/>
    <w:multiLevelType w:val="hybridMultilevel"/>
    <w:tmpl w:val="136A0B0C"/>
    <w:lvl w:ilvl="0" w:tplc="2FA2C1E2">
      <w:start w:val="1"/>
      <w:numFmt w:val="bullet"/>
      <w:lvlText w:val="-"/>
      <w:lvlJc w:val="left"/>
      <w:pPr>
        <w:ind w:left="2911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4" w15:restartNumberingAfterBreak="0">
    <w:nsid w:val="54260075"/>
    <w:multiLevelType w:val="hybridMultilevel"/>
    <w:tmpl w:val="08CCE2C2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4A3F"/>
    <w:multiLevelType w:val="hybridMultilevel"/>
    <w:tmpl w:val="171C0D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C6C99"/>
    <w:multiLevelType w:val="hybridMultilevel"/>
    <w:tmpl w:val="EE3896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C4F63"/>
    <w:multiLevelType w:val="hybridMultilevel"/>
    <w:tmpl w:val="0B32D53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F65E5"/>
    <w:multiLevelType w:val="hybridMultilevel"/>
    <w:tmpl w:val="7E9E037C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8612F"/>
    <w:multiLevelType w:val="multilevel"/>
    <w:tmpl w:val="02C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BC7976"/>
    <w:multiLevelType w:val="hybridMultilevel"/>
    <w:tmpl w:val="E3469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B77AB"/>
    <w:multiLevelType w:val="hybridMultilevel"/>
    <w:tmpl w:val="86ACEDE4"/>
    <w:lvl w:ilvl="0" w:tplc="FC5AB06A">
      <w:start w:val="2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23"/>
  </w:num>
  <w:num w:numId="16">
    <w:abstractNumId w:val="21"/>
  </w:num>
  <w:num w:numId="17">
    <w:abstractNumId w:val="31"/>
  </w:num>
  <w:num w:numId="18">
    <w:abstractNumId w:val="24"/>
  </w:num>
  <w:num w:numId="19">
    <w:abstractNumId w:val="28"/>
  </w:num>
  <w:num w:numId="20">
    <w:abstractNumId w:val="16"/>
  </w:num>
  <w:num w:numId="21">
    <w:abstractNumId w:val="20"/>
  </w:num>
  <w:num w:numId="22">
    <w:abstractNumId w:val="25"/>
  </w:num>
  <w:num w:numId="23">
    <w:abstractNumId w:val="26"/>
  </w:num>
  <w:num w:numId="24">
    <w:abstractNumId w:val="30"/>
  </w:num>
  <w:num w:numId="25">
    <w:abstractNumId w:val="29"/>
  </w:num>
  <w:num w:numId="26">
    <w:abstractNumId w:val="17"/>
  </w:num>
  <w:num w:numId="27">
    <w:abstractNumId w:val="27"/>
  </w:num>
  <w:num w:numId="28">
    <w:abstractNumId w:val="11"/>
  </w:num>
  <w:num w:numId="29">
    <w:abstractNumId w:val="2"/>
  </w:num>
  <w:num w:numId="30">
    <w:abstractNumId w:val="18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xdjTl0WaWMFqeo7bT0n0AYj5ltsfJ7rmxlDEHsmtxTGcsiBnE2c1A8IqwyKEMVnXEKZfrNW/8HbwJZWhGksZA==" w:salt="/OnH1xsIIaO89KlHvKUx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9"/>
    <w:rsid w:val="000033F1"/>
    <w:rsid w:val="00023891"/>
    <w:rsid w:val="00025612"/>
    <w:rsid w:val="00040DC1"/>
    <w:rsid w:val="00061DB0"/>
    <w:rsid w:val="0006277A"/>
    <w:rsid w:val="00081275"/>
    <w:rsid w:val="000B4916"/>
    <w:rsid w:val="000B6017"/>
    <w:rsid w:val="000C1831"/>
    <w:rsid w:val="000C1BCB"/>
    <w:rsid w:val="000C3A4D"/>
    <w:rsid w:val="000D6E86"/>
    <w:rsid w:val="000F0324"/>
    <w:rsid w:val="000F4ED6"/>
    <w:rsid w:val="0011512F"/>
    <w:rsid w:val="00125D5C"/>
    <w:rsid w:val="0013611B"/>
    <w:rsid w:val="00143D2D"/>
    <w:rsid w:val="00155C6B"/>
    <w:rsid w:val="00184AD2"/>
    <w:rsid w:val="00192BC1"/>
    <w:rsid w:val="001A14C3"/>
    <w:rsid w:val="001A745C"/>
    <w:rsid w:val="001B37DB"/>
    <w:rsid w:val="001C007A"/>
    <w:rsid w:val="001E168A"/>
    <w:rsid w:val="001E6141"/>
    <w:rsid w:val="001E7A2A"/>
    <w:rsid w:val="001F2EE6"/>
    <w:rsid w:val="00215052"/>
    <w:rsid w:val="0023405C"/>
    <w:rsid w:val="00237827"/>
    <w:rsid w:val="00247BA0"/>
    <w:rsid w:val="00251685"/>
    <w:rsid w:val="00270F33"/>
    <w:rsid w:val="00273045"/>
    <w:rsid w:val="00283467"/>
    <w:rsid w:val="00286AF4"/>
    <w:rsid w:val="002B0C06"/>
    <w:rsid w:val="002B7DBB"/>
    <w:rsid w:val="002D4FB0"/>
    <w:rsid w:val="002E20BF"/>
    <w:rsid w:val="002F268C"/>
    <w:rsid w:val="00300E05"/>
    <w:rsid w:val="003122B5"/>
    <w:rsid w:val="00315EA4"/>
    <w:rsid w:val="00320B8D"/>
    <w:rsid w:val="00321211"/>
    <w:rsid w:val="00336CF7"/>
    <w:rsid w:val="00342BA8"/>
    <w:rsid w:val="00370DEF"/>
    <w:rsid w:val="0037144C"/>
    <w:rsid w:val="00386ECF"/>
    <w:rsid w:val="003A18A8"/>
    <w:rsid w:val="003A633B"/>
    <w:rsid w:val="003A65EC"/>
    <w:rsid w:val="003B3F99"/>
    <w:rsid w:val="003C3A9E"/>
    <w:rsid w:val="003C762F"/>
    <w:rsid w:val="003D1CC7"/>
    <w:rsid w:val="003E2418"/>
    <w:rsid w:val="00411D1E"/>
    <w:rsid w:val="00427ECF"/>
    <w:rsid w:val="004334B0"/>
    <w:rsid w:val="00437C99"/>
    <w:rsid w:val="00440CC5"/>
    <w:rsid w:val="00446310"/>
    <w:rsid w:val="0046126F"/>
    <w:rsid w:val="0048327E"/>
    <w:rsid w:val="00483930"/>
    <w:rsid w:val="00497836"/>
    <w:rsid w:val="004C6FDD"/>
    <w:rsid w:val="004D13D6"/>
    <w:rsid w:val="004E274D"/>
    <w:rsid w:val="00500394"/>
    <w:rsid w:val="0050472F"/>
    <w:rsid w:val="00525A25"/>
    <w:rsid w:val="0052669D"/>
    <w:rsid w:val="00527555"/>
    <w:rsid w:val="00535C73"/>
    <w:rsid w:val="00555504"/>
    <w:rsid w:val="0055726E"/>
    <w:rsid w:val="00563C6E"/>
    <w:rsid w:val="00574D70"/>
    <w:rsid w:val="00592323"/>
    <w:rsid w:val="005A62EB"/>
    <w:rsid w:val="005B5D65"/>
    <w:rsid w:val="005C5604"/>
    <w:rsid w:val="006056FD"/>
    <w:rsid w:val="006151A4"/>
    <w:rsid w:val="00625732"/>
    <w:rsid w:val="0063571E"/>
    <w:rsid w:val="00640735"/>
    <w:rsid w:val="00652AB3"/>
    <w:rsid w:val="006541A5"/>
    <w:rsid w:val="00656263"/>
    <w:rsid w:val="006728AB"/>
    <w:rsid w:val="00673044"/>
    <w:rsid w:val="0068254B"/>
    <w:rsid w:val="00695F3A"/>
    <w:rsid w:val="00696E58"/>
    <w:rsid w:val="006A5DF8"/>
    <w:rsid w:val="006C0F7D"/>
    <w:rsid w:val="006C640E"/>
    <w:rsid w:val="0072177B"/>
    <w:rsid w:val="00725F09"/>
    <w:rsid w:val="00753C71"/>
    <w:rsid w:val="00763AA7"/>
    <w:rsid w:val="007716A9"/>
    <w:rsid w:val="0077486D"/>
    <w:rsid w:val="00787B3E"/>
    <w:rsid w:val="00794589"/>
    <w:rsid w:val="007D5151"/>
    <w:rsid w:val="007E111B"/>
    <w:rsid w:val="007F05E4"/>
    <w:rsid w:val="00805296"/>
    <w:rsid w:val="00813DDA"/>
    <w:rsid w:val="0081531B"/>
    <w:rsid w:val="00821B04"/>
    <w:rsid w:val="00832002"/>
    <w:rsid w:val="00842066"/>
    <w:rsid w:val="008458C5"/>
    <w:rsid w:val="00866DD7"/>
    <w:rsid w:val="008A0937"/>
    <w:rsid w:val="008A5884"/>
    <w:rsid w:val="008B0885"/>
    <w:rsid w:val="008C0AD6"/>
    <w:rsid w:val="008D4C78"/>
    <w:rsid w:val="008D5006"/>
    <w:rsid w:val="008E330E"/>
    <w:rsid w:val="00920B1A"/>
    <w:rsid w:val="0095202F"/>
    <w:rsid w:val="00962225"/>
    <w:rsid w:val="0096469F"/>
    <w:rsid w:val="009714F9"/>
    <w:rsid w:val="009C58C3"/>
    <w:rsid w:val="009C6DF4"/>
    <w:rsid w:val="00A4721A"/>
    <w:rsid w:val="00A561CF"/>
    <w:rsid w:val="00A56340"/>
    <w:rsid w:val="00A621A5"/>
    <w:rsid w:val="00A83ACE"/>
    <w:rsid w:val="00A92030"/>
    <w:rsid w:val="00AA278F"/>
    <w:rsid w:val="00AB1120"/>
    <w:rsid w:val="00AD13CE"/>
    <w:rsid w:val="00AE20A7"/>
    <w:rsid w:val="00AF2AD0"/>
    <w:rsid w:val="00B123DA"/>
    <w:rsid w:val="00B17B7E"/>
    <w:rsid w:val="00B23140"/>
    <w:rsid w:val="00B30ACC"/>
    <w:rsid w:val="00B57D63"/>
    <w:rsid w:val="00B63F95"/>
    <w:rsid w:val="00B81CFE"/>
    <w:rsid w:val="00B87EE8"/>
    <w:rsid w:val="00BA1618"/>
    <w:rsid w:val="00BA431A"/>
    <w:rsid w:val="00BB000E"/>
    <w:rsid w:val="00BC71C7"/>
    <w:rsid w:val="00BD1D9D"/>
    <w:rsid w:val="00BD3B48"/>
    <w:rsid w:val="00BE290C"/>
    <w:rsid w:val="00BF11A6"/>
    <w:rsid w:val="00C14659"/>
    <w:rsid w:val="00C54834"/>
    <w:rsid w:val="00C5562D"/>
    <w:rsid w:val="00C61BB0"/>
    <w:rsid w:val="00C779FE"/>
    <w:rsid w:val="00C90096"/>
    <w:rsid w:val="00C90736"/>
    <w:rsid w:val="00CB5EB1"/>
    <w:rsid w:val="00CB6807"/>
    <w:rsid w:val="00CB720B"/>
    <w:rsid w:val="00CC578C"/>
    <w:rsid w:val="00D16642"/>
    <w:rsid w:val="00D3218A"/>
    <w:rsid w:val="00D32966"/>
    <w:rsid w:val="00D46050"/>
    <w:rsid w:val="00D468C1"/>
    <w:rsid w:val="00D501CB"/>
    <w:rsid w:val="00D75544"/>
    <w:rsid w:val="00D838C9"/>
    <w:rsid w:val="00D93D15"/>
    <w:rsid w:val="00DA43C5"/>
    <w:rsid w:val="00DB4887"/>
    <w:rsid w:val="00DB642A"/>
    <w:rsid w:val="00DC1EFB"/>
    <w:rsid w:val="00DC6508"/>
    <w:rsid w:val="00DE48BF"/>
    <w:rsid w:val="00DF0BDE"/>
    <w:rsid w:val="00DF472C"/>
    <w:rsid w:val="00E10A99"/>
    <w:rsid w:val="00E115B6"/>
    <w:rsid w:val="00E15B3B"/>
    <w:rsid w:val="00E22C6B"/>
    <w:rsid w:val="00E25EB9"/>
    <w:rsid w:val="00E2749E"/>
    <w:rsid w:val="00E32E20"/>
    <w:rsid w:val="00E7021C"/>
    <w:rsid w:val="00EB577C"/>
    <w:rsid w:val="00ED537F"/>
    <w:rsid w:val="00EE0650"/>
    <w:rsid w:val="00EE40E5"/>
    <w:rsid w:val="00EF6403"/>
    <w:rsid w:val="00F1435D"/>
    <w:rsid w:val="00F24534"/>
    <w:rsid w:val="00F30882"/>
    <w:rsid w:val="00F446C6"/>
    <w:rsid w:val="00F46149"/>
    <w:rsid w:val="00F46DAF"/>
    <w:rsid w:val="00F57B76"/>
    <w:rsid w:val="00F61F81"/>
    <w:rsid w:val="00F66F49"/>
    <w:rsid w:val="00F91175"/>
    <w:rsid w:val="00F94B03"/>
    <w:rsid w:val="00F95E67"/>
    <w:rsid w:val="00FA77E1"/>
    <w:rsid w:val="00FE2C14"/>
    <w:rsid w:val="00FE60AA"/>
    <w:rsid w:val="00FF128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746"/>
  <w15:chartTrackingRefBased/>
  <w15:docId w15:val="{088EFD61-365C-49B4-A342-6148D63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1A5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53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A5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541A5"/>
    <w:rPr>
      <w:color w:val="808080"/>
    </w:rPr>
  </w:style>
  <w:style w:type="paragraph" w:styleId="Listenabsatz">
    <w:name w:val="List Paragraph"/>
    <w:basedOn w:val="Standard"/>
    <w:uiPriority w:val="34"/>
    <w:qFormat/>
    <w:rsid w:val="006541A5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3A18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5562D"/>
    <w:rPr>
      <w:color w:val="0000FF"/>
      <w:u w:val="single"/>
    </w:rPr>
  </w:style>
  <w:style w:type="paragraph" w:customStyle="1" w:styleId="Adressat">
    <w:name w:val="Adressat"/>
    <w:basedOn w:val="Standard"/>
    <w:rsid w:val="00BA1618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18"/>
    <w:rPr>
      <w:lang w:val="de-AT"/>
    </w:rPr>
  </w:style>
  <w:style w:type="table" w:styleId="Listentabelle3">
    <w:name w:val="List Table 3"/>
    <w:basedOn w:val="NormaleTabelle"/>
    <w:uiPriority w:val="48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37C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37C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B12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458C5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C71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enschutz.stmk.gv.a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erzteausbildung@gesundheitsministerium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undheitsrech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ins.stlrg.gv.at/team/ABT08GP-8.0_NAEG/intern/Documents/Forms/Teamdokument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C8412282F4B7B8AE163EC36034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E5C71-E340-42A1-BE73-0D4F85ACBC9B}"/>
      </w:docPartPr>
      <w:docPartBody>
        <w:p w:rsidR="0007548F" w:rsidRDefault="00526F03" w:rsidP="00526F03">
          <w:pPr>
            <w:pStyle w:val="4DEC8412282F4B7B8AE163EC3603466C7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Namen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2AA619EE326434A8A82BC7312EA9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AC22-433E-4D4D-92CF-377B81E7F3F4}"/>
      </w:docPartPr>
      <w:docPartBody>
        <w:p w:rsidR="0007548F" w:rsidRDefault="00526F03" w:rsidP="00526F03">
          <w:pPr>
            <w:pStyle w:val="A2AA619EE326434A8A82BC7312EA9A5D7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Organisationseinheit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D187D253D744499AD97EF60C844B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5B89E-E1FD-4BF5-A3D4-7AC0E0A1BE48}"/>
      </w:docPartPr>
      <w:docPartBody>
        <w:p w:rsidR="0007548F" w:rsidRDefault="00526F03" w:rsidP="00526F03">
          <w:pPr>
            <w:pStyle w:val="4D187D253D744499AD97EF60C844B8F57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1B601446CA046E7A09C1BD480127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57A72-B743-4162-B648-A609D935EB07}"/>
      </w:docPartPr>
      <w:docPartBody>
        <w:p w:rsidR="0007548F" w:rsidRDefault="00526F03" w:rsidP="00526F03">
          <w:pPr>
            <w:pStyle w:val="01B601446CA046E7A09C1BD480127DCE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Bezeichnung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F4F6FEEA7674C6DBBF7F7CE21D7E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BCCF-DEDB-4B36-8617-C3DE453A66CA}"/>
      </w:docPartPr>
      <w:docPartBody>
        <w:p w:rsidR="0007548F" w:rsidRDefault="00526F03" w:rsidP="00526F03">
          <w:pPr>
            <w:pStyle w:val="BF4F6FEEA7674C6DBBF7F7CE21D7E81E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EE292C23E1B43F2B8DD0689143C3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0873C-5E0F-4085-825C-79BDE4FF365C}"/>
      </w:docPartPr>
      <w:docPartBody>
        <w:p w:rsidR="0007548F" w:rsidRDefault="00526F03" w:rsidP="00526F03">
          <w:pPr>
            <w:pStyle w:val="EEE292C23E1B43F2B8DD0689143C36E7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1BFD956627E41CBAEC95ECAA08B2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AB3BD-F69F-492F-BDBB-85594F1DB83E}"/>
      </w:docPartPr>
      <w:docPartBody>
        <w:p w:rsidR="0007548F" w:rsidRDefault="00526F03" w:rsidP="00526F03">
          <w:pPr>
            <w:pStyle w:val="D1BFD956627E41CBAEC95ECAA08B2C86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Fachärztin/Facharzt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1BD0E90A4BB4E3EADC9E698689C4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275D1-88DD-4371-8532-59B5C1736E30}"/>
      </w:docPartPr>
      <w:docPartBody>
        <w:p w:rsidR="0007548F" w:rsidRDefault="00526F03" w:rsidP="00526F03">
          <w:pPr>
            <w:pStyle w:val="F1BD0E90A4BB4E3EADC9E698689C4383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Thema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778AF7E46F0454887296CE3D67E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EEA51-FBEF-455D-B293-24F913034197}"/>
      </w:docPartPr>
      <w:docPartBody>
        <w:p w:rsidR="0007548F" w:rsidRDefault="00526F03" w:rsidP="00526F03">
          <w:pPr>
            <w:pStyle w:val="E778AF7E46F0454887296CE3D67E7895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Fachärztin/Facharzt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AAC96E1405C4FDCAD9C9CC173DA4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40590-165D-41CC-B8D0-2064390FA461}"/>
      </w:docPartPr>
      <w:docPartBody>
        <w:p w:rsidR="0007548F" w:rsidRDefault="00526F03" w:rsidP="00526F03">
          <w:pPr>
            <w:pStyle w:val="6AAC96E1405C4FDCAD9C9CC173DA4A0D6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Spezialisierung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361A4175D2F438B88C76BEE4BA68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E8C82-C161-4879-8FA4-CE64BF8D4259}"/>
      </w:docPartPr>
      <w:docPartBody>
        <w:p w:rsidR="00046EA8" w:rsidRDefault="00526F03" w:rsidP="00526F03">
          <w:pPr>
            <w:pStyle w:val="8361A4175D2F438B88C76BEE4BA68FFA4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E-Mail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B45A891750B4BF5902032A70FA87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A9FF4-A4BF-4E2B-8D7E-7378666D441F}"/>
      </w:docPartPr>
      <w:docPartBody>
        <w:p w:rsidR="00046EA8" w:rsidRDefault="00526F03" w:rsidP="00526F03">
          <w:pPr>
            <w:pStyle w:val="6B45A891750B4BF5902032A70FA874884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Telefonnummer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8781DADA45B4B09A13A12BB1DA4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F01FF-3BFB-45C2-89C2-685944CFE607}"/>
      </w:docPartPr>
      <w:docPartBody>
        <w:p w:rsidR="002926FE" w:rsidRDefault="00526F03" w:rsidP="00526F03">
          <w:pPr>
            <w:pStyle w:val="28781DADA45B4B09A13A12BB1DA449854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E30894212904D0D964DADABBCE7A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923F4-BDF8-4A0E-8FB4-A1BAF9FEC862}"/>
      </w:docPartPr>
      <w:docPartBody>
        <w:p w:rsidR="002926FE" w:rsidRDefault="00526F03" w:rsidP="00526F03">
          <w:pPr>
            <w:pStyle w:val="0E30894212904D0D964DADABBCE7AB95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Einrichtung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B57EF11780A476DA99FBA6E988E8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BFA88-DF9C-46E6-9732-D311E6AD221A}"/>
      </w:docPartPr>
      <w:docPartBody>
        <w:p w:rsidR="002926FE" w:rsidRDefault="00526F03" w:rsidP="00526F03">
          <w:pPr>
            <w:pStyle w:val="EB57EF11780A476DA99FBA6E988E8771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Organisationseinheit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BD447F21D284BCAA44107CF9093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A8A8B-9695-48EF-9D38-0B3A17C31BD6}"/>
      </w:docPartPr>
      <w:docPartBody>
        <w:p w:rsidR="002926FE" w:rsidRDefault="00526F03" w:rsidP="00526F03">
          <w:pPr>
            <w:pStyle w:val="EBD447F21D284BCAA44107CF9093E72F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BD7E2B8E9D54DE6BD8837FCF1D7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67141-C4CF-4FAB-809F-8D97D5CF5DD0}"/>
      </w:docPartPr>
      <w:docPartBody>
        <w:p w:rsidR="002926FE" w:rsidRDefault="00526F03" w:rsidP="00526F03">
          <w:pPr>
            <w:pStyle w:val="9BD7E2B8E9D54DE6BD8837FCF1D798E8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73387C92275B4B409C7A76B83A28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85DAD-5F92-40F9-9E34-DA518B2559CE}"/>
      </w:docPartPr>
      <w:docPartBody>
        <w:p w:rsidR="002926FE" w:rsidRDefault="00526F03" w:rsidP="00526F03">
          <w:pPr>
            <w:pStyle w:val="73387C92275B4B409C7A76B83A2895B2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DA75EB323B0454FBD9BAF1128AF1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46C14-3B87-423E-AF53-5A5BBCDA9C15}"/>
      </w:docPartPr>
      <w:docPartBody>
        <w:p w:rsidR="002926FE" w:rsidRDefault="00526F03" w:rsidP="00526F03">
          <w:pPr>
            <w:pStyle w:val="EDA75EB323B0454FBD9BAF1128AF1127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81142CC87FD4BA98E917931C492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D8DEF-C641-4480-8D1C-6EAB3D5ED705}"/>
      </w:docPartPr>
      <w:docPartBody>
        <w:p w:rsidR="002926FE" w:rsidRDefault="00526F03" w:rsidP="00526F03">
          <w:pPr>
            <w:pStyle w:val="E81142CC87FD4BA98E917931C4928438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C600394F5B3A467B80BA610A06D3A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ED483-3B33-4972-AD53-1D6797DCEE78}"/>
      </w:docPartPr>
      <w:docPartBody>
        <w:p w:rsidR="002926FE" w:rsidRDefault="00526F03" w:rsidP="00526F03">
          <w:pPr>
            <w:pStyle w:val="C600394F5B3A467B80BA610A06D3ADE1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0A5D8BFD55343B5A81C77D8BB825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811E-86E5-4977-8F28-AA0DBC67F23F}"/>
      </w:docPartPr>
      <w:docPartBody>
        <w:p w:rsidR="002926FE" w:rsidRDefault="00526F03" w:rsidP="00526F03">
          <w:pPr>
            <w:pStyle w:val="60A5D8BFD55343B5A81C77D8BB825CDE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9D6879E537F4E65813B7B061B5D3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CD7BB-4ABC-4604-A9F1-5DA4112BCFE8}"/>
      </w:docPartPr>
      <w:docPartBody>
        <w:p w:rsidR="002926FE" w:rsidRDefault="00526F03" w:rsidP="00526F03">
          <w:pPr>
            <w:pStyle w:val="A9D6879E537F4E65813B7B061B5D3AB9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53DCCD280DB4C56B17990046EF35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5AB1E-D25F-4353-BA8B-8535FE910D8A}"/>
      </w:docPartPr>
      <w:docPartBody>
        <w:p w:rsidR="002926FE" w:rsidRDefault="00526F03" w:rsidP="00526F03">
          <w:pPr>
            <w:pStyle w:val="F53DCCD280DB4C56B17990046EF356DE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835B4E39F074F1A82ABEF718EE2E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9AE9-32AD-433F-A1B7-52D28A2B77C1}"/>
      </w:docPartPr>
      <w:docPartBody>
        <w:p w:rsidR="002926FE" w:rsidRDefault="00526F03" w:rsidP="00526F03">
          <w:pPr>
            <w:pStyle w:val="A835B4E39F074F1A82ABEF718EE2E3D4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37696B8649244D4B4B9AF67FC30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4EDA-258A-42C5-BD80-33E9A5E9364B}"/>
      </w:docPartPr>
      <w:docPartBody>
        <w:p w:rsidR="002926FE" w:rsidRDefault="00526F03" w:rsidP="00526F03">
          <w:pPr>
            <w:pStyle w:val="537696B8649244D4B4B9AF67FC3004DD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Fachärztin/Facharzt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75B1F55C96C4DFC946110D01FA16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75C0A-86E1-4515-A9BD-8BBCCEFE956F}"/>
      </w:docPartPr>
      <w:docPartBody>
        <w:p w:rsidR="002926FE" w:rsidRDefault="00526F03" w:rsidP="00526F03">
          <w:pPr>
            <w:pStyle w:val="875B1F55C96C4DFC946110D01FA16056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Spezialisierung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F7E61863DBE4ACB926530208086D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6F-DF56-4671-BC28-894415243749}"/>
      </w:docPartPr>
      <w:docPartBody>
        <w:p w:rsidR="002926FE" w:rsidRDefault="00526F03" w:rsidP="00526F03">
          <w:pPr>
            <w:pStyle w:val="1F7E61863DBE4ACB926530208086DFFA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7B25CA8DCAB46D7A503199B9756B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2A30-CE11-4340-848C-0B46319B8BB1}"/>
      </w:docPartPr>
      <w:docPartBody>
        <w:p w:rsidR="002926FE" w:rsidRDefault="00526F03" w:rsidP="00526F03">
          <w:pPr>
            <w:pStyle w:val="47B25CA8DCAB46D7A503199B9756B22C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D36EB83AA8F4B4EAF12309C8C2F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DD70-FEB3-4B88-96BE-EA6B6E88E4A2}"/>
      </w:docPartPr>
      <w:docPartBody>
        <w:p w:rsidR="002926FE" w:rsidRDefault="00526F03" w:rsidP="00526F03">
          <w:pPr>
            <w:pStyle w:val="AD36EB83AA8F4B4EAF12309C8C2F5EA1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8A37B915C3546B6849C094D2874B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4444C-4814-4942-9468-A4B30A0F36A1}"/>
      </w:docPartPr>
      <w:docPartBody>
        <w:p w:rsidR="002926FE" w:rsidRDefault="00526F03" w:rsidP="00526F03">
          <w:pPr>
            <w:pStyle w:val="F8A37B915C3546B6849C094D2874BD5C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C454E3DABAB448F3B45C219CE08F7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389F-72BA-4B9A-84C8-74B5903FB536}"/>
      </w:docPartPr>
      <w:docPartBody>
        <w:p w:rsidR="002926FE" w:rsidRDefault="00526F03" w:rsidP="00526F03">
          <w:pPr>
            <w:pStyle w:val="C454E3DABAB448F3B45C219CE08F787A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2CC27D1E6E8492D94DBF4723FC4F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671CA-AD61-4FAF-998E-6EF799BA0D8B}"/>
      </w:docPartPr>
      <w:docPartBody>
        <w:p w:rsidR="002926FE" w:rsidRDefault="00526F03" w:rsidP="00526F03">
          <w:pPr>
            <w:pStyle w:val="12CC27D1E6E8492D94DBF4723FC4F0E6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Fachärztin/Facharzt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5286F8154674DFEA43415F095258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DA4F-2B47-405F-AF7A-7A5562A0664E}"/>
      </w:docPartPr>
      <w:docPartBody>
        <w:p w:rsidR="002926FE" w:rsidRDefault="00526F03" w:rsidP="00526F03">
          <w:pPr>
            <w:pStyle w:val="65286F8154674DFEA43415F09525877E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Spezialisierung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F0A7B38D30E445B7991253869D4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AA3F-D4F8-4DD4-ADD8-AFD4A1840947}"/>
      </w:docPartPr>
      <w:docPartBody>
        <w:p w:rsidR="002926FE" w:rsidRDefault="00526F03" w:rsidP="00526F03">
          <w:pPr>
            <w:pStyle w:val="F0A7B38D30E445B7991253869D440360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2029AF1B7C4499C8E0EEF3DFE26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749DF-DB10-48F6-ACAC-972894610491}"/>
      </w:docPartPr>
      <w:docPartBody>
        <w:p w:rsidR="002926FE" w:rsidRDefault="00526F03" w:rsidP="00526F03">
          <w:pPr>
            <w:pStyle w:val="02029AF1B7C4499C8E0EEF3DFE265D1C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Einrichtung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5158D021DB44F1388622D0DC813A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5737-2E8A-4607-990A-0F7E6DC85730}"/>
      </w:docPartPr>
      <w:docPartBody>
        <w:p w:rsidR="002926FE" w:rsidRDefault="00526F03" w:rsidP="00526F03">
          <w:pPr>
            <w:pStyle w:val="65158D021DB44F1388622D0DC813ACFF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Organisationseinheit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DB3BE64EF6E4898B68E4B35E42FC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23217-906D-4BB4-A0B5-A9B5401C7FDA}"/>
      </w:docPartPr>
      <w:docPartBody>
        <w:p w:rsidR="002926FE" w:rsidRDefault="00526F03" w:rsidP="00526F03">
          <w:pPr>
            <w:pStyle w:val="DDB3BE64EF6E4898B68E4B35E42FCDE1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61DB758C0C54EBD90DCD739E6B4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9658B-715A-42EA-B6E0-B7A7E2DCAB48}"/>
      </w:docPartPr>
      <w:docPartBody>
        <w:p w:rsidR="002926FE" w:rsidRDefault="00526F03" w:rsidP="00526F03">
          <w:pPr>
            <w:pStyle w:val="561DB758C0C54EBD90DCD739E6B49F8A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Einrichtung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D67F160A0394823B768140742252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0AABB-FCA7-4F2A-9B71-4F1D5A8B8D3B}"/>
      </w:docPartPr>
      <w:docPartBody>
        <w:p w:rsidR="002926FE" w:rsidRDefault="00526F03" w:rsidP="00526F03">
          <w:pPr>
            <w:pStyle w:val="8D67F160A0394823B76814074225221B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Organisationseinheit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71C3E2E360954801B53F4D3B1705C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827F2-B220-42C6-8F61-6DB7DBB1F024}"/>
      </w:docPartPr>
      <w:docPartBody>
        <w:p w:rsidR="002926FE" w:rsidRDefault="00526F03" w:rsidP="00526F03">
          <w:pPr>
            <w:pStyle w:val="71C3E2E360954801B53F4D3B1705CB053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Adresse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65477364C474C4491E6D975D348A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1484-1A19-4BAC-809F-C68586751593}"/>
      </w:docPartPr>
      <w:docPartBody>
        <w:p w:rsidR="006C6565" w:rsidRDefault="00526F03" w:rsidP="00526F03">
          <w:pPr>
            <w:pStyle w:val="D65477364C474C4491E6D975D348A0623"/>
          </w:pP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373DE6FDF2194693A0A15E27638AB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66872-84D1-4671-9438-EF72C914015E}"/>
      </w:docPartPr>
      <w:docPartBody>
        <w:p w:rsidR="006C6565" w:rsidRDefault="00526F03" w:rsidP="00526F03">
          <w:pPr>
            <w:pStyle w:val="373DE6FDF2194693A0A15E27638AB55D3"/>
          </w:pP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Schwerpunkte </w:t>
          </w: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698A02FD3D45469F9DB2B5882A639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5139-64A9-4D65-A06D-A38197CB8711}"/>
      </w:docPartPr>
      <w:docPartBody>
        <w:p w:rsidR="006C6565" w:rsidRDefault="00526F03" w:rsidP="00526F03">
          <w:pPr>
            <w:pStyle w:val="698A02FD3D45469F9DB2B5882A639D713"/>
          </w:pP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Tagesklinik/Wochenklinik</w:t>
          </w: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EDFF89C2B6D04687964F85EA46B0A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504D5-65C1-492C-B215-ED9D75DE2BF9}"/>
      </w:docPartPr>
      <w:docPartBody>
        <w:p w:rsidR="006C6565" w:rsidRDefault="00526F03" w:rsidP="00526F03">
          <w:pPr>
            <w:pStyle w:val="EDFF89C2B6D04687964F85EA46B0A9B63"/>
          </w:pP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4E62C5E4E33E4AB09340BF931BD86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0839E-E487-4FA8-8983-F889668D4F28}"/>
      </w:docPartPr>
      <w:docPartBody>
        <w:p w:rsidR="006C6565" w:rsidRDefault="00526F03" w:rsidP="00526F03">
          <w:pPr>
            <w:pStyle w:val="4E62C5E4E33E4AB09340BF931BD868E33"/>
          </w:pP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725F09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7BEC05D53232422AB75479880B426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73DF5-7CB4-4509-B8C5-75719CE6B9A5}"/>
      </w:docPartPr>
      <w:docPartBody>
        <w:p w:rsidR="00511D8B" w:rsidRDefault="00526F03" w:rsidP="00526F03">
          <w:pPr>
            <w:pStyle w:val="7BEC05D53232422AB75479880B426C98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Vorname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291FFA94C404E139525F3C74FC64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43AED-935F-4B16-AD02-67294238D387}"/>
      </w:docPartPr>
      <w:docPartBody>
        <w:p w:rsidR="00511D8B" w:rsidRDefault="00526F03" w:rsidP="00526F03">
          <w:pPr>
            <w:pStyle w:val="A291FFA94C404E139525F3C74FC64522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0352A7398094CDAAB8C4DB3229E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27EA-FFCA-47EF-A30F-C6AE4FDFA0D1}"/>
      </w:docPartPr>
      <w:docPartBody>
        <w:p w:rsidR="00511D8B" w:rsidRDefault="00526F03" w:rsidP="00526F03">
          <w:pPr>
            <w:pStyle w:val="B0352A7398094CDAAB8C4DB3229EB0EB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Titel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DEDA0F481C24EAF9E9C9F707E2C9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22BFB-AE11-4D17-8D23-C75CF592B367}"/>
      </w:docPartPr>
      <w:docPartBody>
        <w:p w:rsidR="00511D8B" w:rsidRDefault="00526F03" w:rsidP="00526F03">
          <w:pPr>
            <w:pStyle w:val="5DEDA0F481C24EAF9E9C9F707E2C9135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6645A4C7B1E4749AC9C827049BC7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3600-7A45-439F-989C-45170647BFF9}"/>
      </w:docPartPr>
      <w:docPartBody>
        <w:p w:rsidR="00511D8B" w:rsidRDefault="00526F03" w:rsidP="00526F03">
          <w:pPr>
            <w:pStyle w:val="B6645A4C7B1E4749AC9C827049BC7F1F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1ACF7E079A240018F8599BB2FC4C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59B9-9B24-4002-813D-AA74C53E6350}"/>
      </w:docPartPr>
      <w:docPartBody>
        <w:p w:rsidR="00511D8B" w:rsidRDefault="00526F03" w:rsidP="00526F03">
          <w:pPr>
            <w:pStyle w:val="D1ACF7E079A240018F8599BB2FC4CDFF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7CD557F4248C43AC919F24739A95B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AFED8-38F8-42C1-9FD0-BD12816A7ACD}"/>
      </w:docPartPr>
      <w:docPartBody>
        <w:p w:rsidR="00511D8B" w:rsidRDefault="00526F03" w:rsidP="00526F03">
          <w:pPr>
            <w:pStyle w:val="7CD557F4248C43AC919F24739A95BFDB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2D542C60BC94A2984A0F6F6EA9E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33AC-4BFE-410F-A7EF-691173919E1F}"/>
      </w:docPartPr>
      <w:docPartBody>
        <w:p w:rsidR="00511D8B" w:rsidRDefault="00526F03" w:rsidP="00526F03">
          <w:pPr>
            <w:pStyle w:val="12D542C60BC94A2984A0F6F6EA9EDBD3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1E313D3E8724B758AF8725EA2288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25EC-DE37-4B17-A157-19E9BCB1EFFD}"/>
      </w:docPartPr>
      <w:docPartBody>
        <w:p w:rsidR="00511D8B" w:rsidRDefault="00526F03" w:rsidP="00526F03">
          <w:pPr>
            <w:pStyle w:val="51E313D3E8724B758AF8725EA22886B6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D23C37A637D4F19A4AD4BBA626B0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DDEFD-5D63-4D0B-95E9-05DA40F87ABA}"/>
      </w:docPartPr>
      <w:docPartBody>
        <w:p w:rsidR="00511D8B" w:rsidRDefault="00526F03" w:rsidP="00526F03">
          <w:pPr>
            <w:pStyle w:val="9D23C37A637D4F19A4AD4BBA626B0574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E9B0444AC8443AFB462DB56B41E3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3D1E-80E5-4003-B48B-BD9441ED5DBE}"/>
      </w:docPartPr>
      <w:docPartBody>
        <w:p w:rsidR="00511D8B" w:rsidRDefault="00526F03" w:rsidP="00526F03">
          <w:pPr>
            <w:pStyle w:val="1E9B0444AC8443AFB462DB56B41E3604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Name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B16001CE8614F428FC719A2FB88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89B3A-540A-4AC8-93BD-7D8322EFA1DA}"/>
      </w:docPartPr>
      <w:docPartBody>
        <w:p w:rsidR="00511D8B" w:rsidRDefault="00526F03" w:rsidP="00526F03">
          <w:pPr>
            <w:pStyle w:val="5B16001CE8614F428FC719A2FB886A99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DF7784D98DD43F792CDE698FF1BD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486AF-3179-48E8-93DB-8563DA3B0ABB}"/>
      </w:docPartPr>
      <w:docPartBody>
        <w:p w:rsidR="00511D8B" w:rsidRDefault="00526F03" w:rsidP="00526F03">
          <w:pPr>
            <w:pStyle w:val="4DF7784D98DD43F792CDE698FF1BD9C9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Datum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A8F943806A44C51A85981791B367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72281-D14C-47DE-81E3-95217574E17F}"/>
      </w:docPartPr>
      <w:docPartBody>
        <w:p w:rsidR="00511D8B" w:rsidRDefault="00526F03" w:rsidP="00526F03">
          <w:pPr>
            <w:pStyle w:val="BA8F943806A44C51A85981791B36709A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Anzahl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9D6F719193C4E6DA9A11BFF11F52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58A5-D1DF-4433-B139-28FBF2DE4F24}"/>
      </w:docPartPr>
      <w:docPartBody>
        <w:p w:rsidR="00511D8B" w:rsidRDefault="00526F03" w:rsidP="00526F03">
          <w:pPr>
            <w:pStyle w:val="E9D6F719193C4E6DA9A11BFF11F52AC22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Anzahl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357307C0DB2E41FE863741D98208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825C-0554-4F2B-ABC7-C78B38BA1365}"/>
      </w:docPartPr>
      <w:docPartBody>
        <w:p w:rsidR="00C4789A" w:rsidRDefault="00526F03" w:rsidP="00526F03">
          <w:pPr>
            <w:pStyle w:val="357307C0DB2E41FE863741D9820826AC"/>
          </w:pP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725F09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725F09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99198FD2A254A03BB0A710FEA2ED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A708F-F636-4377-845F-A29C3F5749BB}"/>
      </w:docPartPr>
      <w:docPartBody>
        <w:p w:rsidR="00C4789A" w:rsidRDefault="00526F03" w:rsidP="00526F03">
          <w:pPr>
            <w:pStyle w:val="699198FD2A254A03BB0A710FEA2EDE31"/>
          </w:pPr>
          <w:r w:rsidRPr="00725F09">
            <w:rPr>
              <w:rStyle w:val="Platzhaltertext"/>
              <w:rFonts w:ascii="Times New Roman" w:hAnsi="Times New Roman" w:cs="Times New Roma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7"/>
    <w:rsid w:val="00046EA8"/>
    <w:rsid w:val="0007548F"/>
    <w:rsid w:val="001E5CBB"/>
    <w:rsid w:val="002630B1"/>
    <w:rsid w:val="002926FE"/>
    <w:rsid w:val="003454C7"/>
    <w:rsid w:val="00346233"/>
    <w:rsid w:val="00346DB5"/>
    <w:rsid w:val="00511D8B"/>
    <w:rsid w:val="00526F03"/>
    <w:rsid w:val="00577851"/>
    <w:rsid w:val="006C6565"/>
    <w:rsid w:val="00787428"/>
    <w:rsid w:val="00791C12"/>
    <w:rsid w:val="0088022D"/>
    <w:rsid w:val="009904A0"/>
    <w:rsid w:val="00B2611B"/>
    <w:rsid w:val="00C4789A"/>
    <w:rsid w:val="00E12BF0"/>
    <w:rsid w:val="00E65587"/>
    <w:rsid w:val="00ED11CA"/>
    <w:rsid w:val="00ED3922"/>
    <w:rsid w:val="00F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F03"/>
    <w:rPr>
      <w:color w:val="808080"/>
    </w:rPr>
  </w:style>
  <w:style w:type="paragraph" w:customStyle="1" w:styleId="4DEC8412282F4B7B8AE163EC3603466C7">
    <w:name w:val="4DEC8412282F4B7B8AE163EC3603466C7"/>
    <w:rsid w:val="00526F03"/>
    <w:rPr>
      <w:rFonts w:eastAsiaTheme="minorHAnsi"/>
      <w:lang w:eastAsia="en-US"/>
    </w:rPr>
  </w:style>
  <w:style w:type="paragraph" w:customStyle="1" w:styleId="A2AA619EE326434A8A82BC7312EA9A5D7">
    <w:name w:val="A2AA619EE326434A8A82BC7312EA9A5D7"/>
    <w:rsid w:val="00526F03"/>
    <w:rPr>
      <w:rFonts w:eastAsiaTheme="minorHAnsi"/>
      <w:lang w:eastAsia="en-US"/>
    </w:rPr>
  </w:style>
  <w:style w:type="paragraph" w:customStyle="1" w:styleId="4D187D253D744499AD97EF60C844B8F57">
    <w:name w:val="4D187D253D744499AD97EF60C844B8F57"/>
    <w:rsid w:val="00526F03"/>
    <w:rPr>
      <w:rFonts w:eastAsiaTheme="minorHAnsi"/>
      <w:lang w:eastAsia="en-US"/>
    </w:rPr>
  </w:style>
  <w:style w:type="paragraph" w:customStyle="1" w:styleId="01B601446CA046E7A09C1BD480127DCE6">
    <w:name w:val="01B601446CA046E7A09C1BD480127DCE6"/>
    <w:rsid w:val="00526F03"/>
    <w:rPr>
      <w:rFonts w:eastAsiaTheme="minorHAnsi"/>
      <w:lang w:eastAsia="en-US"/>
    </w:rPr>
  </w:style>
  <w:style w:type="paragraph" w:customStyle="1" w:styleId="BF4F6FEEA7674C6DBBF7F7CE21D7E81E6">
    <w:name w:val="BF4F6FEEA7674C6DBBF7F7CE21D7E81E6"/>
    <w:rsid w:val="00526F03"/>
    <w:rPr>
      <w:rFonts w:eastAsiaTheme="minorHAnsi"/>
      <w:lang w:eastAsia="en-US"/>
    </w:rPr>
  </w:style>
  <w:style w:type="paragraph" w:customStyle="1" w:styleId="8361A4175D2F438B88C76BEE4BA68FFA4">
    <w:name w:val="8361A4175D2F438B88C76BEE4BA68FFA4"/>
    <w:rsid w:val="00526F03"/>
    <w:rPr>
      <w:rFonts w:eastAsiaTheme="minorHAnsi"/>
      <w:lang w:eastAsia="en-US"/>
    </w:rPr>
  </w:style>
  <w:style w:type="paragraph" w:customStyle="1" w:styleId="6B45A891750B4BF5902032A70FA874884">
    <w:name w:val="6B45A891750B4BF5902032A70FA874884"/>
    <w:rsid w:val="00526F03"/>
    <w:rPr>
      <w:rFonts w:eastAsiaTheme="minorHAnsi"/>
      <w:lang w:eastAsia="en-US"/>
    </w:rPr>
  </w:style>
  <w:style w:type="paragraph" w:customStyle="1" w:styleId="8CCDC6CF592B44689257A15E9960FD3C2">
    <w:name w:val="8CCDC6CF592B44689257A15E9960FD3C2"/>
    <w:rsid w:val="00526F03"/>
    <w:rPr>
      <w:rFonts w:eastAsiaTheme="minorHAnsi"/>
      <w:lang w:eastAsia="en-US"/>
    </w:rPr>
  </w:style>
  <w:style w:type="paragraph" w:customStyle="1" w:styleId="4DF7784D98DD43F792CDE698FF1BD9C92">
    <w:name w:val="4DF7784D98DD43F792CDE698FF1BD9C92"/>
    <w:rsid w:val="00526F03"/>
    <w:rPr>
      <w:rFonts w:eastAsiaTheme="minorHAnsi"/>
      <w:lang w:eastAsia="en-US"/>
    </w:rPr>
  </w:style>
  <w:style w:type="paragraph" w:customStyle="1" w:styleId="BA8F943806A44C51A85981791B36709A2">
    <w:name w:val="BA8F943806A44C51A85981791B36709A2"/>
    <w:rsid w:val="00526F03"/>
    <w:rPr>
      <w:rFonts w:eastAsiaTheme="minorHAnsi"/>
      <w:lang w:eastAsia="en-US"/>
    </w:rPr>
  </w:style>
  <w:style w:type="paragraph" w:customStyle="1" w:styleId="E9D6F719193C4E6DA9A11BFF11F52AC22">
    <w:name w:val="E9D6F719193C4E6DA9A11BFF11F52AC22"/>
    <w:rsid w:val="00526F03"/>
    <w:rPr>
      <w:rFonts w:eastAsiaTheme="minorHAnsi"/>
      <w:lang w:eastAsia="en-US"/>
    </w:rPr>
  </w:style>
  <w:style w:type="paragraph" w:customStyle="1" w:styleId="0E30894212904D0D964DADABBCE7AB953">
    <w:name w:val="0E30894212904D0D964DADABBCE7AB953"/>
    <w:rsid w:val="00526F03"/>
    <w:rPr>
      <w:rFonts w:eastAsiaTheme="minorHAnsi"/>
      <w:lang w:eastAsia="en-US"/>
    </w:rPr>
  </w:style>
  <w:style w:type="paragraph" w:customStyle="1" w:styleId="EB57EF11780A476DA99FBA6E988E87713">
    <w:name w:val="EB57EF11780A476DA99FBA6E988E87713"/>
    <w:rsid w:val="00526F03"/>
    <w:rPr>
      <w:rFonts w:eastAsiaTheme="minorHAnsi"/>
      <w:lang w:eastAsia="en-US"/>
    </w:rPr>
  </w:style>
  <w:style w:type="paragraph" w:customStyle="1" w:styleId="EBD447F21D284BCAA44107CF9093E72F3">
    <w:name w:val="EBD447F21D284BCAA44107CF9093E72F3"/>
    <w:rsid w:val="00526F03"/>
    <w:rPr>
      <w:rFonts w:eastAsiaTheme="minorHAnsi"/>
      <w:lang w:eastAsia="en-US"/>
    </w:rPr>
  </w:style>
  <w:style w:type="paragraph" w:customStyle="1" w:styleId="02029AF1B7C4499C8E0EEF3DFE265D1C3">
    <w:name w:val="02029AF1B7C4499C8E0EEF3DFE265D1C3"/>
    <w:rsid w:val="00526F03"/>
    <w:rPr>
      <w:rFonts w:eastAsiaTheme="minorHAnsi"/>
      <w:lang w:eastAsia="en-US"/>
    </w:rPr>
  </w:style>
  <w:style w:type="paragraph" w:customStyle="1" w:styleId="65158D021DB44F1388622D0DC813ACFF3">
    <w:name w:val="65158D021DB44F1388622D0DC813ACFF3"/>
    <w:rsid w:val="00526F03"/>
    <w:rPr>
      <w:rFonts w:eastAsiaTheme="minorHAnsi"/>
      <w:lang w:eastAsia="en-US"/>
    </w:rPr>
  </w:style>
  <w:style w:type="paragraph" w:customStyle="1" w:styleId="DDB3BE64EF6E4898B68E4B35E42FCDE13">
    <w:name w:val="DDB3BE64EF6E4898B68E4B35E42FCDE13"/>
    <w:rsid w:val="00526F03"/>
    <w:rPr>
      <w:rFonts w:eastAsiaTheme="minorHAnsi"/>
      <w:lang w:eastAsia="en-US"/>
    </w:rPr>
  </w:style>
  <w:style w:type="paragraph" w:customStyle="1" w:styleId="561DB758C0C54EBD90DCD739E6B49F8A3">
    <w:name w:val="561DB758C0C54EBD90DCD739E6B49F8A3"/>
    <w:rsid w:val="00526F03"/>
    <w:rPr>
      <w:rFonts w:eastAsiaTheme="minorHAnsi"/>
      <w:lang w:eastAsia="en-US"/>
    </w:rPr>
  </w:style>
  <w:style w:type="paragraph" w:customStyle="1" w:styleId="8D67F160A0394823B76814074225221B3">
    <w:name w:val="8D67F160A0394823B76814074225221B3"/>
    <w:rsid w:val="00526F03"/>
    <w:rPr>
      <w:rFonts w:eastAsiaTheme="minorHAnsi"/>
      <w:lang w:eastAsia="en-US"/>
    </w:rPr>
  </w:style>
  <w:style w:type="paragraph" w:customStyle="1" w:styleId="71C3E2E360954801B53F4D3B1705CB053">
    <w:name w:val="71C3E2E360954801B53F4D3B1705CB053"/>
    <w:rsid w:val="00526F03"/>
    <w:rPr>
      <w:rFonts w:eastAsiaTheme="minorHAnsi"/>
      <w:lang w:eastAsia="en-US"/>
    </w:rPr>
  </w:style>
  <w:style w:type="paragraph" w:customStyle="1" w:styleId="EEE292C23E1B43F2B8DD0689143C36E76">
    <w:name w:val="EEE292C23E1B43F2B8DD0689143C36E76"/>
    <w:rsid w:val="00526F03"/>
    <w:rPr>
      <w:rFonts w:eastAsiaTheme="minorHAnsi"/>
      <w:lang w:eastAsia="en-US"/>
    </w:rPr>
  </w:style>
  <w:style w:type="paragraph" w:customStyle="1" w:styleId="7BEC05D53232422AB75479880B426C982">
    <w:name w:val="7BEC05D53232422AB75479880B426C982"/>
    <w:rsid w:val="00526F03"/>
    <w:rPr>
      <w:rFonts w:eastAsiaTheme="minorHAnsi"/>
      <w:lang w:eastAsia="en-US"/>
    </w:rPr>
  </w:style>
  <w:style w:type="paragraph" w:customStyle="1" w:styleId="A291FFA94C404E139525F3C74FC645222">
    <w:name w:val="A291FFA94C404E139525F3C74FC645222"/>
    <w:rsid w:val="00526F03"/>
    <w:rPr>
      <w:rFonts w:eastAsiaTheme="minorHAnsi"/>
      <w:lang w:eastAsia="en-US"/>
    </w:rPr>
  </w:style>
  <w:style w:type="paragraph" w:customStyle="1" w:styleId="B0352A7398094CDAAB8C4DB3229EB0EB2">
    <w:name w:val="B0352A7398094CDAAB8C4DB3229EB0EB2"/>
    <w:rsid w:val="00526F03"/>
    <w:rPr>
      <w:rFonts w:eastAsiaTheme="minorHAnsi"/>
      <w:lang w:eastAsia="en-US"/>
    </w:rPr>
  </w:style>
  <w:style w:type="paragraph" w:customStyle="1" w:styleId="D1BFD956627E41CBAEC95ECAA08B2C866">
    <w:name w:val="D1BFD956627E41CBAEC95ECAA08B2C866"/>
    <w:rsid w:val="00526F03"/>
    <w:rPr>
      <w:rFonts w:eastAsiaTheme="minorHAnsi"/>
      <w:lang w:eastAsia="en-US"/>
    </w:rPr>
  </w:style>
  <w:style w:type="paragraph" w:customStyle="1" w:styleId="F1BD0E90A4BB4E3EADC9E698689C43836">
    <w:name w:val="F1BD0E90A4BB4E3EADC9E698689C43836"/>
    <w:rsid w:val="00526F03"/>
    <w:rPr>
      <w:rFonts w:eastAsiaTheme="minorHAnsi"/>
      <w:lang w:eastAsia="en-US"/>
    </w:rPr>
  </w:style>
  <w:style w:type="paragraph" w:customStyle="1" w:styleId="5DEDA0F481C24EAF9E9C9F707E2C91352">
    <w:name w:val="5DEDA0F481C24EAF9E9C9F707E2C91352"/>
    <w:rsid w:val="00526F03"/>
    <w:rPr>
      <w:rFonts w:eastAsiaTheme="minorHAnsi"/>
      <w:lang w:eastAsia="en-US"/>
    </w:rPr>
  </w:style>
  <w:style w:type="paragraph" w:customStyle="1" w:styleId="B6645A4C7B1E4749AC9C827049BC7F1F2">
    <w:name w:val="B6645A4C7B1E4749AC9C827049BC7F1F2"/>
    <w:rsid w:val="00526F03"/>
    <w:rPr>
      <w:rFonts w:eastAsiaTheme="minorHAnsi"/>
      <w:lang w:eastAsia="en-US"/>
    </w:rPr>
  </w:style>
  <w:style w:type="paragraph" w:customStyle="1" w:styleId="D1ACF7E079A240018F8599BB2FC4CDFF2">
    <w:name w:val="D1ACF7E079A240018F8599BB2FC4CDFF2"/>
    <w:rsid w:val="00526F03"/>
    <w:rPr>
      <w:rFonts w:eastAsiaTheme="minorHAnsi"/>
      <w:lang w:eastAsia="en-US"/>
    </w:rPr>
  </w:style>
  <w:style w:type="paragraph" w:customStyle="1" w:styleId="9BD7E2B8E9D54DE6BD8837FCF1D798E83">
    <w:name w:val="9BD7E2B8E9D54DE6BD8837FCF1D798E83"/>
    <w:rsid w:val="00526F03"/>
    <w:rPr>
      <w:rFonts w:eastAsiaTheme="minorHAnsi"/>
      <w:lang w:eastAsia="en-US"/>
    </w:rPr>
  </w:style>
  <w:style w:type="paragraph" w:customStyle="1" w:styleId="73387C92275B4B409C7A76B83A2895B23">
    <w:name w:val="73387C92275B4B409C7A76B83A2895B23"/>
    <w:rsid w:val="00526F03"/>
    <w:rPr>
      <w:rFonts w:eastAsiaTheme="minorHAnsi"/>
      <w:lang w:eastAsia="en-US"/>
    </w:rPr>
  </w:style>
  <w:style w:type="paragraph" w:customStyle="1" w:styleId="EDA75EB323B0454FBD9BAF1128AF11273">
    <w:name w:val="EDA75EB323B0454FBD9BAF1128AF11273"/>
    <w:rsid w:val="00526F03"/>
    <w:rPr>
      <w:rFonts w:eastAsiaTheme="minorHAnsi"/>
      <w:lang w:eastAsia="en-US"/>
    </w:rPr>
  </w:style>
  <w:style w:type="paragraph" w:customStyle="1" w:styleId="E81142CC87FD4BA98E917931C49284383">
    <w:name w:val="E81142CC87FD4BA98E917931C49284383"/>
    <w:rsid w:val="00526F03"/>
    <w:rPr>
      <w:rFonts w:eastAsiaTheme="minorHAnsi"/>
      <w:lang w:eastAsia="en-US"/>
    </w:rPr>
  </w:style>
  <w:style w:type="paragraph" w:customStyle="1" w:styleId="E778AF7E46F0454887296CE3D67E78956">
    <w:name w:val="E778AF7E46F0454887296CE3D67E78956"/>
    <w:rsid w:val="00526F03"/>
    <w:rPr>
      <w:rFonts w:eastAsiaTheme="minorHAnsi"/>
      <w:lang w:eastAsia="en-US"/>
    </w:rPr>
  </w:style>
  <w:style w:type="paragraph" w:customStyle="1" w:styleId="6AAC96E1405C4FDCAD9C9CC173DA4A0D6">
    <w:name w:val="6AAC96E1405C4FDCAD9C9CC173DA4A0D6"/>
    <w:rsid w:val="00526F03"/>
    <w:rPr>
      <w:rFonts w:eastAsiaTheme="minorHAnsi"/>
      <w:lang w:eastAsia="en-US"/>
    </w:rPr>
  </w:style>
  <w:style w:type="paragraph" w:customStyle="1" w:styleId="C600394F5B3A467B80BA610A06D3ADE13">
    <w:name w:val="C600394F5B3A467B80BA610A06D3ADE13"/>
    <w:rsid w:val="00526F03"/>
    <w:rPr>
      <w:rFonts w:eastAsiaTheme="minorHAnsi"/>
      <w:lang w:eastAsia="en-US"/>
    </w:rPr>
  </w:style>
  <w:style w:type="paragraph" w:customStyle="1" w:styleId="7CD557F4248C43AC919F24739A95BFDB2">
    <w:name w:val="7CD557F4248C43AC919F24739A95BFDB2"/>
    <w:rsid w:val="00526F03"/>
    <w:rPr>
      <w:rFonts w:eastAsiaTheme="minorHAnsi"/>
      <w:lang w:eastAsia="en-US"/>
    </w:rPr>
  </w:style>
  <w:style w:type="paragraph" w:customStyle="1" w:styleId="12D542C60BC94A2984A0F6F6EA9EDBD32">
    <w:name w:val="12D542C60BC94A2984A0F6F6EA9EDBD32"/>
    <w:rsid w:val="00526F03"/>
    <w:rPr>
      <w:rFonts w:eastAsiaTheme="minorHAnsi"/>
      <w:lang w:eastAsia="en-US"/>
    </w:rPr>
  </w:style>
  <w:style w:type="paragraph" w:customStyle="1" w:styleId="60A5D8BFD55343B5A81C77D8BB825CDE3">
    <w:name w:val="60A5D8BFD55343B5A81C77D8BB825CDE3"/>
    <w:rsid w:val="00526F03"/>
    <w:rPr>
      <w:rFonts w:eastAsiaTheme="minorHAnsi"/>
      <w:lang w:eastAsia="en-US"/>
    </w:rPr>
  </w:style>
  <w:style w:type="paragraph" w:customStyle="1" w:styleId="A9D6879E537F4E65813B7B061B5D3AB93">
    <w:name w:val="A9D6879E537F4E65813B7B061B5D3AB93"/>
    <w:rsid w:val="00526F03"/>
    <w:rPr>
      <w:rFonts w:eastAsiaTheme="minorHAnsi"/>
      <w:lang w:eastAsia="en-US"/>
    </w:rPr>
  </w:style>
  <w:style w:type="paragraph" w:customStyle="1" w:styleId="F53DCCD280DB4C56B17990046EF356DE3">
    <w:name w:val="F53DCCD280DB4C56B17990046EF356DE3"/>
    <w:rsid w:val="00526F03"/>
    <w:rPr>
      <w:rFonts w:eastAsiaTheme="minorHAnsi"/>
      <w:lang w:eastAsia="en-US"/>
    </w:rPr>
  </w:style>
  <w:style w:type="paragraph" w:customStyle="1" w:styleId="A835B4E39F074F1A82ABEF718EE2E3D43">
    <w:name w:val="A835B4E39F074F1A82ABEF718EE2E3D43"/>
    <w:rsid w:val="00526F03"/>
    <w:rPr>
      <w:rFonts w:eastAsiaTheme="minorHAnsi"/>
      <w:lang w:eastAsia="en-US"/>
    </w:rPr>
  </w:style>
  <w:style w:type="paragraph" w:customStyle="1" w:styleId="537696B8649244D4B4B9AF67FC3004DD3">
    <w:name w:val="537696B8649244D4B4B9AF67FC3004DD3"/>
    <w:rsid w:val="00526F03"/>
    <w:rPr>
      <w:rFonts w:eastAsiaTheme="minorHAnsi"/>
      <w:lang w:eastAsia="en-US"/>
    </w:rPr>
  </w:style>
  <w:style w:type="paragraph" w:customStyle="1" w:styleId="875B1F55C96C4DFC946110D01FA160563">
    <w:name w:val="875B1F55C96C4DFC946110D01FA160563"/>
    <w:rsid w:val="00526F03"/>
    <w:rPr>
      <w:rFonts w:eastAsiaTheme="minorHAnsi"/>
      <w:lang w:eastAsia="en-US"/>
    </w:rPr>
  </w:style>
  <w:style w:type="paragraph" w:customStyle="1" w:styleId="1F7E61863DBE4ACB926530208086DFFA3">
    <w:name w:val="1F7E61863DBE4ACB926530208086DFFA3"/>
    <w:rsid w:val="00526F03"/>
    <w:rPr>
      <w:rFonts w:eastAsiaTheme="minorHAnsi"/>
      <w:lang w:eastAsia="en-US"/>
    </w:rPr>
  </w:style>
  <w:style w:type="paragraph" w:customStyle="1" w:styleId="51E313D3E8724B758AF8725EA22886B62">
    <w:name w:val="51E313D3E8724B758AF8725EA22886B62"/>
    <w:rsid w:val="00526F03"/>
    <w:rPr>
      <w:rFonts w:eastAsiaTheme="minorHAnsi"/>
      <w:lang w:eastAsia="en-US"/>
    </w:rPr>
  </w:style>
  <w:style w:type="paragraph" w:customStyle="1" w:styleId="9D23C37A637D4F19A4AD4BBA626B05742">
    <w:name w:val="9D23C37A637D4F19A4AD4BBA626B05742"/>
    <w:rsid w:val="00526F03"/>
    <w:rPr>
      <w:rFonts w:eastAsiaTheme="minorHAnsi"/>
      <w:lang w:eastAsia="en-US"/>
    </w:rPr>
  </w:style>
  <w:style w:type="paragraph" w:customStyle="1" w:styleId="47B25CA8DCAB46D7A503199B9756B22C3">
    <w:name w:val="47B25CA8DCAB46D7A503199B9756B22C3"/>
    <w:rsid w:val="00526F03"/>
    <w:rPr>
      <w:rFonts w:eastAsiaTheme="minorHAnsi"/>
      <w:lang w:eastAsia="en-US"/>
    </w:rPr>
  </w:style>
  <w:style w:type="paragraph" w:customStyle="1" w:styleId="AD36EB83AA8F4B4EAF12309C8C2F5EA13">
    <w:name w:val="AD36EB83AA8F4B4EAF12309C8C2F5EA13"/>
    <w:rsid w:val="00526F03"/>
    <w:rPr>
      <w:rFonts w:eastAsiaTheme="minorHAnsi"/>
      <w:lang w:eastAsia="en-US"/>
    </w:rPr>
  </w:style>
  <w:style w:type="paragraph" w:customStyle="1" w:styleId="F8A37B915C3546B6849C094D2874BD5C3">
    <w:name w:val="F8A37B915C3546B6849C094D2874BD5C3"/>
    <w:rsid w:val="00526F03"/>
    <w:rPr>
      <w:rFonts w:eastAsiaTheme="minorHAnsi"/>
      <w:lang w:eastAsia="en-US"/>
    </w:rPr>
  </w:style>
  <w:style w:type="paragraph" w:customStyle="1" w:styleId="C454E3DABAB448F3B45C219CE08F787A3">
    <w:name w:val="C454E3DABAB448F3B45C219CE08F787A3"/>
    <w:rsid w:val="00526F03"/>
    <w:rPr>
      <w:rFonts w:eastAsiaTheme="minorHAnsi"/>
      <w:lang w:eastAsia="en-US"/>
    </w:rPr>
  </w:style>
  <w:style w:type="paragraph" w:customStyle="1" w:styleId="12CC27D1E6E8492D94DBF4723FC4F0E63">
    <w:name w:val="12CC27D1E6E8492D94DBF4723FC4F0E63"/>
    <w:rsid w:val="00526F03"/>
    <w:rPr>
      <w:rFonts w:eastAsiaTheme="minorHAnsi"/>
      <w:lang w:eastAsia="en-US"/>
    </w:rPr>
  </w:style>
  <w:style w:type="paragraph" w:customStyle="1" w:styleId="65286F8154674DFEA43415F09525877E3">
    <w:name w:val="65286F8154674DFEA43415F09525877E3"/>
    <w:rsid w:val="00526F03"/>
    <w:rPr>
      <w:rFonts w:eastAsiaTheme="minorHAnsi"/>
      <w:lang w:eastAsia="en-US"/>
    </w:rPr>
  </w:style>
  <w:style w:type="paragraph" w:customStyle="1" w:styleId="F0A7B38D30E445B7991253869D4403603">
    <w:name w:val="F0A7B38D30E445B7991253869D4403603"/>
    <w:rsid w:val="00526F03"/>
    <w:rPr>
      <w:rFonts w:eastAsiaTheme="minorHAnsi"/>
      <w:lang w:eastAsia="en-US"/>
    </w:rPr>
  </w:style>
  <w:style w:type="paragraph" w:customStyle="1" w:styleId="1E9B0444AC8443AFB462DB56B41E36042">
    <w:name w:val="1E9B0444AC8443AFB462DB56B41E36042"/>
    <w:rsid w:val="00526F03"/>
    <w:rPr>
      <w:rFonts w:eastAsiaTheme="minorHAnsi"/>
      <w:lang w:eastAsia="en-US"/>
    </w:rPr>
  </w:style>
  <w:style w:type="paragraph" w:customStyle="1" w:styleId="5B16001CE8614F428FC719A2FB886A992">
    <w:name w:val="5B16001CE8614F428FC719A2FB886A992"/>
    <w:rsid w:val="00526F03"/>
    <w:rPr>
      <w:rFonts w:eastAsiaTheme="minorHAnsi"/>
      <w:lang w:eastAsia="en-US"/>
    </w:rPr>
  </w:style>
  <w:style w:type="paragraph" w:customStyle="1" w:styleId="D65477364C474C4491E6D975D348A0623">
    <w:name w:val="D65477364C474C4491E6D975D348A0623"/>
    <w:rsid w:val="00526F03"/>
    <w:rPr>
      <w:rFonts w:eastAsiaTheme="minorHAnsi"/>
      <w:lang w:eastAsia="en-US"/>
    </w:rPr>
  </w:style>
  <w:style w:type="paragraph" w:customStyle="1" w:styleId="373DE6FDF2194693A0A15E27638AB55D3">
    <w:name w:val="373DE6FDF2194693A0A15E27638AB55D3"/>
    <w:rsid w:val="00526F03"/>
    <w:rPr>
      <w:rFonts w:eastAsiaTheme="minorHAnsi"/>
      <w:lang w:eastAsia="en-US"/>
    </w:rPr>
  </w:style>
  <w:style w:type="paragraph" w:customStyle="1" w:styleId="698A02FD3D45469F9DB2B5882A639D713">
    <w:name w:val="698A02FD3D45469F9DB2B5882A639D713"/>
    <w:rsid w:val="00526F03"/>
    <w:rPr>
      <w:rFonts w:eastAsiaTheme="minorHAnsi"/>
      <w:lang w:eastAsia="en-US"/>
    </w:rPr>
  </w:style>
  <w:style w:type="paragraph" w:customStyle="1" w:styleId="EDFF89C2B6D04687964F85EA46B0A9B63">
    <w:name w:val="EDFF89C2B6D04687964F85EA46B0A9B63"/>
    <w:rsid w:val="00526F03"/>
    <w:rPr>
      <w:rFonts w:eastAsiaTheme="minorHAnsi"/>
      <w:lang w:eastAsia="en-US"/>
    </w:rPr>
  </w:style>
  <w:style w:type="paragraph" w:customStyle="1" w:styleId="4E62C5E4E33E4AB09340BF931BD868E33">
    <w:name w:val="4E62C5E4E33E4AB09340BF931BD868E33"/>
    <w:rsid w:val="00526F03"/>
    <w:rPr>
      <w:rFonts w:eastAsiaTheme="minorHAnsi"/>
      <w:lang w:eastAsia="en-US"/>
    </w:rPr>
  </w:style>
  <w:style w:type="paragraph" w:customStyle="1" w:styleId="28781DADA45B4B09A13A12BB1DA449854">
    <w:name w:val="28781DADA45B4B09A13A12BB1DA449854"/>
    <w:rsid w:val="00526F03"/>
    <w:rPr>
      <w:rFonts w:eastAsiaTheme="minorHAnsi"/>
      <w:lang w:eastAsia="en-US"/>
    </w:rPr>
  </w:style>
  <w:style w:type="paragraph" w:customStyle="1" w:styleId="357307C0DB2E41FE863741D9820826AC">
    <w:name w:val="357307C0DB2E41FE863741D9820826AC"/>
    <w:rsid w:val="00526F03"/>
  </w:style>
  <w:style w:type="paragraph" w:customStyle="1" w:styleId="699198FD2A254A03BB0A710FEA2EDE31">
    <w:name w:val="699198FD2A254A03BB0A710FEA2EDE31"/>
    <w:rsid w:val="0052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96929581-73e6-4e0f-a2f5-a238de7d0f95">
      <UserInfo>
        <DisplayName/>
        <AccountId xsi:nil="true"/>
        <AccountType/>
      </UserInfo>
    </STMKLRApproval>
    <STMKLRPageApprovalDate xmlns="96929581-73e6-4e0f-a2f5-a238de7d0f95" xsi:nil="true"/>
    <STMKLRPageApprovalDate2 xmlns="96929581-73e6-4e0f-a2f5-a238de7d0f95" xsi:nil="true"/>
    <STMKLRTeam xmlns="96929581-73e6-4e0f-a2f5-a238de7d0f95">ABT08GP-8.0_NAEG</STMKLRTeam>
    <STMKLRPageContact xmlns="96929581-73e6-4e0f-a2f5-a238de7d0f95">
      <UserInfo>
        <DisplayName/>
        <AccountId xsi:nil="true"/>
        <AccountType/>
      </UserInfo>
    </STMKLRPageContact>
    <f6d2354ee20245edb2dbc5cf1e514b79 xmlns="96929581-73e6-4e0f-a2f5-a238de7d0f95">
      <Terms xmlns="http://schemas.microsoft.com/office/infopath/2007/PartnerControls"/>
    </f6d2354ee20245edb2dbc5cf1e514b79>
    <TaxCatchAll xmlns="96929581-73e6-4e0f-a2f5-a238de7d0f95"/>
    <STMKLRTeamDocumentDocType xmlns="96929581-73e6-4e0f-a2f5-a238de7d0f95">Allgemeines Dokument</STMKLRTeamDocumentDocType>
    <STMKLRPageApprovedBy xmlns="96929581-73e6-4e0f-a2f5-a238de7d0f95">
      <UserInfo>
        <DisplayName/>
        <AccountId xsi:nil="true"/>
        <AccountType/>
      </UserInfo>
    </STMKLRPageApprovedBy>
    <STMKLRPageApprovedBy2 xmlns="96929581-73e6-4e0f-a2f5-a238de7d0f95">
      <UserInfo>
        <DisplayName/>
        <AccountId xsi:nil="true"/>
        <AccountType/>
      </UserInfo>
    </STMKLRPageApprovedBy2>
    <g10fcaa9ba614022bef7c3ff9cec2cec xmlns="96929581-73e6-4e0f-a2f5-a238de7d0f95">
      <Terms xmlns="http://schemas.microsoft.com/office/infopath/2007/PartnerControls"/>
    </g10fcaa9ba614022bef7c3ff9cec2cec>
    <STMKLRPosition xmlns="96929581-73e6-4e0f-a2f5-a238de7d0f95" xsi:nil="true"/>
    <ma969ee1c8414e5990be9d34ae1806ec xmlns="96929581-73e6-4e0f-a2f5-a238de7d0f95">
      <Terms xmlns="http://schemas.microsoft.com/office/infopath/2007/PartnerControls"/>
    </ma969ee1c8414e5990be9d34ae1806ec>
    <ed1e61f632e148109fba15a5f0d6c34e xmlns="96929581-73e6-4e0f-a2f5-a238de7d0f95">
      <Terms xmlns="http://schemas.microsoft.com/office/infopath/2007/PartnerControls"/>
    </ed1e61f632e148109fba15a5f0d6c34e>
    <STMKLRApproval2 xmlns="96929581-73e6-4e0f-a2f5-a238de7d0f95">
      <UserInfo>
        <DisplayName/>
        <AccountId xsi:nil="true"/>
        <AccountType/>
      </UserInfo>
    </STMKLRApproval2>
  </documentManagement>
</p:properties>
</file>

<file path=customXml/itemProps1.xml><?xml version="1.0" encoding="utf-8"?>
<ds:datastoreItem xmlns:ds="http://schemas.openxmlformats.org/officeDocument/2006/customXml" ds:itemID="{8A76B1A9-CEE7-49EE-8DF8-0E25CA794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19085-C088-42F2-863B-EBC91BA729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F44DF1-5DFD-42B6-A77E-C7A62C710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EBF55-A5F5-4848-A584-77176A6B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142D62-E692-4870-AAA7-8A1160F22B12}">
  <ds:schemaRefs>
    <ds:schemaRef ds:uri="http://schemas.microsoft.com/office/2006/metadata/properties"/>
    <ds:schemaRef ds:uri="http://schemas.microsoft.com/office/infopath/2007/PartnerControls"/>
    <ds:schemaRef ds:uri="96929581-73e6-4e0f-a2f5-a238de7d0f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1764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Philipp Schadl</cp:lastModifiedBy>
  <cp:revision>4</cp:revision>
  <dcterms:created xsi:type="dcterms:W3CDTF">2024-01-11T13:57:00Z</dcterms:created>
  <dcterms:modified xsi:type="dcterms:W3CDTF">2024-01-12T06:29:00Z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0x010100D994AA1D7C414BB98001F63F6A79DFD200D025DAAAB8084B4B9B8275F989495A5C0200C646E35D0DA3104BB5830E400837645E</vt:lpwstr>
  </property>
  <property fmtid="{D5CDD505-2E9C-101B-9397-08002B2CF9AE}" pid="3" name="STMKLRApproval">
    <vt:lpwstr/>
  </property>
  <property fmtid="{D5CDD505-2E9C-101B-9397-08002B2CF9AE}" pid="4" name="STMKLRPageContact">
    <vt:lpwstr/>
  </property>
  <property fmtid="{D5CDD505-2E9C-101B-9397-08002B2CF9AE}" pid="5" name="STMKLRTeamDocumentDocType">
    <vt:lpwstr>Allgemeines Dokument</vt:lpwstr>
  </property>
  <property fmtid="{D5CDD505-2E9C-101B-9397-08002B2CF9AE}" pid="6" name="STMKLRPageApprovedBy">
    <vt:lpwstr/>
  </property>
  <property fmtid="{D5CDD505-2E9C-101B-9397-08002B2CF9AE}" pid="7" name="STMKLRPageApprovedBy2">
    <vt:lpwstr/>
  </property>
  <property fmtid="{D5CDD505-2E9C-101B-9397-08002B2CF9AE}" pid="8" name="STMKLRApproval2">
    <vt:lpwstr/>
  </property>
  <property fmtid="{D5CDD505-2E9C-101B-9397-08002B2CF9AE}" pid="9" name="STMKLRPageOE">
    <vt:lpwstr/>
  </property>
  <property fmtid="{D5CDD505-2E9C-101B-9397-08002B2CF9AE}" pid="10" name="STMKLRServiceGroups">
    <vt:lpwstr/>
  </property>
  <property fmtid="{D5CDD505-2E9C-101B-9397-08002B2CF9AE}" pid="11" name="STMKLRApp">
    <vt:lpwstr/>
  </property>
  <property fmtid="{D5CDD505-2E9C-101B-9397-08002B2CF9AE}" pid="12" name="STMKLRTopics">
    <vt:lpwstr/>
  </property>
</Properties>
</file>