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3912" w14:textId="05591B1A" w:rsidR="006541A5" w:rsidRPr="007B616F" w:rsidRDefault="005D7283" w:rsidP="007B616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34267">
        <w:rPr>
          <w:rFonts w:ascii="Times New Roman" w:hAnsi="Times New Roman" w:cs="Times New Roman"/>
          <w:b/>
        </w:rPr>
        <w:t xml:space="preserve">Antrag auf Festsetzung von weiteren Ausbildungsstellen </w:t>
      </w:r>
      <w:r w:rsidR="004B3208" w:rsidRPr="00A34267">
        <w:rPr>
          <w:rFonts w:ascii="Times New Roman" w:hAnsi="Times New Roman" w:cs="Times New Roman"/>
          <w:b/>
        </w:rPr>
        <w:t xml:space="preserve">als </w:t>
      </w:r>
      <w:r w:rsidRPr="00A34267">
        <w:rPr>
          <w:rFonts w:ascii="Times New Roman" w:hAnsi="Times New Roman" w:cs="Times New Roman"/>
          <w:b/>
        </w:rPr>
        <w:t>Fachärztin</w:t>
      </w:r>
      <w:r w:rsidR="004B3208" w:rsidRPr="00A34267">
        <w:rPr>
          <w:rFonts w:ascii="Times New Roman" w:hAnsi="Times New Roman" w:cs="Times New Roman"/>
          <w:b/>
        </w:rPr>
        <w:t>/Facharzt</w:t>
      </w:r>
    </w:p>
    <w:tbl>
      <w:tblPr>
        <w:tblpPr w:leftFromText="141" w:rightFromText="141" w:vertAnchor="text" w:horzAnchor="margin" w:tblpX="-361" w:tblpY="138"/>
        <w:tblW w:w="9781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962"/>
        <w:gridCol w:w="4819"/>
      </w:tblGrid>
      <w:tr w:rsidR="003D1CC7" w:rsidRPr="00A34267" w14:paraId="12F61E5E" w14:textId="77777777" w:rsidTr="007B616F">
        <w:trPr>
          <w:cantSplit/>
          <w:trHeight w:val="247"/>
        </w:trPr>
        <w:tc>
          <w:tcPr>
            <w:tcW w:w="97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B7E5C1" w14:textId="77777777" w:rsidR="003D1CC7" w:rsidRPr="00A34267" w:rsidRDefault="003D1CC7" w:rsidP="006C0F7D">
            <w:pPr>
              <w:spacing w:before="20" w:line="276" w:lineRule="auto"/>
              <w:ind w:lef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A34267">
              <w:rPr>
                <w:rFonts w:ascii="Times New Roman" w:eastAsia="Times New Roman" w:hAnsi="Times New Roman" w:cs="Times New Roman"/>
                <w:lang w:eastAsia="de-AT"/>
              </w:rPr>
              <w:t>Bitte beachten Sie:</w:t>
            </w:r>
          </w:p>
        </w:tc>
      </w:tr>
      <w:tr w:rsidR="00D4451B" w:rsidRPr="00A34267" w14:paraId="4DBDAC14" w14:textId="77777777" w:rsidTr="007B6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01EF84" w14:textId="77777777" w:rsidR="00D4451B" w:rsidRPr="00A34267" w:rsidRDefault="00D4451B" w:rsidP="00D4451B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A34267">
              <w:rPr>
                <w:rFonts w:ascii="Times New Roman" w:eastAsia="Times New Roman" w:hAnsi="Times New Roman" w:cs="Times New Roman"/>
                <w:lang w:eastAsia="de-DE"/>
              </w:rPr>
              <w:t xml:space="preserve">Datumsformat: </w:t>
            </w:r>
            <w:proofErr w:type="spellStart"/>
            <w:proofErr w:type="gramStart"/>
            <w:r w:rsidRPr="00A34267">
              <w:rPr>
                <w:rFonts w:ascii="Times New Roman" w:eastAsia="Times New Roman" w:hAnsi="Times New Roman" w:cs="Times New Roman"/>
                <w:b/>
                <w:lang w:eastAsia="de-DE"/>
              </w:rPr>
              <w:t>tt.mm.jjjj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B4E8128" w14:textId="77777777" w:rsidR="00D4451B" w:rsidRPr="00A34267" w:rsidRDefault="00D4451B" w:rsidP="00D4451B">
            <w:pPr>
              <w:spacing w:before="20" w:after="20" w:line="276" w:lineRule="auto"/>
              <w:ind w:left="-90" w:firstLine="14"/>
              <w:jc w:val="center"/>
              <w:rPr>
                <w:rFonts w:ascii="Times New Roman" w:eastAsia="Times New Roman" w:hAnsi="Times New Roman" w:cs="Times New Roman"/>
                <w:lang w:eastAsia="de-AT"/>
              </w:rPr>
            </w:pPr>
            <w:r w:rsidRPr="00A34267">
              <w:rPr>
                <w:rFonts w:ascii="Times New Roman" w:eastAsia="Times New Roman" w:hAnsi="Times New Roman" w:cs="Times New Roman"/>
                <w:lang w:eastAsia="de-AT"/>
              </w:rPr>
              <w:sym w:font="Wingdings 2" w:char="F054"/>
            </w:r>
            <w:r w:rsidRPr="00A34267">
              <w:rPr>
                <w:rFonts w:ascii="Times New Roman" w:eastAsia="Times New Roman" w:hAnsi="Times New Roman" w:cs="Times New Roman"/>
                <w:lang w:eastAsia="de-AT"/>
              </w:rPr>
              <w:t xml:space="preserve"> Zutreffendes ankreuzen</w:t>
            </w:r>
          </w:p>
        </w:tc>
      </w:tr>
    </w:tbl>
    <w:p w14:paraId="2188AD3D" w14:textId="77777777" w:rsidR="003D1CC7" w:rsidRPr="00A34267" w:rsidRDefault="003D1CC7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9"/>
        <w:gridCol w:w="8920"/>
      </w:tblGrid>
      <w:tr w:rsidR="00125D5C" w:rsidRPr="00A34267" w14:paraId="62E0D7D0" w14:textId="3CC0DF58" w:rsidTr="007B616F">
        <w:trPr>
          <w:trHeight w:val="567"/>
        </w:trPr>
        <w:tc>
          <w:tcPr>
            <w:tcW w:w="411" w:type="pct"/>
            <w:shd w:val="clear" w:color="auto" w:fill="BFBFBF" w:themeFill="background1" w:themeFillShade="BF"/>
            <w:vAlign w:val="center"/>
          </w:tcPr>
          <w:p w14:paraId="33F897B5" w14:textId="186B31A1" w:rsidR="00125D5C" w:rsidRPr="00A34267" w:rsidRDefault="00125D5C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42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89" w:type="pct"/>
            <w:shd w:val="clear" w:color="auto" w:fill="BFBFBF" w:themeFill="background1" w:themeFillShade="BF"/>
            <w:vAlign w:val="center"/>
          </w:tcPr>
          <w:p w14:paraId="4E45193F" w14:textId="15BB0C57" w:rsidR="00125D5C" w:rsidRPr="00A34267" w:rsidRDefault="00A34267" w:rsidP="006C0F7D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67032C">
              <w:rPr>
                <w:rFonts w:ascii="Times New Roman" w:hAnsi="Times New Roman" w:cs="Times New Roman"/>
                <w:b/>
              </w:rPr>
              <w:t>Angaben zur Antragstellerin/</w:t>
            </w:r>
            <w:r>
              <w:rPr>
                <w:rFonts w:ascii="Times New Roman" w:hAnsi="Times New Roman" w:cs="Times New Roman"/>
                <w:b/>
              </w:rPr>
              <w:t xml:space="preserve">zum </w:t>
            </w:r>
            <w:r w:rsidRPr="0067032C">
              <w:rPr>
                <w:rFonts w:ascii="Times New Roman" w:hAnsi="Times New Roman" w:cs="Times New Roman"/>
                <w:b/>
              </w:rPr>
              <w:t>Antragsteller</w:t>
            </w:r>
          </w:p>
        </w:tc>
      </w:tr>
    </w:tbl>
    <w:p w14:paraId="39ED8171" w14:textId="77777777" w:rsidR="00411D1E" w:rsidRPr="00A34267" w:rsidRDefault="00411D1E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9"/>
        <w:gridCol w:w="2259"/>
        <w:gridCol w:w="6661"/>
      </w:tblGrid>
      <w:tr w:rsidR="00B63F95" w:rsidRPr="00A34267" w14:paraId="18338AF6" w14:textId="7C9B5B2E" w:rsidTr="007B616F">
        <w:trPr>
          <w:trHeight w:val="567"/>
        </w:trPr>
        <w:tc>
          <w:tcPr>
            <w:tcW w:w="41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ADC56" w14:textId="5E5A0FA6" w:rsidR="00B63F95" w:rsidRPr="006A78F3" w:rsidRDefault="00B63F9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8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89" w:type="pct"/>
            <w:gridSpan w:val="2"/>
            <w:shd w:val="clear" w:color="auto" w:fill="D9D9D9" w:themeFill="background1" w:themeFillShade="D9"/>
            <w:vAlign w:val="center"/>
          </w:tcPr>
          <w:p w14:paraId="6F05FC14" w14:textId="33F8A351" w:rsidR="00B63F95" w:rsidRPr="006A78F3" w:rsidRDefault="004B3208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8F3">
              <w:rPr>
                <w:rFonts w:ascii="Times New Roman" w:hAnsi="Times New Roman" w:cs="Times New Roman"/>
              </w:rPr>
              <w:t>Rechtsträgerin/Rechtsträger</w:t>
            </w:r>
          </w:p>
        </w:tc>
      </w:tr>
      <w:tr w:rsidR="00CB5EB1" w:rsidRPr="00A34267" w14:paraId="0813BFC9" w14:textId="458C0692" w:rsidTr="007B616F">
        <w:trPr>
          <w:trHeight w:val="567"/>
        </w:trPr>
        <w:tc>
          <w:tcPr>
            <w:tcW w:w="411" w:type="pct"/>
            <w:vMerge w:val="restart"/>
            <w:tcBorders>
              <w:left w:val="nil"/>
              <w:bottom w:val="nil"/>
            </w:tcBorders>
            <w:vAlign w:val="center"/>
          </w:tcPr>
          <w:p w14:paraId="144E0EBB" w14:textId="4F842C1D" w:rsidR="00500394" w:rsidRPr="00A34267" w:rsidRDefault="00500394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pct"/>
            <w:shd w:val="clear" w:color="auto" w:fill="F2F2F2" w:themeFill="background1" w:themeFillShade="F2"/>
            <w:vAlign w:val="center"/>
          </w:tcPr>
          <w:p w14:paraId="1197D003" w14:textId="4DF289DF" w:rsidR="00500394" w:rsidRPr="00A34267" w:rsidRDefault="003C3A9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Bezeichnung</w:t>
            </w:r>
            <w:r w:rsidR="00500394" w:rsidRPr="00A3426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450549345"/>
            <w:placeholder>
              <w:docPart w:val="DCCF98310B9E4E589D5A17A53E74F61C"/>
            </w:placeholder>
            <w:showingPlcHdr/>
          </w:sdtPr>
          <w:sdtEndPr/>
          <w:sdtContent>
            <w:tc>
              <w:tcPr>
                <w:tcW w:w="3427" w:type="pct"/>
                <w:vAlign w:val="center"/>
              </w:tcPr>
              <w:p w14:paraId="27E4E4FC" w14:textId="2064263C" w:rsidR="00500394" w:rsidRPr="00A34267" w:rsidRDefault="00A530D2" w:rsidP="006C0F7D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Bezeichnung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B23140" w:rsidRPr="00A34267" w14:paraId="5DC3932B" w14:textId="77777777" w:rsidTr="007B616F">
        <w:trPr>
          <w:trHeight w:val="567"/>
        </w:trPr>
        <w:tc>
          <w:tcPr>
            <w:tcW w:w="411" w:type="pct"/>
            <w:vMerge/>
            <w:tcBorders>
              <w:left w:val="nil"/>
              <w:bottom w:val="nil"/>
            </w:tcBorders>
            <w:vAlign w:val="center"/>
          </w:tcPr>
          <w:p w14:paraId="036FE602" w14:textId="77777777" w:rsidR="00500394" w:rsidRPr="00A34267" w:rsidRDefault="00500394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shd w:val="clear" w:color="auto" w:fill="F2F2F2" w:themeFill="background1" w:themeFillShade="F2"/>
            <w:vAlign w:val="center"/>
          </w:tcPr>
          <w:p w14:paraId="76D796E4" w14:textId="3F3C21C7" w:rsidR="00500394" w:rsidRPr="00A34267" w:rsidRDefault="00500394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Adresse:</w:t>
            </w:r>
          </w:p>
        </w:tc>
        <w:sdt>
          <w:sdtPr>
            <w:rPr>
              <w:rFonts w:ascii="Times New Roman" w:hAnsi="Times New Roman" w:cs="Times New Roman"/>
            </w:rPr>
            <w:id w:val="-1287886582"/>
            <w:placeholder>
              <w:docPart w:val="725AB015EC8E45FFBE8F31F940DFD8F5"/>
            </w:placeholder>
            <w:showingPlcHdr/>
          </w:sdtPr>
          <w:sdtEndPr/>
          <w:sdtContent>
            <w:tc>
              <w:tcPr>
                <w:tcW w:w="3427" w:type="pct"/>
                <w:vAlign w:val="center"/>
              </w:tcPr>
              <w:p w14:paraId="47C4A38F" w14:textId="21104719" w:rsidR="00500394" w:rsidRPr="00A34267" w:rsidRDefault="00A530D2" w:rsidP="006C0F7D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</w:tbl>
    <w:p w14:paraId="6F00B3B7" w14:textId="77777777" w:rsidR="00656263" w:rsidRPr="00A34267" w:rsidRDefault="00656263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9"/>
        <w:gridCol w:w="2259"/>
        <w:gridCol w:w="6661"/>
      </w:tblGrid>
      <w:tr w:rsidR="00DF0BDE" w:rsidRPr="00A34267" w14:paraId="13A46648" w14:textId="2FD08BDB" w:rsidTr="007B616F">
        <w:trPr>
          <w:trHeight w:val="567"/>
        </w:trPr>
        <w:tc>
          <w:tcPr>
            <w:tcW w:w="411" w:type="pct"/>
            <w:shd w:val="clear" w:color="auto" w:fill="D9D9D9" w:themeFill="background1" w:themeFillShade="D9"/>
            <w:vAlign w:val="center"/>
          </w:tcPr>
          <w:p w14:paraId="7B414FEE" w14:textId="5DC2ADC7" w:rsidR="00DF0BDE" w:rsidRPr="006A78F3" w:rsidRDefault="00DF0BDE" w:rsidP="004D51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8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89" w:type="pct"/>
            <w:gridSpan w:val="2"/>
            <w:shd w:val="clear" w:color="auto" w:fill="D9D9D9" w:themeFill="background1" w:themeFillShade="D9"/>
            <w:vAlign w:val="center"/>
          </w:tcPr>
          <w:p w14:paraId="6E922C0B" w14:textId="49488996" w:rsidR="00DF0BDE" w:rsidRPr="006A78F3" w:rsidRDefault="00DF0BDE" w:rsidP="004D51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8F3">
              <w:rPr>
                <w:rFonts w:ascii="Times New Roman" w:hAnsi="Times New Roman" w:cs="Times New Roman"/>
              </w:rPr>
              <w:t>Einrichtung</w:t>
            </w:r>
          </w:p>
        </w:tc>
      </w:tr>
      <w:tr w:rsidR="003C3A9E" w:rsidRPr="00A34267" w14:paraId="3B14A884" w14:textId="5DCFAC52" w:rsidTr="007B616F">
        <w:trPr>
          <w:trHeight w:val="567"/>
        </w:trPr>
        <w:sdt>
          <w:sdtPr>
            <w:rPr>
              <w:rFonts w:ascii="Times New Roman" w:hAnsi="Times New Roman" w:cs="Times New Roman"/>
            </w:rPr>
            <w:id w:val="123481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vMerge w:val="restart"/>
                <w:vAlign w:val="center"/>
              </w:tcPr>
              <w:p w14:paraId="76306EB9" w14:textId="5E442519" w:rsidR="003C3A9E" w:rsidRPr="00A34267" w:rsidRDefault="00411D1E" w:rsidP="004D51C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62" w:type="pct"/>
            <w:vMerge w:val="restart"/>
            <w:shd w:val="clear" w:color="auto" w:fill="F2F2F2" w:themeFill="background1" w:themeFillShade="F2"/>
            <w:vAlign w:val="center"/>
          </w:tcPr>
          <w:p w14:paraId="48B419D1" w14:textId="4A9E4FA4" w:rsidR="003C3A9E" w:rsidRPr="00A34267" w:rsidRDefault="003C3A9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Krankenanstalt</w:t>
            </w:r>
            <w:r w:rsidR="004B3208" w:rsidRPr="00A3426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  <w:u w:val="dotted"/>
            </w:rPr>
            <w:id w:val="315232199"/>
            <w:placeholder>
              <w:docPart w:val="0E58B43D24724DB2AC8838731160AB78"/>
            </w:placeholder>
            <w:showingPlcHdr/>
          </w:sdtPr>
          <w:sdtEndPr/>
          <w:sdtContent>
            <w:tc>
              <w:tcPr>
                <w:tcW w:w="3427" w:type="pct"/>
                <w:vAlign w:val="center"/>
              </w:tcPr>
              <w:p w14:paraId="0312A0D5" w14:textId="23D11F58" w:rsidR="003C3A9E" w:rsidRPr="00A34267" w:rsidRDefault="00A530D2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u w:val="dotted"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3C3A9E" w:rsidRPr="00A34267" w14:paraId="60C56158" w14:textId="77777777" w:rsidTr="007B616F">
        <w:trPr>
          <w:trHeight w:val="567"/>
        </w:trPr>
        <w:tc>
          <w:tcPr>
            <w:tcW w:w="411" w:type="pct"/>
            <w:vMerge/>
            <w:vAlign w:val="center"/>
          </w:tcPr>
          <w:p w14:paraId="1315BB1D" w14:textId="77777777" w:rsidR="003C3A9E" w:rsidRPr="00A34267" w:rsidRDefault="003C3A9E" w:rsidP="004D51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Merge/>
            <w:shd w:val="clear" w:color="auto" w:fill="F2F2F2" w:themeFill="background1" w:themeFillShade="F2"/>
            <w:vAlign w:val="center"/>
          </w:tcPr>
          <w:p w14:paraId="43B80487" w14:textId="77777777" w:rsidR="003C3A9E" w:rsidRPr="00A34267" w:rsidRDefault="003C3A9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u w:val="dotted"/>
            </w:rPr>
            <w:id w:val="1631899062"/>
            <w:placeholder>
              <w:docPart w:val="A9A01646A01640779B76D9C2C42F6E2F"/>
            </w:placeholder>
            <w:showingPlcHdr/>
          </w:sdtPr>
          <w:sdtEndPr/>
          <w:sdtContent>
            <w:tc>
              <w:tcPr>
                <w:tcW w:w="3427" w:type="pct"/>
                <w:vAlign w:val="center"/>
              </w:tcPr>
              <w:p w14:paraId="05928357" w14:textId="4E99E7FC" w:rsidR="003C3A9E" w:rsidRPr="00A34267" w:rsidRDefault="00A530D2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u w:val="dotted"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  <w:u w:val="dotted"/>
                  </w:rPr>
                  <w:t xml:space="preserve">Klicken Sie hier, um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  <w:u w:val="dotted"/>
                  </w:rPr>
                  <w:t>Abteilung/Organisationseinheit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  <w:u w:val="dotted"/>
                  </w:rPr>
                  <w:t xml:space="preserve">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3C3A9E" w:rsidRPr="00A34267" w14:paraId="22E50925" w14:textId="2F31D13E" w:rsidTr="007B616F">
        <w:trPr>
          <w:trHeight w:val="567"/>
        </w:trPr>
        <w:tc>
          <w:tcPr>
            <w:tcW w:w="411" w:type="pct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</w:rPr>
              <w:id w:val="540790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B4603" w14:textId="26466C49" w:rsidR="003C3A9E" w:rsidRPr="00A34267" w:rsidRDefault="00625732" w:rsidP="004D51C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2" w:type="pct"/>
            <w:vMerge w:val="restart"/>
            <w:shd w:val="clear" w:color="auto" w:fill="F2F2F2" w:themeFill="background1" w:themeFillShade="F2"/>
            <w:vAlign w:val="center"/>
          </w:tcPr>
          <w:p w14:paraId="7DD9AD94" w14:textId="60058C65" w:rsidR="003C3A9E" w:rsidRPr="00A34267" w:rsidRDefault="003C3A9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Universitätsklinik</w:t>
            </w:r>
            <w:r w:rsidR="004B3208" w:rsidRPr="00A3426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2040473175"/>
            <w:placeholder>
              <w:docPart w:val="39B935215FB04EA5A4CFA03FBBC077B7"/>
            </w:placeholder>
            <w:showingPlcHdr/>
          </w:sdtPr>
          <w:sdtEndPr/>
          <w:sdtContent>
            <w:tc>
              <w:tcPr>
                <w:tcW w:w="3427" w:type="pct"/>
                <w:vAlign w:val="center"/>
              </w:tcPr>
              <w:p w14:paraId="253507B3" w14:textId="0DE15B39" w:rsidR="003C3A9E" w:rsidRPr="00A34267" w:rsidRDefault="00A530D2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3C3A9E" w:rsidRPr="00A34267" w14:paraId="2526AD74" w14:textId="77777777" w:rsidTr="007B616F">
        <w:trPr>
          <w:trHeight w:val="567"/>
        </w:trPr>
        <w:tc>
          <w:tcPr>
            <w:tcW w:w="411" w:type="pct"/>
            <w:vMerge/>
            <w:vAlign w:val="center"/>
          </w:tcPr>
          <w:p w14:paraId="2AF1FE59" w14:textId="77777777" w:rsidR="003C3A9E" w:rsidRPr="00A34267" w:rsidRDefault="003C3A9E" w:rsidP="004D51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Merge/>
            <w:shd w:val="clear" w:color="auto" w:fill="F2F2F2" w:themeFill="background1" w:themeFillShade="F2"/>
            <w:vAlign w:val="center"/>
          </w:tcPr>
          <w:p w14:paraId="20B756A1" w14:textId="77777777" w:rsidR="003C3A9E" w:rsidRPr="00A34267" w:rsidRDefault="003C3A9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vanish/>
            </w:rPr>
            <w:id w:val="2039074566"/>
            <w:placeholder>
              <w:docPart w:val="7AC35663A8AD48498DB1084A47B5EA90"/>
            </w:placeholder>
            <w:showingPlcHdr/>
          </w:sdtPr>
          <w:sdtEndPr/>
          <w:sdtContent>
            <w:tc>
              <w:tcPr>
                <w:tcW w:w="3427" w:type="pct"/>
                <w:vAlign w:val="center"/>
              </w:tcPr>
              <w:p w14:paraId="34831E1A" w14:textId="2C5C6E37" w:rsidR="003C3A9E" w:rsidRPr="00A34267" w:rsidRDefault="00A530D2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(Klinische) Abteilung/Department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3C3A9E" w:rsidRPr="00A34267" w14:paraId="51DD8735" w14:textId="5E0A9282" w:rsidTr="007B616F">
        <w:trPr>
          <w:trHeight w:val="567"/>
        </w:trPr>
        <w:tc>
          <w:tcPr>
            <w:tcW w:w="411" w:type="pct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id w:val="1449663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BF81A" w14:textId="70A62A12" w:rsidR="003C3A9E" w:rsidRPr="00A34267" w:rsidRDefault="00F20D42" w:rsidP="004D51C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2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55D88" w14:textId="4AED12EF" w:rsidR="003C3A9E" w:rsidRPr="00A34267" w:rsidRDefault="003C3A9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Sonstige Organisations</w:t>
            </w:r>
            <w:r w:rsidR="00625732" w:rsidRPr="00A34267">
              <w:rPr>
                <w:rFonts w:ascii="Times New Roman" w:hAnsi="Times New Roman" w:cs="Times New Roman"/>
              </w:rPr>
              <w:t xml:space="preserve">einheit von </w:t>
            </w:r>
            <w:r w:rsidRPr="00A34267">
              <w:rPr>
                <w:rFonts w:ascii="Times New Roman" w:hAnsi="Times New Roman" w:cs="Times New Roman"/>
              </w:rPr>
              <w:t>medizinische</w:t>
            </w:r>
            <w:r w:rsidR="00625732" w:rsidRPr="00A34267">
              <w:rPr>
                <w:rFonts w:ascii="Times New Roman" w:hAnsi="Times New Roman" w:cs="Times New Roman"/>
              </w:rPr>
              <w:t>n</w:t>
            </w:r>
            <w:r w:rsidRPr="00A34267">
              <w:rPr>
                <w:rFonts w:ascii="Times New Roman" w:hAnsi="Times New Roman" w:cs="Times New Roman"/>
              </w:rPr>
              <w:t xml:space="preserve"> Universitäten</w:t>
            </w:r>
            <w:r w:rsidR="004B3208" w:rsidRPr="00A3426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56173149"/>
            <w:placeholder>
              <w:docPart w:val="949D44FBE43F470DA70284B8A3AB7CA8"/>
            </w:placeholder>
            <w:showingPlcHdr/>
          </w:sdtPr>
          <w:sdtEndPr/>
          <w:sdtContent>
            <w:tc>
              <w:tcPr>
                <w:tcW w:w="3427" w:type="pct"/>
                <w:tcBorders>
                  <w:left w:val="nil"/>
                </w:tcBorders>
                <w:vAlign w:val="center"/>
              </w:tcPr>
              <w:p w14:paraId="56A375CE" w14:textId="2D007D1B" w:rsidR="003C3A9E" w:rsidRPr="00A34267" w:rsidRDefault="00A530D2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3C3A9E" w:rsidRPr="00A34267" w14:paraId="37A6F0AE" w14:textId="77777777" w:rsidTr="007B616F">
        <w:trPr>
          <w:trHeight w:val="567"/>
        </w:trPr>
        <w:tc>
          <w:tcPr>
            <w:tcW w:w="411" w:type="pct"/>
            <w:vMerge/>
            <w:tcBorders>
              <w:right w:val="single" w:sz="4" w:space="0" w:color="auto"/>
            </w:tcBorders>
            <w:vAlign w:val="center"/>
          </w:tcPr>
          <w:p w14:paraId="2FF2DB3B" w14:textId="77777777" w:rsidR="003C3A9E" w:rsidRPr="00A34267" w:rsidRDefault="003C3A9E" w:rsidP="004D51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13E54" w14:textId="77777777" w:rsidR="003C3A9E" w:rsidRPr="00A34267" w:rsidRDefault="003C3A9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vanish/>
            </w:rPr>
            <w:id w:val="1255856067"/>
            <w:placeholder>
              <w:docPart w:val="83849DEFC4B94BB1B3B5A351DCEBBED8"/>
            </w:placeholder>
            <w:showingPlcHdr/>
          </w:sdtPr>
          <w:sdtEndPr/>
          <w:sdtContent>
            <w:tc>
              <w:tcPr>
                <w:tcW w:w="3427" w:type="pct"/>
                <w:tcBorders>
                  <w:left w:val="nil"/>
                </w:tcBorders>
                <w:vAlign w:val="center"/>
              </w:tcPr>
              <w:p w14:paraId="0050D278" w14:textId="0310A750" w:rsidR="003C3A9E" w:rsidRPr="00A34267" w:rsidRDefault="00A530D2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Organisationseinheit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F20D42" w:rsidRPr="00A34267" w14:paraId="255FCAA6" w14:textId="77777777" w:rsidTr="007B616F">
        <w:trPr>
          <w:trHeight w:val="567"/>
        </w:trPr>
        <w:tc>
          <w:tcPr>
            <w:tcW w:w="411" w:type="pct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id w:val="-1191216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4635C9" w14:textId="33504C95" w:rsidR="00F20D42" w:rsidRPr="00A34267" w:rsidRDefault="005D7283" w:rsidP="004D51C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2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A44CD" w14:textId="0099524D" w:rsidR="00F20D42" w:rsidRPr="00A34267" w:rsidRDefault="00F4242A" w:rsidP="00F424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Sonderkrankenanstalt</w:t>
            </w:r>
            <w:r w:rsidR="004B3208" w:rsidRPr="00A3426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400281072"/>
            <w:placeholder>
              <w:docPart w:val="102CBDF6E2DC482889BFA98617901D93"/>
            </w:placeholder>
            <w:showingPlcHdr/>
          </w:sdtPr>
          <w:sdtEndPr/>
          <w:sdtContent>
            <w:tc>
              <w:tcPr>
                <w:tcW w:w="3427" w:type="pct"/>
                <w:tcBorders>
                  <w:left w:val="nil"/>
                </w:tcBorders>
                <w:vAlign w:val="center"/>
              </w:tcPr>
              <w:p w14:paraId="0A7E2BB7" w14:textId="19A761B0" w:rsidR="00F20D42" w:rsidRPr="00A34267" w:rsidRDefault="00A530D2" w:rsidP="00C1531C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F20D42" w:rsidRPr="00A34267" w14:paraId="04770549" w14:textId="77777777" w:rsidTr="007B616F">
        <w:trPr>
          <w:trHeight w:val="567"/>
        </w:trPr>
        <w:tc>
          <w:tcPr>
            <w:tcW w:w="411" w:type="pct"/>
            <w:vMerge/>
            <w:tcBorders>
              <w:right w:val="single" w:sz="4" w:space="0" w:color="auto"/>
            </w:tcBorders>
            <w:vAlign w:val="center"/>
          </w:tcPr>
          <w:p w14:paraId="66EDFA80" w14:textId="77777777" w:rsidR="00F20D42" w:rsidRPr="00A34267" w:rsidRDefault="00F20D42" w:rsidP="004D51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FE32E" w14:textId="77777777" w:rsidR="00F20D42" w:rsidRPr="00A34267" w:rsidRDefault="00F20D42" w:rsidP="00F20D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vanish/>
            </w:rPr>
            <w:id w:val="-96874879"/>
            <w:placeholder>
              <w:docPart w:val="7796E7AC1FEC4D32A3AF8FB507D55F97"/>
            </w:placeholder>
            <w:showingPlcHdr/>
          </w:sdtPr>
          <w:sdtEndPr/>
          <w:sdtContent>
            <w:tc>
              <w:tcPr>
                <w:tcW w:w="3427" w:type="pct"/>
                <w:tcBorders>
                  <w:left w:val="nil"/>
                </w:tcBorders>
                <w:vAlign w:val="center"/>
              </w:tcPr>
              <w:p w14:paraId="40AB3E04" w14:textId="0FA82A1D" w:rsidR="00F20D42" w:rsidRPr="00A34267" w:rsidRDefault="00A530D2" w:rsidP="00F20D42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Organisationseinheit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5D7283" w:rsidRPr="00A34267" w14:paraId="7493EDDD" w14:textId="77777777" w:rsidTr="007B616F">
        <w:trPr>
          <w:trHeight w:val="567"/>
        </w:trPr>
        <w:tc>
          <w:tcPr>
            <w:tcW w:w="411" w:type="pct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id w:val="198283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444CEA" w14:textId="7E4D7AFF" w:rsidR="005D7283" w:rsidRPr="00A34267" w:rsidRDefault="005D7283" w:rsidP="004D51C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2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78DF7" w14:textId="26C396F5" w:rsidR="005D7283" w:rsidRPr="00A34267" w:rsidRDefault="005D7283" w:rsidP="005D7283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Selbstständiges Ambulatorium</w:t>
            </w:r>
            <w:r w:rsidR="004B3208" w:rsidRPr="00A3426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339090564"/>
            <w:placeholder>
              <w:docPart w:val="35C636895C3F44439B86AB35D5BD8371"/>
            </w:placeholder>
            <w:showingPlcHdr/>
          </w:sdtPr>
          <w:sdtEndPr/>
          <w:sdtContent>
            <w:tc>
              <w:tcPr>
                <w:tcW w:w="3427" w:type="pct"/>
                <w:tcBorders>
                  <w:left w:val="nil"/>
                </w:tcBorders>
                <w:vAlign w:val="center"/>
              </w:tcPr>
              <w:p w14:paraId="431E1838" w14:textId="7DF89B94" w:rsidR="005D7283" w:rsidRPr="00A34267" w:rsidRDefault="00A530D2" w:rsidP="00DA5D62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5D7283" w:rsidRPr="00A34267" w14:paraId="29163C01" w14:textId="77777777" w:rsidTr="007B616F">
        <w:trPr>
          <w:trHeight w:val="567"/>
        </w:trPr>
        <w:tc>
          <w:tcPr>
            <w:tcW w:w="411" w:type="pct"/>
            <w:vMerge/>
            <w:tcBorders>
              <w:right w:val="single" w:sz="4" w:space="0" w:color="auto"/>
            </w:tcBorders>
            <w:vAlign w:val="center"/>
          </w:tcPr>
          <w:p w14:paraId="6A192919" w14:textId="77777777" w:rsidR="005D7283" w:rsidRPr="00A34267" w:rsidRDefault="005D7283" w:rsidP="004D51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AA0FC" w14:textId="77777777" w:rsidR="005D7283" w:rsidRPr="00A34267" w:rsidRDefault="005D7283" w:rsidP="005D728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vanish/>
            </w:rPr>
            <w:id w:val="-1683192257"/>
            <w:placeholder>
              <w:docPart w:val="0ADE8C75BEDE421080AEA98D10111EE9"/>
            </w:placeholder>
            <w:showingPlcHdr/>
          </w:sdtPr>
          <w:sdtEndPr/>
          <w:sdtContent>
            <w:tc>
              <w:tcPr>
                <w:tcW w:w="3427" w:type="pct"/>
                <w:tcBorders>
                  <w:left w:val="nil"/>
                </w:tcBorders>
                <w:vAlign w:val="center"/>
              </w:tcPr>
              <w:p w14:paraId="640EDBE1" w14:textId="4470C8A3" w:rsidR="005D7283" w:rsidRPr="00A34267" w:rsidRDefault="00A530D2" w:rsidP="00DA5D62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Organisationseinheit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5D7283" w:rsidRPr="00A34267" w14:paraId="6254ADDD" w14:textId="77777777" w:rsidTr="007B616F">
        <w:trPr>
          <w:trHeight w:val="567"/>
        </w:trPr>
        <w:tc>
          <w:tcPr>
            <w:tcW w:w="411" w:type="pct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id w:val="-851491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3BD65" w14:textId="245F3747" w:rsidR="005D7283" w:rsidRPr="00A34267" w:rsidRDefault="005D7283" w:rsidP="004D51C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2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596FE" w14:textId="55148B99" w:rsidR="005D7283" w:rsidRPr="00A34267" w:rsidRDefault="005D7283" w:rsidP="005D7283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Untersuchungsanstalt der Gesundheitsverwaltung</w:t>
            </w:r>
            <w:r w:rsidR="004B3208" w:rsidRPr="00A3426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665626533"/>
            <w:placeholder>
              <w:docPart w:val="0C6D2529F50D48FD8A8097F525E940D5"/>
            </w:placeholder>
            <w:showingPlcHdr/>
          </w:sdtPr>
          <w:sdtEndPr/>
          <w:sdtContent>
            <w:tc>
              <w:tcPr>
                <w:tcW w:w="3427" w:type="pct"/>
                <w:tcBorders>
                  <w:left w:val="nil"/>
                </w:tcBorders>
                <w:vAlign w:val="center"/>
              </w:tcPr>
              <w:p w14:paraId="723E7D2A" w14:textId="35A3FCED" w:rsidR="005D7283" w:rsidRPr="00A34267" w:rsidRDefault="00A530D2" w:rsidP="00DA5D62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5D7283" w:rsidRPr="00A34267" w14:paraId="11D964C5" w14:textId="77777777" w:rsidTr="007B616F">
        <w:trPr>
          <w:trHeight w:val="567"/>
        </w:trPr>
        <w:tc>
          <w:tcPr>
            <w:tcW w:w="411" w:type="pct"/>
            <w:vMerge/>
            <w:tcBorders>
              <w:right w:val="single" w:sz="4" w:space="0" w:color="auto"/>
            </w:tcBorders>
            <w:vAlign w:val="center"/>
          </w:tcPr>
          <w:p w14:paraId="659EEFFE" w14:textId="77777777" w:rsidR="005D7283" w:rsidRPr="00A34267" w:rsidRDefault="005D7283" w:rsidP="004D51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9D504" w14:textId="77777777" w:rsidR="005D7283" w:rsidRPr="00A34267" w:rsidRDefault="005D7283" w:rsidP="005D728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vanish/>
            </w:rPr>
            <w:id w:val="-1096325680"/>
            <w:placeholder>
              <w:docPart w:val="F1CEF2BA73DC4F47821E4653F151826C"/>
            </w:placeholder>
            <w:showingPlcHdr/>
          </w:sdtPr>
          <w:sdtEndPr/>
          <w:sdtContent>
            <w:tc>
              <w:tcPr>
                <w:tcW w:w="3427" w:type="pct"/>
                <w:tcBorders>
                  <w:left w:val="nil"/>
                </w:tcBorders>
                <w:vAlign w:val="center"/>
              </w:tcPr>
              <w:p w14:paraId="001DC9F5" w14:textId="5BA85601" w:rsidR="005D7283" w:rsidRPr="00A34267" w:rsidRDefault="00A530D2" w:rsidP="00DA5D62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Organisationseinheit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5D7283" w:rsidRPr="00A34267" w14:paraId="35E302A3" w14:textId="77777777" w:rsidTr="007B616F">
        <w:trPr>
          <w:trHeight w:val="567"/>
        </w:trPr>
        <w:tc>
          <w:tcPr>
            <w:tcW w:w="411" w:type="pct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id w:val="-290216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C0E66" w14:textId="678FD66B" w:rsidR="005D7283" w:rsidRPr="00A34267" w:rsidRDefault="005D7283" w:rsidP="004D51C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2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14A0D" w14:textId="4F5807C9" w:rsidR="005D7283" w:rsidRPr="00A34267" w:rsidRDefault="005D7283" w:rsidP="005D7283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Arbeitsmedizinisches Zentrum</w:t>
            </w:r>
            <w:r w:rsidR="004B3208" w:rsidRPr="00A3426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743872394"/>
            <w:placeholder>
              <w:docPart w:val="F433C52DAA9F4CC5838C1AB3CFD82F52"/>
            </w:placeholder>
            <w:showingPlcHdr/>
          </w:sdtPr>
          <w:sdtEndPr/>
          <w:sdtContent>
            <w:tc>
              <w:tcPr>
                <w:tcW w:w="3427" w:type="pct"/>
                <w:tcBorders>
                  <w:left w:val="nil"/>
                </w:tcBorders>
                <w:vAlign w:val="center"/>
              </w:tcPr>
              <w:p w14:paraId="5CC2BD3F" w14:textId="49D27062" w:rsidR="005D7283" w:rsidRPr="00A34267" w:rsidRDefault="00A530D2" w:rsidP="00DA5D62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5D7283" w:rsidRPr="00A34267" w14:paraId="59F489FA" w14:textId="77777777" w:rsidTr="007B616F">
        <w:trPr>
          <w:trHeight w:val="567"/>
        </w:trPr>
        <w:tc>
          <w:tcPr>
            <w:tcW w:w="411" w:type="pct"/>
            <w:vMerge/>
            <w:tcBorders>
              <w:right w:val="single" w:sz="4" w:space="0" w:color="auto"/>
            </w:tcBorders>
            <w:vAlign w:val="center"/>
          </w:tcPr>
          <w:p w14:paraId="60E8FE81" w14:textId="77777777" w:rsidR="005D7283" w:rsidRPr="00A34267" w:rsidRDefault="005D7283" w:rsidP="004D51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88C27" w14:textId="77777777" w:rsidR="005D7283" w:rsidRPr="00A34267" w:rsidRDefault="005D7283" w:rsidP="005D728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vanish/>
            </w:rPr>
            <w:id w:val="-513378264"/>
            <w:placeholder>
              <w:docPart w:val="AADC715110D74D7FBA45BD7EE12D901A"/>
            </w:placeholder>
            <w:showingPlcHdr/>
          </w:sdtPr>
          <w:sdtEndPr/>
          <w:sdtContent>
            <w:tc>
              <w:tcPr>
                <w:tcW w:w="3427" w:type="pct"/>
                <w:tcBorders>
                  <w:left w:val="nil"/>
                </w:tcBorders>
                <w:vAlign w:val="center"/>
              </w:tcPr>
              <w:p w14:paraId="5CA5A695" w14:textId="6F24A149" w:rsidR="005D7283" w:rsidRPr="00A34267" w:rsidRDefault="00A530D2" w:rsidP="00A530D2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Organisationseinheit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5D7283" w:rsidRPr="00A34267" w14:paraId="28080A1E" w14:textId="77777777" w:rsidTr="007B616F">
        <w:trPr>
          <w:trHeight w:val="567"/>
        </w:trPr>
        <w:tc>
          <w:tcPr>
            <w:tcW w:w="411" w:type="pct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id w:val="14417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DFA9FF" w14:textId="0FD9B935" w:rsidR="005D7283" w:rsidRPr="00A34267" w:rsidRDefault="005D7283" w:rsidP="004D51C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2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991F3" w14:textId="1F81AE01" w:rsidR="005D7283" w:rsidRPr="00A34267" w:rsidRDefault="005D7283" w:rsidP="005D7283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Anstalt für die Unterbringung geistig abnormer oder entwöhnungsbedürftiger Rechtsbrecher</w:t>
            </w:r>
            <w:r w:rsidR="004B3208" w:rsidRPr="00A3426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949047245"/>
            <w:placeholder>
              <w:docPart w:val="8A11C9A52ADD40CA94F3E7FD17B95166"/>
            </w:placeholder>
            <w:showingPlcHdr/>
          </w:sdtPr>
          <w:sdtEndPr/>
          <w:sdtContent>
            <w:tc>
              <w:tcPr>
                <w:tcW w:w="3427" w:type="pct"/>
                <w:tcBorders>
                  <w:left w:val="nil"/>
                </w:tcBorders>
                <w:vAlign w:val="center"/>
              </w:tcPr>
              <w:p w14:paraId="12B0E9DA" w14:textId="6E3122EB" w:rsidR="005D7283" w:rsidRPr="00A34267" w:rsidRDefault="00A530D2" w:rsidP="00DA5D62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5D7283" w:rsidRPr="00A34267" w14:paraId="2DE1DBDB" w14:textId="77777777" w:rsidTr="007B616F">
        <w:trPr>
          <w:trHeight w:val="567"/>
        </w:trPr>
        <w:tc>
          <w:tcPr>
            <w:tcW w:w="411" w:type="pct"/>
            <w:vMerge/>
            <w:tcBorders>
              <w:right w:val="single" w:sz="4" w:space="0" w:color="auto"/>
            </w:tcBorders>
            <w:vAlign w:val="center"/>
          </w:tcPr>
          <w:p w14:paraId="5778E408" w14:textId="77777777" w:rsidR="005D7283" w:rsidRPr="00A34267" w:rsidRDefault="005D7283" w:rsidP="004D51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0FD84" w14:textId="77777777" w:rsidR="005D7283" w:rsidRPr="00A34267" w:rsidRDefault="005D7283" w:rsidP="005D728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vanish/>
            </w:rPr>
            <w:id w:val="-1814246860"/>
            <w:placeholder>
              <w:docPart w:val="3916E59A75D941B2A07226F0D1CC880D"/>
            </w:placeholder>
            <w:showingPlcHdr/>
          </w:sdtPr>
          <w:sdtEndPr/>
          <w:sdtContent>
            <w:tc>
              <w:tcPr>
                <w:tcW w:w="3427" w:type="pct"/>
                <w:tcBorders>
                  <w:left w:val="nil"/>
                </w:tcBorders>
                <w:vAlign w:val="center"/>
              </w:tcPr>
              <w:p w14:paraId="139A9F67" w14:textId="488AB3AC" w:rsidR="005D7283" w:rsidRPr="00A34267" w:rsidRDefault="00A530D2" w:rsidP="00DA5D62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Organisationseinheit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5D7283" w:rsidRPr="00A34267" w14:paraId="76483651" w14:textId="77777777" w:rsidTr="007B616F">
        <w:trPr>
          <w:trHeight w:val="567"/>
        </w:trPr>
        <w:tc>
          <w:tcPr>
            <w:tcW w:w="411" w:type="pct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id w:val="1049343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396DF" w14:textId="3E7B0022" w:rsidR="005D7283" w:rsidRPr="00A34267" w:rsidRDefault="005D7283" w:rsidP="004D51C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2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FD1D5" w14:textId="7AACD3DF" w:rsidR="005D7283" w:rsidRPr="00A34267" w:rsidRDefault="005D7283" w:rsidP="004B3208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 xml:space="preserve">Krankenabteilung </w:t>
            </w:r>
            <w:r w:rsidR="004B3208" w:rsidRPr="00A34267">
              <w:rPr>
                <w:rFonts w:ascii="Times New Roman" w:hAnsi="Times New Roman" w:cs="Times New Roman"/>
              </w:rPr>
              <w:t xml:space="preserve">einer </w:t>
            </w:r>
            <w:r w:rsidRPr="00A34267">
              <w:rPr>
                <w:rFonts w:ascii="Times New Roman" w:hAnsi="Times New Roman" w:cs="Times New Roman"/>
              </w:rPr>
              <w:t>Justizanstalt</w:t>
            </w:r>
            <w:r w:rsidR="004B3208" w:rsidRPr="00A3426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400216762"/>
            <w:placeholder>
              <w:docPart w:val="75D9E2A344F04208B1516547463D96EB"/>
            </w:placeholder>
            <w:showingPlcHdr/>
          </w:sdtPr>
          <w:sdtEndPr/>
          <w:sdtContent>
            <w:tc>
              <w:tcPr>
                <w:tcW w:w="3427" w:type="pct"/>
                <w:tcBorders>
                  <w:left w:val="nil"/>
                </w:tcBorders>
                <w:vAlign w:val="center"/>
              </w:tcPr>
              <w:p w14:paraId="26C1DD01" w14:textId="1BD7EDDC" w:rsidR="005D7283" w:rsidRPr="00A34267" w:rsidRDefault="00A530D2" w:rsidP="00DA5D62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5D7283" w:rsidRPr="00A34267" w14:paraId="3D84D0F2" w14:textId="77777777" w:rsidTr="007B616F">
        <w:trPr>
          <w:trHeight w:val="567"/>
        </w:trPr>
        <w:tc>
          <w:tcPr>
            <w:tcW w:w="411" w:type="pct"/>
            <w:vMerge/>
            <w:tcBorders>
              <w:right w:val="single" w:sz="4" w:space="0" w:color="auto"/>
            </w:tcBorders>
            <w:vAlign w:val="center"/>
          </w:tcPr>
          <w:p w14:paraId="4B58C227" w14:textId="77777777" w:rsidR="005D7283" w:rsidRPr="00A34267" w:rsidRDefault="005D7283" w:rsidP="004D51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D2E68" w14:textId="77777777" w:rsidR="005D7283" w:rsidRPr="00A34267" w:rsidRDefault="005D7283" w:rsidP="00DA5D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vanish/>
            </w:rPr>
            <w:id w:val="2009401541"/>
            <w:placeholder>
              <w:docPart w:val="43ABBB2D01BB4272A3C2569D380ECC8C"/>
            </w:placeholder>
            <w:showingPlcHdr/>
          </w:sdtPr>
          <w:sdtEndPr/>
          <w:sdtContent>
            <w:tc>
              <w:tcPr>
                <w:tcW w:w="3427" w:type="pct"/>
                <w:tcBorders>
                  <w:left w:val="nil"/>
                </w:tcBorders>
                <w:vAlign w:val="center"/>
              </w:tcPr>
              <w:p w14:paraId="258A1643" w14:textId="6076D699" w:rsidR="005D7283" w:rsidRPr="00A34267" w:rsidRDefault="00A530D2" w:rsidP="00DA5D62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Organisationseinheit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</w:tbl>
    <w:p w14:paraId="6FC5CC1A" w14:textId="77777777" w:rsidR="00656263" w:rsidRPr="00A34267" w:rsidRDefault="00656263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8926"/>
      </w:tblGrid>
      <w:tr w:rsidR="0060253C" w:rsidRPr="00A34267" w14:paraId="0F6C599C" w14:textId="77777777" w:rsidTr="007B616F">
        <w:trPr>
          <w:trHeight w:val="567"/>
        </w:trPr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08F9EACD" w14:textId="77777777" w:rsidR="0060253C" w:rsidRPr="006A78F3" w:rsidRDefault="0060253C" w:rsidP="004D51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8F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92" w:type="pct"/>
            <w:shd w:val="clear" w:color="auto" w:fill="D9D9D9" w:themeFill="background1" w:themeFillShade="D9"/>
            <w:vAlign w:val="center"/>
          </w:tcPr>
          <w:p w14:paraId="76B16B3F" w14:textId="77777777" w:rsidR="0060253C" w:rsidRPr="006A78F3" w:rsidRDefault="0060253C" w:rsidP="004D51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8F3">
              <w:rPr>
                <w:rFonts w:ascii="Times New Roman" w:hAnsi="Times New Roman" w:cs="Times New Roman"/>
              </w:rPr>
              <w:t>Fachgebiet</w:t>
            </w:r>
          </w:p>
        </w:tc>
      </w:tr>
      <w:tr w:rsidR="0060253C" w:rsidRPr="00A34267" w14:paraId="583A6195" w14:textId="77777777" w:rsidTr="007B616F">
        <w:trPr>
          <w:trHeight w:val="567"/>
        </w:trPr>
        <w:sdt>
          <w:sdtPr>
            <w:rPr>
              <w:rFonts w:ascii="Times New Roman" w:hAnsi="Times New Roman" w:cs="Times New Roman"/>
            </w:rPr>
            <w:id w:val="97648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4AB663C1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521DB1CA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Anästhesiologie und Intensivmedizin</w:t>
            </w:r>
          </w:p>
        </w:tc>
      </w:tr>
      <w:tr w:rsidR="0060253C" w:rsidRPr="00A34267" w14:paraId="3E8463EC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73065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52BE6ABE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6E11DE27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Anatomie</w:t>
            </w:r>
          </w:p>
        </w:tc>
      </w:tr>
      <w:tr w:rsidR="0060253C" w:rsidRPr="00A34267" w14:paraId="7E1D27CF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10040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77FA21FB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51F6A4CD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Arbeitsmedizin und angewandte Physiologie</w:t>
            </w:r>
          </w:p>
        </w:tc>
      </w:tr>
      <w:tr w:rsidR="0060253C" w:rsidRPr="00A34267" w14:paraId="28997EF6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206124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3F8D1A26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2330F7A7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Augenheilkunde und Optometrie</w:t>
            </w:r>
          </w:p>
        </w:tc>
      </w:tr>
      <w:tr w:rsidR="0060253C" w:rsidRPr="00A34267" w14:paraId="7E3D77E2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201953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23A86D2C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0F71079B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Allgemeinchirurgie und Viszeralchirurgie</w:t>
            </w:r>
          </w:p>
        </w:tc>
      </w:tr>
      <w:tr w:rsidR="0060253C" w:rsidRPr="00A34267" w14:paraId="25DA9CD6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27957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172D0A3F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35EED127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Allgemeinchirurgie und Gefäßchirurgie</w:t>
            </w:r>
          </w:p>
        </w:tc>
      </w:tr>
      <w:tr w:rsidR="0060253C" w:rsidRPr="00A34267" w14:paraId="26ACD0C3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9496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4EBF8526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2463E09E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Herzchirurgie</w:t>
            </w:r>
          </w:p>
        </w:tc>
      </w:tr>
      <w:tr w:rsidR="00F4242A" w:rsidRPr="00A34267" w14:paraId="42818B5F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26098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418DC02F" w14:textId="09631092" w:rsidR="00F4242A" w:rsidRPr="00A34267" w:rsidRDefault="00F4242A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761298EC" w14:textId="704CFC08" w:rsidR="00F4242A" w:rsidRPr="00A34267" w:rsidRDefault="00F4242A" w:rsidP="00F4242A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  <w:lang w:val="de-DE"/>
              </w:rPr>
              <w:t>Kinder- und Jugendchirurgie</w:t>
            </w:r>
          </w:p>
        </w:tc>
      </w:tr>
      <w:tr w:rsidR="00F4242A" w:rsidRPr="00A34267" w14:paraId="4DA7870E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22571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0F231371" w14:textId="51C1C511" w:rsidR="00F4242A" w:rsidRPr="00A34267" w:rsidRDefault="00F4242A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4FAD7D2A" w14:textId="2B29B9C0" w:rsidR="00F4242A" w:rsidRPr="00A34267" w:rsidRDefault="00F4242A" w:rsidP="00F4242A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  <w:lang w:val="de-DE"/>
              </w:rPr>
              <w:t>Neurochirurgie</w:t>
            </w:r>
          </w:p>
        </w:tc>
      </w:tr>
      <w:tr w:rsidR="00F4242A" w:rsidRPr="00A34267" w14:paraId="5BD6F458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96388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5550F636" w14:textId="1F409299" w:rsidR="00F4242A" w:rsidRPr="00A34267" w:rsidRDefault="00F4242A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1E025DD8" w14:textId="12B6B26C" w:rsidR="00F4242A" w:rsidRPr="00A34267" w:rsidRDefault="00F4242A" w:rsidP="00F4242A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  <w:lang w:val="de-DE"/>
              </w:rPr>
              <w:t>Plastische, Rekonstruktive und Ästhetische Chirurgie</w:t>
            </w:r>
          </w:p>
        </w:tc>
      </w:tr>
      <w:tr w:rsidR="00F4242A" w:rsidRPr="00A34267" w14:paraId="2DF9019C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1533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510C966F" w14:textId="4A415B4D" w:rsidR="00F4242A" w:rsidRPr="00A34267" w:rsidRDefault="00F4242A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6AF401E1" w14:textId="4199AA05" w:rsidR="00F4242A" w:rsidRPr="00A34267" w:rsidRDefault="00F4242A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  <w:lang w:val="de-DE"/>
              </w:rPr>
              <w:t>Thoraxchirurgie</w:t>
            </w:r>
          </w:p>
        </w:tc>
      </w:tr>
      <w:tr w:rsidR="0060253C" w:rsidRPr="00A34267" w14:paraId="420E6AF6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76746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4ED187A1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574D0D91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Frauenheilkunde und Geburtshilfe</w:t>
            </w:r>
          </w:p>
        </w:tc>
      </w:tr>
      <w:tr w:rsidR="0060253C" w:rsidRPr="00A34267" w14:paraId="70F6FEDD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89981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3E2A3FCD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75DE6C8B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Gerichtsmedizin</w:t>
            </w:r>
          </w:p>
        </w:tc>
      </w:tr>
      <w:tr w:rsidR="0060253C" w:rsidRPr="00A34267" w14:paraId="14EC209A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25054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4E9C538E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5E3E3E62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Hals-, Nasen- und Ohrenheilkunde</w:t>
            </w:r>
          </w:p>
        </w:tc>
      </w:tr>
      <w:tr w:rsidR="0060253C" w:rsidRPr="00A34267" w14:paraId="24408F3E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53172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41AB761B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69DED28E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Haut- und Geschlechtskrankheiten</w:t>
            </w:r>
          </w:p>
        </w:tc>
      </w:tr>
      <w:tr w:rsidR="0060253C" w:rsidRPr="00A34267" w14:paraId="2EB13DA7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76020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5BC40873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0A851632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Histologie, Embryologie und Zellbiologie</w:t>
            </w:r>
          </w:p>
        </w:tc>
      </w:tr>
      <w:tr w:rsidR="0060253C" w:rsidRPr="00A34267" w14:paraId="09C5DFB9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40322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60970010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1BEA6232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Innere Medizin</w:t>
            </w:r>
          </w:p>
        </w:tc>
      </w:tr>
      <w:tr w:rsidR="0060253C" w:rsidRPr="00A34267" w14:paraId="0A324C26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38374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07248198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1E8C5F57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Innere Medizin und Angiologie</w:t>
            </w:r>
          </w:p>
        </w:tc>
      </w:tr>
      <w:tr w:rsidR="0060253C" w:rsidRPr="00A34267" w14:paraId="2B8654A8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9994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46A0027B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038BF6C3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 xml:space="preserve">Innere Medizin und </w:t>
            </w:r>
            <w:proofErr w:type="spellStart"/>
            <w:r w:rsidRPr="00A34267">
              <w:rPr>
                <w:rFonts w:ascii="Times New Roman" w:hAnsi="Times New Roman" w:cs="Times New Roman"/>
              </w:rPr>
              <w:t>Endkrinologie</w:t>
            </w:r>
            <w:proofErr w:type="spellEnd"/>
            <w:r w:rsidRPr="00A34267">
              <w:rPr>
                <w:rFonts w:ascii="Times New Roman" w:hAnsi="Times New Roman" w:cs="Times New Roman"/>
              </w:rPr>
              <w:t xml:space="preserve"> und Diabetologie</w:t>
            </w:r>
          </w:p>
        </w:tc>
      </w:tr>
      <w:tr w:rsidR="0060253C" w:rsidRPr="00A34267" w14:paraId="6DC23329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47675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5B6A8540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2086C863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Innere Medizin und Gastroenterologie und Hepatologie</w:t>
            </w:r>
          </w:p>
        </w:tc>
      </w:tr>
      <w:tr w:rsidR="0060253C" w:rsidRPr="00A34267" w14:paraId="09998F58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69650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4E31AABF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62704F28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Innere Medizin und Hämatologie und internistische Onkologie</w:t>
            </w:r>
          </w:p>
        </w:tc>
      </w:tr>
      <w:tr w:rsidR="0060253C" w:rsidRPr="00A34267" w14:paraId="7D28C733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74595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631CE654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66BD09AB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Innere Medizin und Infektiologie</w:t>
            </w:r>
          </w:p>
        </w:tc>
      </w:tr>
      <w:tr w:rsidR="0060253C" w:rsidRPr="00A34267" w14:paraId="74B59CB5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83248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206EE6D1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599999FE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Innere Medizin und Intensivmedizin</w:t>
            </w:r>
          </w:p>
        </w:tc>
      </w:tr>
      <w:tr w:rsidR="0060253C" w:rsidRPr="00A34267" w14:paraId="20B0FF35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205506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7649BA1F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05762689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Innere Medizin und Kardiologie</w:t>
            </w:r>
          </w:p>
        </w:tc>
      </w:tr>
      <w:tr w:rsidR="0060253C" w:rsidRPr="00A34267" w14:paraId="21D6A6A9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06964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413B58E3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1CCDE4FE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Innere Medizin und Nephrologie</w:t>
            </w:r>
          </w:p>
        </w:tc>
      </w:tr>
      <w:tr w:rsidR="0060253C" w:rsidRPr="00A34267" w14:paraId="497E8AB3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58167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42C478B0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0656C2DF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Innere Medizin und Pneumologie</w:t>
            </w:r>
          </w:p>
        </w:tc>
      </w:tr>
      <w:tr w:rsidR="0060253C" w:rsidRPr="00A34267" w14:paraId="58F538BB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6130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169BDCE1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74757422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Innere Medizin und Rheumatologie</w:t>
            </w:r>
          </w:p>
        </w:tc>
      </w:tr>
      <w:tr w:rsidR="0060253C" w:rsidRPr="00A34267" w14:paraId="131C6009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6422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528E4BDA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3800D5F1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Kinder- und Jugendheilkunde</w:t>
            </w:r>
          </w:p>
        </w:tc>
      </w:tr>
      <w:tr w:rsidR="0060253C" w:rsidRPr="00A34267" w14:paraId="359D0A3D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88263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429CF8CF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1B01F83D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Kinder- und Jugendpsychiatrie und Psychotherapeutische Medizin</w:t>
            </w:r>
          </w:p>
        </w:tc>
      </w:tr>
      <w:tr w:rsidR="0060253C" w:rsidRPr="00A34267" w14:paraId="37A179C4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05277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649E83F9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3039E20A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Klinische Immunologie</w:t>
            </w:r>
          </w:p>
        </w:tc>
      </w:tr>
      <w:tr w:rsidR="0060253C" w:rsidRPr="00A34267" w14:paraId="7C5055FE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60803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48C92FC4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693A4AB1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Klinische Immunologie und Spezifische Prophylaxe und Tropenmedizin</w:t>
            </w:r>
          </w:p>
        </w:tc>
      </w:tr>
      <w:tr w:rsidR="0060253C" w:rsidRPr="00A34267" w14:paraId="15188BE9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42492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30FFEE7B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656CAC3D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Klinische Pathologie und Molekularpathologie</w:t>
            </w:r>
          </w:p>
        </w:tc>
      </w:tr>
      <w:tr w:rsidR="0060253C" w:rsidRPr="00A34267" w14:paraId="01367E11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28436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69BC24C3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71DB32BD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Klinische Pathologie und Neuropathologie</w:t>
            </w:r>
          </w:p>
        </w:tc>
      </w:tr>
      <w:tr w:rsidR="0060253C" w:rsidRPr="00A34267" w14:paraId="56FCCC8D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08120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228EF9F7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62183D84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Klinische Mikrobiologie und Hygiene</w:t>
            </w:r>
          </w:p>
        </w:tc>
      </w:tr>
      <w:tr w:rsidR="0060253C" w:rsidRPr="00A34267" w14:paraId="75815B46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92208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3B402C6B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27F4CDA1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Klinische Mikrobiologie und Virologie</w:t>
            </w:r>
          </w:p>
        </w:tc>
      </w:tr>
      <w:tr w:rsidR="0060253C" w:rsidRPr="00A34267" w14:paraId="1F5C6B1A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42683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7E9778B3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13FE5701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Medizinische Genetik</w:t>
            </w:r>
          </w:p>
        </w:tc>
      </w:tr>
      <w:tr w:rsidR="0060253C" w:rsidRPr="00A34267" w14:paraId="62B7C170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84155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37857E97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17563EE6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Medizinische und Chemische Labordiagnostik</w:t>
            </w:r>
          </w:p>
        </w:tc>
      </w:tr>
      <w:tr w:rsidR="0060253C" w:rsidRPr="00A34267" w14:paraId="61F28D29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44480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3E84D542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08F60A37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Mund-, Kiefer- und Gesichtschirurgie</w:t>
            </w:r>
          </w:p>
        </w:tc>
      </w:tr>
      <w:tr w:rsidR="0060253C" w:rsidRPr="00A34267" w14:paraId="338233DB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31371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311E4C0A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7257F5EB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Neurologie</w:t>
            </w:r>
          </w:p>
        </w:tc>
      </w:tr>
      <w:tr w:rsidR="0060253C" w:rsidRPr="00A34267" w14:paraId="494C71B2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27171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250C1939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5C30702E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Nuklearmedizin</w:t>
            </w:r>
          </w:p>
        </w:tc>
      </w:tr>
      <w:tr w:rsidR="0060253C" w:rsidRPr="00A34267" w14:paraId="3FC5B4DF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201325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14B2A377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2435D1FE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Orthopädie und Traumatologie</w:t>
            </w:r>
          </w:p>
        </w:tc>
      </w:tr>
      <w:tr w:rsidR="0060253C" w:rsidRPr="00A34267" w14:paraId="6AC4EA80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44110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1EB8A050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2BEAD39D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Pharmakologie und Toxikologie</w:t>
            </w:r>
          </w:p>
        </w:tc>
      </w:tr>
      <w:tr w:rsidR="0060253C" w:rsidRPr="00A34267" w14:paraId="4AF8533B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211955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1F6520BF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05A5F6C3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Physikalische Medizin und Allgemeine Rehabilitation</w:t>
            </w:r>
          </w:p>
        </w:tc>
      </w:tr>
      <w:tr w:rsidR="0060253C" w:rsidRPr="00A34267" w14:paraId="5C523F4F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22337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339DE7B5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4BCEEC76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Physiologie und Pathophysiologie</w:t>
            </w:r>
          </w:p>
        </w:tc>
      </w:tr>
      <w:tr w:rsidR="0060253C" w:rsidRPr="00A34267" w14:paraId="192E6C8A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77663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5A53AEBC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576357DC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Psychiatrie und Psychotherapeutische Medizin</w:t>
            </w:r>
          </w:p>
        </w:tc>
      </w:tr>
      <w:tr w:rsidR="0060253C" w:rsidRPr="00A34267" w14:paraId="57E1C2CD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192051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2506A6E7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0B3DAB50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Public Health</w:t>
            </w:r>
          </w:p>
        </w:tc>
      </w:tr>
      <w:tr w:rsidR="0060253C" w:rsidRPr="00A34267" w14:paraId="4DCAD6D3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07080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0AFB08CB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5B8D10D0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Radiologie</w:t>
            </w:r>
          </w:p>
        </w:tc>
      </w:tr>
      <w:tr w:rsidR="0060253C" w:rsidRPr="00A34267" w14:paraId="486AD277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214426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79A03FA1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13B601AC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Strahlentherapie-Radioonkologie</w:t>
            </w:r>
          </w:p>
        </w:tc>
      </w:tr>
      <w:tr w:rsidR="0060253C" w:rsidRPr="00A34267" w14:paraId="2712D23E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202970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4518F4CC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69742095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Transfusionsmedizin</w:t>
            </w:r>
          </w:p>
        </w:tc>
      </w:tr>
      <w:tr w:rsidR="0060253C" w:rsidRPr="00A34267" w14:paraId="69DADD00" w14:textId="77777777" w:rsidTr="007B616F">
        <w:trPr>
          <w:trHeight w:val="567"/>
        </w:trPr>
        <w:sdt>
          <w:sdtPr>
            <w:rPr>
              <w:rFonts w:ascii="Times New Roman" w:eastAsia="MS Gothic" w:hAnsi="Times New Roman" w:cs="Times New Roman"/>
            </w:rPr>
            <w:id w:val="-104127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vAlign w:val="center"/>
              </w:tcPr>
              <w:p w14:paraId="18184D66" w14:textId="77777777" w:rsidR="0060253C" w:rsidRPr="00A34267" w:rsidRDefault="0060253C" w:rsidP="004D51C7">
                <w:pPr>
                  <w:spacing w:line="276" w:lineRule="auto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shd w:val="clear" w:color="auto" w:fill="F2F2F2" w:themeFill="background1" w:themeFillShade="F2"/>
            <w:vAlign w:val="center"/>
          </w:tcPr>
          <w:p w14:paraId="775DF05B" w14:textId="77777777" w:rsidR="0060253C" w:rsidRPr="00A34267" w:rsidRDefault="0060253C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Urologie</w:t>
            </w:r>
          </w:p>
        </w:tc>
      </w:tr>
    </w:tbl>
    <w:p w14:paraId="3BCBE1EE" w14:textId="32D11AA3" w:rsidR="00A34267" w:rsidRDefault="00A34267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A34267" w:rsidRPr="0067032C" w14:paraId="7049DE17" w14:textId="77777777" w:rsidTr="006A78F3">
        <w:trPr>
          <w:trHeight w:val="567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F44B99" w14:textId="77777777" w:rsidR="00A34267" w:rsidRPr="0067032C" w:rsidRDefault="00A34267" w:rsidP="00A34267">
            <w:pPr>
              <w:rPr>
                <w:rFonts w:ascii="Times New Roman" w:hAnsi="Times New Roman" w:cs="Times New Roman"/>
                <w:b/>
              </w:rPr>
            </w:pPr>
            <w:r w:rsidRPr="006703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93" w:type="pct"/>
            <w:shd w:val="clear" w:color="auto" w:fill="BFBFBF" w:themeFill="background1" w:themeFillShade="BF"/>
            <w:vAlign w:val="center"/>
          </w:tcPr>
          <w:p w14:paraId="2F05102A" w14:textId="77777777" w:rsidR="00A34267" w:rsidRPr="0067032C" w:rsidRDefault="00A34267" w:rsidP="00A34267">
            <w:pPr>
              <w:rPr>
                <w:rFonts w:ascii="Times New Roman" w:hAnsi="Times New Roman" w:cs="Times New Roman"/>
                <w:b/>
              </w:rPr>
            </w:pPr>
            <w:r w:rsidRPr="0067032C">
              <w:rPr>
                <w:rFonts w:ascii="Times New Roman" w:hAnsi="Times New Roman" w:cs="Times New Roman"/>
                <w:b/>
              </w:rPr>
              <w:t>Angaben zum Antrag</w:t>
            </w:r>
          </w:p>
        </w:tc>
      </w:tr>
    </w:tbl>
    <w:p w14:paraId="5CDA1975" w14:textId="77777777" w:rsidR="00A34267" w:rsidRDefault="00A34267" w:rsidP="00A34267"/>
    <w:tbl>
      <w:tblPr>
        <w:tblStyle w:val="Tabellenraster"/>
        <w:tblW w:w="5391" w:type="pct"/>
        <w:tblInd w:w="-36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93"/>
        <w:gridCol w:w="2129"/>
        <w:gridCol w:w="6799"/>
      </w:tblGrid>
      <w:tr w:rsidR="00A34267" w:rsidRPr="0067032C" w14:paraId="11569AB8" w14:textId="77777777" w:rsidTr="006A78F3">
        <w:trPr>
          <w:cantSplit/>
          <w:trHeight w:val="567"/>
        </w:trPr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360F7625" w14:textId="77777777" w:rsidR="00A34267" w:rsidRPr="006A78F3" w:rsidRDefault="00A34267" w:rsidP="00A342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8F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92" w:type="pct"/>
            <w:gridSpan w:val="2"/>
            <w:shd w:val="clear" w:color="auto" w:fill="D9D9D9" w:themeFill="background1" w:themeFillShade="D9"/>
            <w:vAlign w:val="center"/>
          </w:tcPr>
          <w:p w14:paraId="0A343EB7" w14:textId="77777777" w:rsidR="00A34267" w:rsidRPr="006A78F3" w:rsidRDefault="00A34267" w:rsidP="00A342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8F3">
              <w:rPr>
                <w:rFonts w:ascii="Times New Roman" w:hAnsi="Times New Roman" w:cs="Times New Roman"/>
              </w:rPr>
              <w:t>Allgemeines</w:t>
            </w:r>
          </w:p>
        </w:tc>
      </w:tr>
      <w:tr w:rsidR="00A34267" w:rsidRPr="0067032C" w14:paraId="084E35D6" w14:textId="77777777" w:rsidTr="007B616F">
        <w:tblPrEx>
          <w:shd w:val="clear" w:color="auto" w:fill="auto"/>
        </w:tblPrEx>
        <w:trPr>
          <w:trHeight w:val="567"/>
        </w:trPr>
        <w:tc>
          <w:tcPr>
            <w:tcW w:w="408" w:type="pct"/>
            <w:tcBorders>
              <w:top w:val="nil"/>
              <w:left w:val="nil"/>
              <w:bottom w:val="nil"/>
            </w:tcBorders>
            <w:vAlign w:val="center"/>
          </w:tcPr>
          <w:p w14:paraId="220E50DB" w14:textId="77777777" w:rsidR="00A34267" w:rsidRPr="0067032C" w:rsidRDefault="00A34267" w:rsidP="00A342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1A40B601" w14:textId="77777777" w:rsidR="00A34267" w:rsidRPr="0067032C" w:rsidRDefault="00A34267" w:rsidP="00A342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32C">
              <w:rPr>
                <w:rFonts w:ascii="Times New Roman" w:hAnsi="Times New Roman" w:cs="Times New Roman"/>
              </w:rPr>
              <w:t>Gewünschtes Anerkennungsdatum: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795638870"/>
            <w:placeholder>
              <w:docPart w:val="7536C28C5EC8498C85FA428BFAAFA73D"/>
            </w:placeholder>
            <w:showingPlcHdr/>
          </w:sdtPr>
          <w:sdtEndPr/>
          <w:sdtContent>
            <w:tc>
              <w:tcPr>
                <w:tcW w:w="3497" w:type="pct"/>
                <w:vAlign w:val="center"/>
              </w:tcPr>
              <w:p w14:paraId="3F93130A" w14:textId="77777777" w:rsidR="00A34267" w:rsidRPr="0067032C" w:rsidRDefault="00A34267" w:rsidP="00A34267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67032C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67032C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Datum</w:t>
                </w:r>
                <w:r w:rsidRPr="0067032C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3B7405FE" w14:textId="77777777" w:rsidR="00A34267" w:rsidRDefault="00A34267" w:rsidP="00A34267"/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2972"/>
        <w:gridCol w:w="5954"/>
      </w:tblGrid>
      <w:tr w:rsidR="00A34267" w:rsidRPr="00C51FB8" w14:paraId="5A902A3C" w14:textId="77777777" w:rsidTr="007B616F">
        <w:trPr>
          <w:cantSplit/>
          <w:trHeight w:val="567"/>
        </w:trPr>
        <w:tc>
          <w:tcPr>
            <w:tcW w:w="4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lang w:val="de-DE"/>
              </w:rPr>
              <w:id w:val="-1461025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6C467" w14:textId="77777777" w:rsidR="00A34267" w:rsidRPr="00C51FB8" w:rsidRDefault="00A34267" w:rsidP="00A3426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lang w:val="de-DE"/>
                  </w:rPr>
                </w:pPr>
                <w:r w:rsidRPr="00C51FB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sdtContent>
          </w:sdt>
        </w:tc>
        <w:tc>
          <w:tcPr>
            <w:tcW w:w="459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9892C" w14:textId="77777777" w:rsidR="00A34267" w:rsidRPr="00C51FB8" w:rsidRDefault="00A34267" w:rsidP="00A34267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C51FB8">
              <w:rPr>
                <w:rFonts w:ascii="Times New Roman" w:hAnsi="Times New Roman" w:cs="Times New Roman"/>
                <w:lang w:val="de-DE"/>
              </w:rPr>
              <w:t>SFG - Sonderfach-Grundausbildung</w:t>
            </w:r>
          </w:p>
        </w:tc>
      </w:tr>
      <w:tr w:rsidR="00A34267" w:rsidRPr="00C51FB8" w14:paraId="48729FF8" w14:textId="77777777" w:rsidTr="007B616F">
        <w:trPr>
          <w:trHeight w:val="567"/>
        </w:trPr>
        <w:tc>
          <w:tcPr>
            <w:tcW w:w="408" w:type="pct"/>
            <w:tcBorders>
              <w:top w:val="single" w:sz="4" w:space="0" w:color="auto"/>
              <w:left w:val="nil"/>
              <w:bottom w:val="nil"/>
            </w:tcBorders>
          </w:tcPr>
          <w:p w14:paraId="67B1240D" w14:textId="77777777" w:rsidR="00A34267" w:rsidRPr="00C51FB8" w:rsidRDefault="00A34267" w:rsidP="00A34267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0E1EA" w14:textId="77777777" w:rsidR="00A34267" w:rsidRPr="00C51FB8" w:rsidRDefault="00A34267" w:rsidP="00A3426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Gewünschte Zahl der Ausbildungsstellen SFG: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920831019"/>
            <w:placeholder>
              <w:docPart w:val="A5ABE6D97F294BBE8C977AFFC263B0F8"/>
            </w:placeholder>
            <w:showingPlcHdr/>
            <w:text/>
          </w:sdtPr>
          <w:sdtEndPr/>
          <w:sdtContent>
            <w:tc>
              <w:tcPr>
                <w:tcW w:w="3063" w:type="pct"/>
                <w:tcBorders>
                  <w:top w:val="single" w:sz="4" w:space="0" w:color="auto"/>
                </w:tcBorders>
                <w:vAlign w:val="center"/>
              </w:tcPr>
              <w:p w14:paraId="2FA783A8" w14:textId="77777777" w:rsidR="00A34267" w:rsidRPr="00C51FB8" w:rsidRDefault="00A34267" w:rsidP="00A34267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die 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Zahl</w:t>
                </w:r>
                <w:r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>einzugeben.</w:t>
                </w:r>
              </w:p>
            </w:tc>
          </w:sdtContent>
        </w:sdt>
      </w:tr>
      <w:tr w:rsidR="00A34267" w:rsidRPr="00C51FB8" w14:paraId="306658F6" w14:textId="77777777" w:rsidTr="007B616F">
        <w:trPr>
          <w:trHeight w:val="717"/>
        </w:trPr>
        <w:tc>
          <w:tcPr>
            <w:tcW w:w="408" w:type="pct"/>
            <w:tcBorders>
              <w:top w:val="nil"/>
              <w:left w:val="nil"/>
              <w:bottom w:val="nil"/>
            </w:tcBorders>
          </w:tcPr>
          <w:p w14:paraId="706FC20F" w14:textId="77777777" w:rsidR="00A34267" w:rsidRPr="00C51FB8" w:rsidRDefault="00A34267" w:rsidP="00A34267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29" w:type="pct"/>
            <w:shd w:val="clear" w:color="auto" w:fill="F2F2F2" w:themeFill="background1" w:themeFillShade="F2"/>
            <w:vAlign w:val="center"/>
          </w:tcPr>
          <w:p w14:paraId="0A74B8E8" w14:textId="77777777" w:rsidR="00A34267" w:rsidRPr="00C51FB8" w:rsidRDefault="00A34267" w:rsidP="00A34267">
            <w:pPr>
              <w:rPr>
                <w:rFonts w:ascii="Times New Roman" w:hAnsi="Times New Roman" w:cs="Times New Roman"/>
                <w:lang w:val="de-DE"/>
              </w:rPr>
            </w:pPr>
            <w:r w:rsidRPr="00C51FB8">
              <w:rPr>
                <w:rFonts w:ascii="Times New Roman" w:hAnsi="Times New Roman" w:cs="Times New Roman"/>
                <w:lang w:val="de-DE"/>
              </w:rPr>
              <w:t>Gewünschtes Ausbildungs</w:t>
            </w:r>
            <w:r>
              <w:rPr>
                <w:rFonts w:ascii="Times New Roman" w:hAnsi="Times New Roman" w:cs="Times New Roman"/>
                <w:lang w:val="de-DE"/>
              </w:rPr>
              <w:t>aus</w:t>
            </w:r>
            <w:r w:rsidRPr="00C51FB8">
              <w:rPr>
                <w:rFonts w:ascii="Times New Roman" w:hAnsi="Times New Roman" w:cs="Times New Roman"/>
                <w:lang w:val="de-DE"/>
              </w:rPr>
              <w:t>maß/Monate: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618955452"/>
            <w:placeholder>
              <w:docPart w:val="74D891C33C0049DAA3BEA01CCFC42F8B"/>
            </w:placeholder>
            <w:showingPlcHdr/>
            <w:text/>
          </w:sdtPr>
          <w:sdtEndPr/>
          <w:sdtContent>
            <w:tc>
              <w:tcPr>
                <w:tcW w:w="3063" w:type="pct"/>
                <w:vAlign w:val="center"/>
              </w:tcPr>
              <w:p w14:paraId="3AE64EB5" w14:textId="77777777" w:rsidR="00A34267" w:rsidRPr="00C51FB8" w:rsidRDefault="00A34267" w:rsidP="00A34267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das 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Ausbildungs</w:t>
                </w:r>
                <w:r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maß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A34267" w:rsidRPr="00C51FB8" w14:paraId="2C5EE4BD" w14:textId="77777777" w:rsidTr="007B616F">
        <w:trPr>
          <w:trHeight w:val="570"/>
        </w:trPr>
        <w:tc>
          <w:tcPr>
            <w:tcW w:w="408" w:type="pct"/>
            <w:vMerge w:val="restart"/>
            <w:tcBorders>
              <w:top w:val="nil"/>
              <w:left w:val="nil"/>
            </w:tcBorders>
          </w:tcPr>
          <w:p w14:paraId="148840D2" w14:textId="77777777" w:rsidR="00A34267" w:rsidRPr="00C51FB8" w:rsidRDefault="00A34267" w:rsidP="00A34267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29" w:type="pct"/>
            <w:vMerge w:val="restart"/>
            <w:shd w:val="clear" w:color="auto" w:fill="F2F2F2" w:themeFill="background1" w:themeFillShade="F2"/>
            <w:vAlign w:val="center"/>
          </w:tcPr>
          <w:p w14:paraId="4A2B6F36" w14:textId="3B67B951" w:rsidR="00A34267" w:rsidRPr="00C51FB8" w:rsidRDefault="00A34267" w:rsidP="00A3426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Zahl der bereits bestehenden Ausbildungsstellen SFG:</w:t>
            </w:r>
          </w:p>
        </w:tc>
        <w:sdt>
          <w:sdtPr>
            <w:rPr>
              <w:rFonts w:ascii="Times New Roman" w:hAnsi="Times New Roman" w:cs="Times New Roman"/>
            </w:rPr>
            <w:id w:val="-410620563"/>
            <w:placeholder>
              <w:docPart w:val="2FA1451884B14107B366AEE4141A0E5A"/>
            </w:placeholder>
            <w:showingPlcHdr/>
            <w:text/>
          </w:sdtPr>
          <w:sdtEndPr/>
          <w:sdtContent>
            <w:tc>
              <w:tcPr>
                <w:tcW w:w="3063" w:type="pct"/>
                <w:vAlign w:val="center"/>
              </w:tcPr>
              <w:p w14:paraId="7F5649EC" w14:textId="3A130FFB" w:rsidR="00A34267" w:rsidRPr="00B069A1" w:rsidRDefault="00A34267" w:rsidP="00A34267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BC2DE6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die </w:t>
                </w:r>
                <w:r w:rsidRPr="00A34267">
                  <w:rPr>
                    <w:rStyle w:val="Platzhaltertext"/>
                    <w:b/>
                  </w:rPr>
                  <w:t>Anzahl</w:t>
                </w:r>
                <w:r w:rsidRPr="00BC2DE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A34267" w:rsidRPr="00C51FB8" w14:paraId="2F3570E7" w14:textId="77777777" w:rsidTr="007B616F">
        <w:trPr>
          <w:trHeight w:val="555"/>
        </w:trPr>
        <w:tc>
          <w:tcPr>
            <w:tcW w:w="408" w:type="pct"/>
            <w:vMerge/>
            <w:tcBorders>
              <w:left w:val="nil"/>
              <w:bottom w:val="nil"/>
            </w:tcBorders>
          </w:tcPr>
          <w:p w14:paraId="23ACF295" w14:textId="77777777" w:rsidR="00A34267" w:rsidRPr="00C51FB8" w:rsidRDefault="00A34267" w:rsidP="00A34267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29" w:type="pct"/>
            <w:vMerge/>
            <w:shd w:val="clear" w:color="auto" w:fill="F2F2F2" w:themeFill="background1" w:themeFillShade="F2"/>
            <w:vAlign w:val="center"/>
          </w:tcPr>
          <w:p w14:paraId="3CE2F161" w14:textId="77777777" w:rsidR="00A34267" w:rsidRDefault="00A34267" w:rsidP="00A34267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063" w:type="pct"/>
            <w:vAlign w:val="center"/>
          </w:tcPr>
          <w:p w14:paraId="6952F95E" w14:textId="2DC92DA0" w:rsidR="00A34267" w:rsidRDefault="00A34267" w:rsidP="00A3426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Flexibel besetzt: </w:t>
            </w:r>
            <w:sdt>
              <w:sdtPr>
                <w:rPr>
                  <w:rFonts w:ascii="Times New Roman" w:hAnsi="Times New Roman" w:cs="Times New Roman"/>
                </w:rPr>
                <w:id w:val="186262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6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069A1">
              <w:rPr>
                <w:rFonts w:ascii="Times New Roman" w:hAnsi="Times New Roman" w:cs="Times New Roman"/>
              </w:rPr>
              <w:t xml:space="preserve"> Ja</w:t>
            </w:r>
            <w:r w:rsidRPr="00B069A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1115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6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069A1">
              <w:rPr>
                <w:rFonts w:ascii="Times New Roman" w:hAnsi="Times New Roman" w:cs="Times New Roman"/>
              </w:rPr>
              <w:t xml:space="preserve"> Nein</w:t>
            </w:r>
          </w:p>
        </w:tc>
      </w:tr>
      <w:tr w:rsidR="00A34267" w:rsidRPr="00C51FB8" w14:paraId="096A9AEB" w14:textId="77777777" w:rsidTr="007B616F">
        <w:trPr>
          <w:trHeight w:val="682"/>
        </w:trPr>
        <w:tc>
          <w:tcPr>
            <w:tcW w:w="408" w:type="pct"/>
            <w:tcBorders>
              <w:top w:val="nil"/>
              <w:left w:val="nil"/>
              <w:bottom w:val="nil"/>
            </w:tcBorders>
          </w:tcPr>
          <w:p w14:paraId="616F9BB9" w14:textId="77777777" w:rsidR="00A34267" w:rsidRPr="00C51FB8" w:rsidRDefault="00A34267" w:rsidP="00A34267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29" w:type="pct"/>
            <w:shd w:val="clear" w:color="auto" w:fill="F2F2F2" w:themeFill="background1" w:themeFillShade="F2"/>
            <w:vAlign w:val="center"/>
          </w:tcPr>
          <w:p w14:paraId="11B5F78E" w14:textId="4402E1CE" w:rsidR="00A34267" w:rsidRPr="00C51FB8" w:rsidRDefault="001E3612" w:rsidP="00A3426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Bisherige Kooperation(en) </w:t>
            </w:r>
            <w:r w:rsidR="00A34267" w:rsidRPr="00C51FB8">
              <w:rPr>
                <w:rFonts w:ascii="Times New Roman" w:hAnsi="Times New Roman" w:cs="Times New Roman"/>
                <w:lang w:val="de-DE"/>
              </w:rPr>
              <w:t xml:space="preserve">mit </w:t>
            </w:r>
            <w:r w:rsidR="00A34267">
              <w:rPr>
                <w:rFonts w:ascii="Times New Roman" w:hAnsi="Times New Roman" w:cs="Times New Roman"/>
                <w:lang w:val="de-DE"/>
              </w:rPr>
              <w:t>anderer Einrichtung/anderen Einrichtungen:</w:t>
            </w:r>
          </w:p>
        </w:tc>
        <w:tc>
          <w:tcPr>
            <w:tcW w:w="3063" w:type="pct"/>
            <w:vAlign w:val="center"/>
          </w:tcPr>
          <w:p w14:paraId="0CE6B2EB" w14:textId="77777777" w:rsidR="00A34267" w:rsidRPr="00C51FB8" w:rsidRDefault="007C0A2A" w:rsidP="00A34267">
            <w:pPr>
              <w:spacing w:line="276" w:lineRule="auto"/>
              <w:rPr>
                <w:rFonts w:ascii="Times New Roman" w:hAnsi="Times New Roman" w:cs="Times New Roman"/>
                <w:noProof/>
                <w:lang w:eastAsia="de-AT"/>
              </w:rPr>
            </w:pPr>
            <w:sdt>
              <w:sdtPr>
                <w:rPr>
                  <w:rFonts w:ascii="Times New Roman" w:hAnsi="Times New Roman" w:cs="Times New Roman"/>
                </w:rPr>
                <w:id w:val="-637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67" w:rsidRPr="00B06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267" w:rsidRPr="00B069A1">
              <w:rPr>
                <w:rFonts w:ascii="Times New Roman" w:hAnsi="Times New Roman" w:cs="Times New Roman"/>
              </w:rPr>
              <w:t xml:space="preserve"> Ja</w:t>
            </w:r>
            <w:r w:rsidR="00A34267" w:rsidRPr="00B069A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0992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67" w:rsidRPr="00B06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267" w:rsidRPr="00B069A1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59C5F007" w14:textId="6114BC65" w:rsidR="00A34267" w:rsidRDefault="00A34267" w:rsidP="00A34267">
      <w:pPr>
        <w:rPr>
          <w:rFonts w:ascii="Times New Roman" w:hAnsi="Times New Roman" w:cs="Times New Roman"/>
          <w:lang w:val="de-DE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27"/>
        <w:gridCol w:w="630"/>
        <w:gridCol w:w="2451"/>
        <w:gridCol w:w="5911"/>
      </w:tblGrid>
      <w:tr w:rsidR="00A34267" w:rsidRPr="00C51FB8" w14:paraId="58E69C68" w14:textId="77777777" w:rsidTr="00077772">
        <w:trPr>
          <w:cantSplit/>
          <w:trHeight w:val="567"/>
        </w:trPr>
        <w:sdt>
          <w:sdtPr>
            <w:rPr>
              <w:rFonts w:ascii="Times New Roman" w:hAnsi="Times New Roman" w:cs="Times New Roman"/>
              <w:lang w:val="de-DE"/>
            </w:rPr>
            <w:id w:val="-145100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" w:type="pct"/>
                <w:shd w:val="clear" w:color="auto" w:fill="F2F2F2" w:themeFill="background1" w:themeFillShade="F2"/>
                <w:vAlign w:val="center"/>
              </w:tcPr>
              <w:p w14:paraId="4254EB55" w14:textId="77777777" w:rsidR="00A34267" w:rsidRPr="00C51FB8" w:rsidRDefault="00A34267" w:rsidP="00A34267">
                <w:pPr>
                  <w:spacing w:line="276" w:lineRule="auto"/>
                  <w:rPr>
                    <w:rFonts w:ascii="Times New Roman" w:hAnsi="Times New Roman" w:cs="Times New Roman"/>
                    <w:lang w:val="de-DE"/>
                  </w:rPr>
                </w:pPr>
                <w:r w:rsidRPr="00C51FB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  <w:tc>
          <w:tcPr>
            <w:tcW w:w="4626" w:type="pct"/>
            <w:gridSpan w:val="3"/>
            <w:shd w:val="clear" w:color="auto" w:fill="F2F2F2" w:themeFill="background1" w:themeFillShade="F2"/>
            <w:vAlign w:val="center"/>
          </w:tcPr>
          <w:p w14:paraId="4ED4E874" w14:textId="77777777" w:rsidR="00A34267" w:rsidRPr="00C51FB8" w:rsidRDefault="00A34267" w:rsidP="00A34267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C51FB8">
              <w:rPr>
                <w:rFonts w:ascii="Times New Roman" w:hAnsi="Times New Roman" w:cs="Times New Roman"/>
                <w:lang w:val="de-DE"/>
              </w:rPr>
              <w:t>SFS - Sonderfachschwerpunktausbildung</w:t>
            </w:r>
          </w:p>
        </w:tc>
      </w:tr>
      <w:tr w:rsidR="00A34267" w:rsidRPr="00FD237F" w14:paraId="69524DE8" w14:textId="77777777" w:rsidTr="00077772">
        <w:trPr>
          <w:trHeight w:val="567"/>
        </w:trPr>
        <w:tc>
          <w:tcPr>
            <w:tcW w:w="374" w:type="pct"/>
            <w:tcBorders>
              <w:top w:val="single" w:sz="4" w:space="0" w:color="auto"/>
              <w:left w:val="nil"/>
              <w:bottom w:val="nil"/>
            </w:tcBorders>
          </w:tcPr>
          <w:p w14:paraId="220B1BB3" w14:textId="77777777" w:rsidR="00A34267" w:rsidRPr="00C51FB8" w:rsidRDefault="00A34267" w:rsidP="00A34267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2544E" w14:textId="77777777" w:rsidR="00A34267" w:rsidRPr="00C51FB8" w:rsidRDefault="00A34267" w:rsidP="00A3426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Gewünschte Zahl der Ausbildungsstellen SFS: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1162926407"/>
            <w:placeholder>
              <w:docPart w:val="CB3AE339ACC2481C9B6D749FD5C4E357"/>
            </w:placeholder>
            <w:showingPlcHdr/>
            <w:text/>
          </w:sdtPr>
          <w:sdtEndPr/>
          <w:sdtContent>
            <w:tc>
              <w:tcPr>
                <w:tcW w:w="3041" w:type="pct"/>
                <w:tcBorders>
                  <w:top w:val="single" w:sz="4" w:space="0" w:color="auto"/>
                </w:tcBorders>
                <w:vAlign w:val="center"/>
              </w:tcPr>
              <w:p w14:paraId="68D9099A" w14:textId="77777777" w:rsidR="00A34267" w:rsidRPr="00FD237F" w:rsidRDefault="00A34267" w:rsidP="00A34267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FD237F">
                  <w:rPr>
                    <w:rStyle w:val="Platzhaltertext"/>
                    <w:vanish/>
                  </w:rPr>
                  <w:t xml:space="preserve">Klicken Sie hier, um die </w:t>
                </w:r>
                <w:r w:rsidRPr="00FD237F">
                  <w:rPr>
                    <w:rStyle w:val="Platzhaltertext"/>
                    <w:b/>
                    <w:vanish/>
                  </w:rPr>
                  <w:t>Zahl</w:t>
                </w:r>
                <w:r w:rsidRPr="00FD237F">
                  <w:rPr>
                    <w:rStyle w:val="Platzhaltertext"/>
                    <w:vanish/>
                  </w:rPr>
                  <w:t xml:space="preserve"> einzugeben.</w:t>
                </w:r>
              </w:p>
            </w:tc>
          </w:sdtContent>
        </w:sdt>
      </w:tr>
      <w:tr w:rsidR="00A34267" w:rsidRPr="00FD237F" w14:paraId="23EF2F86" w14:textId="77777777" w:rsidTr="00077772">
        <w:trPr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</w:tcBorders>
          </w:tcPr>
          <w:p w14:paraId="1583ABE1" w14:textId="77777777" w:rsidR="00A34267" w:rsidRPr="00C51FB8" w:rsidRDefault="00A34267" w:rsidP="00A34267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85" w:type="pct"/>
            <w:gridSpan w:val="2"/>
            <w:shd w:val="clear" w:color="auto" w:fill="F2F2F2" w:themeFill="background1" w:themeFillShade="F2"/>
            <w:vAlign w:val="center"/>
          </w:tcPr>
          <w:p w14:paraId="77658E1B" w14:textId="77777777" w:rsidR="00A34267" w:rsidRPr="00C51FB8" w:rsidRDefault="00A34267" w:rsidP="00A34267">
            <w:pPr>
              <w:rPr>
                <w:rFonts w:ascii="Times New Roman" w:hAnsi="Times New Roman" w:cs="Times New Roman"/>
                <w:lang w:val="de-DE"/>
              </w:rPr>
            </w:pPr>
            <w:r w:rsidRPr="00C51FB8">
              <w:rPr>
                <w:rFonts w:ascii="Times New Roman" w:hAnsi="Times New Roman" w:cs="Times New Roman"/>
                <w:lang w:val="de-DE"/>
              </w:rPr>
              <w:t>Gewünschtes Ausbildungs</w:t>
            </w:r>
            <w:r>
              <w:rPr>
                <w:rFonts w:ascii="Times New Roman" w:hAnsi="Times New Roman" w:cs="Times New Roman"/>
                <w:lang w:val="de-DE"/>
              </w:rPr>
              <w:t>aus</w:t>
            </w:r>
            <w:r w:rsidRPr="00C51FB8">
              <w:rPr>
                <w:rFonts w:ascii="Times New Roman" w:hAnsi="Times New Roman" w:cs="Times New Roman"/>
                <w:lang w:val="de-DE"/>
              </w:rPr>
              <w:t>maß/Monate: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1493863937"/>
            <w:placeholder>
              <w:docPart w:val="56A36C7FF04A42D5A7BAA994686C2A05"/>
            </w:placeholder>
            <w:showingPlcHdr/>
            <w:text/>
          </w:sdtPr>
          <w:sdtEndPr/>
          <w:sdtContent>
            <w:tc>
              <w:tcPr>
                <w:tcW w:w="3041" w:type="pct"/>
                <w:vAlign w:val="center"/>
              </w:tcPr>
              <w:p w14:paraId="0E09AAEE" w14:textId="77777777" w:rsidR="00A34267" w:rsidRPr="00FD237F" w:rsidRDefault="00A34267" w:rsidP="00A34267">
                <w:pPr>
                  <w:spacing w:line="276" w:lineRule="auto"/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FD237F">
                  <w:rPr>
                    <w:rStyle w:val="Platzhaltertext"/>
                    <w:vanish/>
                  </w:rPr>
                  <w:t xml:space="preserve">Klicken Sie hier, um das </w:t>
                </w:r>
                <w:r w:rsidRPr="00FD237F">
                  <w:rPr>
                    <w:rStyle w:val="Platzhaltertext"/>
                    <w:b/>
                    <w:vanish/>
                  </w:rPr>
                  <w:t>Ausbildungsausmaß</w:t>
                </w:r>
                <w:r w:rsidRPr="00FD237F">
                  <w:rPr>
                    <w:rStyle w:val="Platzhaltertext"/>
                    <w:vanish/>
                  </w:rPr>
                  <w:t xml:space="preserve"> einzugeben.</w:t>
                </w:r>
              </w:p>
            </w:tc>
          </w:sdtContent>
        </w:sdt>
      </w:tr>
      <w:tr w:rsidR="00A34267" w14:paraId="012680A6" w14:textId="77777777" w:rsidTr="00077772">
        <w:trPr>
          <w:trHeight w:val="627"/>
        </w:trPr>
        <w:tc>
          <w:tcPr>
            <w:tcW w:w="374" w:type="pct"/>
            <w:vMerge w:val="restart"/>
            <w:tcBorders>
              <w:top w:val="nil"/>
              <w:left w:val="nil"/>
            </w:tcBorders>
          </w:tcPr>
          <w:p w14:paraId="5D6EA74C" w14:textId="77777777" w:rsidR="00A34267" w:rsidRPr="00C51FB8" w:rsidRDefault="00A34267" w:rsidP="00A34267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85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914FE19" w14:textId="4465C340" w:rsidR="00A34267" w:rsidRDefault="00A34267" w:rsidP="00BE5C05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Zahl der bereits bestehenden Ausbildungsstellen SF</w:t>
            </w:r>
            <w:r w:rsidR="00BE5C05">
              <w:rPr>
                <w:rFonts w:ascii="Times New Roman" w:hAnsi="Times New Roman" w:cs="Times New Roman"/>
                <w:lang w:val="de-DE"/>
              </w:rPr>
              <w:t>S</w:t>
            </w:r>
            <w:r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550146397"/>
            <w:placeholder>
              <w:docPart w:val="44FDCF0B8F4F443C95F5D96178F9AC4B"/>
            </w:placeholder>
            <w:showingPlcHdr/>
            <w:text/>
          </w:sdtPr>
          <w:sdtEndPr/>
          <w:sdtContent>
            <w:tc>
              <w:tcPr>
                <w:tcW w:w="3041" w:type="pct"/>
                <w:vAlign w:val="center"/>
              </w:tcPr>
              <w:p w14:paraId="35651013" w14:textId="68924ADD" w:rsidR="00A34267" w:rsidRPr="00B069A1" w:rsidRDefault="00A34267" w:rsidP="00A34267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BC2DE6">
                  <w:rPr>
                    <w:rStyle w:val="Platzhaltertext"/>
                  </w:rPr>
                  <w:t>Klicken Sie hier, um</w:t>
                </w:r>
                <w:r>
                  <w:rPr>
                    <w:rStyle w:val="Platzhaltertext"/>
                  </w:rPr>
                  <w:t xml:space="preserve"> die</w:t>
                </w:r>
                <w:r w:rsidRPr="00BC2DE6">
                  <w:rPr>
                    <w:rStyle w:val="Platzhaltertext"/>
                  </w:rPr>
                  <w:t xml:space="preserve"> </w:t>
                </w:r>
                <w:r w:rsidRPr="00A34267">
                  <w:rPr>
                    <w:rStyle w:val="Platzhaltertext"/>
                    <w:b/>
                  </w:rPr>
                  <w:t>Zahl</w:t>
                </w:r>
                <w:r w:rsidRPr="00BC2DE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A34267" w14:paraId="2C82EF2B" w14:textId="77777777" w:rsidTr="00077772">
        <w:trPr>
          <w:trHeight w:val="628"/>
        </w:trPr>
        <w:tc>
          <w:tcPr>
            <w:tcW w:w="374" w:type="pct"/>
            <w:vMerge/>
            <w:tcBorders>
              <w:left w:val="nil"/>
              <w:bottom w:val="nil"/>
            </w:tcBorders>
          </w:tcPr>
          <w:p w14:paraId="45A1E821" w14:textId="77777777" w:rsidR="00A34267" w:rsidRPr="00C51FB8" w:rsidRDefault="00A34267" w:rsidP="00A34267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85" w:type="pct"/>
            <w:gridSpan w:val="2"/>
            <w:vMerge/>
            <w:shd w:val="clear" w:color="auto" w:fill="F2F2F2" w:themeFill="background1" w:themeFillShade="F2"/>
            <w:vAlign w:val="center"/>
          </w:tcPr>
          <w:p w14:paraId="6F530849" w14:textId="77777777" w:rsidR="00A34267" w:rsidRDefault="00A34267" w:rsidP="00A34267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041" w:type="pct"/>
            <w:vAlign w:val="center"/>
          </w:tcPr>
          <w:p w14:paraId="5F71D19A" w14:textId="5D7B64AD" w:rsidR="00A34267" w:rsidRPr="00B069A1" w:rsidRDefault="00A34267" w:rsidP="00A3426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Flexibel besetzt: </w:t>
            </w:r>
            <w:sdt>
              <w:sdtPr>
                <w:rPr>
                  <w:rFonts w:ascii="Times New Roman" w:hAnsi="Times New Roman" w:cs="Times New Roman"/>
                </w:rPr>
                <w:id w:val="183972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6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069A1">
              <w:rPr>
                <w:rFonts w:ascii="Times New Roman" w:hAnsi="Times New Roman" w:cs="Times New Roman"/>
              </w:rPr>
              <w:t xml:space="preserve"> Ja</w:t>
            </w:r>
            <w:r w:rsidRPr="00B069A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02458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6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069A1">
              <w:rPr>
                <w:rFonts w:ascii="Times New Roman" w:hAnsi="Times New Roman" w:cs="Times New Roman"/>
              </w:rPr>
              <w:t xml:space="preserve"> Nein</w:t>
            </w:r>
          </w:p>
        </w:tc>
      </w:tr>
      <w:tr w:rsidR="00A34267" w14:paraId="0515EE64" w14:textId="77777777" w:rsidTr="00077772">
        <w:trPr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</w:tcBorders>
          </w:tcPr>
          <w:p w14:paraId="29FEF0F6" w14:textId="77777777" w:rsidR="00A34267" w:rsidRPr="00C51FB8" w:rsidRDefault="00A34267" w:rsidP="00A34267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85" w:type="pct"/>
            <w:gridSpan w:val="2"/>
            <w:shd w:val="clear" w:color="auto" w:fill="F2F2F2" w:themeFill="background1" w:themeFillShade="F2"/>
            <w:vAlign w:val="center"/>
          </w:tcPr>
          <w:p w14:paraId="346ED992" w14:textId="77777777" w:rsidR="00A34267" w:rsidRPr="00C51FB8" w:rsidRDefault="00A34267" w:rsidP="00A3426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Flexible Besetzung gewünscht:</w:t>
            </w:r>
          </w:p>
        </w:tc>
        <w:tc>
          <w:tcPr>
            <w:tcW w:w="3041" w:type="pct"/>
            <w:vAlign w:val="center"/>
          </w:tcPr>
          <w:p w14:paraId="1B9D8577" w14:textId="77777777" w:rsidR="00A34267" w:rsidRDefault="007C0A2A" w:rsidP="00A34267">
            <w:pPr>
              <w:spacing w:line="276" w:lineRule="auto"/>
              <w:rPr>
                <w:rFonts w:ascii="Times New Roman" w:hAnsi="Times New Roman" w:cs="Times New Roman"/>
                <w:vanish/>
                <w:lang w:val="de-DE"/>
              </w:rPr>
            </w:pPr>
            <w:sdt>
              <w:sdtPr>
                <w:rPr>
                  <w:rFonts w:ascii="Times New Roman" w:hAnsi="Times New Roman" w:cs="Times New Roman"/>
                </w:rPr>
                <w:id w:val="-209755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67" w:rsidRPr="00B06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267" w:rsidRPr="00B069A1">
              <w:rPr>
                <w:rFonts w:ascii="Times New Roman" w:hAnsi="Times New Roman" w:cs="Times New Roman"/>
              </w:rPr>
              <w:t xml:space="preserve"> Ja</w:t>
            </w:r>
            <w:r w:rsidR="00A34267" w:rsidRPr="00B069A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98997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67" w:rsidRPr="00B06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267" w:rsidRPr="00B069A1">
              <w:rPr>
                <w:rFonts w:ascii="Times New Roman" w:hAnsi="Times New Roman" w:cs="Times New Roman"/>
              </w:rPr>
              <w:t xml:space="preserve"> Nein</w:t>
            </w:r>
          </w:p>
        </w:tc>
      </w:tr>
      <w:tr w:rsidR="00A34267" w:rsidRPr="00C51FB8" w14:paraId="404B104F" w14:textId="77777777" w:rsidTr="00077772">
        <w:trPr>
          <w:trHeight w:val="682"/>
        </w:trPr>
        <w:tc>
          <w:tcPr>
            <w:tcW w:w="374" w:type="pct"/>
            <w:tcBorders>
              <w:top w:val="nil"/>
              <w:left w:val="nil"/>
              <w:bottom w:val="nil"/>
            </w:tcBorders>
          </w:tcPr>
          <w:p w14:paraId="356722BC" w14:textId="77777777" w:rsidR="00A34267" w:rsidRPr="00C51FB8" w:rsidRDefault="00A34267" w:rsidP="00A34267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85" w:type="pct"/>
            <w:gridSpan w:val="2"/>
            <w:shd w:val="clear" w:color="auto" w:fill="F2F2F2" w:themeFill="background1" w:themeFillShade="F2"/>
            <w:vAlign w:val="center"/>
          </w:tcPr>
          <w:p w14:paraId="50AC46CF" w14:textId="49B0FFCB" w:rsidR="00A34267" w:rsidRPr="00C51FB8" w:rsidRDefault="001E3612" w:rsidP="00A3426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Bisherige Kooperation(en)</w:t>
            </w:r>
            <w:r w:rsidR="00A34267" w:rsidRPr="00C51FB8">
              <w:rPr>
                <w:rFonts w:ascii="Times New Roman" w:hAnsi="Times New Roman" w:cs="Times New Roman"/>
                <w:lang w:val="de-DE"/>
              </w:rPr>
              <w:t xml:space="preserve"> mit </w:t>
            </w:r>
            <w:r w:rsidR="00A34267">
              <w:rPr>
                <w:rFonts w:ascii="Times New Roman" w:hAnsi="Times New Roman" w:cs="Times New Roman"/>
                <w:lang w:val="de-DE"/>
              </w:rPr>
              <w:t>anderer Einrichtung/anderen Einrichtungen:</w:t>
            </w:r>
          </w:p>
        </w:tc>
        <w:tc>
          <w:tcPr>
            <w:tcW w:w="3041" w:type="pct"/>
            <w:vAlign w:val="center"/>
          </w:tcPr>
          <w:p w14:paraId="7C255C18" w14:textId="77777777" w:rsidR="00A34267" w:rsidRPr="00C51FB8" w:rsidRDefault="007C0A2A" w:rsidP="00A34267">
            <w:pPr>
              <w:spacing w:line="276" w:lineRule="auto"/>
              <w:rPr>
                <w:rFonts w:ascii="Times New Roman" w:hAnsi="Times New Roman" w:cs="Times New Roman"/>
                <w:noProof/>
                <w:lang w:eastAsia="de-AT"/>
              </w:rPr>
            </w:pPr>
            <w:sdt>
              <w:sdtPr>
                <w:rPr>
                  <w:rFonts w:ascii="Times New Roman" w:hAnsi="Times New Roman" w:cs="Times New Roman"/>
                </w:rPr>
                <w:id w:val="173180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67" w:rsidRPr="00B06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267" w:rsidRPr="00B069A1">
              <w:rPr>
                <w:rFonts w:ascii="Times New Roman" w:hAnsi="Times New Roman" w:cs="Times New Roman"/>
              </w:rPr>
              <w:t xml:space="preserve"> Ja</w:t>
            </w:r>
            <w:r w:rsidR="00A34267" w:rsidRPr="00B069A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8192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267" w:rsidRPr="00B06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267" w:rsidRPr="00B069A1">
              <w:rPr>
                <w:rFonts w:ascii="Times New Roman" w:hAnsi="Times New Roman" w:cs="Times New Roman"/>
              </w:rPr>
              <w:t xml:space="preserve"> Nein</w:t>
            </w:r>
          </w:p>
        </w:tc>
      </w:tr>
      <w:tr w:rsidR="006A78F3" w:rsidRPr="00C51FB8" w14:paraId="72DA77BB" w14:textId="77777777" w:rsidTr="00077772">
        <w:trPr>
          <w:cantSplit/>
          <w:trHeight w:val="490"/>
        </w:trPr>
        <w:tc>
          <w:tcPr>
            <w:tcW w:w="69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BD8FD4" w14:textId="77777777" w:rsidR="006A78F3" w:rsidRPr="00C51FB8" w:rsidRDefault="006A78F3" w:rsidP="00A34267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4302" w:type="pct"/>
            <w:gridSpan w:val="2"/>
            <w:shd w:val="clear" w:color="auto" w:fill="F2F2F2" w:themeFill="background1" w:themeFillShade="F2"/>
            <w:vAlign w:val="center"/>
          </w:tcPr>
          <w:p w14:paraId="3596BCEC" w14:textId="1C2D50BA" w:rsidR="006A78F3" w:rsidRPr="00C51FB8" w:rsidRDefault="006A78F3" w:rsidP="006A78F3">
            <w:pPr>
              <w:jc w:val="center"/>
              <w:rPr>
                <w:rFonts w:ascii="Times New Roman" w:hAnsi="Times New Roman" w:cs="Times New Roman"/>
                <w:vanish/>
                <w:lang w:val="de-DE"/>
              </w:rPr>
            </w:pPr>
            <w:r w:rsidRPr="007B616F">
              <w:rPr>
                <w:rFonts w:ascii="Times New Roman" w:hAnsi="Times New Roman" w:cs="Times New Roman"/>
                <w:lang w:val="de-DE"/>
              </w:rPr>
              <w:t>Angabe der beantragten Module/Spezialgebiete:</w:t>
            </w:r>
          </w:p>
        </w:tc>
      </w:tr>
      <w:tr w:rsidR="00A34267" w:rsidRPr="00C51FB8" w14:paraId="3C146CE1" w14:textId="77777777" w:rsidTr="00077772">
        <w:trPr>
          <w:cantSplit/>
          <w:trHeight w:val="567"/>
        </w:trPr>
        <w:tc>
          <w:tcPr>
            <w:tcW w:w="3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04482" w14:textId="77777777" w:rsidR="00A34267" w:rsidRPr="00C51FB8" w:rsidRDefault="00A34267" w:rsidP="00A34267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C10791" w14:textId="77777777" w:rsidR="00A34267" w:rsidRPr="00C51FB8" w:rsidRDefault="00A34267" w:rsidP="00A34267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1" w:type="pct"/>
            <w:vMerge w:val="restart"/>
            <w:shd w:val="clear" w:color="auto" w:fill="F2F2F2" w:themeFill="background1" w:themeFillShade="F2"/>
            <w:vAlign w:val="center"/>
          </w:tcPr>
          <w:p w14:paraId="184C2570" w14:textId="1F04892C" w:rsidR="00A34267" w:rsidRPr="00077772" w:rsidRDefault="00A34267" w:rsidP="00077772">
            <w:pPr>
              <w:rPr>
                <w:rFonts w:ascii="Times New Roman" w:hAnsi="Times New Roman" w:cs="Times New Roman"/>
                <w:lang w:val="de-DE"/>
              </w:rPr>
            </w:pPr>
            <w:r w:rsidRPr="00077772">
              <w:rPr>
                <w:rFonts w:ascii="Times New Roman" w:hAnsi="Times New Roman" w:cs="Times New Roman"/>
                <w:lang w:val="de-DE"/>
              </w:rPr>
              <w:t>Modul</w:t>
            </w:r>
            <w:r w:rsidR="007A3FAF" w:rsidRPr="00077772">
              <w:rPr>
                <w:rFonts w:ascii="Times New Roman" w:hAnsi="Times New Roman" w:cs="Times New Roman"/>
                <w:lang w:val="de-DE"/>
              </w:rPr>
              <w:t>/Spezialgebiet</w:t>
            </w:r>
            <w:r w:rsidRPr="00077772">
              <w:rPr>
                <w:rFonts w:ascii="Times New Roman" w:hAnsi="Times New Roman" w:cs="Times New Roman"/>
                <w:lang w:val="de-DE"/>
              </w:rPr>
              <w:t xml:space="preserve"> 1: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947281143"/>
            <w:placeholder>
              <w:docPart w:val="961BA6149AB3409684586CCD8846305F"/>
            </w:placeholder>
            <w:showingPlcHdr/>
            <w:text/>
          </w:sdtPr>
          <w:sdtEndPr/>
          <w:sdtContent>
            <w:tc>
              <w:tcPr>
                <w:tcW w:w="3041" w:type="pct"/>
                <w:shd w:val="clear" w:color="auto" w:fill="auto"/>
                <w:vAlign w:val="center"/>
              </w:tcPr>
              <w:p w14:paraId="3C44F269" w14:textId="77777777" w:rsidR="00A34267" w:rsidRPr="00C51FB8" w:rsidRDefault="00A34267" w:rsidP="00A34267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A34267" w:rsidRPr="00C51FB8" w14:paraId="424BAFF1" w14:textId="77777777" w:rsidTr="00077772">
        <w:trPr>
          <w:cantSplit/>
          <w:trHeight w:val="567"/>
        </w:trPr>
        <w:tc>
          <w:tcPr>
            <w:tcW w:w="37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1B932" w14:textId="77777777" w:rsidR="00A34267" w:rsidRPr="00C51FB8" w:rsidRDefault="00A34267" w:rsidP="00A34267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4A9B9D" w14:textId="77777777" w:rsidR="00A34267" w:rsidRPr="00C51FB8" w:rsidRDefault="00A34267" w:rsidP="00A34267">
            <w:pPr>
              <w:pStyle w:val="Listenabsatz"/>
              <w:numPr>
                <w:ilvl w:val="0"/>
                <w:numId w:val="26"/>
              </w:numPr>
              <w:ind w:left="459" w:hanging="284"/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1" w:type="pct"/>
            <w:vMerge/>
            <w:shd w:val="clear" w:color="auto" w:fill="F2F2F2" w:themeFill="background1" w:themeFillShade="F2"/>
            <w:vAlign w:val="center"/>
          </w:tcPr>
          <w:p w14:paraId="0A40B7F8" w14:textId="77777777" w:rsidR="00A34267" w:rsidRPr="00077772" w:rsidRDefault="00A34267" w:rsidP="00077772">
            <w:pPr>
              <w:pStyle w:val="Listenabsatz"/>
              <w:numPr>
                <w:ilvl w:val="0"/>
                <w:numId w:val="29"/>
              </w:numPr>
              <w:ind w:left="321" w:hanging="284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20982463"/>
            <w:placeholder>
              <w:docPart w:val="3A833F2429434F9DA1327A9EE53D56B5"/>
            </w:placeholder>
            <w:showingPlcHdr/>
            <w:text/>
          </w:sdtPr>
          <w:sdtEndPr/>
          <w:sdtContent>
            <w:tc>
              <w:tcPr>
                <w:tcW w:w="3041" w:type="pct"/>
                <w:shd w:val="clear" w:color="auto" w:fill="auto"/>
                <w:vAlign w:val="center"/>
              </w:tcPr>
              <w:p w14:paraId="6FDE6814" w14:textId="77777777" w:rsidR="00A34267" w:rsidRPr="00C51FB8" w:rsidRDefault="00A34267" w:rsidP="00A34267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A34267" w:rsidRPr="00C51FB8" w14:paraId="28C285D9" w14:textId="77777777" w:rsidTr="00077772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980F2" w14:textId="77777777" w:rsidR="00A34267" w:rsidRPr="00C51FB8" w:rsidRDefault="00A34267" w:rsidP="00A34267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4C04C" w14:textId="77777777" w:rsidR="00A34267" w:rsidRPr="00C51FB8" w:rsidRDefault="00A34267" w:rsidP="00A34267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1" w:type="pct"/>
            <w:vMerge w:val="restart"/>
            <w:shd w:val="clear" w:color="auto" w:fill="F2F2F2" w:themeFill="background1" w:themeFillShade="F2"/>
            <w:vAlign w:val="center"/>
          </w:tcPr>
          <w:p w14:paraId="4011EB2B" w14:textId="7E38017A" w:rsidR="00A34267" w:rsidRPr="00077772" w:rsidRDefault="00A34267" w:rsidP="00077772">
            <w:pPr>
              <w:rPr>
                <w:rFonts w:ascii="Times New Roman" w:hAnsi="Times New Roman" w:cs="Times New Roman"/>
                <w:lang w:val="de-DE"/>
              </w:rPr>
            </w:pPr>
            <w:r w:rsidRPr="00077772">
              <w:rPr>
                <w:rFonts w:ascii="Times New Roman" w:hAnsi="Times New Roman" w:cs="Times New Roman"/>
                <w:lang w:val="de-DE"/>
              </w:rPr>
              <w:t>Modul</w:t>
            </w:r>
            <w:r w:rsidR="007A3FAF" w:rsidRPr="00077772">
              <w:rPr>
                <w:rFonts w:ascii="Times New Roman" w:hAnsi="Times New Roman" w:cs="Times New Roman"/>
                <w:lang w:val="de-DE"/>
              </w:rPr>
              <w:t>/Spezialgebiet</w:t>
            </w:r>
            <w:r w:rsidRPr="00077772">
              <w:rPr>
                <w:rFonts w:ascii="Times New Roman" w:hAnsi="Times New Roman" w:cs="Times New Roman"/>
                <w:lang w:val="de-DE"/>
              </w:rPr>
              <w:t xml:space="preserve"> 2: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550510001"/>
            <w:placeholder>
              <w:docPart w:val="4660A737645C43EC9C5FEAE15F12EED2"/>
            </w:placeholder>
            <w:showingPlcHdr/>
            <w:text/>
          </w:sdtPr>
          <w:sdtEndPr/>
          <w:sdtContent>
            <w:tc>
              <w:tcPr>
                <w:tcW w:w="3041" w:type="pct"/>
                <w:shd w:val="clear" w:color="auto" w:fill="auto"/>
                <w:vAlign w:val="center"/>
              </w:tcPr>
              <w:p w14:paraId="0A779602" w14:textId="77777777" w:rsidR="00A34267" w:rsidRPr="00C51FB8" w:rsidRDefault="00A34267" w:rsidP="00A34267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A34267" w:rsidRPr="00C51FB8" w14:paraId="422FA39A" w14:textId="77777777" w:rsidTr="00077772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955F" w14:textId="77777777" w:rsidR="00A34267" w:rsidRPr="00C51FB8" w:rsidRDefault="00A34267" w:rsidP="00A34267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90388E" w14:textId="77777777" w:rsidR="00A34267" w:rsidRPr="00C51FB8" w:rsidRDefault="00A34267" w:rsidP="00A34267">
            <w:pPr>
              <w:pStyle w:val="Listenabsatz"/>
              <w:numPr>
                <w:ilvl w:val="0"/>
                <w:numId w:val="26"/>
              </w:numPr>
              <w:ind w:left="459" w:hanging="284"/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1" w:type="pct"/>
            <w:vMerge/>
            <w:shd w:val="clear" w:color="auto" w:fill="F2F2F2" w:themeFill="background1" w:themeFillShade="F2"/>
            <w:vAlign w:val="center"/>
          </w:tcPr>
          <w:p w14:paraId="59D6474C" w14:textId="77777777" w:rsidR="00A34267" w:rsidRPr="00077772" w:rsidRDefault="00A34267" w:rsidP="00077772">
            <w:pPr>
              <w:pStyle w:val="Listenabsatz"/>
              <w:numPr>
                <w:ilvl w:val="0"/>
                <w:numId w:val="29"/>
              </w:numPr>
              <w:ind w:left="321" w:hanging="284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1552960311"/>
            <w:placeholder>
              <w:docPart w:val="934AF7ACCA004EE9A525DFE516443141"/>
            </w:placeholder>
            <w:showingPlcHdr/>
          </w:sdtPr>
          <w:sdtEndPr/>
          <w:sdtContent>
            <w:tc>
              <w:tcPr>
                <w:tcW w:w="3041" w:type="pct"/>
                <w:shd w:val="clear" w:color="auto" w:fill="auto"/>
                <w:vAlign w:val="center"/>
              </w:tcPr>
              <w:p w14:paraId="0C7A12CB" w14:textId="77777777" w:rsidR="00A34267" w:rsidRPr="00C51FB8" w:rsidRDefault="00A34267" w:rsidP="00A34267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A34267" w:rsidRPr="00C51FB8" w14:paraId="6B89E0CA" w14:textId="77777777" w:rsidTr="00077772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2B14" w14:textId="77777777" w:rsidR="00A34267" w:rsidRPr="00C51FB8" w:rsidRDefault="00A34267" w:rsidP="00A34267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1579D5" w14:textId="77777777" w:rsidR="00A34267" w:rsidRPr="00C51FB8" w:rsidRDefault="00A34267" w:rsidP="00A34267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1" w:type="pct"/>
            <w:vMerge w:val="restart"/>
            <w:shd w:val="clear" w:color="auto" w:fill="F2F2F2" w:themeFill="background1" w:themeFillShade="F2"/>
            <w:vAlign w:val="center"/>
          </w:tcPr>
          <w:p w14:paraId="0BEF9282" w14:textId="1ED2BF0C" w:rsidR="00A34267" w:rsidRPr="00077772" w:rsidRDefault="007A3FAF" w:rsidP="00077772">
            <w:pPr>
              <w:rPr>
                <w:rFonts w:ascii="Times New Roman" w:hAnsi="Times New Roman" w:cs="Times New Roman"/>
                <w:lang w:val="de-DE"/>
              </w:rPr>
            </w:pPr>
            <w:r w:rsidRPr="00077772">
              <w:rPr>
                <w:rFonts w:ascii="Times New Roman" w:hAnsi="Times New Roman" w:cs="Times New Roman"/>
                <w:lang w:val="de-DE"/>
              </w:rPr>
              <w:t xml:space="preserve">Modul/Spezialgebiet </w:t>
            </w:r>
            <w:r w:rsidR="00A34267" w:rsidRPr="00077772">
              <w:rPr>
                <w:rFonts w:ascii="Times New Roman" w:hAnsi="Times New Roman" w:cs="Times New Roman"/>
                <w:lang w:val="de-DE"/>
              </w:rPr>
              <w:t>3: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654294151"/>
            <w:placeholder>
              <w:docPart w:val="B73DB983A0A24181929EB06A751F0062"/>
            </w:placeholder>
            <w:showingPlcHdr/>
            <w:text/>
          </w:sdtPr>
          <w:sdtEndPr/>
          <w:sdtContent>
            <w:tc>
              <w:tcPr>
                <w:tcW w:w="3041" w:type="pct"/>
                <w:shd w:val="clear" w:color="auto" w:fill="auto"/>
                <w:vAlign w:val="center"/>
              </w:tcPr>
              <w:p w14:paraId="00D44C90" w14:textId="77777777" w:rsidR="00A34267" w:rsidRPr="00C51FB8" w:rsidRDefault="00A34267" w:rsidP="00A34267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A34267" w:rsidRPr="00C51FB8" w14:paraId="7885F9FA" w14:textId="77777777" w:rsidTr="00077772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1933B" w14:textId="77777777" w:rsidR="00A34267" w:rsidRPr="00C51FB8" w:rsidRDefault="00A34267" w:rsidP="00A34267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FA0863" w14:textId="77777777" w:rsidR="00A34267" w:rsidRPr="00C51FB8" w:rsidRDefault="00A34267" w:rsidP="00A34267">
            <w:pPr>
              <w:pStyle w:val="Listenabsatz"/>
              <w:ind w:left="459"/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1" w:type="pct"/>
            <w:vMerge/>
            <w:shd w:val="clear" w:color="auto" w:fill="F2F2F2" w:themeFill="background1" w:themeFillShade="F2"/>
            <w:vAlign w:val="center"/>
          </w:tcPr>
          <w:p w14:paraId="5F20A284" w14:textId="77777777" w:rsidR="00A34267" w:rsidRPr="00077772" w:rsidRDefault="00A34267" w:rsidP="00077772">
            <w:pPr>
              <w:pStyle w:val="Listenabsatz"/>
              <w:numPr>
                <w:ilvl w:val="0"/>
                <w:numId w:val="29"/>
              </w:numPr>
              <w:ind w:left="321" w:hanging="284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664246658"/>
            <w:placeholder>
              <w:docPart w:val="AB195EF9593042758D27BD9779C9C6C2"/>
            </w:placeholder>
            <w:showingPlcHdr/>
          </w:sdtPr>
          <w:sdtEndPr/>
          <w:sdtContent>
            <w:tc>
              <w:tcPr>
                <w:tcW w:w="3041" w:type="pct"/>
                <w:shd w:val="clear" w:color="auto" w:fill="auto"/>
                <w:vAlign w:val="center"/>
              </w:tcPr>
              <w:p w14:paraId="02079905" w14:textId="77777777" w:rsidR="00A34267" w:rsidRPr="00C51FB8" w:rsidRDefault="00A34267" w:rsidP="00A34267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A34267" w:rsidRPr="00C51FB8" w14:paraId="7DBAF98E" w14:textId="77777777" w:rsidTr="00077772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3EF9F" w14:textId="77777777" w:rsidR="00A34267" w:rsidRPr="00C51FB8" w:rsidRDefault="00A34267" w:rsidP="00A34267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9C84A6" w14:textId="77777777" w:rsidR="00A34267" w:rsidRPr="00C51FB8" w:rsidRDefault="00A34267" w:rsidP="00A34267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1" w:type="pct"/>
            <w:vMerge w:val="restart"/>
            <w:shd w:val="clear" w:color="auto" w:fill="F2F2F2" w:themeFill="background1" w:themeFillShade="F2"/>
            <w:vAlign w:val="center"/>
          </w:tcPr>
          <w:p w14:paraId="4E999EA2" w14:textId="041055A7" w:rsidR="00A34267" w:rsidRPr="00077772" w:rsidRDefault="007A3FAF" w:rsidP="00077772">
            <w:pPr>
              <w:rPr>
                <w:rFonts w:ascii="Times New Roman" w:hAnsi="Times New Roman" w:cs="Times New Roman"/>
                <w:lang w:val="de-DE"/>
              </w:rPr>
            </w:pPr>
            <w:r w:rsidRPr="00077772">
              <w:rPr>
                <w:rFonts w:ascii="Times New Roman" w:hAnsi="Times New Roman" w:cs="Times New Roman"/>
                <w:lang w:val="de-DE"/>
              </w:rPr>
              <w:t xml:space="preserve">Modul/Spezialgebiet </w:t>
            </w:r>
            <w:r w:rsidR="00A34267" w:rsidRPr="00077772">
              <w:rPr>
                <w:rFonts w:ascii="Times New Roman" w:hAnsi="Times New Roman" w:cs="Times New Roman"/>
                <w:lang w:val="de-DE"/>
              </w:rPr>
              <w:t>4: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1284300035"/>
            <w:placeholder>
              <w:docPart w:val="600A4D6D57DA4FC2983B5C14838A55A4"/>
            </w:placeholder>
            <w:showingPlcHdr/>
            <w:text/>
          </w:sdtPr>
          <w:sdtEndPr/>
          <w:sdtContent>
            <w:tc>
              <w:tcPr>
                <w:tcW w:w="3041" w:type="pct"/>
                <w:shd w:val="clear" w:color="auto" w:fill="auto"/>
                <w:vAlign w:val="center"/>
              </w:tcPr>
              <w:p w14:paraId="76678DE1" w14:textId="77777777" w:rsidR="00A34267" w:rsidRPr="00C51FB8" w:rsidRDefault="00A34267" w:rsidP="00A34267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A34267" w:rsidRPr="00C51FB8" w14:paraId="17AA0D4D" w14:textId="77777777" w:rsidTr="00077772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4B081" w14:textId="77777777" w:rsidR="00A34267" w:rsidRPr="00C51FB8" w:rsidRDefault="00A34267" w:rsidP="00A34267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F3F858" w14:textId="77777777" w:rsidR="00A34267" w:rsidRPr="00C51FB8" w:rsidRDefault="00A34267" w:rsidP="00A34267">
            <w:pPr>
              <w:pStyle w:val="Listenabsatz"/>
              <w:ind w:left="459"/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1" w:type="pct"/>
            <w:vMerge/>
            <w:shd w:val="clear" w:color="auto" w:fill="F2F2F2" w:themeFill="background1" w:themeFillShade="F2"/>
            <w:vAlign w:val="center"/>
          </w:tcPr>
          <w:p w14:paraId="118AF348" w14:textId="77777777" w:rsidR="00A34267" w:rsidRPr="00077772" w:rsidRDefault="00A34267" w:rsidP="00077772">
            <w:pPr>
              <w:pStyle w:val="Listenabsatz"/>
              <w:numPr>
                <w:ilvl w:val="0"/>
                <w:numId w:val="29"/>
              </w:numPr>
              <w:ind w:left="321" w:hanging="284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508408963"/>
            <w:placeholder>
              <w:docPart w:val="70A13B24D459476B891D321324457D29"/>
            </w:placeholder>
            <w:showingPlcHdr/>
          </w:sdtPr>
          <w:sdtEndPr/>
          <w:sdtContent>
            <w:tc>
              <w:tcPr>
                <w:tcW w:w="3041" w:type="pct"/>
                <w:shd w:val="clear" w:color="auto" w:fill="auto"/>
                <w:vAlign w:val="center"/>
              </w:tcPr>
              <w:p w14:paraId="1AA3C42F" w14:textId="77777777" w:rsidR="00A34267" w:rsidRPr="00C51FB8" w:rsidRDefault="00A34267" w:rsidP="00A34267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A34267" w:rsidRPr="00C51FB8" w14:paraId="0FCF2EEC" w14:textId="77777777" w:rsidTr="00077772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D0EB9" w14:textId="77777777" w:rsidR="00A34267" w:rsidRPr="00C51FB8" w:rsidRDefault="00A34267" w:rsidP="00A34267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BAC18C" w14:textId="77777777" w:rsidR="00A34267" w:rsidRPr="00C51FB8" w:rsidRDefault="00A34267" w:rsidP="00A34267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1" w:type="pct"/>
            <w:vMerge w:val="restart"/>
            <w:shd w:val="clear" w:color="auto" w:fill="F2F2F2" w:themeFill="background1" w:themeFillShade="F2"/>
            <w:vAlign w:val="center"/>
          </w:tcPr>
          <w:p w14:paraId="319FF8E5" w14:textId="1DE20162" w:rsidR="00A34267" w:rsidRPr="00077772" w:rsidRDefault="007A3FAF" w:rsidP="00077772">
            <w:pPr>
              <w:rPr>
                <w:rFonts w:ascii="Times New Roman" w:hAnsi="Times New Roman" w:cs="Times New Roman"/>
                <w:lang w:val="de-DE"/>
              </w:rPr>
            </w:pPr>
            <w:r w:rsidRPr="00077772">
              <w:rPr>
                <w:rFonts w:ascii="Times New Roman" w:hAnsi="Times New Roman" w:cs="Times New Roman"/>
                <w:lang w:val="de-DE"/>
              </w:rPr>
              <w:t xml:space="preserve">Modul/Spezialgebiet </w:t>
            </w:r>
            <w:r w:rsidR="00A34267" w:rsidRPr="00077772">
              <w:rPr>
                <w:rFonts w:ascii="Times New Roman" w:hAnsi="Times New Roman" w:cs="Times New Roman"/>
                <w:lang w:val="de-DE"/>
              </w:rPr>
              <w:t>5: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1733577260"/>
            <w:placeholder>
              <w:docPart w:val="81571181A9C041BFBF0324346883B24B"/>
            </w:placeholder>
            <w:showingPlcHdr/>
            <w:text/>
          </w:sdtPr>
          <w:sdtEndPr/>
          <w:sdtContent>
            <w:tc>
              <w:tcPr>
                <w:tcW w:w="3041" w:type="pct"/>
                <w:shd w:val="clear" w:color="auto" w:fill="auto"/>
                <w:vAlign w:val="center"/>
              </w:tcPr>
              <w:p w14:paraId="611C2548" w14:textId="77777777" w:rsidR="00A34267" w:rsidRPr="00C51FB8" w:rsidRDefault="00A34267" w:rsidP="00A34267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A34267" w:rsidRPr="00C51FB8" w14:paraId="720616B4" w14:textId="77777777" w:rsidTr="00077772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7DF90" w14:textId="77777777" w:rsidR="00A34267" w:rsidRPr="00C51FB8" w:rsidRDefault="00A34267" w:rsidP="00A34267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586A42" w14:textId="77777777" w:rsidR="00A34267" w:rsidRPr="00C51FB8" w:rsidRDefault="00A34267" w:rsidP="00A34267">
            <w:pPr>
              <w:pStyle w:val="Listenabsatz"/>
              <w:numPr>
                <w:ilvl w:val="0"/>
                <w:numId w:val="26"/>
              </w:numPr>
              <w:ind w:left="459" w:hanging="284"/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1" w:type="pct"/>
            <w:vMerge/>
            <w:shd w:val="clear" w:color="auto" w:fill="F2F2F2" w:themeFill="background1" w:themeFillShade="F2"/>
            <w:vAlign w:val="center"/>
          </w:tcPr>
          <w:p w14:paraId="24F142BD" w14:textId="77777777" w:rsidR="00A34267" w:rsidRPr="00077772" w:rsidRDefault="00A34267" w:rsidP="00077772">
            <w:pPr>
              <w:pStyle w:val="Listenabsatz"/>
              <w:numPr>
                <w:ilvl w:val="0"/>
                <w:numId w:val="29"/>
              </w:numPr>
              <w:ind w:left="321" w:hanging="284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666791988"/>
            <w:placeholder>
              <w:docPart w:val="CBA3AECDA0654212A4E9BA617236CE8F"/>
            </w:placeholder>
            <w:showingPlcHdr/>
          </w:sdtPr>
          <w:sdtEndPr/>
          <w:sdtContent>
            <w:tc>
              <w:tcPr>
                <w:tcW w:w="3041" w:type="pct"/>
                <w:shd w:val="clear" w:color="auto" w:fill="auto"/>
                <w:vAlign w:val="center"/>
              </w:tcPr>
              <w:p w14:paraId="569A218E" w14:textId="77777777" w:rsidR="00A34267" w:rsidRPr="00C51FB8" w:rsidRDefault="00A34267" w:rsidP="00A34267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A34267" w:rsidRPr="00C51FB8" w14:paraId="16E1FAA6" w14:textId="77777777" w:rsidTr="00077772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1FA96" w14:textId="77777777" w:rsidR="00A34267" w:rsidRPr="00C51FB8" w:rsidRDefault="00A34267" w:rsidP="00A34267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174ECB" w14:textId="77777777" w:rsidR="00A34267" w:rsidRPr="00C51FB8" w:rsidRDefault="00A34267" w:rsidP="00A34267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1" w:type="pct"/>
            <w:vMerge w:val="restart"/>
            <w:shd w:val="clear" w:color="auto" w:fill="F2F2F2" w:themeFill="background1" w:themeFillShade="F2"/>
            <w:vAlign w:val="center"/>
          </w:tcPr>
          <w:p w14:paraId="343696CA" w14:textId="0169D029" w:rsidR="00A34267" w:rsidRPr="00077772" w:rsidRDefault="007A3FAF" w:rsidP="00077772">
            <w:pPr>
              <w:rPr>
                <w:rFonts w:ascii="Times New Roman" w:hAnsi="Times New Roman" w:cs="Times New Roman"/>
                <w:lang w:val="de-DE"/>
              </w:rPr>
            </w:pPr>
            <w:r w:rsidRPr="00077772">
              <w:rPr>
                <w:rFonts w:ascii="Times New Roman" w:hAnsi="Times New Roman" w:cs="Times New Roman"/>
                <w:lang w:val="de-DE"/>
              </w:rPr>
              <w:t xml:space="preserve">Modul/Spezialgebiet </w:t>
            </w:r>
            <w:r w:rsidR="00A34267" w:rsidRPr="00077772">
              <w:rPr>
                <w:rFonts w:ascii="Times New Roman" w:hAnsi="Times New Roman" w:cs="Times New Roman"/>
                <w:lang w:val="de-DE"/>
              </w:rPr>
              <w:t>6: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225772298"/>
            <w:placeholder>
              <w:docPart w:val="CF1CC701D694442092AF6115D73A332F"/>
            </w:placeholder>
            <w:showingPlcHdr/>
          </w:sdtPr>
          <w:sdtEndPr/>
          <w:sdtContent>
            <w:tc>
              <w:tcPr>
                <w:tcW w:w="3041" w:type="pct"/>
                <w:shd w:val="clear" w:color="auto" w:fill="auto"/>
                <w:vAlign w:val="center"/>
              </w:tcPr>
              <w:p w14:paraId="2D43A371" w14:textId="77777777" w:rsidR="00A34267" w:rsidRPr="00C51FB8" w:rsidRDefault="00A34267" w:rsidP="00A34267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A34267" w:rsidRPr="00C51FB8" w14:paraId="77C96985" w14:textId="77777777" w:rsidTr="00077772">
        <w:trPr>
          <w:cantSplit/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9688D" w14:textId="77777777" w:rsidR="00A34267" w:rsidRPr="00C51FB8" w:rsidRDefault="00A34267" w:rsidP="00A34267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0CD68B" w14:textId="77777777" w:rsidR="00A34267" w:rsidRPr="00C51FB8" w:rsidRDefault="00A34267" w:rsidP="00A34267">
            <w:pPr>
              <w:pStyle w:val="Listenabsatz"/>
              <w:numPr>
                <w:ilvl w:val="0"/>
                <w:numId w:val="26"/>
              </w:numPr>
              <w:ind w:left="459" w:hanging="284"/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1" w:type="pct"/>
            <w:vMerge/>
            <w:shd w:val="clear" w:color="auto" w:fill="F2F2F2" w:themeFill="background1" w:themeFillShade="F2"/>
            <w:vAlign w:val="center"/>
          </w:tcPr>
          <w:p w14:paraId="0A8F6CF0" w14:textId="77777777" w:rsidR="00A34267" w:rsidRPr="00C51FB8" w:rsidRDefault="00A34267" w:rsidP="00077772">
            <w:pPr>
              <w:pStyle w:val="Listenabsatz"/>
              <w:numPr>
                <w:ilvl w:val="0"/>
                <w:numId w:val="29"/>
              </w:numPr>
              <w:ind w:left="321" w:hanging="284"/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573349032"/>
            <w:placeholder>
              <w:docPart w:val="F879ED98D5284A76B324B858DEDC5295"/>
            </w:placeholder>
            <w:showingPlcHdr/>
            <w:text/>
          </w:sdtPr>
          <w:sdtEndPr/>
          <w:sdtContent>
            <w:tc>
              <w:tcPr>
                <w:tcW w:w="3041" w:type="pct"/>
                <w:shd w:val="clear" w:color="auto" w:fill="auto"/>
                <w:vAlign w:val="center"/>
              </w:tcPr>
              <w:p w14:paraId="3B52EFE1" w14:textId="77777777" w:rsidR="00A34267" w:rsidRPr="00C51FB8" w:rsidRDefault="00A34267" w:rsidP="00A34267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 w:rsidRPr="00C51FB8"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077772" w14:paraId="7BDBEF40" w14:textId="77777777" w:rsidTr="00077772">
        <w:trPr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76DAC7F" w14:textId="77777777" w:rsidR="00077772" w:rsidRDefault="00077772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</w:tcBorders>
          </w:tcPr>
          <w:p w14:paraId="057F5D28" w14:textId="77777777" w:rsidR="00077772" w:rsidRDefault="00077772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1" w:type="pct"/>
            <w:vMerge w:val="restart"/>
            <w:shd w:val="clear" w:color="auto" w:fill="EDEDED" w:themeFill="accent3" w:themeFillTint="33"/>
            <w:vAlign w:val="center"/>
            <w:hideMark/>
          </w:tcPr>
          <w:p w14:paraId="022572EB" w14:textId="77777777" w:rsidR="00077772" w:rsidRDefault="00077772" w:rsidP="0007777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Modul/Spezialgebiet 7: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47375436"/>
            <w:placeholder>
              <w:docPart w:val="9DBCFC5EB50D4B94B3A9856243E9D034"/>
            </w:placeholder>
            <w:showingPlcHdr/>
            <w:text/>
          </w:sdtPr>
          <w:sdtEndPr/>
          <w:sdtContent>
            <w:tc>
              <w:tcPr>
                <w:tcW w:w="3041" w:type="pct"/>
                <w:hideMark/>
              </w:tcPr>
              <w:p w14:paraId="71B65B5D" w14:textId="77777777" w:rsidR="00077772" w:rsidRDefault="00077772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077772" w14:paraId="368A855C" w14:textId="77777777" w:rsidTr="00077772">
        <w:trPr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F7673BE" w14:textId="77777777" w:rsidR="00077772" w:rsidRDefault="00077772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hideMark/>
          </w:tcPr>
          <w:p w14:paraId="3E4325DA" w14:textId="77777777" w:rsidR="00077772" w:rsidRDefault="00077772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51" w:type="dxa"/>
            <w:vMerge/>
            <w:shd w:val="clear" w:color="auto" w:fill="EDEDED" w:themeFill="accent3" w:themeFillTint="33"/>
            <w:vAlign w:val="center"/>
            <w:hideMark/>
          </w:tcPr>
          <w:p w14:paraId="310FF044" w14:textId="77777777" w:rsidR="00077772" w:rsidRDefault="00077772" w:rsidP="00077772">
            <w:pPr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1535115611"/>
            <w:placeholder>
              <w:docPart w:val="12B54CA37FC34D5B94735FF33E5A950D"/>
            </w:placeholder>
            <w:showingPlcHdr/>
            <w:text/>
          </w:sdtPr>
          <w:sdtEndPr/>
          <w:sdtContent>
            <w:tc>
              <w:tcPr>
                <w:tcW w:w="3041" w:type="pct"/>
                <w:hideMark/>
              </w:tcPr>
              <w:p w14:paraId="4B8132E6" w14:textId="77777777" w:rsidR="00077772" w:rsidRDefault="00077772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077772" w14:paraId="0B81F3DA" w14:textId="77777777" w:rsidTr="00077772">
        <w:trPr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B2AF229" w14:textId="77777777" w:rsidR="00077772" w:rsidRDefault="00077772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</w:tcBorders>
          </w:tcPr>
          <w:p w14:paraId="399903A2" w14:textId="77777777" w:rsidR="00077772" w:rsidRDefault="00077772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1" w:type="pct"/>
            <w:vMerge w:val="restart"/>
            <w:shd w:val="clear" w:color="auto" w:fill="EDEDED" w:themeFill="accent3" w:themeFillTint="33"/>
            <w:vAlign w:val="center"/>
            <w:hideMark/>
          </w:tcPr>
          <w:p w14:paraId="3E2D37B1" w14:textId="77777777" w:rsidR="00077772" w:rsidRDefault="00077772" w:rsidP="0007777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Modul/Spezialgebiet 8: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738908818"/>
            <w:placeholder>
              <w:docPart w:val="3119546B2B61455F80319CD851F4F34D"/>
            </w:placeholder>
            <w:showingPlcHdr/>
            <w:text/>
          </w:sdtPr>
          <w:sdtEndPr/>
          <w:sdtContent>
            <w:tc>
              <w:tcPr>
                <w:tcW w:w="3041" w:type="pct"/>
                <w:hideMark/>
              </w:tcPr>
              <w:p w14:paraId="67BE52F8" w14:textId="77777777" w:rsidR="00077772" w:rsidRDefault="00077772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077772" w14:paraId="195B1DBF" w14:textId="77777777" w:rsidTr="00077772">
        <w:trPr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3749A0F" w14:textId="77777777" w:rsidR="00077772" w:rsidRDefault="00077772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hideMark/>
          </w:tcPr>
          <w:p w14:paraId="7B46FD33" w14:textId="77777777" w:rsidR="00077772" w:rsidRDefault="00077772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51" w:type="dxa"/>
            <w:vMerge/>
            <w:shd w:val="clear" w:color="auto" w:fill="EDEDED" w:themeFill="accent3" w:themeFillTint="33"/>
            <w:vAlign w:val="center"/>
            <w:hideMark/>
          </w:tcPr>
          <w:p w14:paraId="6D6C7FDE" w14:textId="77777777" w:rsidR="00077772" w:rsidRDefault="00077772" w:rsidP="00077772">
            <w:pPr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1009338413"/>
            <w:placeholder>
              <w:docPart w:val="F9697036C4D54201BAED22541CFFD05E"/>
            </w:placeholder>
            <w:showingPlcHdr/>
            <w:text/>
          </w:sdtPr>
          <w:sdtEndPr/>
          <w:sdtContent>
            <w:tc>
              <w:tcPr>
                <w:tcW w:w="3041" w:type="pct"/>
                <w:hideMark/>
              </w:tcPr>
              <w:p w14:paraId="767248AD" w14:textId="77777777" w:rsidR="00077772" w:rsidRDefault="00077772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077772" w14:paraId="2AF1268F" w14:textId="77777777" w:rsidTr="00077772">
        <w:trPr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790D677" w14:textId="77777777" w:rsidR="00077772" w:rsidRDefault="00077772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</w:tcBorders>
          </w:tcPr>
          <w:p w14:paraId="6A808844" w14:textId="77777777" w:rsidR="00077772" w:rsidRDefault="00077772">
            <w:pPr>
              <w:jc w:val="righ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1" w:type="pct"/>
            <w:vMerge w:val="restart"/>
            <w:shd w:val="clear" w:color="auto" w:fill="EDEDED" w:themeFill="accent3" w:themeFillTint="33"/>
            <w:vAlign w:val="center"/>
            <w:hideMark/>
          </w:tcPr>
          <w:p w14:paraId="5FF88E44" w14:textId="77777777" w:rsidR="00077772" w:rsidRDefault="00077772" w:rsidP="0007777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Modul/Spezialgebiet 9:</w:t>
            </w: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789170874"/>
            <w:placeholder>
              <w:docPart w:val="0AB603DB9F2E41FC904A7C2A5F22C677"/>
            </w:placeholder>
            <w:showingPlcHdr/>
            <w:text/>
          </w:sdtPr>
          <w:sdtEndPr/>
          <w:sdtContent>
            <w:tc>
              <w:tcPr>
                <w:tcW w:w="3041" w:type="pct"/>
                <w:hideMark/>
              </w:tcPr>
              <w:p w14:paraId="5D76A051" w14:textId="77777777" w:rsidR="00077772" w:rsidRDefault="00077772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</w:t>
                </w:r>
                <w:r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die Bezeichnung</w:t>
                </w:r>
                <w:r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  <w:tr w:rsidR="00077772" w14:paraId="6BFA4C99" w14:textId="77777777" w:rsidTr="00077772">
        <w:trPr>
          <w:trHeight w:val="567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060FB58" w14:textId="77777777" w:rsidR="00077772" w:rsidRDefault="00077772">
            <w:pPr>
              <w:spacing w:line="276" w:lineRule="auto"/>
              <w:rPr>
                <w:rFonts w:ascii="Times New Roman" w:eastAsia="MS Gothic" w:hAnsi="Times New Roman" w:cs="Times New Roman"/>
                <w:b/>
                <w:lang w:val="de-DE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hideMark/>
          </w:tcPr>
          <w:p w14:paraId="239705B5" w14:textId="77777777" w:rsidR="00077772" w:rsidRDefault="00077772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51" w:type="dxa"/>
            <w:vMerge/>
            <w:shd w:val="clear" w:color="auto" w:fill="EDEDED" w:themeFill="accent3" w:themeFillTint="33"/>
            <w:hideMark/>
          </w:tcPr>
          <w:p w14:paraId="73C2C712" w14:textId="77777777" w:rsidR="00077772" w:rsidRDefault="00077772">
            <w:pPr>
              <w:rPr>
                <w:rFonts w:ascii="Times New Roman" w:hAnsi="Times New Roman" w:cs="Times New Roman"/>
                <w:lang w:val="de-DE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lang w:val="de-DE"/>
            </w:rPr>
            <w:id w:val="-2113667241"/>
            <w:placeholder>
              <w:docPart w:val="1DAB441B820046418F933F8B6818ADB0"/>
            </w:placeholder>
            <w:showingPlcHdr/>
            <w:text/>
          </w:sdtPr>
          <w:sdtEndPr/>
          <w:sdtContent>
            <w:tc>
              <w:tcPr>
                <w:tcW w:w="3041" w:type="pct"/>
                <w:hideMark/>
              </w:tcPr>
              <w:p w14:paraId="125BEF5C" w14:textId="77777777" w:rsidR="00077772" w:rsidRDefault="00077772">
                <w:pPr>
                  <w:rPr>
                    <w:rFonts w:ascii="Times New Roman" w:hAnsi="Times New Roman" w:cs="Times New Roman"/>
                    <w:vanish/>
                    <w:lang w:val="de-DE"/>
                  </w:rPr>
                </w:pPr>
                <w:r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Klicken Sie hier, um das </w:t>
                </w:r>
                <w:r>
                  <w:rPr>
                    <w:rStyle w:val="Platzhaltertext"/>
                    <w:rFonts w:ascii="Times New Roman" w:hAnsi="Times New Roman" w:cs="Times New Roman"/>
                    <w:b/>
                    <w:vanish/>
                    <w:lang w:val="de-DE"/>
                  </w:rPr>
                  <w:t>Ausmaß</w:t>
                </w:r>
                <w:r>
                  <w:rPr>
                    <w:rStyle w:val="Platzhaltertext"/>
                    <w:rFonts w:ascii="Times New Roman" w:hAnsi="Times New Roman" w:cs="Times New Roman"/>
                    <w:vanish/>
                    <w:lang w:val="de-DE"/>
                  </w:rPr>
                  <w:t xml:space="preserve"> einzugeben.</w:t>
                </w:r>
              </w:p>
            </w:tc>
          </w:sdtContent>
        </w:sdt>
      </w:tr>
    </w:tbl>
    <w:p w14:paraId="738C526B" w14:textId="77777777" w:rsidR="00A34267" w:rsidRPr="00C51FB8" w:rsidRDefault="00A34267" w:rsidP="00A34267">
      <w:pPr>
        <w:rPr>
          <w:rFonts w:ascii="Times New Roman" w:hAnsi="Times New Roman" w:cs="Times New Roman"/>
          <w:lang w:val="de-DE"/>
        </w:rPr>
      </w:pPr>
    </w:p>
    <w:p w14:paraId="1AF7B22A" w14:textId="77777777" w:rsidR="00A34267" w:rsidRDefault="00A34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9069"/>
      </w:tblGrid>
      <w:tr w:rsidR="00273045" w:rsidRPr="00A34267" w14:paraId="1758F881" w14:textId="0058A927" w:rsidTr="007B616F">
        <w:trPr>
          <w:trHeight w:val="730"/>
        </w:trPr>
        <w:tc>
          <w:tcPr>
            <w:tcW w:w="402" w:type="pct"/>
            <w:shd w:val="clear" w:color="auto" w:fill="BFBFBF" w:themeFill="background1" w:themeFillShade="BF"/>
            <w:vAlign w:val="center"/>
          </w:tcPr>
          <w:p w14:paraId="20FCA52A" w14:textId="267B7CF1" w:rsidR="00273045" w:rsidRPr="00A34267" w:rsidRDefault="00BE5C05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273045" w:rsidRPr="00A34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8" w:type="pct"/>
            <w:shd w:val="clear" w:color="auto" w:fill="BFBFBF" w:themeFill="background1" w:themeFillShade="BF"/>
            <w:vAlign w:val="center"/>
          </w:tcPr>
          <w:p w14:paraId="645DDBF6" w14:textId="32465F4E" w:rsidR="00273045" w:rsidRPr="00A34267" w:rsidRDefault="00273045" w:rsidP="006C0F7D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A34267">
              <w:rPr>
                <w:rFonts w:ascii="Times New Roman" w:hAnsi="Times New Roman" w:cs="Times New Roman"/>
                <w:b/>
              </w:rPr>
              <w:t>Nachweis der Personal- und Abteilungsstruktur</w:t>
            </w:r>
            <w:r w:rsidR="004B3208" w:rsidRPr="00A34267">
              <w:rPr>
                <w:rFonts w:ascii="Times New Roman" w:hAnsi="Times New Roman" w:cs="Times New Roman"/>
                <w:b/>
              </w:rPr>
              <w:t xml:space="preserve"> (§ 10 Abs. 2 Z 1 </w:t>
            </w:r>
            <w:proofErr w:type="spellStart"/>
            <w:r w:rsidR="004B3208" w:rsidRPr="00A34267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="004B3208" w:rsidRPr="00A34267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</w:tbl>
    <w:p w14:paraId="0C2D14A4" w14:textId="77777777" w:rsidR="00411D1E" w:rsidRPr="00A34267" w:rsidRDefault="00411D1E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9069"/>
      </w:tblGrid>
      <w:tr w:rsidR="00273045" w:rsidRPr="00A34267" w14:paraId="4F9998B7" w14:textId="5040AD6C" w:rsidTr="007B616F">
        <w:trPr>
          <w:trHeight w:val="563"/>
        </w:trPr>
        <w:tc>
          <w:tcPr>
            <w:tcW w:w="402" w:type="pct"/>
            <w:shd w:val="clear" w:color="auto" w:fill="D9D9D9" w:themeFill="background1" w:themeFillShade="D9"/>
            <w:vAlign w:val="center"/>
          </w:tcPr>
          <w:p w14:paraId="30F8B08B" w14:textId="23D5B623" w:rsidR="00273045" w:rsidRPr="006A78F3" w:rsidRDefault="00BE5C0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8F3">
              <w:rPr>
                <w:rFonts w:ascii="Times New Roman" w:hAnsi="Times New Roman" w:cs="Times New Roman"/>
              </w:rPr>
              <w:t>3</w:t>
            </w:r>
            <w:r w:rsidR="00247BA0" w:rsidRPr="006A78F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98" w:type="pct"/>
            <w:shd w:val="clear" w:color="auto" w:fill="D9D9D9" w:themeFill="background1" w:themeFillShade="D9"/>
            <w:vAlign w:val="center"/>
          </w:tcPr>
          <w:p w14:paraId="5C49F8A0" w14:textId="14EC1AA1" w:rsidR="00273045" w:rsidRPr="006A78F3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8F3">
              <w:rPr>
                <w:rFonts w:ascii="Times New Roman" w:hAnsi="Times New Roman" w:cs="Times New Roman"/>
              </w:rPr>
              <w:t>Personelle Besetzung</w:t>
            </w:r>
          </w:p>
        </w:tc>
      </w:tr>
    </w:tbl>
    <w:p w14:paraId="3C1A17A7" w14:textId="77777777" w:rsidR="00C61291" w:rsidRPr="00A34267" w:rsidRDefault="00C61291">
      <w:pPr>
        <w:rPr>
          <w:rFonts w:ascii="Times New Roman" w:hAnsi="Times New Roman" w:cs="Times New Roman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3004"/>
        <w:gridCol w:w="6065"/>
      </w:tblGrid>
      <w:tr w:rsidR="00273045" w:rsidRPr="00A34267" w14:paraId="5730561F" w14:textId="14ADA644" w:rsidTr="006A78F3">
        <w:trPr>
          <w:trHeight w:val="567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545B7" w14:textId="714614DA" w:rsidR="00273045" w:rsidRPr="00A34267" w:rsidRDefault="00BE5C0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3045" w:rsidRPr="00A34267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4598" w:type="pct"/>
            <w:gridSpan w:val="2"/>
            <w:shd w:val="clear" w:color="auto" w:fill="F2F2F2" w:themeFill="background1" w:themeFillShade="F2"/>
            <w:vAlign w:val="center"/>
          </w:tcPr>
          <w:p w14:paraId="64D048F5" w14:textId="06E79A89" w:rsidR="00273045" w:rsidRPr="00A34267" w:rsidRDefault="00E35613" w:rsidP="00E356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Leitung der Abteilung</w:t>
            </w:r>
            <w:r w:rsidR="004B3208" w:rsidRPr="00A34267">
              <w:rPr>
                <w:rFonts w:ascii="Times New Roman" w:hAnsi="Times New Roman" w:cs="Times New Roman"/>
              </w:rPr>
              <w:t>/</w:t>
            </w:r>
            <w:r w:rsidRPr="00A34267">
              <w:rPr>
                <w:rFonts w:ascii="Times New Roman" w:hAnsi="Times New Roman" w:cs="Times New Roman"/>
              </w:rPr>
              <w:t>des Instituts</w:t>
            </w:r>
            <w:r w:rsidR="004B3208" w:rsidRPr="00A34267">
              <w:rPr>
                <w:rFonts w:ascii="Times New Roman" w:hAnsi="Times New Roman" w:cs="Times New Roman"/>
              </w:rPr>
              <w:t>/der Organisationseinheit</w:t>
            </w:r>
          </w:p>
        </w:tc>
      </w:tr>
      <w:tr w:rsidR="00CC578C" w:rsidRPr="00A34267" w14:paraId="04B4F087" w14:textId="7F74911E" w:rsidTr="007B616F">
        <w:trPr>
          <w:trHeight w:val="567"/>
        </w:trPr>
        <w:tc>
          <w:tcPr>
            <w:tcW w:w="402" w:type="pct"/>
            <w:vMerge w:val="restart"/>
            <w:tcBorders>
              <w:left w:val="nil"/>
              <w:bottom w:val="nil"/>
            </w:tcBorders>
          </w:tcPr>
          <w:p w14:paraId="61EAB880" w14:textId="67A8EB09" w:rsidR="00CC578C" w:rsidRPr="00A34267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00D09420" w14:textId="237AC469" w:rsidR="00CC578C" w:rsidRPr="00A34267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77440653"/>
            <w:placeholder>
              <w:docPart w:val="BF249B83E0614084AD70D1E7532A7C04"/>
            </w:placeholder>
            <w:showingPlcHdr/>
          </w:sdtPr>
          <w:sdtEndPr/>
          <w:sdtContent>
            <w:tc>
              <w:tcPr>
                <w:tcW w:w="3075" w:type="pct"/>
                <w:vAlign w:val="center"/>
              </w:tcPr>
              <w:p w14:paraId="35F015A0" w14:textId="2FF77B1E" w:rsidR="00CC578C" w:rsidRPr="00A34267" w:rsidRDefault="00A530D2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den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Namen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4B3208" w:rsidRPr="00A34267" w14:paraId="6ABF9A2E" w14:textId="77777777" w:rsidTr="007B616F">
        <w:trPr>
          <w:trHeight w:val="567"/>
        </w:trPr>
        <w:tc>
          <w:tcPr>
            <w:tcW w:w="402" w:type="pct"/>
            <w:vMerge/>
            <w:tcBorders>
              <w:left w:val="nil"/>
              <w:bottom w:val="nil"/>
            </w:tcBorders>
          </w:tcPr>
          <w:p w14:paraId="1A802A3B" w14:textId="2881090D" w:rsidR="004B3208" w:rsidRPr="00A34267" w:rsidRDefault="004B3208" w:rsidP="004B32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3CB90CB5" w14:textId="3755FFD2" w:rsidR="004B3208" w:rsidRPr="00A34267" w:rsidRDefault="004B3208" w:rsidP="004B32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Fachärztin/Facharzt für: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310629305"/>
            <w:placeholder>
              <w:docPart w:val="338B50D68C2249068A7EBD4C8220A1D3"/>
            </w:placeholder>
            <w:showingPlcHdr/>
          </w:sdtPr>
          <w:sdtEndPr/>
          <w:sdtContent>
            <w:tc>
              <w:tcPr>
                <w:tcW w:w="3075" w:type="pct"/>
                <w:vAlign w:val="center"/>
              </w:tcPr>
              <w:p w14:paraId="41E0DE5E" w14:textId="6A59CCAE" w:rsidR="004B3208" w:rsidRPr="00A34267" w:rsidRDefault="00A530D2" w:rsidP="004B3208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das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Fachgebiet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4B3208" w:rsidRPr="00A34267" w14:paraId="49D339E3" w14:textId="77777777" w:rsidTr="007B616F">
        <w:trPr>
          <w:trHeight w:val="567"/>
        </w:trPr>
        <w:tc>
          <w:tcPr>
            <w:tcW w:w="402" w:type="pct"/>
            <w:vMerge/>
            <w:tcBorders>
              <w:left w:val="nil"/>
              <w:bottom w:val="nil"/>
            </w:tcBorders>
          </w:tcPr>
          <w:p w14:paraId="0257251F" w14:textId="21207E7E" w:rsidR="004B3208" w:rsidRPr="00A34267" w:rsidRDefault="004B3208" w:rsidP="004B32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5DB1243B" w14:textId="339892B8" w:rsidR="004B3208" w:rsidRPr="00A34267" w:rsidRDefault="004B3208" w:rsidP="004B32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Beschäftigungsausmaß in Stunden: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599878267"/>
            <w:placeholder>
              <w:docPart w:val="17EFBF42F30544ACBC6918EDE93A0B2F"/>
            </w:placeholder>
            <w:showingPlcHdr/>
            <w:text/>
          </w:sdtPr>
          <w:sdtEndPr/>
          <w:sdtContent>
            <w:tc>
              <w:tcPr>
                <w:tcW w:w="3075" w:type="pct"/>
                <w:vAlign w:val="center"/>
              </w:tcPr>
              <w:p w14:paraId="6437C025" w14:textId="03F7A200" w:rsidR="004B3208" w:rsidRPr="00A34267" w:rsidRDefault="004B3208" w:rsidP="004B3208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das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Beschäftigungsausmaß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6D5DB8DD" w14:textId="77777777" w:rsidR="00C61291" w:rsidRPr="00A34267" w:rsidRDefault="00C61291">
      <w:pPr>
        <w:rPr>
          <w:rFonts w:ascii="Times New Roman" w:hAnsi="Times New Roman" w:cs="Times New Roman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3004"/>
        <w:gridCol w:w="6065"/>
      </w:tblGrid>
      <w:tr w:rsidR="00273045" w:rsidRPr="00A34267" w14:paraId="3711769B" w14:textId="4C12387A" w:rsidTr="006A78F3">
        <w:trPr>
          <w:trHeight w:val="567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CA423" w14:textId="4D137984" w:rsidR="00273045" w:rsidRPr="00A34267" w:rsidRDefault="00BE5C05" w:rsidP="004D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3045" w:rsidRPr="00A34267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4598" w:type="pct"/>
            <w:gridSpan w:val="2"/>
            <w:shd w:val="clear" w:color="auto" w:fill="F2F2F2" w:themeFill="background1" w:themeFillShade="F2"/>
            <w:vAlign w:val="center"/>
          </w:tcPr>
          <w:p w14:paraId="720D7104" w14:textId="7FC76766" w:rsidR="00273045" w:rsidRPr="00A34267" w:rsidRDefault="00E35613" w:rsidP="00BE5C05">
            <w:pPr>
              <w:rPr>
                <w:rFonts w:ascii="Times New Roman" w:hAnsi="Times New Roman" w:cs="Times New Roman"/>
              </w:rPr>
            </w:pPr>
            <w:proofErr w:type="spellStart"/>
            <w:r w:rsidRPr="00A34267">
              <w:rPr>
                <w:rFonts w:ascii="Times New Roman" w:hAnsi="Times New Roman" w:cs="Times New Roman"/>
              </w:rPr>
              <w:t>Stv</w:t>
            </w:r>
            <w:proofErr w:type="spellEnd"/>
            <w:r w:rsidRPr="00A34267">
              <w:rPr>
                <w:rFonts w:ascii="Times New Roman" w:hAnsi="Times New Roman" w:cs="Times New Roman"/>
              </w:rPr>
              <w:t>. Leitung der Abteilung</w:t>
            </w:r>
            <w:r w:rsidR="004B3208" w:rsidRPr="00A34267">
              <w:rPr>
                <w:rFonts w:ascii="Times New Roman" w:hAnsi="Times New Roman" w:cs="Times New Roman"/>
              </w:rPr>
              <w:t>/</w:t>
            </w:r>
            <w:r w:rsidRPr="00A34267">
              <w:rPr>
                <w:rFonts w:ascii="Times New Roman" w:hAnsi="Times New Roman" w:cs="Times New Roman"/>
              </w:rPr>
              <w:t>des Instituts</w:t>
            </w:r>
            <w:r w:rsidR="004B3208" w:rsidRPr="00A34267">
              <w:rPr>
                <w:rFonts w:ascii="Times New Roman" w:hAnsi="Times New Roman" w:cs="Times New Roman"/>
              </w:rPr>
              <w:t>/der Organisationseinheit (</w:t>
            </w:r>
            <w:proofErr w:type="spellStart"/>
            <w:r w:rsidR="00BE5C05">
              <w:rPr>
                <w:rFonts w:ascii="Times New Roman" w:hAnsi="Times New Roman" w:cs="Times New Roman"/>
              </w:rPr>
              <w:t>S</w:t>
            </w:r>
            <w:r w:rsidR="004B3208" w:rsidRPr="00A34267">
              <w:rPr>
                <w:rFonts w:ascii="Times New Roman" w:hAnsi="Times New Roman" w:cs="Times New Roman"/>
              </w:rPr>
              <w:t>tv</w:t>
            </w:r>
            <w:proofErr w:type="spellEnd"/>
            <w:r w:rsidR="004B3208" w:rsidRPr="00A34267">
              <w:rPr>
                <w:rFonts w:ascii="Times New Roman" w:hAnsi="Times New Roman" w:cs="Times New Roman"/>
              </w:rPr>
              <w:t>. Ausbildungsverantwortliche/Ausbildungsverantwortlicher)</w:t>
            </w:r>
          </w:p>
        </w:tc>
      </w:tr>
      <w:tr w:rsidR="00CC578C" w:rsidRPr="00A34267" w14:paraId="0F2FE9CF" w14:textId="77777777" w:rsidTr="007B616F">
        <w:trPr>
          <w:trHeight w:val="567"/>
        </w:trPr>
        <w:tc>
          <w:tcPr>
            <w:tcW w:w="402" w:type="pct"/>
            <w:vMerge w:val="restart"/>
            <w:tcBorders>
              <w:left w:val="nil"/>
              <w:bottom w:val="nil"/>
            </w:tcBorders>
          </w:tcPr>
          <w:p w14:paraId="352DC13D" w14:textId="02C75C73" w:rsidR="00CC578C" w:rsidRPr="00A34267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375B0EB6" w14:textId="77777777" w:rsidR="00CC578C" w:rsidRPr="00A34267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818723527"/>
            <w:placeholder>
              <w:docPart w:val="6EB9FCE42D52446DA8840D230D19DF4F"/>
            </w:placeholder>
            <w:showingPlcHdr/>
          </w:sdtPr>
          <w:sdtEndPr/>
          <w:sdtContent>
            <w:tc>
              <w:tcPr>
                <w:tcW w:w="3075" w:type="pct"/>
                <w:vAlign w:val="center"/>
              </w:tcPr>
              <w:p w14:paraId="3B5035E2" w14:textId="59802BF9" w:rsidR="00CC578C" w:rsidRPr="00A34267" w:rsidRDefault="00A530D2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den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Namen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4B3208" w:rsidRPr="00A34267" w14:paraId="6BB39D17" w14:textId="77777777" w:rsidTr="007B616F">
        <w:trPr>
          <w:trHeight w:val="567"/>
        </w:trPr>
        <w:tc>
          <w:tcPr>
            <w:tcW w:w="402" w:type="pct"/>
            <w:vMerge/>
            <w:tcBorders>
              <w:left w:val="nil"/>
              <w:bottom w:val="nil"/>
            </w:tcBorders>
          </w:tcPr>
          <w:p w14:paraId="3C296159" w14:textId="02F33CE0" w:rsidR="004B3208" w:rsidRPr="00A34267" w:rsidRDefault="004B3208" w:rsidP="004B32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7D051758" w14:textId="6BE71C3C" w:rsidR="004B3208" w:rsidRPr="00A34267" w:rsidRDefault="004B3208" w:rsidP="004B32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Fachärztin/Facharzt für: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750036821"/>
            <w:placeholder>
              <w:docPart w:val="84FB746F6D7942CF9B6D4A5CEE6E41D6"/>
            </w:placeholder>
            <w:showingPlcHdr/>
          </w:sdtPr>
          <w:sdtEndPr/>
          <w:sdtContent>
            <w:tc>
              <w:tcPr>
                <w:tcW w:w="3075" w:type="pct"/>
                <w:vAlign w:val="center"/>
              </w:tcPr>
              <w:p w14:paraId="475D91EA" w14:textId="1156E885" w:rsidR="004B3208" w:rsidRPr="00A34267" w:rsidRDefault="00A530D2" w:rsidP="004B3208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das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Fachgebiet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4B3208" w:rsidRPr="00A34267" w14:paraId="5FA679B0" w14:textId="77777777" w:rsidTr="007B616F">
        <w:trPr>
          <w:trHeight w:val="567"/>
        </w:trPr>
        <w:tc>
          <w:tcPr>
            <w:tcW w:w="402" w:type="pct"/>
            <w:vMerge/>
            <w:tcBorders>
              <w:left w:val="nil"/>
              <w:bottom w:val="nil"/>
            </w:tcBorders>
          </w:tcPr>
          <w:p w14:paraId="649E6873" w14:textId="00D08C1C" w:rsidR="004B3208" w:rsidRPr="00A34267" w:rsidRDefault="004B3208" w:rsidP="004B32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9EF9A" w14:textId="77777777" w:rsidR="004B3208" w:rsidRPr="00A34267" w:rsidRDefault="004B3208" w:rsidP="004B32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Beschäftigungsausmaß in Stunden: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89789877"/>
            <w:placeholder>
              <w:docPart w:val="053AC8103AEC44F7B03A3BE6842A8139"/>
            </w:placeholder>
            <w:showingPlcHdr/>
            <w:text/>
          </w:sdtPr>
          <w:sdtEndPr/>
          <w:sdtContent>
            <w:tc>
              <w:tcPr>
                <w:tcW w:w="3075" w:type="pct"/>
                <w:tcBorders>
                  <w:bottom w:val="single" w:sz="4" w:space="0" w:color="auto"/>
                </w:tcBorders>
                <w:vAlign w:val="center"/>
              </w:tcPr>
              <w:p w14:paraId="7A09A907" w14:textId="61E4A6B0" w:rsidR="004B3208" w:rsidRPr="00A34267" w:rsidRDefault="004B3208" w:rsidP="004B3208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das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Beschäftigungsausmaß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218650DD" w14:textId="77777777" w:rsidR="00C61291" w:rsidRPr="00A34267" w:rsidRDefault="00C61291">
      <w:pPr>
        <w:rPr>
          <w:rFonts w:ascii="Times New Roman" w:hAnsi="Times New Roman" w:cs="Times New Roman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9069"/>
      </w:tblGrid>
      <w:tr w:rsidR="00273045" w:rsidRPr="00A34267" w14:paraId="6C68D71B" w14:textId="77777777" w:rsidTr="006A78F3">
        <w:trPr>
          <w:trHeight w:val="1968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C8E85" w14:textId="164B1B08" w:rsidR="00273045" w:rsidRPr="00A34267" w:rsidRDefault="00BE5C05" w:rsidP="004D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3045" w:rsidRPr="00A34267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459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4C87E" w14:textId="1BC4C608" w:rsidR="004B3208" w:rsidRPr="00A34267" w:rsidRDefault="004B3208" w:rsidP="004B3208">
            <w:pPr>
              <w:rPr>
                <w:rFonts w:ascii="Times New Roman" w:hAnsi="Times New Roman" w:cs="Times New Roman"/>
                <w:i/>
              </w:rPr>
            </w:pPr>
            <w:r w:rsidRPr="00A34267">
              <w:rPr>
                <w:rFonts w:ascii="Times New Roman" w:hAnsi="Times New Roman" w:cs="Times New Roman"/>
              </w:rPr>
              <w:t>weitere Fachärztinnen/Fachärzte</w:t>
            </w:r>
            <w:r w:rsidRPr="00A34267">
              <w:rPr>
                <w:rFonts w:ascii="Times New Roman" w:hAnsi="Times New Roman" w:cs="Times New Roman"/>
              </w:rPr>
              <w:br/>
            </w:r>
            <w:r w:rsidRPr="00A34267">
              <w:rPr>
                <w:rFonts w:ascii="Times New Roman" w:hAnsi="Times New Roman" w:cs="Times New Roman"/>
                <w:i/>
              </w:rPr>
              <w:t xml:space="preserve">(Erforderliche Daten: </w:t>
            </w:r>
          </w:p>
          <w:p w14:paraId="03DC7407" w14:textId="77777777" w:rsidR="004B3208" w:rsidRPr="00A34267" w:rsidRDefault="004B3208" w:rsidP="004B3208">
            <w:pPr>
              <w:pStyle w:val="Listenabsatz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 w:rsidRPr="00A34267">
              <w:rPr>
                <w:rFonts w:ascii="Times New Roman" w:hAnsi="Times New Roman" w:cs="Times New Roman"/>
                <w:i/>
              </w:rPr>
              <w:t>Name</w:t>
            </w:r>
          </w:p>
          <w:p w14:paraId="3B5BD363" w14:textId="77777777" w:rsidR="004B3208" w:rsidRPr="00A34267" w:rsidRDefault="004B3208" w:rsidP="004B3208">
            <w:pPr>
              <w:pStyle w:val="Listenabsatz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 w:rsidRPr="00A34267">
              <w:rPr>
                <w:rFonts w:ascii="Times New Roman" w:hAnsi="Times New Roman" w:cs="Times New Roman"/>
                <w:i/>
              </w:rPr>
              <w:t>Fachärztin/Facharzt für</w:t>
            </w:r>
          </w:p>
          <w:p w14:paraId="4CC94233" w14:textId="77777777" w:rsidR="004B3208" w:rsidRPr="00A34267" w:rsidRDefault="004B3208" w:rsidP="004B3208">
            <w:pPr>
              <w:pStyle w:val="Listenabsatz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 w:rsidRPr="00A34267">
              <w:rPr>
                <w:rFonts w:ascii="Times New Roman" w:hAnsi="Times New Roman" w:cs="Times New Roman"/>
                <w:i/>
              </w:rPr>
              <w:t>Beschäftigt an der Abteilung seit [</w:t>
            </w:r>
            <w:proofErr w:type="spellStart"/>
            <w:r w:rsidRPr="00A34267">
              <w:rPr>
                <w:rFonts w:ascii="Times New Roman" w:hAnsi="Times New Roman" w:cs="Times New Roman"/>
                <w:i/>
              </w:rPr>
              <w:t>tt:</w:t>
            </w:r>
            <w:proofErr w:type="gramStart"/>
            <w:r w:rsidRPr="00A34267">
              <w:rPr>
                <w:rFonts w:ascii="Times New Roman" w:hAnsi="Times New Roman" w:cs="Times New Roman"/>
                <w:i/>
              </w:rPr>
              <w:t>mm:jjjj</w:t>
            </w:r>
            <w:proofErr w:type="spellEnd"/>
            <w:proofErr w:type="gramEnd"/>
            <w:r w:rsidRPr="00A34267">
              <w:rPr>
                <w:rFonts w:ascii="Times New Roman" w:hAnsi="Times New Roman" w:cs="Times New Roman"/>
                <w:i/>
              </w:rPr>
              <w:t>]</w:t>
            </w:r>
          </w:p>
          <w:p w14:paraId="73645DA1" w14:textId="5FFD7212" w:rsidR="00273045" w:rsidRPr="00A34267" w:rsidRDefault="004B3208" w:rsidP="004B3208">
            <w:pPr>
              <w:pStyle w:val="Listenabsatz"/>
              <w:numPr>
                <w:ilvl w:val="0"/>
                <w:numId w:val="30"/>
              </w:numPr>
              <w:rPr>
                <w:rFonts w:ascii="Times New Roman" w:hAnsi="Times New Roman" w:cs="Times New Roman"/>
                <w:shd w:val="clear" w:color="auto" w:fill="EDEDED" w:themeFill="accent3" w:themeFillTint="33"/>
              </w:rPr>
            </w:pPr>
            <w:r w:rsidRPr="00A34267">
              <w:rPr>
                <w:rFonts w:ascii="Times New Roman" w:hAnsi="Times New Roman" w:cs="Times New Roman"/>
                <w:i/>
              </w:rPr>
              <w:t>Beschäftigungsausmaß in Stunden)</w:t>
            </w:r>
          </w:p>
        </w:tc>
      </w:tr>
      <w:tr w:rsidR="00273045" w:rsidRPr="00A34267" w14:paraId="0D19F3FD" w14:textId="77777777" w:rsidTr="007B616F">
        <w:trPr>
          <w:trHeight w:val="3402"/>
        </w:trPr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</w:tcPr>
          <w:p w14:paraId="420A5FC0" w14:textId="0F525D8D" w:rsidR="00273045" w:rsidRPr="00A34267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64771063"/>
            <w:placeholder>
              <w:docPart w:val="782F5D65664A473F9B55E6181E638475"/>
            </w:placeholder>
            <w:showingPlcHdr/>
          </w:sdtPr>
          <w:sdtEndPr/>
          <w:sdtContent>
            <w:tc>
              <w:tcPr>
                <w:tcW w:w="4598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74F6D1F" w14:textId="35339FB3" w:rsidR="00273045" w:rsidRPr="00A34267" w:rsidRDefault="00A530D2" w:rsidP="004B3208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weitere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Fachärztinnen/Fachärzte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</w:tbl>
    <w:p w14:paraId="47424B24" w14:textId="78F2095E" w:rsidR="00C61291" w:rsidRPr="00A34267" w:rsidRDefault="00C61291">
      <w:pPr>
        <w:rPr>
          <w:rFonts w:ascii="Times New Roman" w:hAnsi="Times New Roman" w:cs="Times New Roman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9069"/>
      </w:tblGrid>
      <w:tr w:rsidR="00273045" w:rsidRPr="00A34267" w14:paraId="1FDD2CA1" w14:textId="77777777" w:rsidTr="006A78F3">
        <w:trPr>
          <w:trHeight w:val="567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6AEEB" w14:textId="56881F7C" w:rsidR="00273045" w:rsidRPr="00A34267" w:rsidRDefault="00BE5C05" w:rsidP="004D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3045" w:rsidRPr="00A34267">
              <w:rPr>
                <w:rFonts w:ascii="Times New Roman" w:hAnsi="Times New Roman" w:cs="Times New Roman"/>
              </w:rPr>
              <w:t>.1.4</w:t>
            </w:r>
          </w:p>
        </w:tc>
        <w:tc>
          <w:tcPr>
            <w:tcW w:w="459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ECA21" w14:textId="57E08275" w:rsidR="00273045" w:rsidRPr="00A34267" w:rsidRDefault="004B3208" w:rsidP="004D51C7">
            <w:pPr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Anzahl der Ärztinnen/Ärzte für Allgemeinmedizin (z.B. Stationsärztinnen/Stationsärzte) an der Abteilung/Organisationseinheit</w:t>
            </w:r>
          </w:p>
        </w:tc>
      </w:tr>
      <w:tr w:rsidR="00866DD7" w:rsidRPr="00A34267" w14:paraId="306AB573" w14:textId="77777777" w:rsidTr="007B616F">
        <w:trPr>
          <w:trHeight w:val="567"/>
        </w:trPr>
        <w:tc>
          <w:tcPr>
            <w:tcW w:w="402" w:type="pct"/>
            <w:tcBorders>
              <w:left w:val="nil"/>
              <w:bottom w:val="nil"/>
            </w:tcBorders>
            <w:vAlign w:val="center"/>
          </w:tcPr>
          <w:p w14:paraId="16768E05" w14:textId="580EA75F" w:rsidR="00866DD7" w:rsidRPr="00A34267" w:rsidRDefault="00866DD7" w:rsidP="008458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8" w:type="pct"/>
            <w:vAlign w:val="center"/>
          </w:tcPr>
          <w:p w14:paraId="0962DAA6" w14:textId="5C0F9E3D" w:rsidR="00866DD7" w:rsidRPr="00A34267" w:rsidRDefault="007C0A2A" w:rsidP="008458C5">
            <w:pPr>
              <w:spacing w:line="276" w:lineRule="auto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1633007825"/>
                <w:placeholder>
                  <w:docPart w:val="990825DAE6E34D6B9FE49ACB444F0FD6"/>
                </w:placeholder>
                <w:showingPlcHdr/>
                <w:text/>
              </w:sdtPr>
              <w:sdtEndPr/>
              <w:sdtContent>
                <w:r w:rsidR="00866DD7"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B57D63"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die </w:t>
                </w:r>
                <w:r w:rsidR="00B57D63"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Anzahl</w:t>
                </w:r>
                <w:r w:rsidR="00866DD7"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 </w:t>
                </w:r>
                <w:r w:rsidR="00866DD7"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sdtContent>
            </w:sdt>
          </w:p>
        </w:tc>
      </w:tr>
    </w:tbl>
    <w:p w14:paraId="40738381" w14:textId="00EEFD62" w:rsidR="00011A3F" w:rsidRPr="00A34267" w:rsidRDefault="00011A3F" w:rsidP="00011A3F">
      <w:pPr>
        <w:spacing w:line="276" w:lineRule="auto"/>
        <w:rPr>
          <w:rFonts w:ascii="Times New Roman" w:hAnsi="Times New Roman" w:cs="Times New Roman"/>
        </w:rPr>
      </w:pPr>
      <w:r w:rsidRPr="00A34267"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2861"/>
        <w:gridCol w:w="6067"/>
      </w:tblGrid>
      <w:tr w:rsidR="00273045" w:rsidRPr="00A34267" w14:paraId="5303C296" w14:textId="4806982E" w:rsidTr="006A78F3">
        <w:trPr>
          <w:trHeight w:val="730"/>
        </w:trPr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0DBFA" w14:textId="4CC62680" w:rsidR="00273045" w:rsidRPr="006A78F3" w:rsidRDefault="00BE5C0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8F3">
              <w:rPr>
                <w:rFonts w:ascii="Times New Roman" w:hAnsi="Times New Roman" w:cs="Times New Roman"/>
              </w:rPr>
              <w:lastRenderedPageBreak/>
              <w:t>3</w:t>
            </w:r>
            <w:r w:rsidR="00273045" w:rsidRPr="006A78F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8F427" w14:textId="006B243F" w:rsidR="00273045" w:rsidRPr="006A78F3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8F3">
              <w:rPr>
                <w:rFonts w:ascii="Times New Roman" w:hAnsi="Times New Roman" w:cs="Times New Roman"/>
              </w:rPr>
              <w:t>Abteilungsstruktur bzw. strukturelle Gegebenheiten der Organisationseinheit</w:t>
            </w:r>
          </w:p>
        </w:tc>
      </w:tr>
      <w:tr w:rsidR="00273045" w:rsidRPr="00A34267" w14:paraId="2F51F1E8" w14:textId="56D2087D" w:rsidTr="007B616F">
        <w:trPr>
          <w:trHeight w:val="567"/>
        </w:trPr>
        <w:tc>
          <w:tcPr>
            <w:tcW w:w="40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6A8A8C" w14:textId="3E3488A6" w:rsidR="00273045" w:rsidRPr="00A34267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DCD52" w14:textId="446BE8AD" w:rsidR="00273045" w:rsidRPr="00A34267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Anzahl der Bettenstationen:</w:t>
            </w:r>
          </w:p>
        </w:tc>
        <w:tc>
          <w:tcPr>
            <w:tcW w:w="3121" w:type="pct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vanish/>
              </w:rPr>
              <w:id w:val="343752799"/>
              <w:placeholder>
                <w:docPart w:val="BD02122831E9416AB8AA8D01B72CA254"/>
              </w:placeholder>
              <w:showingPlcHdr/>
              <w:text/>
            </w:sdtPr>
            <w:sdtEndPr/>
            <w:sdtContent>
              <w:p w14:paraId="529C9440" w14:textId="6CEFB3D3" w:rsidR="00866DD7" w:rsidRPr="00A34267" w:rsidRDefault="00273045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B57D63"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die </w:t>
                </w:r>
                <w:r w:rsidR="00B57D63"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Anzahl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sdtContent>
          </w:sdt>
        </w:tc>
      </w:tr>
      <w:tr w:rsidR="00273045" w:rsidRPr="00A34267" w14:paraId="2E401BAD" w14:textId="227DA810" w:rsidTr="007B616F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4031C120" w14:textId="3CBEA81B" w:rsidR="00273045" w:rsidRPr="00A34267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4FCAB2F4" w14:textId="54A90B65" w:rsidR="00273045" w:rsidRPr="00A34267" w:rsidRDefault="00866DD7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Anzahl der Betten</w:t>
            </w:r>
            <w:r w:rsidR="004B3208" w:rsidRPr="00A342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21" w:type="pct"/>
            <w:vAlign w:val="center"/>
          </w:tcPr>
          <w:sdt>
            <w:sdtPr>
              <w:rPr>
                <w:rFonts w:ascii="Times New Roman" w:hAnsi="Times New Roman" w:cs="Times New Roman"/>
                <w:vanish/>
              </w:rPr>
              <w:id w:val="1099364996"/>
              <w:placeholder>
                <w:docPart w:val="BD02122831E9416AB8AA8D01B72CA254"/>
              </w:placeholder>
              <w:showingPlcHdr/>
              <w:text/>
            </w:sdtPr>
            <w:sdtEndPr/>
            <w:sdtContent>
              <w:p w14:paraId="49A527BB" w14:textId="40F03947" w:rsidR="00866DD7" w:rsidRPr="00A34267" w:rsidRDefault="00A34267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Anzahl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sdtContent>
          </w:sdt>
        </w:tc>
      </w:tr>
      <w:tr w:rsidR="00273045" w:rsidRPr="00A34267" w14:paraId="44E0614A" w14:textId="4A4894A8" w:rsidTr="007B616F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1BE55819" w14:textId="1205DBCA" w:rsidR="00273045" w:rsidRPr="00A34267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48717D4A" w14:textId="7D31FBD2" w:rsidR="00273045" w:rsidRPr="00A34267" w:rsidRDefault="00866DD7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Schwerpunkte</w:t>
            </w:r>
            <w:r w:rsidR="004B3208" w:rsidRPr="00A3426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</w:rPr>
            <w:id w:val="-1240631392"/>
            <w:placeholder>
              <w:docPart w:val="7E256E3603D44D74893777EB3FE562D3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3121" w:type="pct"/>
                <w:vAlign w:val="center"/>
              </w:tcPr>
              <w:p w14:paraId="5D7BDF8D" w14:textId="1D002611" w:rsidR="00866DD7" w:rsidRPr="00A34267" w:rsidRDefault="00A530D2" w:rsidP="006C0F7D">
                <w:pPr>
                  <w:spacing w:line="276" w:lineRule="auto"/>
                  <w:rPr>
                    <w:rStyle w:val="Platzhaltertext"/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Schwerpunkte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273045" w:rsidRPr="00A34267" w14:paraId="13497315" w14:textId="29973C4A" w:rsidTr="007B616F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33E9F56E" w14:textId="63FCBAAC" w:rsidR="00273045" w:rsidRPr="00A34267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31793DED" w14:textId="2366EB35" w:rsidR="00273045" w:rsidRPr="00A34267" w:rsidRDefault="00273045" w:rsidP="006C0F7D">
            <w:pPr>
              <w:spacing w:line="276" w:lineRule="auto"/>
              <w:rPr>
                <w:rStyle w:val="Platzhaltertext"/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Tagesklinik/Wochenklinik: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</w:rPr>
            <w:id w:val="-754042579"/>
            <w:placeholder>
              <w:docPart w:val="813FFDF62D5A45ED951A76E48A43E8BA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3121" w:type="pct"/>
                <w:vAlign w:val="center"/>
              </w:tcPr>
              <w:p w14:paraId="29F0A87E" w14:textId="550BBD39" w:rsidR="00273045" w:rsidRPr="00A34267" w:rsidRDefault="00A530D2" w:rsidP="006C0F7D">
                <w:pPr>
                  <w:spacing w:line="276" w:lineRule="auto"/>
                  <w:rPr>
                    <w:rStyle w:val="Platzhaltertext"/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Tagesklinik/Wochenklinik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273045" w:rsidRPr="00A34267" w14:paraId="29C571D9" w14:textId="42D42E4F" w:rsidTr="007B616F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22667BC4" w14:textId="720953D1" w:rsidR="00273045" w:rsidRPr="00A34267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50A6CAF8" w14:textId="7EE1DECF" w:rsidR="00273045" w:rsidRPr="00A34267" w:rsidRDefault="004B3208" w:rsidP="006C0F7D">
            <w:pPr>
              <w:spacing w:line="276" w:lineRule="auto"/>
              <w:rPr>
                <w:rStyle w:val="Platzhaltertext"/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Anzahl der ambulanten Patientinnen/Patienten: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</w:rPr>
            <w:id w:val="-1115280639"/>
            <w:placeholder>
              <w:docPart w:val="507012DC336A444CA51AE3D08FF554F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3121" w:type="pct"/>
                <w:vAlign w:val="center"/>
              </w:tcPr>
              <w:p w14:paraId="6101602B" w14:textId="4206EAAA" w:rsidR="00866DD7" w:rsidRPr="00A34267" w:rsidRDefault="00787B3E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color w:val="808080"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72177B"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die </w:t>
                </w:r>
                <w:r w:rsidR="0072177B"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Anzahl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273045" w:rsidRPr="00A34267" w14:paraId="4DD965A2" w14:textId="532484DB" w:rsidTr="007B616F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5B6CE33F" w14:textId="04ED7281" w:rsidR="00273045" w:rsidRPr="00A34267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6D940" w14:textId="0CCA45AC" w:rsidR="00273045" w:rsidRPr="00A34267" w:rsidRDefault="00273045" w:rsidP="006C0F7D">
            <w:pPr>
              <w:spacing w:line="276" w:lineRule="auto"/>
              <w:rPr>
                <w:rStyle w:val="Platzhaltertext"/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Anzahl der stationären Aufnahmen: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</w:rPr>
            <w:id w:val="-209812078"/>
            <w:placeholder>
              <w:docPart w:val="F6F7909B01814B04A24F63B30DD83D2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3121" w:type="pct"/>
                <w:tcBorders>
                  <w:bottom w:val="single" w:sz="4" w:space="0" w:color="auto"/>
                </w:tcBorders>
                <w:vAlign w:val="center"/>
              </w:tcPr>
              <w:p w14:paraId="3B09A8EA" w14:textId="4A745BF1" w:rsidR="00866DD7" w:rsidRPr="00A34267" w:rsidRDefault="00787B3E" w:rsidP="006C0F7D">
                <w:pPr>
                  <w:spacing w:line="276" w:lineRule="auto"/>
                  <w:rPr>
                    <w:rStyle w:val="Platzhaltertext"/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="0072177B"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die </w:t>
                </w:r>
                <w:r w:rsidR="0072177B"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Anzahl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 </w:t>
                </w: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</w:tbl>
    <w:p w14:paraId="1071B36E" w14:textId="3DFCA8AC" w:rsidR="00011A3F" w:rsidRPr="00A34267" w:rsidRDefault="00011A3F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273045" w:rsidRPr="00A34267" w14:paraId="273C026B" w14:textId="115A6258" w:rsidTr="007B616F">
        <w:trPr>
          <w:trHeight w:val="445"/>
        </w:trPr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366C3" w14:textId="7E5E79A7" w:rsidR="00273045" w:rsidRPr="00A34267" w:rsidRDefault="00BE5C05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73045" w:rsidRPr="00A34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7B8E74" w14:textId="2A1FD49E" w:rsidR="00273045" w:rsidRPr="00A34267" w:rsidRDefault="00DA5D62" w:rsidP="004B320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4267">
              <w:rPr>
                <w:rFonts w:ascii="Times New Roman" w:hAnsi="Times New Roman" w:cs="Times New Roman"/>
                <w:b/>
              </w:rPr>
              <w:t xml:space="preserve">Nachweis des medizinischen Leistungsspektrums </w:t>
            </w:r>
            <w:r w:rsidR="004B3208" w:rsidRPr="00A34267">
              <w:rPr>
                <w:rFonts w:ascii="Times New Roman" w:hAnsi="Times New Roman" w:cs="Times New Roman"/>
                <w:b/>
              </w:rPr>
              <w:t xml:space="preserve">(§ 10 Abs. 2 Z 2, Abs. 4b und 4c </w:t>
            </w:r>
            <w:proofErr w:type="spellStart"/>
            <w:r w:rsidR="004B3208" w:rsidRPr="00A34267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="004B3208" w:rsidRPr="00A34267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  <w:tr w:rsidR="00273045" w:rsidRPr="00A34267" w14:paraId="51F38517" w14:textId="4D6EC713" w:rsidTr="007B616F">
        <w:trPr>
          <w:trHeight w:val="8175"/>
        </w:trPr>
        <w:tc>
          <w:tcPr>
            <w:tcW w:w="407" w:type="pct"/>
            <w:tcBorders>
              <w:top w:val="single" w:sz="4" w:space="0" w:color="auto"/>
              <w:bottom w:val="nil"/>
            </w:tcBorders>
            <w:vAlign w:val="center"/>
          </w:tcPr>
          <w:p w14:paraId="334750CD" w14:textId="469C04CD" w:rsidR="00273045" w:rsidRPr="00A34267" w:rsidRDefault="00273045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D1EB9" w14:textId="0D177EA9" w:rsidR="00BE5C05" w:rsidRPr="00B069A1" w:rsidRDefault="00BE5C05" w:rsidP="00BE5C05">
            <w:pPr>
              <w:rPr>
                <w:rFonts w:ascii="Times New Roman" w:hAnsi="Times New Roman" w:cs="Times New Roman"/>
              </w:rPr>
            </w:pPr>
            <w:r w:rsidRPr="00B069A1">
              <w:rPr>
                <w:rFonts w:ascii="Times New Roman" w:hAnsi="Times New Roman" w:cs="Times New Roman"/>
              </w:rPr>
              <w:t>Med</w:t>
            </w:r>
            <w:r w:rsidR="00D14CBE">
              <w:rPr>
                <w:rFonts w:ascii="Times New Roman" w:hAnsi="Times New Roman" w:cs="Times New Roman"/>
              </w:rPr>
              <w:t>izinisches</w:t>
            </w:r>
            <w:r w:rsidRPr="00B069A1">
              <w:rPr>
                <w:rFonts w:ascii="Times New Roman" w:hAnsi="Times New Roman" w:cs="Times New Roman"/>
              </w:rPr>
              <w:t xml:space="preserve"> Leistungsspektrum ist dem Antrag beigelegt:</w:t>
            </w:r>
          </w:p>
          <w:p w14:paraId="47B0627E" w14:textId="77777777" w:rsidR="00BE5C05" w:rsidRPr="00B069A1" w:rsidRDefault="00BE5C05" w:rsidP="00BE5C0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4BF59F5" w14:textId="77777777" w:rsidR="00BE5C05" w:rsidRPr="00B069A1" w:rsidRDefault="007C0A2A" w:rsidP="00BE5C05">
            <w:pPr>
              <w:spacing w:line="276" w:lineRule="auto"/>
              <w:rPr>
                <w:rFonts w:ascii="Times New Roman" w:hAnsi="Times New Roman" w:cs="Times New Roman"/>
                <w:noProof/>
                <w:lang w:eastAsia="de-AT"/>
              </w:rPr>
            </w:pPr>
            <w:sdt>
              <w:sdtPr>
                <w:rPr>
                  <w:rFonts w:ascii="Times New Roman" w:hAnsi="Times New Roman" w:cs="Times New Roman"/>
                </w:rPr>
                <w:id w:val="-46573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05" w:rsidRPr="00B06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5C05" w:rsidRPr="00B069A1">
              <w:rPr>
                <w:rFonts w:ascii="Times New Roman" w:hAnsi="Times New Roman" w:cs="Times New Roman"/>
              </w:rPr>
              <w:t xml:space="preserve"> Ja</w:t>
            </w:r>
            <w:r w:rsidR="00BE5C05" w:rsidRPr="00B069A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738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05" w:rsidRPr="00B06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5C05" w:rsidRPr="00B069A1">
              <w:rPr>
                <w:rFonts w:ascii="Times New Roman" w:hAnsi="Times New Roman" w:cs="Times New Roman"/>
              </w:rPr>
              <w:t xml:space="preserve"> Nein</w:t>
            </w:r>
          </w:p>
          <w:p w14:paraId="4BB23CA8" w14:textId="77777777" w:rsidR="00BE5C05" w:rsidRPr="00A34267" w:rsidRDefault="00BE5C05" w:rsidP="009C5BC8">
            <w:pPr>
              <w:spacing w:line="276" w:lineRule="auto"/>
              <w:rPr>
                <w:rFonts w:ascii="Times New Roman" w:hAnsi="Times New Roman" w:cs="Times New Roman"/>
                <w:u w:val="single"/>
                <w:shd w:val="clear" w:color="auto" w:fill="D9D9D9" w:themeFill="background1" w:themeFillShade="D9"/>
              </w:rPr>
            </w:pPr>
          </w:p>
          <w:p w14:paraId="7C578639" w14:textId="77777777" w:rsidR="004B3208" w:rsidRPr="00A34267" w:rsidRDefault="004B3208" w:rsidP="004B3208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A34267">
              <w:rPr>
                <w:rFonts w:ascii="Times New Roman" w:hAnsi="Times New Roman" w:cs="Times New Roman"/>
                <w:lang w:val="de-DE"/>
              </w:rPr>
              <w:t xml:space="preserve">Der Nachweis hinsichtlich der zu vermittelnden Fertigkeiten ist durch eine den Vorgaben des § 10 Abs. 4b </w:t>
            </w:r>
            <w:proofErr w:type="spellStart"/>
            <w:r w:rsidRPr="00A34267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A34267">
              <w:rPr>
                <w:rFonts w:ascii="Times New Roman" w:hAnsi="Times New Roman" w:cs="Times New Roman"/>
                <w:lang w:val="de-DE"/>
              </w:rPr>
              <w:t xml:space="preserve"> 1998 entsprechend aufbereitete Darstellung des Leistungsspektrums zu erbringen, aus der die für die beantragte Anzahl von Ausbildungsstellen umfängliche und inhaltliche Vermittelbarkeit vollständig, nachvollziehbar und schlüssig hervorgeht. </w:t>
            </w:r>
          </w:p>
          <w:p w14:paraId="44C52B0C" w14:textId="77777777" w:rsidR="004B3208" w:rsidRPr="00A34267" w:rsidRDefault="004B3208" w:rsidP="004B3208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5B114C64" w14:textId="6F8E9056" w:rsidR="004B3208" w:rsidRPr="00A34267" w:rsidRDefault="004B3208" w:rsidP="004B3208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A34267">
              <w:rPr>
                <w:rFonts w:ascii="Times New Roman" w:hAnsi="Times New Roman" w:cs="Times New Roman"/>
                <w:lang w:val="de-DE"/>
              </w:rPr>
              <w:t xml:space="preserve">Vorzulegen sind eine vollständig befüllte </w:t>
            </w:r>
            <w:r w:rsidRPr="00A34267">
              <w:rPr>
                <w:rFonts w:ascii="Times New Roman" w:hAnsi="Times New Roman" w:cs="Times New Roman"/>
                <w:u w:val="single"/>
                <w:lang w:val="de-DE"/>
              </w:rPr>
              <w:t>Schablone</w:t>
            </w:r>
            <w:r w:rsidRPr="00A34267">
              <w:rPr>
                <w:rFonts w:ascii="Times New Roman" w:hAnsi="Times New Roman" w:cs="Times New Roman"/>
                <w:lang w:val="de-DE"/>
              </w:rPr>
              <w:t xml:space="preserve">, in der - bezogen auf die erforderlichen Organisationseinheiten der Ausbildungsstätte und gegliedert nach den zu vermittelnden Fertigkeiten unter Heranziehung des </w:t>
            </w:r>
            <w:proofErr w:type="spellStart"/>
            <w:r w:rsidRPr="00A34267">
              <w:rPr>
                <w:rFonts w:ascii="Times New Roman" w:hAnsi="Times New Roman" w:cs="Times New Roman"/>
                <w:lang w:val="de-DE"/>
              </w:rPr>
              <w:t>Definitionenhandbuches</w:t>
            </w:r>
            <w:proofErr w:type="spellEnd"/>
            <w:r w:rsidRPr="00A34267">
              <w:rPr>
                <w:rFonts w:ascii="Times New Roman" w:hAnsi="Times New Roman" w:cs="Times New Roman"/>
                <w:lang w:val="de-DE"/>
              </w:rPr>
              <w:t xml:space="preserve"> für die ärztliche Aus- und Weiterbildung gemäß § 13d Abs. 1 </w:t>
            </w:r>
            <w:proofErr w:type="spellStart"/>
            <w:r w:rsidRPr="00A34267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A34267">
              <w:rPr>
                <w:rFonts w:ascii="Times New Roman" w:hAnsi="Times New Roman" w:cs="Times New Roman"/>
                <w:lang w:val="de-DE"/>
              </w:rPr>
              <w:t xml:space="preserve"> 1998– die Leistungszahlen gemäß § 10 Abs. Abs. 4c </w:t>
            </w:r>
            <w:proofErr w:type="spellStart"/>
            <w:r w:rsidRPr="00A34267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A34267">
              <w:rPr>
                <w:rFonts w:ascii="Times New Roman" w:hAnsi="Times New Roman" w:cs="Times New Roman"/>
                <w:lang w:val="de-DE"/>
              </w:rPr>
              <w:t xml:space="preserve"> 1998 den in der Verordnung gemäß § 24 Abs. 2 </w:t>
            </w:r>
            <w:proofErr w:type="spellStart"/>
            <w:r w:rsidRPr="00A34267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A34267">
              <w:rPr>
                <w:rFonts w:ascii="Times New Roman" w:hAnsi="Times New Roman" w:cs="Times New Roman"/>
                <w:lang w:val="de-DE"/>
              </w:rPr>
              <w:t xml:space="preserve"> 1998 vorgesehenen Richtzahlen gegenübergestellt werden, sowie die nachvollziehbare, leistungsbezogen berechnete, beabsichtigte </w:t>
            </w:r>
            <w:r w:rsidRPr="00A34267">
              <w:rPr>
                <w:rFonts w:ascii="Times New Roman" w:hAnsi="Times New Roman" w:cs="Times New Roman"/>
                <w:u w:val="single"/>
                <w:lang w:val="de-DE"/>
              </w:rPr>
              <w:t>Zahl der Ausbildungsstellen</w:t>
            </w:r>
            <w:r w:rsidRPr="00A34267">
              <w:rPr>
                <w:rFonts w:ascii="Times New Roman" w:hAnsi="Times New Roman" w:cs="Times New Roman"/>
                <w:lang w:val="de-DE"/>
              </w:rPr>
              <w:t xml:space="preserve">, wobei zu beachten ist, dass die Leistungszahlen gemäß § 10 Abs. 4c </w:t>
            </w:r>
            <w:proofErr w:type="spellStart"/>
            <w:r w:rsidRPr="00A34267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A34267">
              <w:rPr>
                <w:rFonts w:ascii="Times New Roman" w:hAnsi="Times New Roman" w:cs="Times New Roman"/>
                <w:lang w:val="de-DE"/>
              </w:rPr>
              <w:t xml:space="preserve"> 1998 über die rein rechnerisch erforderliche Höhe in eine</w:t>
            </w:r>
            <w:r w:rsidR="00F4242A" w:rsidRPr="00A34267">
              <w:rPr>
                <w:rFonts w:ascii="Times New Roman" w:hAnsi="Times New Roman" w:cs="Times New Roman"/>
                <w:lang w:val="de-DE"/>
              </w:rPr>
              <w:t>m</w:t>
            </w:r>
            <w:r w:rsidRPr="00A34267">
              <w:rPr>
                <w:rFonts w:ascii="Times New Roman" w:hAnsi="Times New Roman" w:cs="Times New Roman"/>
                <w:lang w:val="de-DE"/>
              </w:rPr>
              <w:t xml:space="preserve"> solchen Ausmaß hinausgehen müssen, dass die durch Fachärztinnen/Fachärzte der Organisationseinheiten zu erbringenden Leistungen angemessen berücksichtigt werden.</w:t>
            </w:r>
          </w:p>
          <w:p w14:paraId="41AC7AC9" w14:textId="77777777" w:rsidR="004B3208" w:rsidRPr="00A34267" w:rsidRDefault="004B3208" w:rsidP="004B3208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2DD7F760" w14:textId="10EF3E6C" w:rsidR="00DA5D62" w:rsidRPr="00A34267" w:rsidRDefault="004B3208" w:rsidP="004B32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4267">
              <w:rPr>
                <w:rFonts w:ascii="Times New Roman" w:hAnsi="Times New Roman" w:cs="Times New Roman"/>
                <w:u w:val="single"/>
                <w:lang w:val="de-DE"/>
              </w:rPr>
              <w:t>Hinweis:</w:t>
            </w:r>
            <w:r w:rsidRPr="00A3426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34267">
              <w:rPr>
                <w:rFonts w:ascii="Times New Roman" w:hAnsi="Times New Roman" w:cs="Times New Roman"/>
                <w:lang w:val="de-DE"/>
              </w:rPr>
              <w:br/>
              <w:t>Das Bundesministerium für Soziales, Gesundheit, Pflege und Konsumentenschutz (BMSGPK) (</w:t>
            </w:r>
            <w:hyperlink r:id="rId12" w:history="1">
              <w:r w:rsidRPr="00A34267">
                <w:rPr>
                  <w:rStyle w:val="Hyperlink"/>
                  <w:rFonts w:ascii="Times New Roman" w:hAnsi="Times New Roman" w:cs="Times New Roman"/>
                  <w:lang w:val="de-DE"/>
                </w:rPr>
                <w:t>aerzteausbildung@gesundheitsministerium.gv.at</w:t>
              </w:r>
            </w:hyperlink>
            <w:r w:rsidRPr="00A34267">
              <w:rPr>
                <w:rFonts w:ascii="Times New Roman" w:hAnsi="Times New Roman" w:cs="Times New Roman"/>
                <w:lang w:val="de-DE"/>
              </w:rPr>
              <w:t>) stellt auf Anfrage die abteilungs-/organisationseinheitenbezogenen Daten dem Träger zur Verfügung. Bitte nennen Sie dabei auch das relevante Fach. Aus datenschutzrechtlichen Gründen ist eine direkte Übermittlung dieser Daten an das Referat für Sanitäts-, Lebensmittel- und Veterinärrecht der Abteilung 8 des Landes Steiermark nicht zulässig. Nicht in den Daten des BMSGPK vorhandene relevante Informationen zu ausgewählten Fertigkeiten müssen vom Träger ergänzt werden (z.B. nachzuweisende Zahlen in Fertigkeiten wie Gastroskopien, Endoskopien).</w:t>
            </w:r>
          </w:p>
        </w:tc>
      </w:tr>
    </w:tbl>
    <w:p w14:paraId="3C707DE0" w14:textId="62130B65" w:rsidR="004D51C7" w:rsidRPr="00A34267" w:rsidRDefault="004D51C7" w:rsidP="006C0F7D">
      <w:pPr>
        <w:spacing w:line="276" w:lineRule="auto"/>
        <w:rPr>
          <w:rFonts w:ascii="Times New Roman" w:hAnsi="Times New Roman" w:cs="Times New Roman"/>
        </w:rPr>
      </w:pPr>
    </w:p>
    <w:p w14:paraId="0FA900EE" w14:textId="77777777" w:rsidR="004D51C7" w:rsidRPr="00A34267" w:rsidRDefault="004D51C7">
      <w:pPr>
        <w:rPr>
          <w:rFonts w:ascii="Times New Roman" w:hAnsi="Times New Roman" w:cs="Times New Roman"/>
        </w:rPr>
      </w:pPr>
      <w:r w:rsidRPr="00A34267"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469" w:type="pct"/>
        <w:tblInd w:w="-369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9071"/>
      </w:tblGrid>
      <w:tr w:rsidR="00BE5C05" w:rsidRPr="00021D5F" w14:paraId="25D90874" w14:textId="77777777" w:rsidTr="007B616F">
        <w:trPr>
          <w:trHeight w:val="445"/>
        </w:trPr>
        <w:tc>
          <w:tcPr>
            <w:tcW w:w="4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BD28F" w14:textId="77777777" w:rsidR="00BE5C05" w:rsidRPr="00021D5F" w:rsidRDefault="00BE5C05" w:rsidP="00EC27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021D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598F3E" w14:textId="77777777" w:rsidR="00BE5C05" w:rsidRPr="00021D5F" w:rsidRDefault="00BE5C05" w:rsidP="00EC27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Bescheid(e)</w:t>
            </w:r>
          </w:p>
        </w:tc>
      </w:tr>
      <w:tr w:rsidR="00BE5C05" w:rsidRPr="00021D5F" w14:paraId="0B36DFB9" w14:textId="77777777" w:rsidTr="007B616F">
        <w:trPr>
          <w:trHeight w:val="1233"/>
        </w:trPr>
        <w:tc>
          <w:tcPr>
            <w:tcW w:w="401" w:type="pct"/>
            <w:tcBorders>
              <w:top w:val="single" w:sz="4" w:space="0" w:color="auto"/>
              <w:bottom w:val="nil"/>
            </w:tcBorders>
            <w:vAlign w:val="center"/>
          </w:tcPr>
          <w:p w14:paraId="12261632" w14:textId="77777777" w:rsidR="00BE5C05" w:rsidRPr="00021D5F" w:rsidRDefault="00BE5C05" w:rsidP="00EC27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E3DA6" w14:textId="77777777" w:rsidR="00BE5C05" w:rsidRPr="009A7BF3" w:rsidRDefault="00BE5C05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Sämtliche</w:t>
            </w:r>
            <w:r w:rsidRPr="009A7BF3">
              <w:rPr>
                <w:rFonts w:ascii="Times New Roman" w:hAnsi="Times New Roman" w:cs="Times New Roman"/>
              </w:rPr>
              <w:t xml:space="preserve"> die Ausbildungsstätte betreffende Vorbescheide sind dem Antrag beigelegt:</w:t>
            </w:r>
          </w:p>
          <w:p w14:paraId="3B000011" w14:textId="77777777" w:rsidR="00BE5C05" w:rsidRPr="009A7BF3" w:rsidRDefault="00BE5C05" w:rsidP="00EC27B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A0F6232" w14:textId="77777777" w:rsidR="00BE5C05" w:rsidRPr="00021D5F" w:rsidRDefault="007C0A2A" w:rsidP="00EC27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84891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05" w:rsidRPr="009A7B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5C05" w:rsidRPr="009A7BF3">
              <w:rPr>
                <w:rFonts w:ascii="Times New Roman" w:hAnsi="Times New Roman" w:cs="Times New Roman"/>
              </w:rPr>
              <w:t xml:space="preserve"> Ja</w:t>
            </w:r>
            <w:r w:rsidR="00BE5C05" w:rsidRPr="009A7BF3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75501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05" w:rsidRPr="009A7B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5C05" w:rsidRPr="009A7BF3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53318197" w14:textId="77777777" w:rsidR="00BE5C05" w:rsidRDefault="00BE5C05" w:rsidP="00BE5C05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9069"/>
      </w:tblGrid>
      <w:tr w:rsidR="00BE5C05" w:rsidRPr="0067032C" w14:paraId="6658E5C5" w14:textId="77777777" w:rsidTr="006A78F3">
        <w:trPr>
          <w:trHeight w:val="567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8944CD" w14:textId="77777777" w:rsidR="00BE5C05" w:rsidRPr="0067032C" w:rsidRDefault="00BE5C05" w:rsidP="00EC27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7032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8" w:type="pct"/>
            <w:shd w:val="clear" w:color="auto" w:fill="BFBFBF" w:themeFill="background1" w:themeFillShade="BF"/>
            <w:vAlign w:val="center"/>
          </w:tcPr>
          <w:p w14:paraId="52216628" w14:textId="77777777" w:rsidR="00BE5C05" w:rsidRPr="0067032C" w:rsidRDefault="00BE5C05" w:rsidP="00EC27BB">
            <w:pPr>
              <w:rPr>
                <w:rFonts w:ascii="Times New Roman" w:hAnsi="Times New Roman" w:cs="Times New Roman"/>
                <w:b/>
              </w:rPr>
            </w:pPr>
            <w:r w:rsidRPr="0067032C">
              <w:rPr>
                <w:rFonts w:ascii="Times New Roman" w:hAnsi="Times New Roman" w:cs="Times New Roman"/>
                <w:b/>
              </w:rPr>
              <w:t>Notwendige Beilagen</w:t>
            </w:r>
          </w:p>
        </w:tc>
      </w:tr>
      <w:tr w:rsidR="00BE5C05" w:rsidRPr="0067032C" w14:paraId="03CE71EA" w14:textId="77777777" w:rsidTr="007B616F">
        <w:trPr>
          <w:trHeight w:val="567"/>
        </w:trPr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B739D37" w14:textId="77777777" w:rsidR="00BE5C05" w:rsidRPr="0067032C" w:rsidRDefault="00BE5C05" w:rsidP="00BE5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8" w:type="pct"/>
            <w:shd w:val="clear" w:color="auto" w:fill="auto"/>
            <w:vAlign w:val="center"/>
          </w:tcPr>
          <w:p w14:paraId="1D634157" w14:textId="77777777" w:rsidR="00BE5C05" w:rsidRPr="0067032C" w:rsidRDefault="00BE5C05" w:rsidP="00EC27BB">
            <w:pPr>
              <w:pStyle w:val="Listenabsatz"/>
              <w:n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67032C">
              <w:rPr>
                <w:rFonts w:ascii="Times New Roman" w:hAnsi="Times New Roman" w:cs="Times New Roman"/>
              </w:rPr>
              <w:t>Nachweis der Personal- und Abteilungsstruktur</w:t>
            </w:r>
          </w:p>
        </w:tc>
      </w:tr>
      <w:tr w:rsidR="00BE5C05" w:rsidRPr="0067032C" w14:paraId="7DD1D877" w14:textId="77777777" w:rsidTr="007B616F">
        <w:trPr>
          <w:trHeight w:val="567"/>
        </w:trPr>
        <w:tc>
          <w:tcPr>
            <w:tcW w:w="402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FD8F637" w14:textId="77777777" w:rsidR="00BE5C05" w:rsidRPr="0067032C" w:rsidRDefault="00BE5C05" w:rsidP="00BE5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8" w:type="pct"/>
            <w:shd w:val="clear" w:color="auto" w:fill="auto"/>
            <w:vAlign w:val="center"/>
          </w:tcPr>
          <w:p w14:paraId="516A8089" w14:textId="2662BFB6" w:rsidR="00BE5C05" w:rsidRPr="0067032C" w:rsidRDefault="00BE5C05" w:rsidP="00EC27BB">
            <w:pPr>
              <w:pStyle w:val="Listenabsatz"/>
              <w:n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67032C">
              <w:rPr>
                <w:rFonts w:ascii="Times New Roman" w:hAnsi="Times New Roman" w:cs="Times New Roman"/>
              </w:rPr>
              <w:t>Nachweis der Vermittelbarkeit des medizinischen Leistungsspektrums nach den Anlagen der KEF und RZ-Verordnung 2015 (=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32C">
              <w:rPr>
                <w:rFonts w:ascii="Times New Roman" w:hAnsi="Times New Roman" w:cs="Times New Roman"/>
              </w:rPr>
              <w:t>Leistungszahlen)</w:t>
            </w:r>
            <w:r>
              <w:rPr>
                <w:rFonts w:ascii="Times New Roman" w:hAnsi="Times New Roman" w:cs="Times New Roman"/>
              </w:rPr>
              <w:t xml:space="preserve"> im beantragten Sonderfach</w:t>
            </w:r>
          </w:p>
        </w:tc>
      </w:tr>
      <w:tr w:rsidR="00BE5C05" w:rsidRPr="0067032C" w14:paraId="73B0067D" w14:textId="77777777" w:rsidTr="007B616F">
        <w:trPr>
          <w:trHeight w:val="567"/>
        </w:trPr>
        <w:tc>
          <w:tcPr>
            <w:tcW w:w="40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1F4C02D" w14:textId="77777777" w:rsidR="00BE5C05" w:rsidRPr="0067032C" w:rsidRDefault="00BE5C05" w:rsidP="00EC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8" w:type="pct"/>
            <w:shd w:val="clear" w:color="auto" w:fill="auto"/>
            <w:vAlign w:val="center"/>
          </w:tcPr>
          <w:p w14:paraId="457D5198" w14:textId="1BDA4634" w:rsidR="00BE5C05" w:rsidRPr="0067032C" w:rsidRDefault="00BE5C05" w:rsidP="00EC27BB">
            <w:pPr>
              <w:pStyle w:val="Listenabsatz"/>
              <w:n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Bestehende(r) Bescheid(e)</w:t>
            </w:r>
          </w:p>
        </w:tc>
      </w:tr>
      <w:tr w:rsidR="00BE5C05" w:rsidRPr="0067032C" w14:paraId="20DD7549" w14:textId="77777777" w:rsidTr="007B616F">
        <w:trPr>
          <w:trHeight w:val="567"/>
        </w:trPr>
        <w:tc>
          <w:tcPr>
            <w:tcW w:w="40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2F5D42F" w14:textId="77777777" w:rsidR="00BE5C05" w:rsidRPr="0067032C" w:rsidRDefault="00BE5C05" w:rsidP="00EC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8" w:type="pct"/>
            <w:shd w:val="clear" w:color="auto" w:fill="auto"/>
            <w:vAlign w:val="center"/>
          </w:tcPr>
          <w:p w14:paraId="6BD9E2C4" w14:textId="77777777" w:rsidR="00BE5C05" w:rsidRPr="0067032C" w:rsidRDefault="00BE5C05" w:rsidP="00EC27BB">
            <w:pPr>
              <w:pStyle w:val="Listenabsatz"/>
              <w:n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67032C">
              <w:rPr>
                <w:rFonts w:ascii="Times New Roman" w:hAnsi="Times New Roman" w:cs="Times New Roman"/>
              </w:rPr>
              <w:t>Allfälliger Nachweis über die organisatorischen Rahmenbedingungen von abteilungs- oder organisationsübergreifender Tätigkeit</w:t>
            </w:r>
          </w:p>
        </w:tc>
      </w:tr>
      <w:tr w:rsidR="00BE5C05" w:rsidRPr="0067032C" w14:paraId="3CAC9FA1" w14:textId="77777777" w:rsidTr="007B616F">
        <w:trPr>
          <w:trHeight w:val="567"/>
        </w:trPr>
        <w:tc>
          <w:tcPr>
            <w:tcW w:w="40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AE94390" w14:textId="77777777" w:rsidR="00BE5C05" w:rsidRPr="0067032C" w:rsidRDefault="00BE5C05" w:rsidP="00EC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8" w:type="pct"/>
            <w:shd w:val="clear" w:color="auto" w:fill="auto"/>
            <w:vAlign w:val="center"/>
          </w:tcPr>
          <w:p w14:paraId="11D1E78C" w14:textId="77777777" w:rsidR="00BE5C05" w:rsidRPr="0067032C" w:rsidRDefault="00BE5C05" w:rsidP="00EC27BB">
            <w:pPr>
              <w:pStyle w:val="Listenabsatz"/>
              <w:numPr>
                <w:ilvl w:val="0"/>
                <w:numId w:val="34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67032C">
              <w:rPr>
                <w:rFonts w:ascii="Times New Roman" w:hAnsi="Times New Roman" w:cs="Times New Roman"/>
              </w:rPr>
              <w:t>Allfällige Kooperationsvereinbarung(en)</w:t>
            </w:r>
          </w:p>
        </w:tc>
      </w:tr>
    </w:tbl>
    <w:p w14:paraId="4574BF0D" w14:textId="77777777" w:rsidR="00BE5C05" w:rsidRDefault="00BE5C05" w:rsidP="00BE5C05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464" w:type="pct"/>
        <w:tblInd w:w="-359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9063"/>
      </w:tblGrid>
      <w:tr w:rsidR="00F4242A" w:rsidRPr="00A34267" w14:paraId="6122A167" w14:textId="3CAA2F7F" w:rsidTr="006A78F3">
        <w:trPr>
          <w:trHeight w:val="56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4D1B72" w14:textId="4297EC1F" w:rsidR="001E7A2A" w:rsidRPr="00A34267" w:rsidRDefault="00DA5D62" w:rsidP="009C5B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4267">
              <w:rPr>
                <w:rFonts w:ascii="Times New Roman" w:hAnsi="Times New Roman" w:cs="Times New Roman"/>
                <w:b/>
              </w:rPr>
              <w:t>7</w:t>
            </w:r>
            <w:r w:rsidR="00DF472C" w:rsidRPr="00A34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ECDE6C" w14:textId="714920B1" w:rsidR="00AA278F" w:rsidRPr="00A34267" w:rsidRDefault="00F4242A" w:rsidP="00651D5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4267">
              <w:rPr>
                <w:rFonts w:ascii="Times New Roman" w:hAnsi="Times New Roman" w:cs="Times New Roman"/>
                <w:b/>
              </w:rPr>
              <w:t>Datenschutzrechtlichen Bestimmungen</w:t>
            </w:r>
          </w:p>
        </w:tc>
      </w:tr>
      <w:tr w:rsidR="00F4242A" w:rsidRPr="00A34267" w14:paraId="2834C5D9" w14:textId="77777777" w:rsidTr="007B616F">
        <w:trPr>
          <w:trHeight w:val="4680"/>
        </w:trPr>
        <w:tc>
          <w:tcPr>
            <w:tcW w:w="40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DF55FAB" w14:textId="22037E9A" w:rsidR="00F4242A" w:rsidRPr="00A34267" w:rsidRDefault="00F4242A" w:rsidP="00F424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89DFF" w14:textId="77777777" w:rsidR="00F4242A" w:rsidRPr="00A34267" w:rsidRDefault="00F4242A" w:rsidP="00F4242A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 xml:space="preserve">Im Zuge dieses Verfahrens bekanntgegebene Daten und jene Daten, die die Behörde im Zuge des Ermittlungsverfahrens erhält, werden auf Grund des Art. 6 Abs. 1 </w:t>
            </w:r>
            <w:proofErr w:type="spellStart"/>
            <w:r w:rsidRPr="00A34267">
              <w:rPr>
                <w:rFonts w:ascii="Times New Roman" w:hAnsi="Times New Roman" w:cs="Times New Roman"/>
              </w:rPr>
              <w:t>lit</w:t>
            </w:r>
            <w:proofErr w:type="spellEnd"/>
            <w:r w:rsidRPr="00A34267">
              <w:rPr>
                <w:rFonts w:ascii="Times New Roman" w:hAnsi="Times New Roman" w:cs="Times New Roman"/>
              </w:rPr>
              <w:t xml:space="preserve">. c und e Datenschutz-Grundverordnung in Verbindung mit den diesem Verfahren zugrundliegenden </w:t>
            </w:r>
            <w:proofErr w:type="spellStart"/>
            <w:r w:rsidRPr="00A34267">
              <w:rPr>
                <w:rFonts w:ascii="Times New Roman" w:hAnsi="Times New Roman" w:cs="Times New Roman"/>
              </w:rPr>
              <w:t>Materiengesetzen</w:t>
            </w:r>
            <w:proofErr w:type="spellEnd"/>
            <w:r w:rsidRPr="00A34267">
              <w:rPr>
                <w:rFonts w:ascii="Times New Roman" w:hAnsi="Times New Roman" w:cs="Times New Roman"/>
              </w:rPr>
              <w:t xml:space="preserve"> automationsunterstützt verarbeitet. Die Verarbeitung erfolgt zum Zweck der Abwicklung des eingeleiteten Verfahrens, der Beurteilung des Sachverhalts, der Erteilung der Bewilligung sowie auch zum Zweck der Überprüfung.</w:t>
            </w:r>
          </w:p>
          <w:p w14:paraId="21222B50" w14:textId="77777777" w:rsidR="00F4242A" w:rsidRPr="00A34267" w:rsidRDefault="00F4242A" w:rsidP="00F4242A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Die allgemeinen Informationen</w:t>
            </w:r>
          </w:p>
          <w:p w14:paraId="36E4504A" w14:textId="77777777" w:rsidR="00F4242A" w:rsidRPr="00A34267" w:rsidRDefault="00F4242A" w:rsidP="00F4242A">
            <w:pPr>
              <w:numPr>
                <w:ilvl w:val="1"/>
                <w:numId w:val="33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zu den zustehenden Rechten auf Auskunft, Berichtigung, Löschung, Einschränkung der Verarbeitung, Widerruf und Widerspruch sowie auf Datenübertragbarkeit;</w:t>
            </w:r>
          </w:p>
          <w:p w14:paraId="6FE8F182" w14:textId="77777777" w:rsidR="00F4242A" w:rsidRPr="00A34267" w:rsidRDefault="00F4242A" w:rsidP="00F4242A">
            <w:pPr>
              <w:numPr>
                <w:ilvl w:val="1"/>
                <w:numId w:val="33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zum zustehenden Beschwerderecht bei der Österreichische Datenschutzbehörde;</w:t>
            </w:r>
          </w:p>
          <w:p w14:paraId="56860522" w14:textId="77777777" w:rsidR="00F4242A" w:rsidRPr="00A34267" w:rsidRDefault="00F4242A" w:rsidP="00F4242A">
            <w:pPr>
              <w:numPr>
                <w:ilvl w:val="1"/>
                <w:numId w:val="33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zum Verantwortlichen der Verarbeitung und zum Datenschutzbeauftragten finden Sie auf der Datenschutz-Informationsseite (</w:t>
            </w:r>
            <w:hyperlink r:id="rId13" w:history="1">
              <w:r w:rsidRPr="00A34267">
                <w:rPr>
                  <w:rStyle w:val="Hyperlink"/>
                  <w:rFonts w:ascii="Times New Roman" w:hAnsi="Times New Roman" w:cs="Times New Roman"/>
                  <w:color w:val="auto"/>
                </w:rPr>
                <w:t>https://datenschutz.stmk.gv.at</w:t>
              </w:r>
            </w:hyperlink>
            <w:r w:rsidRPr="00A34267">
              <w:rPr>
                <w:rFonts w:ascii="Times New Roman" w:hAnsi="Times New Roman" w:cs="Times New Roman"/>
              </w:rPr>
              <w:t>).</w:t>
            </w:r>
          </w:p>
          <w:p w14:paraId="6E7FBB65" w14:textId="4B2143F3" w:rsidR="00F4242A" w:rsidRPr="00A34267" w:rsidRDefault="00F4242A" w:rsidP="00F424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Die datenschutzrechtlichen Bestimmungen werden zur Kenntnis genommen</w:t>
            </w:r>
            <w:r w:rsidR="00C52A92" w:rsidRPr="00A34267">
              <w:rPr>
                <w:rFonts w:ascii="Times New Roman" w:hAnsi="Times New Roman" w:cs="Times New Roman"/>
              </w:rPr>
              <w:t>.</w:t>
            </w:r>
          </w:p>
          <w:p w14:paraId="56BDBA97" w14:textId="77777777" w:rsidR="00DC0976" w:rsidRPr="00A34267" w:rsidRDefault="00DC0976" w:rsidP="00F4242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963E429" w14:textId="3140B3D7" w:rsidR="00F4242A" w:rsidRPr="00A34267" w:rsidRDefault="007C0A2A" w:rsidP="00E35613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1574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42A"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5613" w:rsidRPr="00A34267">
              <w:rPr>
                <w:rFonts w:ascii="Times New Roman" w:hAnsi="Times New Roman" w:cs="Times New Roman"/>
              </w:rPr>
              <w:t xml:space="preserve"> Ja</w:t>
            </w:r>
            <w:r w:rsidR="00E35613" w:rsidRPr="00A34267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4289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42A"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242A" w:rsidRPr="00A34267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1A97A882" w14:textId="229125AE" w:rsidR="00DC1EFB" w:rsidRDefault="00DC1EFB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466" w:type="pct"/>
        <w:tblInd w:w="-364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9066"/>
      </w:tblGrid>
      <w:tr w:rsidR="00BE5C05" w:rsidRPr="00A34267" w14:paraId="3ABD2D46" w14:textId="77777777" w:rsidTr="006A78F3">
        <w:trPr>
          <w:trHeight w:val="567"/>
        </w:trPr>
        <w:tc>
          <w:tcPr>
            <w:tcW w:w="4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3BF987" w14:textId="7ECE8665" w:rsidR="00BE5C05" w:rsidRPr="00BE5C05" w:rsidRDefault="00BE5C05" w:rsidP="00BE5C0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E5C0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99" w:type="pct"/>
            <w:shd w:val="clear" w:color="auto" w:fill="BFBFBF" w:themeFill="background1" w:themeFillShade="BF"/>
            <w:vAlign w:val="center"/>
          </w:tcPr>
          <w:p w14:paraId="4DE08E3A" w14:textId="77777777" w:rsidR="00BE5C05" w:rsidRPr="00A34267" w:rsidRDefault="00BE5C05" w:rsidP="00EC27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4267">
              <w:rPr>
                <w:rFonts w:ascii="Times New Roman" w:hAnsi="Times New Roman" w:cs="Times New Roman"/>
                <w:b/>
              </w:rPr>
              <w:t>Bestätigung der Richtigkeit der am Formular angegebenen Daten:</w:t>
            </w:r>
          </w:p>
        </w:tc>
      </w:tr>
      <w:tr w:rsidR="00BE5C05" w:rsidRPr="00A34267" w14:paraId="53E5A846" w14:textId="77777777" w:rsidTr="007B616F">
        <w:trPr>
          <w:trHeight w:val="1367"/>
        </w:trPr>
        <w:tc>
          <w:tcPr>
            <w:tcW w:w="401" w:type="pct"/>
            <w:tcBorders>
              <w:left w:val="nil"/>
              <w:bottom w:val="nil"/>
            </w:tcBorders>
            <w:vAlign w:val="center"/>
          </w:tcPr>
          <w:p w14:paraId="067EA6FB" w14:textId="77777777" w:rsidR="00BE5C05" w:rsidRPr="00A34267" w:rsidRDefault="00BE5C05" w:rsidP="00EC27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9" w:type="pct"/>
            <w:tcBorders>
              <w:bottom w:val="single" w:sz="4" w:space="0" w:color="auto"/>
            </w:tcBorders>
            <w:vAlign w:val="center"/>
          </w:tcPr>
          <w:p w14:paraId="43D8A8C6" w14:textId="77777777" w:rsidR="00BE5C05" w:rsidRPr="00A34267" w:rsidRDefault="00BE5C05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Die Richtigkeit der am Formular angegebenen Daten und Beilagen wird bestätigt.</w:t>
            </w:r>
          </w:p>
          <w:p w14:paraId="69CF999B" w14:textId="77777777" w:rsidR="00BE5C05" w:rsidRPr="00A34267" w:rsidRDefault="00BE5C05" w:rsidP="00EC27B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C44BBCE" w14:textId="77777777" w:rsidR="00BE5C05" w:rsidRPr="00A34267" w:rsidRDefault="007C0A2A" w:rsidP="00EC27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56153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05"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5C05" w:rsidRPr="00A34267">
              <w:rPr>
                <w:rFonts w:ascii="Times New Roman" w:hAnsi="Times New Roman" w:cs="Times New Roman"/>
              </w:rPr>
              <w:t xml:space="preserve"> Ja</w:t>
            </w:r>
            <w:r w:rsidR="00BE5C05" w:rsidRPr="00A34267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95825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C05" w:rsidRPr="00A34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5C05" w:rsidRPr="00A34267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355F4D31" w14:textId="77777777" w:rsidR="00BE5C05" w:rsidRPr="00A34267" w:rsidRDefault="00BE5C05" w:rsidP="006C0F7D">
      <w:pPr>
        <w:spacing w:line="276" w:lineRule="auto"/>
        <w:rPr>
          <w:rFonts w:ascii="Times New Roman" w:hAnsi="Times New Roman" w:cs="Times New Roman"/>
        </w:rPr>
      </w:pPr>
    </w:p>
    <w:p w14:paraId="1A920CF6" w14:textId="77777777" w:rsidR="00CB6807" w:rsidRPr="00A34267" w:rsidRDefault="00CB6807" w:rsidP="00446310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lenraster"/>
        <w:tblpPr w:leftFromText="141" w:rightFromText="141" w:vertAnchor="page" w:horzAnchor="margin" w:tblpXSpec="center" w:tblpY="4666"/>
        <w:tblOverlap w:val="never"/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651D5E" w:rsidRPr="00A34267" w14:paraId="5F240DA7" w14:textId="77777777" w:rsidTr="004506AF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19369CA4" w14:textId="77777777" w:rsidR="00651D5E" w:rsidRPr="00A34267" w:rsidRDefault="00651D5E" w:rsidP="00651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lastRenderedPageBreak/>
              <w:t xml:space="preserve">(Unterschrift/Stampiglie der ärztlichen </w:t>
            </w:r>
            <w:proofErr w:type="gramStart"/>
            <w:r w:rsidRPr="00A34267">
              <w:rPr>
                <w:rFonts w:ascii="Times New Roman" w:hAnsi="Times New Roman" w:cs="Times New Roman"/>
              </w:rPr>
              <w:t>Direktion )</w:t>
            </w:r>
            <w:proofErr w:type="gramEnd"/>
          </w:p>
        </w:tc>
      </w:tr>
      <w:tr w:rsidR="004506AF" w:rsidRPr="00A34267" w14:paraId="3BFF2B51" w14:textId="77777777" w:rsidTr="004506AF">
        <w:trPr>
          <w:trHeight w:val="56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9E2D1" w14:textId="77777777" w:rsidR="004506AF" w:rsidRPr="00A34267" w:rsidRDefault="004506AF" w:rsidP="00651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D5E" w:rsidRPr="00A34267" w14:paraId="1C96900E" w14:textId="77777777" w:rsidTr="00C80955">
        <w:trPr>
          <w:trHeight w:val="707"/>
          <w:hidden/>
        </w:trPr>
        <w:sdt>
          <w:sdtPr>
            <w:rPr>
              <w:rFonts w:ascii="Times New Roman" w:hAnsi="Times New Roman" w:cs="Times New Roman"/>
              <w:vanish/>
            </w:rPr>
            <w:id w:val="1970388239"/>
            <w:placeholder>
              <w:docPart w:val="E12D8D42D18846B4AE3D28BFCB283E85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52CA3DA" w14:textId="603C7326" w:rsidR="00651D5E" w:rsidRPr="00A34267" w:rsidRDefault="00A530D2" w:rsidP="00651D5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651D5E"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651D5E"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Unterzeichnerin/Unterzeichner</w:t>
                </w:r>
                <w:r w:rsidR="00651D5E"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651D5E" w:rsidRPr="00A34267" w14:paraId="2D43071F" w14:textId="77777777" w:rsidTr="00651D5E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572122DB" w14:textId="77777777" w:rsidR="00651D5E" w:rsidRPr="00A34267" w:rsidRDefault="00651D5E" w:rsidP="00651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(Name der/</w:t>
            </w:r>
            <w:proofErr w:type="gramStart"/>
            <w:r w:rsidRPr="00A34267">
              <w:rPr>
                <w:rFonts w:ascii="Times New Roman" w:hAnsi="Times New Roman" w:cs="Times New Roman"/>
              </w:rPr>
              <w:t>des Unterzeichnerin</w:t>
            </w:r>
            <w:proofErr w:type="gramEnd"/>
            <w:r w:rsidRPr="00A34267">
              <w:rPr>
                <w:rFonts w:ascii="Times New Roman" w:hAnsi="Times New Roman" w:cs="Times New Roman"/>
              </w:rPr>
              <w:t>/Unterzeichners in Blockbuchstaben)</w:t>
            </w:r>
          </w:p>
        </w:tc>
      </w:tr>
    </w:tbl>
    <w:p w14:paraId="6A153268" w14:textId="69640E8A" w:rsidR="00651D5E" w:rsidRPr="00A34267" w:rsidRDefault="00651D5E" w:rsidP="00651D5E">
      <w:pPr>
        <w:rPr>
          <w:rFonts w:ascii="Times New Roman" w:hAnsi="Times New Roman" w:cs="Times New Roman"/>
        </w:rPr>
      </w:pPr>
    </w:p>
    <w:tbl>
      <w:tblPr>
        <w:tblStyle w:val="Tabellenraster"/>
        <w:tblpPr w:leftFromText="141" w:rightFromText="141" w:vertAnchor="page" w:horzAnchor="margin" w:tblpXSpec="center" w:tblpY="9168"/>
        <w:tblOverlap w:val="never"/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651D5E" w:rsidRPr="00A34267" w14:paraId="0EA66313" w14:textId="77777777" w:rsidTr="00C80955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7A5AF643" w14:textId="066B19EC" w:rsidR="00651D5E" w:rsidRPr="00A34267" w:rsidRDefault="00651D5E" w:rsidP="00E356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 xml:space="preserve">(Unterschrift/Stampiglie </w:t>
            </w:r>
            <w:r w:rsidR="00E35613" w:rsidRPr="00A34267">
              <w:rPr>
                <w:rFonts w:ascii="Times New Roman" w:hAnsi="Times New Roman" w:cs="Times New Roman"/>
              </w:rPr>
              <w:t>der Rechtsträgerin/des Rechtsträgers</w:t>
            </w:r>
            <w:r w:rsidRPr="00A34267">
              <w:rPr>
                <w:rFonts w:ascii="Times New Roman" w:hAnsi="Times New Roman" w:cs="Times New Roman"/>
              </w:rPr>
              <w:t>)</w:t>
            </w:r>
          </w:p>
        </w:tc>
      </w:tr>
      <w:tr w:rsidR="00C80955" w:rsidRPr="00A34267" w14:paraId="1B91DFEE" w14:textId="77777777" w:rsidTr="00C80955">
        <w:trPr>
          <w:trHeight w:val="56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6ED7E" w14:textId="77777777" w:rsidR="00C80955" w:rsidRPr="00A34267" w:rsidRDefault="00C80955" w:rsidP="00651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D5E" w:rsidRPr="00A34267" w14:paraId="7651CEBB" w14:textId="77777777" w:rsidTr="00C80955">
        <w:trPr>
          <w:trHeight w:val="685"/>
          <w:hidden/>
        </w:trPr>
        <w:sdt>
          <w:sdtPr>
            <w:rPr>
              <w:rFonts w:ascii="Times New Roman" w:hAnsi="Times New Roman" w:cs="Times New Roman"/>
              <w:vanish/>
            </w:rPr>
            <w:id w:val="-649529316"/>
            <w:placeholder>
              <w:docPart w:val="AB6EB040F43D4870A56B41D5E8FE5FA3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03397C3" w14:textId="7293E5BB" w:rsidR="00651D5E" w:rsidRPr="00A34267" w:rsidRDefault="00A530D2" w:rsidP="00651D5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vanish/>
                  </w:rPr>
                </w:pPr>
                <w:r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651D5E"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651D5E" w:rsidRPr="00A34267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Unterzeichnerin/Unterzeichner</w:t>
                </w:r>
                <w:r w:rsidR="00651D5E" w:rsidRPr="00A34267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651D5E" w:rsidRPr="00A34267" w14:paraId="0BDACBBA" w14:textId="77777777" w:rsidTr="00651D5E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3B74D34C" w14:textId="77777777" w:rsidR="00651D5E" w:rsidRPr="00A34267" w:rsidRDefault="00651D5E" w:rsidP="00651D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4267">
              <w:rPr>
                <w:rFonts w:ascii="Times New Roman" w:hAnsi="Times New Roman" w:cs="Times New Roman"/>
              </w:rPr>
              <w:t>(Name der/</w:t>
            </w:r>
            <w:proofErr w:type="gramStart"/>
            <w:r w:rsidRPr="00A34267">
              <w:rPr>
                <w:rFonts w:ascii="Times New Roman" w:hAnsi="Times New Roman" w:cs="Times New Roman"/>
              </w:rPr>
              <w:t>des Unterzeichnerin</w:t>
            </w:r>
            <w:proofErr w:type="gramEnd"/>
            <w:r w:rsidRPr="00A34267">
              <w:rPr>
                <w:rFonts w:ascii="Times New Roman" w:hAnsi="Times New Roman" w:cs="Times New Roman"/>
              </w:rPr>
              <w:t>/Unterzeichners in Blockbuchstaben)</w:t>
            </w:r>
          </w:p>
        </w:tc>
      </w:tr>
    </w:tbl>
    <w:p w14:paraId="3E8EA22B" w14:textId="77777777" w:rsidR="006541A5" w:rsidRPr="00A34267" w:rsidRDefault="006541A5" w:rsidP="00651D5E">
      <w:pPr>
        <w:rPr>
          <w:rFonts w:ascii="Times New Roman" w:hAnsi="Times New Roman" w:cs="Times New Roman"/>
        </w:rPr>
      </w:pPr>
    </w:p>
    <w:sectPr w:rsidR="006541A5" w:rsidRPr="00A34267" w:rsidSect="00BA1618">
      <w:footerReference w:type="default" r:id="rId14"/>
      <w:headerReference w:type="first" r:id="rId15"/>
      <w:footerReference w:type="first" r:id="rId16"/>
      <w:pgSz w:w="11906" w:h="16838"/>
      <w:pgMar w:top="851" w:right="1440" w:bottom="851" w:left="1440" w:header="72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BD37" w14:textId="77777777" w:rsidR="007C0A2A" w:rsidRDefault="007C0A2A" w:rsidP="00BA1618">
      <w:pPr>
        <w:spacing w:after="0" w:line="240" w:lineRule="auto"/>
      </w:pPr>
      <w:r>
        <w:separator/>
      </w:r>
    </w:p>
  </w:endnote>
  <w:endnote w:type="continuationSeparator" w:id="0">
    <w:p w14:paraId="367F8429" w14:textId="77777777" w:rsidR="007C0A2A" w:rsidRDefault="007C0A2A" w:rsidP="00BA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ener Melange">
    <w:altName w:val="Bahnschrift Light"/>
    <w:charset w:val="00"/>
    <w:family w:val="swiss"/>
    <w:pitch w:val="variable"/>
    <w:sig w:usb0="00000001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116924"/>
      <w:docPartObj>
        <w:docPartGallery w:val="Page Numbers (Bottom of Page)"/>
        <w:docPartUnique/>
      </w:docPartObj>
    </w:sdtPr>
    <w:sdtEndPr/>
    <w:sdtContent>
      <w:p w14:paraId="02837762" w14:textId="3504BFDA" w:rsidR="00A34267" w:rsidRPr="00BA1618" w:rsidRDefault="00A34267" w:rsidP="00BA16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D42" w:rsidRPr="00CC2D42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429283"/>
      <w:docPartObj>
        <w:docPartGallery w:val="Page Numbers (Bottom of Page)"/>
        <w:docPartUnique/>
      </w:docPartObj>
    </w:sdtPr>
    <w:sdtEndPr/>
    <w:sdtContent>
      <w:p w14:paraId="56609016" w14:textId="2BC9E435" w:rsidR="00A34267" w:rsidRPr="00BA1618" w:rsidRDefault="00A34267" w:rsidP="00BA16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D42" w:rsidRPr="00CC2D42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B3BE" w14:textId="77777777" w:rsidR="007C0A2A" w:rsidRDefault="007C0A2A" w:rsidP="00BA1618">
      <w:pPr>
        <w:spacing w:after="0" w:line="240" w:lineRule="auto"/>
      </w:pPr>
      <w:r>
        <w:separator/>
      </w:r>
    </w:p>
  </w:footnote>
  <w:footnote w:type="continuationSeparator" w:id="0">
    <w:p w14:paraId="1CC109E0" w14:textId="77777777" w:rsidR="007C0A2A" w:rsidRDefault="007C0A2A" w:rsidP="00BA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E4D" w14:textId="77777777" w:rsidR="00A34267" w:rsidRPr="00BA1618" w:rsidRDefault="00A34267" w:rsidP="00BA1618"/>
  <w:tbl>
    <w:tblPr>
      <w:tblpPr w:leftFromText="141" w:rightFromText="141" w:vertAnchor="text" w:horzAnchor="margin" w:tblpX="-318" w:tblpY="-41"/>
      <w:tblW w:w="9924" w:type="dxa"/>
      <w:tblLook w:val="01E0" w:firstRow="1" w:lastRow="1" w:firstColumn="1" w:lastColumn="1" w:noHBand="0" w:noVBand="0"/>
    </w:tblPr>
    <w:tblGrid>
      <w:gridCol w:w="4923"/>
      <w:gridCol w:w="5001"/>
    </w:tblGrid>
    <w:tr w:rsidR="00A34267" w:rsidRPr="00B24CD7" w14:paraId="691DBDD6" w14:textId="77777777" w:rsidTr="00025612">
      <w:tc>
        <w:tcPr>
          <w:tcW w:w="4923" w:type="dxa"/>
        </w:tcPr>
        <w:p w14:paraId="22626338" w14:textId="77777777" w:rsidR="003B085B" w:rsidRDefault="003B085B" w:rsidP="003B085B">
          <w:pPr>
            <w:pStyle w:val="Adressat"/>
            <w:spacing w:after="120"/>
            <w:ind w:left="-85"/>
            <w:rPr>
              <w:sz w:val="18"/>
              <w:szCs w:val="18"/>
              <w:u w:val="single"/>
              <w:lang w:val="de-AT"/>
            </w:rPr>
          </w:pPr>
          <w:r>
            <w:rPr>
              <w:sz w:val="18"/>
              <w:szCs w:val="18"/>
              <w:u w:val="single"/>
              <w:lang w:val="de-AT"/>
            </w:rPr>
            <w:t>Bitte senden an:</w:t>
          </w:r>
        </w:p>
        <w:p w14:paraId="338521DA" w14:textId="77777777" w:rsidR="003B085B" w:rsidRDefault="003B085B" w:rsidP="003B085B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Amt der Steiermärkischen Landesregierung</w:t>
          </w:r>
        </w:p>
        <w:p w14:paraId="15707F1D" w14:textId="77777777" w:rsidR="003B085B" w:rsidRDefault="003B085B" w:rsidP="003B085B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Abteilung 8 – Gesundheit und Pflege</w:t>
          </w:r>
        </w:p>
        <w:p w14:paraId="17C949FD" w14:textId="77777777" w:rsidR="003B085B" w:rsidRDefault="003B085B" w:rsidP="003B085B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Referat Gesundheitsrecht</w:t>
          </w:r>
        </w:p>
        <w:p w14:paraId="20282935" w14:textId="77777777" w:rsidR="003B085B" w:rsidRDefault="003B085B" w:rsidP="003B085B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Friedrichgasse 9, 8010 Graz</w:t>
          </w:r>
        </w:p>
        <w:p w14:paraId="1E6DC26C" w14:textId="3FC195DE" w:rsidR="00A34267" w:rsidRPr="002A70E9" w:rsidRDefault="003B085B" w:rsidP="003B085B">
          <w:pPr>
            <w:pStyle w:val="Adressat"/>
            <w:ind w:left="-84"/>
            <w:rPr>
              <w:rFonts w:ascii="Arial" w:hAnsi="Arial" w:cs="Arial"/>
              <w:sz w:val="18"/>
              <w:szCs w:val="18"/>
              <w:lang w:val="de-AT"/>
            </w:rPr>
          </w:pPr>
          <w:r>
            <w:rPr>
              <w:sz w:val="18"/>
              <w:szCs w:val="18"/>
            </w:rPr>
            <w:t xml:space="preserve">E-Mail: </w:t>
          </w:r>
          <w:hyperlink r:id="rId1" w:history="1">
            <w:r>
              <w:rPr>
                <w:rStyle w:val="Hyperlink"/>
                <w:sz w:val="18"/>
                <w:szCs w:val="18"/>
              </w:rPr>
              <w:t>gesundheitsrecht@stmk.gv.at</w:t>
            </w:r>
          </w:hyperlink>
        </w:p>
      </w:tc>
      <w:tc>
        <w:tcPr>
          <w:tcW w:w="5001" w:type="dxa"/>
        </w:tcPr>
        <w:p w14:paraId="73C86027" w14:textId="77777777" w:rsidR="00A34267" w:rsidRPr="00B24CD7" w:rsidRDefault="00A34267" w:rsidP="00BA1618">
          <w:pPr>
            <w:spacing w:line="300" w:lineRule="atLeast"/>
            <w:ind w:right="-115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24CD7">
            <w:rPr>
              <w:rFonts w:ascii="Arial" w:hAnsi="Arial" w:cs="Arial"/>
              <w:b/>
              <w:noProof/>
              <w:sz w:val="20"/>
              <w:szCs w:val="20"/>
              <w:lang w:eastAsia="de-AT"/>
            </w:rPr>
            <w:drawing>
              <wp:inline distT="0" distB="0" distL="0" distR="0" wp14:anchorId="2B3DA47C" wp14:editId="76DBEC41">
                <wp:extent cx="1792800" cy="716400"/>
                <wp:effectExtent l="0" t="0" r="0" b="7620"/>
                <wp:docPr id="16" name="Grafik 16" descr="2_img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2_img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800" cy="71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2D83F2" w14:textId="77777777" w:rsidR="00A34267" w:rsidRDefault="00A342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F5C"/>
    <w:multiLevelType w:val="hybridMultilevel"/>
    <w:tmpl w:val="63F05DF6"/>
    <w:lvl w:ilvl="0" w:tplc="0C07000D">
      <w:start w:val="1"/>
      <w:numFmt w:val="bullet"/>
      <w:lvlText w:val=""/>
      <w:lvlJc w:val="left"/>
      <w:pPr>
        <w:ind w:left="34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abstractNum w:abstractNumId="1" w15:restartNumberingAfterBreak="0">
    <w:nsid w:val="03DF3DB4"/>
    <w:multiLevelType w:val="hybridMultilevel"/>
    <w:tmpl w:val="54281D24"/>
    <w:lvl w:ilvl="0" w:tplc="2FA2C1E2">
      <w:start w:val="1"/>
      <w:numFmt w:val="bullet"/>
      <w:lvlText w:val="-"/>
      <w:lvlJc w:val="left"/>
      <w:pPr>
        <w:ind w:left="720" w:hanging="360"/>
      </w:pPr>
      <w:rPr>
        <w:rFonts w:ascii="Wiener Melange" w:eastAsiaTheme="minorHAnsi" w:hAnsi="Wiener Melange" w:cs="Wiener Melange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2BE2"/>
    <w:multiLevelType w:val="hybridMultilevel"/>
    <w:tmpl w:val="96CA32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197B"/>
    <w:multiLevelType w:val="hybridMultilevel"/>
    <w:tmpl w:val="5322B8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764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0445BB"/>
    <w:multiLevelType w:val="hybridMultilevel"/>
    <w:tmpl w:val="07CEB59C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660B32"/>
    <w:multiLevelType w:val="hybridMultilevel"/>
    <w:tmpl w:val="620A9F52"/>
    <w:lvl w:ilvl="0" w:tplc="2FA2C1E2">
      <w:start w:val="1"/>
      <w:numFmt w:val="bullet"/>
      <w:lvlText w:val="-"/>
      <w:lvlJc w:val="left"/>
      <w:pPr>
        <w:ind w:left="3053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0356"/>
    <w:multiLevelType w:val="hybridMultilevel"/>
    <w:tmpl w:val="6A0E30BA"/>
    <w:lvl w:ilvl="0" w:tplc="0C07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FE431C2"/>
    <w:multiLevelType w:val="hybridMultilevel"/>
    <w:tmpl w:val="3F843140"/>
    <w:lvl w:ilvl="0" w:tplc="974CE3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009C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793B1C"/>
    <w:multiLevelType w:val="hybridMultilevel"/>
    <w:tmpl w:val="06C2B8C2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1E14B5"/>
    <w:multiLevelType w:val="hybridMultilevel"/>
    <w:tmpl w:val="E886FCA6"/>
    <w:lvl w:ilvl="0" w:tplc="3C0ADFB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42E7A"/>
    <w:multiLevelType w:val="hybridMultilevel"/>
    <w:tmpl w:val="15FCE7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D7CBA"/>
    <w:multiLevelType w:val="hybridMultilevel"/>
    <w:tmpl w:val="7EDE85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3BF8"/>
    <w:multiLevelType w:val="hybridMultilevel"/>
    <w:tmpl w:val="9BA6A51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00F7C"/>
    <w:multiLevelType w:val="hybridMultilevel"/>
    <w:tmpl w:val="21A2C966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05930"/>
    <w:multiLevelType w:val="hybridMultilevel"/>
    <w:tmpl w:val="AA7E2AE6"/>
    <w:lvl w:ilvl="0" w:tplc="0C070009">
      <w:start w:val="1"/>
      <w:numFmt w:val="bullet"/>
      <w:lvlText w:val=""/>
      <w:lvlJc w:val="left"/>
      <w:pPr>
        <w:ind w:left="286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7" w15:restartNumberingAfterBreak="0">
    <w:nsid w:val="48551F0D"/>
    <w:multiLevelType w:val="hybridMultilevel"/>
    <w:tmpl w:val="BAAE51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09D4"/>
    <w:multiLevelType w:val="hybridMultilevel"/>
    <w:tmpl w:val="853832C4"/>
    <w:lvl w:ilvl="0" w:tplc="2FA2C1E2">
      <w:start w:val="1"/>
      <w:numFmt w:val="bullet"/>
      <w:lvlText w:val="-"/>
      <w:lvlJc w:val="left"/>
      <w:pPr>
        <w:ind w:left="360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E14D7"/>
    <w:multiLevelType w:val="hybridMultilevel"/>
    <w:tmpl w:val="E72AD654"/>
    <w:lvl w:ilvl="0" w:tplc="0C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CB157D7"/>
    <w:multiLevelType w:val="hybridMultilevel"/>
    <w:tmpl w:val="136A0B0C"/>
    <w:lvl w:ilvl="0" w:tplc="2FA2C1E2">
      <w:start w:val="1"/>
      <w:numFmt w:val="bullet"/>
      <w:lvlText w:val="-"/>
      <w:lvlJc w:val="left"/>
      <w:pPr>
        <w:ind w:left="2911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1" w15:restartNumberingAfterBreak="0">
    <w:nsid w:val="4D200B65"/>
    <w:multiLevelType w:val="hybridMultilevel"/>
    <w:tmpl w:val="439073E6"/>
    <w:lvl w:ilvl="0" w:tplc="0C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4FE00866"/>
    <w:multiLevelType w:val="hybridMultilevel"/>
    <w:tmpl w:val="D6B6AC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60075"/>
    <w:multiLevelType w:val="hybridMultilevel"/>
    <w:tmpl w:val="08CCE2C2"/>
    <w:lvl w:ilvl="0" w:tplc="54C464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96E99"/>
    <w:multiLevelType w:val="hybridMultilevel"/>
    <w:tmpl w:val="7C680A0A"/>
    <w:lvl w:ilvl="0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5B0D4A3F"/>
    <w:multiLevelType w:val="hybridMultilevel"/>
    <w:tmpl w:val="171C0D9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251C9"/>
    <w:multiLevelType w:val="hybridMultilevel"/>
    <w:tmpl w:val="B37E77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65FD3"/>
    <w:multiLevelType w:val="hybridMultilevel"/>
    <w:tmpl w:val="C1CC3A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C6C99"/>
    <w:multiLevelType w:val="hybridMultilevel"/>
    <w:tmpl w:val="EE38967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F65E5"/>
    <w:multiLevelType w:val="hybridMultilevel"/>
    <w:tmpl w:val="7E9E037C"/>
    <w:lvl w:ilvl="0" w:tplc="54C464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8612F"/>
    <w:multiLevelType w:val="multilevel"/>
    <w:tmpl w:val="02C6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152990"/>
    <w:multiLevelType w:val="hybridMultilevel"/>
    <w:tmpl w:val="7B3AD6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B77AB"/>
    <w:multiLevelType w:val="hybridMultilevel"/>
    <w:tmpl w:val="86ACEDE4"/>
    <w:lvl w:ilvl="0" w:tplc="FC5AB06A">
      <w:start w:val="2"/>
      <w:numFmt w:val="bullet"/>
      <w:lvlText w:val=""/>
      <w:lvlJc w:val="left"/>
      <w:pPr>
        <w:ind w:left="473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9"/>
  </w:num>
  <w:num w:numId="5">
    <w:abstractNumId w:val="7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20"/>
  </w:num>
  <w:num w:numId="16">
    <w:abstractNumId w:val="18"/>
  </w:num>
  <w:num w:numId="17">
    <w:abstractNumId w:val="32"/>
  </w:num>
  <w:num w:numId="18">
    <w:abstractNumId w:val="23"/>
  </w:num>
  <w:num w:numId="19">
    <w:abstractNumId w:val="29"/>
  </w:num>
  <w:num w:numId="20">
    <w:abstractNumId w:val="14"/>
  </w:num>
  <w:num w:numId="21">
    <w:abstractNumId w:val="17"/>
  </w:num>
  <w:num w:numId="22">
    <w:abstractNumId w:val="25"/>
  </w:num>
  <w:num w:numId="23">
    <w:abstractNumId w:val="28"/>
  </w:num>
  <w:num w:numId="24">
    <w:abstractNumId w:val="24"/>
  </w:num>
  <w:num w:numId="25">
    <w:abstractNumId w:val="21"/>
  </w:num>
  <w:num w:numId="26">
    <w:abstractNumId w:val="2"/>
  </w:num>
  <w:num w:numId="27">
    <w:abstractNumId w:val="13"/>
  </w:num>
  <w:num w:numId="28">
    <w:abstractNumId w:val="26"/>
  </w:num>
  <w:num w:numId="29">
    <w:abstractNumId w:val="22"/>
  </w:num>
  <w:num w:numId="30">
    <w:abstractNumId w:val="27"/>
  </w:num>
  <w:num w:numId="3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DAX+JP/mX3gbXKSWuuIrWSATezvSxwkDjRptqTIkIvRg3RunYeiyD3PfEYId62A+wS9JxoE92ocZdnzVCvaZg==" w:salt="kifaVmpTAbSP2Unlf+Zh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89"/>
    <w:rsid w:val="000033F1"/>
    <w:rsid w:val="00011A3F"/>
    <w:rsid w:val="00025612"/>
    <w:rsid w:val="00040DC1"/>
    <w:rsid w:val="00061DB0"/>
    <w:rsid w:val="0006277A"/>
    <w:rsid w:val="00077772"/>
    <w:rsid w:val="00081275"/>
    <w:rsid w:val="000B4916"/>
    <w:rsid w:val="000B6017"/>
    <w:rsid w:val="000C1831"/>
    <w:rsid w:val="000C1BCB"/>
    <w:rsid w:val="000D6E86"/>
    <w:rsid w:val="000F0324"/>
    <w:rsid w:val="000F4ED6"/>
    <w:rsid w:val="00125D5C"/>
    <w:rsid w:val="0013611B"/>
    <w:rsid w:val="00143D2D"/>
    <w:rsid w:val="0016282C"/>
    <w:rsid w:val="001771D9"/>
    <w:rsid w:val="00192BC1"/>
    <w:rsid w:val="001A745C"/>
    <w:rsid w:val="001D0ACE"/>
    <w:rsid w:val="001E3612"/>
    <w:rsid w:val="001E6141"/>
    <w:rsid w:val="001E7A2A"/>
    <w:rsid w:val="00237827"/>
    <w:rsid w:val="00247BA0"/>
    <w:rsid w:val="00251685"/>
    <w:rsid w:val="00270F33"/>
    <w:rsid w:val="00273045"/>
    <w:rsid w:val="002933F1"/>
    <w:rsid w:val="002B0C06"/>
    <w:rsid w:val="002B7DBB"/>
    <w:rsid w:val="002D4FB0"/>
    <w:rsid w:val="002D6F3F"/>
    <w:rsid w:val="003122B5"/>
    <w:rsid w:val="00320B8D"/>
    <w:rsid w:val="00321211"/>
    <w:rsid w:val="00356559"/>
    <w:rsid w:val="0037144C"/>
    <w:rsid w:val="003A18A8"/>
    <w:rsid w:val="003A633B"/>
    <w:rsid w:val="003B085B"/>
    <w:rsid w:val="003C3A9E"/>
    <w:rsid w:val="003C762F"/>
    <w:rsid w:val="003D1CC7"/>
    <w:rsid w:val="003E2418"/>
    <w:rsid w:val="00411D1E"/>
    <w:rsid w:val="004334B0"/>
    <w:rsid w:val="00437C99"/>
    <w:rsid w:val="00440CC5"/>
    <w:rsid w:val="00446310"/>
    <w:rsid w:val="004506AF"/>
    <w:rsid w:val="004620D6"/>
    <w:rsid w:val="004908F3"/>
    <w:rsid w:val="00497836"/>
    <w:rsid w:val="004B3208"/>
    <w:rsid w:val="004C6FDD"/>
    <w:rsid w:val="004D13D6"/>
    <w:rsid w:val="004D51C7"/>
    <w:rsid w:val="004F5655"/>
    <w:rsid w:val="00500394"/>
    <w:rsid w:val="0050472F"/>
    <w:rsid w:val="00574D70"/>
    <w:rsid w:val="005764D6"/>
    <w:rsid w:val="00590499"/>
    <w:rsid w:val="005D7283"/>
    <w:rsid w:val="0060253C"/>
    <w:rsid w:val="006151A4"/>
    <w:rsid w:val="00625732"/>
    <w:rsid w:val="006355A2"/>
    <w:rsid w:val="00651D5E"/>
    <w:rsid w:val="006541A5"/>
    <w:rsid w:val="00656263"/>
    <w:rsid w:val="0065797B"/>
    <w:rsid w:val="00673044"/>
    <w:rsid w:val="00695F3A"/>
    <w:rsid w:val="00696E58"/>
    <w:rsid w:val="006A5DF8"/>
    <w:rsid w:val="006A78F3"/>
    <w:rsid w:val="006C0F7D"/>
    <w:rsid w:val="00700A1F"/>
    <w:rsid w:val="00703F6B"/>
    <w:rsid w:val="0072177B"/>
    <w:rsid w:val="0075717A"/>
    <w:rsid w:val="00763AA7"/>
    <w:rsid w:val="0077486D"/>
    <w:rsid w:val="00787B3E"/>
    <w:rsid w:val="00794589"/>
    <w:rsid w:val="00795AA1"/>
    <w:rsid w:val="007A3FAF"/>
    <w:rsid w:val="007B616F"/>
    <w:rsid w:val="007C0A2A"/>
    <w:rsid w:val="007E111B"/>
    <w:rsid w:val="00813DDA"/>
    <w:rsid w:val="00821B04"/>
    <w:rsid w:val="00832002"/>
    <w:rsid w:val="008458C5"/>
    <w:rsid w:val="00866DD7"/>
    <w:rsid w:val="008A0937"/>
    <w:rsid w:val="008C0AD6"/>
    <w:rsid w:val="008C6B93"/>
    <w:rsid w:val="008D0D8B"/>
    <w:rsid w:val="00920B1A"/>
    <w:rsid w:val="0095202F"/>
    <w:rsid w:val="009714F9"/>
    <w:rsid w:val="009C5BC8"/>
    <w:rsid w:val="009C6DF4"/>
    <w:rsid w:val="009F3A1D"/>
    <w:rsid w:val="00A34267"/>
    <w:rsid w:val="00A4721A"/>
    <w:rsid w:val="00A530D2"/>
    <w:rsid w:val="00A561CF"/>
    <w:rsid w:val="00A56340"/>
    <w:rsid w:val="00A621A5"/>
    <w:rsid w:val="00A857F2"/>
    <w:rsid w:val="00A92030"/>
    <w:rsid w:val="00AA278F"/>
    <w:rsid w:val="00AC73DF"/>
    <w:rsid w:val="00B123DA"/>
    <w:rsid w:val="00B23140"/>
    <w:rsid w:val="00B57D63"/>
    <w:rsid w:val="00B63F95"/>
    <w:rsid w:val="00BA1618"/>
    <w:rsid w:val="00BA431A"/>
    <w:rsid w:val="00BB000E"/>
    <w:rsid w:val="00BC71C7"/>
    <w:rsid w:val="00BD1D9D"/>
    <w:rsid w:val="00BE5C05"/>
    <w:rsid w:val="00BF11A6"/>
    <w:rsid w:val="00C1531C"/>
    <w:rsid w:val="00C52A92"/>
    <w:rsid w:val="00C5562D"/>
    <w:rsid w:val="00C61291"/>
    <w:rsid w:val="00C61BB0"/>
    <w:rsid w:val="00C779FE"/>
    <w:rsid w:val="00C80955"/>
    <w:rsid w:val="00C90736"/>
    <w:rsid w:val="00CA5948"/>
    <w:rsid w:val="00CB5EB1"/>
    <w:rsid w:val="00CB6807"/>
    <w:rsid w:val="00CC2D42"/>
    <w:rsid w:val="00CC578C"/>
    <w:rsid w:val="00D14CBE"/>
    <w:rsid w:val="00D16642"/>
    <w:rsid w:val="00D232EC"/>
    <w:rsid w:val="00D4451B"/>
    <w:rsid w:val="00D46050"/>
    <w:rsid w:val="00D468C1"/>
    <w:rsid w:val="00D501CB"/>
    <w:rsid w:val="00D838C9"/>
    <w:rsid w:val="00DA43C5"/>
    <w:rsid w:val="00DA5D62"/>
    <w:rsid w:val="00DB461C"/>
    <w:rsid w:val="00DB4887"/>
    <w:rsid w:val="00DB642A"/>
    <w:rsid w:val="00DC0976"/>
    <w:rsid w:val="00DC1EFB"/>
    <w:rsid w:val="00DC6508"/>
    <w:rsid w:val="00DF0BDE"/>
    <w:rsid w:val="00DF472C"/>
    <w:rsid w:val="00E10A99"/>
    <w:rsid w:val="00E15B3B"/>
    <w:rsid w:val="00E35613"/>
    <w:rsid w:val="00EB577C"/>
    <w:rsid w:val="00ED537F"/>
    <w:rsid w:val="00EE0650"/>
    <w:rsid w:val="00F1435D"/>
    <w:rsid w:val="00F20D42"/>
    <w:rsid w:val="00F4242A"/>
    <w:rsid w:val="00F446C6"/>
    <w:rsid w:val="00F56041"/>
    <w:rsid w:val="00F57B76"/>
    <w:rsid w:val="00F91175"/>
    <w:rsid w:val="00F94C13"/>
    <w:rsid w:val="00F95E67"/>
    <w:rsid w:val="00FA77E1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0C746"/>
  <w15:chartTrackingRefBased/>
  <w15:docId w15:val="{088EFD61-365C-49B4-A342-6148D63E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41A5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1A5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6541A5"/>
    <w:rPr>
      <w:color w:val="808080"/>
    </w:rPr>
  </w:style>
  <w:style w:type="paragraph" w:styleId="Listenabsatz">
    <w:name w:val="List Paragraph"/>
    <w:basedOn w:val="Standard"/>
    <w:uiPriority w:val="34"/>
    <w:qFormat/>
    <w:rsid w:val="006541A5"/>
    <w:pPr>
      <w:ind w:left="720"/>
      <w:contextualSpacing/>
    </w:pPr>
  </w:style>
  <w:style w:type="table" w:styleId="Gitternetztabelle2">
    <w:name w:val="Grid Table 2"/>
    <w:basedOn w:val="NormaleTabelle"/>
    <w:uiPriority w:val="47"/>
    <w:rsid w:val="003A18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C5562D"/>
    <w:rPr>
      <w:color w:val="0000FF"/>
      <w:u w:val="single"/>
    </w:rPr>
  </w:style>
  <w:style w:type="paragraph" w:customStyle="1" w:styleId="Adressat">
    <w:name w:val="Adressat"/>
    <w:basedOn w:val="Standard"/>
    <w:rsid w:val="00BA1618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A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61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A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618"/>
    <w:rPr>
      <w:lang w:val="de-AT"/>
    </w:rPr>
  </w:style>
  <w:style w:type="table" w:styleId="Listentabelle3">
    <w:name w:val="List Table 3"/>
    <w:basedOn w:val="NormaleTabelle"/>
    <w:uiPriority w:val="48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4Akzent3">
    <w:name w:val="List Table 4 Accent 3"/>
    <w:basedOn w:val="NormaleTabelle"/>
    <w:uiPriority w:val="49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7farbigAkzent5">
    <w:name w:val="List Table 7 Colorful Accent 5"/>
    <w:basedOn w:val="NormaleTabelle"/>
    <w:uiPriority w:val="52"/>
    <w:rsid w:val="00437C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437C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3">
    <w:name w:val="List Table 2 Accent 3"/>
    <w:basedOn w:val="NormaleTabelle"/>
    <w:uiPriority w:val="47"/>
    <w:rsid w:val="00B123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8458C5"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17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9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atenschutz.stmk.gv.at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erzteausbildung@gesundheitsministerium.gv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gesundheitsrecht@stmk.g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eins.stlrg.gv.at/team/ABT08GP-8.0_NAEG/intern/Documents/Forms/Teamdokument/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02122831E9416AB8AA8D01B72CA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B48E1-729D-49B0-A060-CFF32CF118F5}"/>
      </w:docPartPr>
      <w:docPartBody>
        <w:p w:rsidR="00787428" w:rsidRDefault="0012037F" w:rsidP="0012037F">
          <w:pPr>
            <w:pStyle w:val="BD02122831E9416AB8AA8D01B72CA25435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Anzahl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990825DAE6E34D6B9FE49ACB444F0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0C6D3-0630-43B0-90E2-669BBADFC0EC}"/>
      </w:docPartPr>
      <w:docPartBody>
        <w:p w:rsidR="00791C12" w:rsidRDefault="0012037F" w:rsidP="0012037F">
          <w:pPr>
            <w:pStyle w:val="990825DAE6E34D6B9FE49ACB444F0FD635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Anzahl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507012DC336A444CA51AE3D08FF55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FD711-7FB0-4742-90B7-71C82526C4F3}"/>
      </w:docPartPr>
      <w:docPartBody>
        <w:p w:rsidR="00791C12" w:rsidRDefault="0012037F" w:rsidP="0012037F">
          <w:pPr>
            <w:pStyle w:val="507012DC336A444CA51AE3D08FF554F630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Anzahl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F6F7909B01814B04A24F63B30DD83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E9A0F-36CD-44E8-833D-0F335C662DD4}"/>
      </w:docPartPr>
      <w:docPartBody>
        <w:p w:rsidR="00791C12" w:rsidRDefault="0012037F" w:rsidP="0012037F">
          <w:pPr>
            <w:pStyle w:val="F6F7909B01814B04A24F63B30DD83D2B30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Anzahl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17EFBF42F30544ACBC6918EDE93A0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1ABCA-8421-4841-A12C-12DC2C269C59}"/>
      </w:docPartPr>
      <w:docPartBody>
        <w:p w:rsidR="00691FA1" w:rsidRDefault="0012037F" w:rsidP="0012037F">
          <w:pPr>
            <w:pStyle w:val="17EFBF42F30544ACBC6918EDE93A0B2F6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053AC8103AEC44F7B03A3BE6842A8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8FBAB-7A89-4F6E-B101-B4276E3EAE7E}"/>
      </w:docPartPr>
      <w:docPartBody>
        <w:p w:rsidR="00691FA1" w:rsidRDefault="0012037F" w:rsidP="0012037F">
          <w:pPr>
            <w:pStyle w:val="053AC8103AEC44F7B03A3BE6842A81396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E12D8D42D18846B4AE3D28BFCB283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F6ABC-B21E-417E-AF80-DBE436016DEF}"/>
      </w:docPartPr>
      <w:docPartBody>
        <w:p w:rsidR="006374AA" w:rsidRDefault="0012037F" w:rsidP="0012037F">
          <w:pPr>
            <w:pStyle w:val="E12D8D42D18846B4AE3D28BFCB283E855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>Unterzeichnerin/Unterzeichner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AB6EB040F43D4870A56B41D5E8FE5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01E4F-4AA8-48B3-AD90-A9063626DE38}"/>
      </w:docPartPr>
      <w:docPartBody>
        <w:p w:rsidR="006374AA" w:rsidRDefault="0012037F" w:rsidP="0012037F">
          <w:pPr>
            <w:pStyle w:val="AB6EB040F43D4870A56B41D5E8FE5FA35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>Unterzeichnerin/Unterzeichner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DCCF98310B9E4E589D5A17A53E74F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9FF69-369B-4CEE-945C-E6F6A5F815C6}"/>
      </w:docPartPr>
      <w:docPartBody>
        <w:p w:rsidR="006374AA" w:rsidRDefault="0012037F" w:rsidP="0012037F">
          <w:pPr>
            <w:pStyle w:val="DCCF98310B9E4E589D5A17A53E74F61C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Bezeichnung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725AB015EC8E45FFBE8F31F940DFD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FA10E-6B25-416F-A038-7204F53248CE}"/>
      </w:docPartPr>
      <w:docPartBody>
        <w:p w:rsidR="006374AA" w:rsidRDefault="0012037F" w:rsidP="0012037F">
          <w:pPr>
            <w:pStyle w:val="725AB015EC8E45FFBE8F31F940DFD8F5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0E58B43D24724DB2AC8838731160A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C712B-9BD1-4ACF-984F-629F99FFFB86}"/>
      </w:docPartPr>
      <w:docPartBody>
        <w:p w:rsidR="006374AA" w:rsidRDefault="0012037F" w:rsidP="0012037F">
          <w:pPr>
            <w:pStyle w:val="0E58B43D24724DB2AC8838731160AB78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A9A01646A01640779B76D9C2C42F6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E9247-5B93-4AFD-BB98-04F2EBFE50B0}"/>
      </w:docPartPr>
      <w:docPartBody>
        <w:p w:rsidR="006374AA" w:rsidRDefault="0012037F" w:rsidP="0012037F">
          <w:pPr>
            <w:pStyle w:val="A9A01646A01640779B76D9C2C42F6E2F4"/>
          </w:pPr>
          <w:r w:rsidRPr="00A34267">
            <w:rPr>
              <w:rStyle w:val="Platzhaltertext"/>
              <w:rFonts w:ascii="Times New Roman" w:hAnsi="Times New Roman" w:cs="Times New Roman"/>
              <w:vanish/>
              <w:u w:val="dotted"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  <w:u w:val="dotted"/>
            </w:rPr>
            <w:t>Abteilung/Organisationseinheit</w:t>
          </w:r>
          <w:r w:rsidRPr="00A34267">
            <w:rPr>
              <w:rStyle w:val="Platzhaltertext"/>
              <w:rFonts w:ascii="Times New Roman" w:hAnsi="Times New Roman" w:cs="Times New Roman"/>
              <w:vanish/>
              <w:u w:val="dotted"/>
            </w:rPr>
            <w:t xml:space="preserve">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39B935215FB04EA5A4CFA03FBBC07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CF22C-8BC1-44CC-957D-F6159D385343}"/>
      </w:docPartPr>
      <w:docPartBody>
        <w:p w:rsidR="006374AA" w:rsidRDefault="0012037F" w:rsidP="0012037F">
          <w:pPr>
            <w:pStyle w:val="39B935215FB04EA5A4CFA03FBBC077B7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7AC35663A8AD48498DB1084A47B5E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076B3-5286-471F-90A3-497BAE70CC10}"/>
      </w:docPartPr>
      <w:docPartBody>
        <w:p w:rsidR="006374AA" w:rsidRDefault="0012037F" w:rsidP="0012037F">
          <w:pPr>
            <w:pStyle w:val="7AC35663A8AD48498DB1084A47B5EA90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>(Klinische) Abteilung/Department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949D44FBE43F470DA70284B8A3AB7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5C42F-88B8-4DDA-B8B2-3158DAD93578}"/>
      </w:docPartPr>
      <w:docPartBody>
        <w:p w:rsidR="006374AA" w:rsidRDefault="0012037F" w:rsidP="0012037F">
          <w:pPr>
            <w:pStyle w:val="949D44FBE43F470DA70284B8A3AB7CA8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83849DEFC4B94BB1B3B5A351DCEBB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8E7E0-FEE2-4BB2-A09E-79C4EDCDB425}"/>
      </w:docPartPr>
      <w:docPartBody>
        <w:p w:rsidR="006374AA" w:rsidRDefault="0012037F" w:rsidP="0012037F">
          <w:pPr>
            <w:pStyle w:val="83849DEFC4B94BB1B3B5A351DCEBBED8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Organisationseinheit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102CBDF6E2DC482889BFA98617901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D0AD6-6AE9-4737-82FE-1F7481215D2A}"/>
      </w:docPartPr>
      <w:docPartBody>
        <w:p w:rsidR="006374AA" w:rsidRDefault="0012037F" w:rsidP="0012037F">
          <w:pPr>
            <w:pStyle w:val="102CBDF6E2DC482889BFA98617901D93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7796E7AC1FEC4D32A3AF8FB507D55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67C86-81CD-480F-B1E6-0750F148A218}"/>
      </w:docPartPr>
      <w:docPartBody>
        <w:p w:rsidR="006374AA" w:rsidRDefault="0012037F" w:rsidP="0012037F">
          <w:pPr>
            <w:pStyle w:val="7796E7AC1FEC4D32A3AF8FB507D55F97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Organisationseinheit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35C636895C3F44439B86AB35D5BD8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6B375-090B-4FFC-9C41-BD135AC38C64}"/>
      </w:docPartPr>
      <w:docPartBody>
        <w:p w:rsidR="006374AA" w:rsidRDefault="0012037F" w:rsidP="0012037F">
          <w:pPr>
            <w:pStyle w:val="35C636895C3F44439B86AB35D5BD8371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0ADE8C75BEDE421080AEA98D10111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C1401-3BA5-4276-A866-3FC8316146F8}"/>
      </w:docPartPr>
      <w:docPartBody>
        <w:p w:rsidR="006374AA" w:rsidRDefault="0012037F" w:rsidP="0012037F">
          <w:pPr>
            <w:pStyle w:val="0ADE8C75BEDE421080AEA98D10111EE9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Organisationseinheit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0C6D2529F50D48FD8A8097F525E94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0B469-9529-4837-9DCD-02514D065E45}"/>
      </w:docPartPr>
      <w:docPartBody>
        <w:p w:rsidR="006374AA" w:rsidRDefault="0012037F" w:rsidP="0012037F">
          <w:pPr>
            <w:pStyle w:val="0C6D2529F50D48FD8A8097F525E940D5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F1CEF2BA73DC4F47821E4653F1518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54BE3-6413-4763-B218-7B670488F968}"/>
      </w:docPartPr>
      <w:docPartBody>
        <w:p w:rsidR="006374AA" w:rsidRDefault="0012037F" w:rsidP="0012037F">
          <w:pPr>
            <w:pStyle w:val="F1CEF2BA73DC4F47821E4653F151826C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Organisationseinheit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F433C52DAA9F4CC5838C1AB3CFD82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B58E-7FBB-4278-BD90-AE2258E461C8}"/>
      </w:docPartPr>
      <w:docPartBody>
        <w:p w:rsidR="006374AA" w:rsidRDefault="0012037F" w:rsidP="0012037F">
          <w:pPr>
            <w:pStyle w:val="F433C52DAA9F4CC5838C1AB3CFD82F52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AADC715110D74D7FBA45BD7EE12D9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FC087-5785-477E-B25D-427A8EDD6FFF}"/>
      </w:docPartPr>
      <w:docPartBody>
        <w:p w:rsidR="006374AA" w:rsidRDefault="0012037F" w:rsidP="0012037F">
          <w:pPr>
            <w:pStyle w:val="AADC715110D74D7FBA45BD7EE12D901A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Organisationseinheit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8A11C9A52ADD40CA94F3E7FD17B95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056B4-341F-4AAD-A4C5-3425B6438225}"/>
      </w:docPartPr>
      <w:docPartBody>
        <w:p w:rsidR="006374AA" w:rsidRDefault="0012037F" w:rsidP="0012037F">
          <w:pPr>
            <w:pStyle w:val="8A11C9A52ADD40CA94F3E7FD17B95166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3916E59A75D941B2A07226F0D1CC8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BDCF7-2CA7-4BF5-96EB-F4FEB4C2E542}"/>
      </w:docPartPr>
      <w:docPartBody>
        <w:p w:rsidR="006374AA" w:rsidRDefault="0012037F" w:rsidP="0012037F">
          <w:pPr>
            <w:pStyle w:val="3916E59A75D941B2A07226F0D1CC880D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Organisationseinheit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75D9E2A344F04208B1516547463D9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EA744-0CF3-49C9-8765-11B504964165}"/>
      </w:docPartPr>
      <w:docPartBody>
        <w:p w:rsidR="006374AA" w:rsidRDefault="0012037F" w:rsidP="0012037F">
          <w:pPr>
            <w:pStyle w:val="75D9E2A344F04208B1516547463D96EB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43ABBB2D01BB4272A3C2569D380EC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89EA9-E3CA-40CD-8268-BA5DD2BA23FE}"/>
      </w:docPartPr>
      <w:docPartBody>
        <w:p w:rsidR="006374AA" w:rsidRDefault="0012037F" w:rsidP="0012037F">
          <w:pPr>
            <w:pStyle w:val="43ABBB2D01BB4272A3C2569D380ECC8C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Organisationseinheit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BF249B83E0614084AD70D1E7532A7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27722-D00C-43FD-9DC5-B6401DF81028}"/>
      </w:docPartPr>
      <w:docPartBody>
        <w:p w:rsidR="006374AA" w:rsidRDefault="0012037F" w:rsidP="0012037F">
          <w:pPr>
            <w:pStyle w:val="BF249B83E0614084AD70D1E7532A7C04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den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>Namen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338B50D68C2249068A7EBD4C8220A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0BA67-25E1-4A63-A9B3-3902144B3637}"/>
      </w:docPartPr>
      <w:docPartBody>
        <w:p w:rsidR="006374AA" w:rsidRDefault="0012037F" w:rsidP="0012037F">
          <w:pPr>
            <w:pStyle w:val="338B50D68C2249068A7EBD4C8220A1D3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Fachgebiet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6EB9FCE42D52446DA8840D230D19D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4C58-B6EE-48CE-BF2B-B0B1E503E91E}"/>
      </w:docPartPr>
      <w:docPartBody>
        <w:p w:rsidR="006374AA" w:rsidRDefault="0012037F" w:rsidP="0012037F">
          <w:pPr>
            <w:pStyle w:val="6EB9FCE42D52446DA8840D230D19DF4F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den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>Namen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84FB746F6D7942CF9B6D4A5CEE6E4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09EEE-18D2-4D81-A7FA-034B29A5F8CE}"/>
      </w:docPartPr>
      <w:docPartBody>
        <w:p w:rsidR="006374AA" w:rsidRDefault="0012037F" w:rsidP="0012037F">
          <w:pPr>
            <w:pStyle w:val="84FB746F6D7942CF9B6D4A5CEE6E41D6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Fachgebiet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782F5D65664A473F9B55E6181E638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DA2AE-0C8C-4BEB-BAAD-26449E5AFE4F}"/>
      </w:docPartPr>
      <w:docPartBody>
        <w:p w:rsidR="006374AA" w:rsidRDefault="0012037F" w:rsidP="0012037F">
          <w:pPr>
            <w:pStyle w:val="782F5D65664A473F9B55E6181E638475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weitere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Fachärztinnen/Fachärzte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7E256E3603D44D74893777EB3FE56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29DF-2BB0-42AD-8773-1A728222CBF0}"/>
      </w:docPartPr>
      <w:docPartBody>
        <w:p w:rsidR="006374AA" w:rsidRDefault="0012037F" w:rsidP="0012037F">
          <w:pPr>
            <w:pStyle w:val="7E256E3603D44D74893777EB3FE562D3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Schwerpunkte 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813FFDF62D5A45ED951A76E48A43E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D811B-45C2-4219-97C4-21D62039943C}"/>
      </w:docPartPr>
      <w:docPartBody>
        <w:p w:rsidR="006374AA" w:rsidRDefault="0012037F" w:rsidP="0012037F">
          <w:pPr>
            <w:pStyle w:val="813FFDF62D5A45ED951A76E48A43E8BA4"/>
          </w:pP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A34267">
            <w:rPr>
              <w:rStyle w:val="Platzhaltertext"/>
              <w:rFonts w:ascii="Times New Roman" w:hAnsi="Times New Roman" w:cs="Times New Roman"/>
              <w:b/>
              <w:vanish/>
            </w:rPr>
            <w:t>Tagesklinik/Wochenklinik</w:t>
          </w:r>
          <w:r w:rsidRPr="00A34267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7536C28C5EC8498C85FA428BFAAFA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28CB8-CC64-4085-9138-B04CDC5044E3}"/>
      </w:docPartPr>
      <w:docPartBody>
        <w:p w:rsidR="0012037F" w:rsidRDefault="0012037F" w:rsidP="0012037F">
          <w:pPr>
            <w:pStyle w:val="7536C28C5EC8498C85FA428BFAAFA73D2"/>
          </w:pPr>
          <w:r w:rsidRPr="0067032C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67032C">
            <w:rPr>
              <w:rStyle w:val="Platzhaltertext"/>
              <w:rFonts w:ascii="Times New Roman" w:hAnsi="Times New Roman" w:cs="Times New Roman"/>
              <w:b/>
              <w:vanish/>
            </w:rPr>
            <w:t>Datum</w:t>
          </w:r>
          <w:r w:rsidRPr="0067032C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A5ABE6D97F294BBE8C977AFFC263B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09977-BA01-45C3-8181-39933667874E}"/>
      </w:docPartPr>
      <w:docPartBody>
        <w:p w:rsidR="0012037F" w:rsidRDefault="0012037F" w:rsidP="0012037F">
          <w:pPr>
            <w:pStyle w:val="A5ABE6D97F294BBE8C977AFFC263B0F82"/>
          </w:pP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die </w:t>
          </w:r>
          <w:r w:rsidRPr="00C51FB8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Zahl</w:t>
          </w:r>
          <w:r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</w:t>
          </w: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>einzugeben.</w:t>
          </w:r>
        </w:p>
      </w:docPartBody>
    </w:docPart>
    <w:docPart>
      <w:docPartPr>
        <w:name w:val="74D891C33C0049DAA3BEA01CCFC42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AB9A8-9DE3-4370-AE6C-5A1BD98355EC}"/>
      </w:docPartPr>
      <w:docPartBody>
        <w:p w:rsidR="0012037F" w:rsidRDefault="0012037F" w:rsidP="0012037F">
          <w:pPr>
            <w:pStyle w:val="74D891C33C0049DAA3BEA01CCFC42F8B2"/>
          </w:pP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das </w:t>
          </w:r>
          <w:r w:rsidRPr="00C51FB8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Ausbildungs</w:t>
          </w:r>
          <w:r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</w:t>
          </w:r>
          <w:r w:rsidRPr="00C51FB8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maß</w:t>
          </w: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CB3AE339ACC2481C9B6D749FD5C4E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82348-49F2-4B67-BED8-D5F295F0DD02}"/>
      </w:docPartPr>
      <w:docPartBody>
        <w:p w:rsidR="0012037F" w:rsidRDefault="0012037F" w:rsidP="0012037F">
          <w:pPr>
            <w:pStyle w:val="CB3AE339ACC2481C9B6D749FD5C4E3572"/>
          </w:pPr>
          <w:r w:rsidRPr="00FD237F">
            <w:rPr>
              <w:rStyle w:val="Platzhaltertext"/>
              <w:vanish/>
            </w:rPr>
            <w:t xml:space="preserve">Klicken Sie hier, um die </w:t>
          </w:r>
          <w:r w:rsidRPr="00FD237F">
            <w:rPr>
              <w:rStyle w:val="Platzhaltertext"/>
              <w:b/>
              <w:vanish/>
            </w:rPr>
            <w:t>Zahl</w:t>
          </w:r>
          <w:r w:rsidRPr="00FD237F">
            <w:rPr>
              <w:rStyle w:val="Platzhaltertext"/>
              <w:vanish/>
            </w:rPr>
            <w:t xml:space="preserve"> einzugeben.</w:t>
          </w:r>
        </w:p>
      </w:docPartBody>
    </w:docPart>
    <w:docPart>
      <w:docPartPr>
        <w:name w:val="56A36C7FF04A42D5A7BAA994686C2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2035C-FB22-4AA2-9786-B4B1737AB66D}"/>
      </w:docPartPr>
      <w:docPartBody>
        <w:p w:rsidR="0012037F" w:rsidRDefault="0012037F" w:rsidP="0012037F">
          <w:pPr>
            <w:pStyle w:val="56A36C7FF04A42D5A7BAA994686C2A052"/>
          </w:pPr>
          <w:r w:rsidRPr="00FD237F">
            <w:rPr>
              <w:rStyle w:val="Platzhaltertext"/>
              <w:vanish/>
            </w:rPr>
            <w:t xml:space="preserve">Klicken Sie hier, um das </w:t>
          </w:r>
          <w:r w:rsidRPr="00FD237F">
            <w:rPr>
              <w:rStyle w:val="Platzhaltertext"/>
              <w:b/>
              <w:vanish/>
            </w:rPr>
            <w:t>Ausbildungsausmaß</w:t>
          </w:r>
          <w:r w:rsidRPr="00FD237F">
            <w:rPr>
              <w:rStyle w:val="Platzhaltertext"/>
              <w:vanish/>
            </w:rPr>
            <w:t xml:space="preserve"> einzugeben.</w:t>
          </w:r>
        </w:p>
      </w:docPartBody>
    </w:docPart>
    <w:docPart>
      <w:docPartPr>
        <w:name w:val="961BA6149AB3409684586CCD88463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86CC7-70F1-4C19-AC88-1AEBA12BACC1}"/>
      </w:docPartPr>
      <w:docPartBody>
        <w:p w:rsidR="0012037F" w:rsidRDefault="0012037F" w:rsidP="0012037F">
          <w:pPr>
            <w:pStyle w:val="961BA6149AB3409684586CCD8846305F2"/>
          </w:pP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51FB8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die Bezeichnung</w:t>
          </w: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3A833F2429434F9DA1327A9EE53D5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918A1-DCE1-4A58-957F-E993E555E284}"/>
      </w:docPartPr>
      <w:docPartBody>
        <w:p w:rsidR="0012037F" w:rsidRDefault="0012037F" w:rsidP="0012037F">
          <w:pPr>
            <w:pStyle w:val="3A833F2429434F9DA1327A9EE53D56B52"/>
          </w:pP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51FB8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Ausmaß</w:t>
          </w: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4660A737645C43EC9C5FEAE15F12E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0BEC7-29E1-4DFF-93DE-0D4001E8577D}"/>
      </w:docPartPr>
      <w:docPartBody>
        <w:p w:rsidR="0012037F" w:rsidRDefault="0012037F" w:rsidP="0012037F">
          <w:pPr>
            <w:pStyle w:val="4660A737645C43EC9C5FEAE15F12EED22"/>
          </w:pP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51FB8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die Bezeichnung</w:t>
          </w: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934AF7ACCA004EE9A525DFE516443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F4B55-7921-4114-950C-FDF11DE60927}"/>
      </w:docPartPr>
      <w:docPartBody>
        <w:p w:rsidR="0012037F" w:rsidRDefault="0012037F" w:rsidP="0012037F">
          <w:pPr>
            <w:pStyle w:val="934AF7ACCA004EE9A525DFE5164431412"/>
          </w:pP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51FB8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Ausmaß</w:t>
          </w: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B73DB983A0A24181929EB06A751F0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F4BF2-20D6-4D85-BD3D-666E3399FB17}"/>
      </w:docPartPr>
      <w:docPartBody>
        <w:p w:rsidR="0012037F" w:rsidRDefault="0012037F" w:rsidP="0012037F">
          <w:pPr>
            <w:pStyle w:val="B73DB983A0A24181929EB06A751F00622"/>
          </w:pP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51FB8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die Bezeichnung</w:t>
          </w: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AB195EF9593042758D27BD9779C9C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E3857-93FE-408F-93ED-030D5B30D2B5}"/>
      </w:docPartPr>
      <w:docPartBody>
        <w:p w:rsidR="0012037F" w:rsidRDefault="0012037F" w:rsidP="0012037F">
          <w:pPr>
            <w:pStyle w:val="AB195EF9593042758D27BD9779C9C6C22"/>
          </w:pP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51FB8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Ausmaß</w:t>
          </w: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600A4D6D57DA4FC2983B5C14838A5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BD2AB-7F28-4557-9AD3-2950ADCACBE8}"/>
      </w:docPartPr>
      <w:docPartBody>
        <w:p w:rsidR="0012037F" w:rsidRDefault="0012037F" w:rsidP="0012037F">
          <w:pPr>
            <w:pStyle w:val="600A4D6D57DA4FC2983B5C14838A55A42"/>
          </w:pP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51FB8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die Bezeichnung</w:t>
          </w: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70A13B24D459476B891D321324457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594F8-DE03-4ACF-91D2-B47E11ACBFE7}"/>
      </w:docPartPr>
      <w:docPartBody>
        <w:p w:rsidR="0012037F" w:rsidRDefault="0012037F" w:rsidP="0012037F">
          <w:pPr>
            <w:pStyle w:val="70A13B24D459476B891D321324457D292"/>
          </w:pP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51FB8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Ausmaß</w:t>
          </w: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81571181A9C041BFBF0324346883B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C1D29-3DBC-40BB-A752-DF1D06B33C45}"/>
      </w:docPartPr>
      <w:docPartBody>
        <w:p w:rsidR="0012037F" w:rsidRDefault="0012037F" w:rsidP="0012037F">
          <w:pPr>
            <w:pStyle w:val="81571181A9C041BFBF0324346883B24B2"/>
          </w:pP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51FB8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die Bezeichnung</w:t>
          </w: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CBA3AECDA0654212A4E9BA617236C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E0CB0-FDC3-4CF1-98DF-1548F0468291}"/>
      </w:docPartPr>
      <w:docPartBody>
        <w:p w:rsidR="0012037F" w:rsidRDefault="0012037F" w:rsidP="0012037F">
          <w:pPr>
            <w:pStyle w:val="CBA3AECDA0654212A4E9BA617236CE8F2"/>
          </w:pP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51FB8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Ausmaß</w:t>
          </w: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CF1CC701D694442092AF6115D73A3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42F03-830A-4378-BEEB-C9EA91701801}"/>
      </w:docPartPr>
      <w:docPartBody>
        <w:p w:rsidR="0012037F" w:rsidRDefault="0012037F" w:rsidP="0012037F">
          <w:pPr>
            <w:pStyle w:val="CF1CC701D694442092AF6115D73A332F2"/>
          </w:pP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</w:t>
          </w:r>
          <w:r w:rsidRPr="00C51FB8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die Bezeichnung</w:t>
          </w: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F879ED98D5284A76B324B858DEDC5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A790A-574C-40E6-B0F3-CDF3D760E9A3}"/>
      </w:docPartPr>
      <w:docPartBody>
        <w:p w:rsidR="0012037F" w:rsidRDefault="0012037F" w:rsidP="0012037F">
          <w:pPr>
            <w:pStyle w:val="F879ED98D5284A76B324B858DEDC52952"/>
          </w:pP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Klicken Sie hier, um das </w:t>
          </w:r>
          <w:r w:rsidRPr="00C51FB8">
            <w:rPr>
              <w:rStyle w:val="Platzhaltertext"/>
              <w:rFonts w:ascii="Times New Roman" w:hAnsi="Times New Roman" w:cs="Times New Roman"/>
              <w:b/>
              <w:vanish/>
              <w:lang w:val="de-DE"/>
            </w:rPr>
            <w:t>Ausmaß</w:t>
          </w:r>
          <w:r w:rsidRPr="00C51FB8">
            <w:rPr>
              <w:rStyle w:val="Platzhaltertext"/>
              <w:rFonts w:ascii="Times New Roman" w:hAnsi="Times New Roman" w:cs="Times New Roman"/>
              <w:vanish/>
              <w:lang w:val="de-DE"/>
            </w:rPr>
            <w:t xml:space="preserve"> einzugeben.</w:t>
          </w:r>
        </w:p>
      </w:docPartBody>
    </w:docPart>
    <w:docPart>
      <w:docPartPr>
        <w:name w:val="2FA1451884B14107B366AEE4141A0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8CA56-8044-468F-A26A-39EAADA01912}"/>
      </w:docPartPr>
      <w:docPartBody>
        <w:p w:rsidR="0012037F" w:rsidRDefault="0012037F" w:rsidP="0012037F">
          <w:pPr>
            <w:pStyle w:val="2FA1451884B14107B366AEE4141A0E5A1"/>
          </w:pPr>
          <w:r w:rsidRPr="00BC2DE6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die </w:t>
          </w:r>
          <w:r w:rsidRPr="00A34267">
            <w:rPr>
              <w:rStyle w:val="Platzhaltertext"/>
              <w:b/>
            </w:rPr>
            <w:t>Anzahl</w:t>
          </w:r>
          <w:r w:rsidRPr="00BC2DE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4FDCF0B8F4F443C95F5D96178F9A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67E73-5923-4E86-8D2F-B688DA10C4E3}"/>
      </w:docPartPr>
      <w:docPartBody>
        <w:p w:rsidR="0012037F" w:rsidRDefault="0012037F" w:rsidP="0012037F">
          <w:pPr>
            <w:pStyle w:val="44FDCF0B8F4F443C95F5D96178F9AC4B"/>
          </w:pPr>
          <w:r w:rsidRPr="00BC2DE6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die</w:t>
          </w:r>
          <w:r w:rsidRPr="00BC2DE6">
            <w:rPr>
              <w:rStyle w:val="Platzhaltertext"/>
            </w:rPr>
            <w:t xml:space="preserve"> </w:t>
          </w:r>
          <w:r w:rsidRPr="00A34267">
            <w:rPr>
              <w:rStyle w:val="Platzhaltertext"/>
              <w:b/>
            </w:rPr>
            <w:t>Zahl</w:t>
          </w:r>
          <w:r w:rsidRPr="00BC2DE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DBCFC5EB50D4B94B3A9856243E9D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D858F-B617-4E82-8953-EFD52A7A1769}"/>
      </w:docPartPr>
      <w:docPartBody>
        <w:p w:rsidR="0089486E" w:rsidRDefault="00AA6DDB" w:rsidP="00AA6DDB">
          <w:pPr>
            <w:pStyle w:val="9DBCFC5EB50D4B94B3A9856243E9D034"/>
          </w:pPr>
          <w:r>
            <w:rPr>
              <w:rStyle w:val="Platzhaltertext"/>
              <w:vanish/>
              <w:lang w:val="de-DE"/>
            </w:rPr>
            <w:t xml:space="preserve">Klicken Sie hier, um </w:t>
          </w:r>
          <w:r>
            <w:rPr>
              <w:rStyle w:val="Platzhaltertext"/>
              <w:b/>
              <w:vanish/>
              <w:lang w:val="de-DE"/>
            </w:rPr>
            <w:t>die Bezeichnung</w:t>
          </w:r>
          <w:r>
            <w:rPr>
              <w:rStyle w:val="Platzhaltertext"/>
              <w:vanish/>
              <w:lang w:val="de-DE"/>
            </w:rPr>
            <w:t xml:space="preserve"> einzugeben.</w:t>
          </w:r>
        </w:p>
      </w:docPartBody>
    </w:docPart>
    <w:docPart>
      <w:docPartPr>
        <w:name w:val="12B54CA37FC34D5B94735FF33E5A9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A1FD8-342E-48AE-900F-21222F53EEAB}"/>
      </w:docPartPr>
      <w:docPartBody>
        <w:p w:rsidR="0089486E" w:rsidRDefault="00AA6DDB" w:rsidP="00AA6DDB">
          <w:pPr>
            <w:pStyle w:val="12B54CA37FC34D5B94735FF33E5A950D"/>
          </w:pPr>
          <w:r>
            <w:rPr>
              <w:rStyle w:val="Platzhaltertext"/>
              <w:vanish/>
              <w:lang w:val="de-DE"/>
            </w:rPr>
            <w:t xml:space="preserve">Klicken Sie hier, um das </w:t>
          </w:r>
          <w:r>
            <w:rPr>
              <w:rStyle w:val="Platzhaltertext"/>
              <w:b/>
              <w:vanish/>
              <w:lang w:val="de-DE"/>
            </w:rPr>
            <w:t>Ausmaß</w:t>
          </w:r>
          <w:r>
            <w:rPr>
              <w:rStyle w:val="Platzhaltertext"/>
              <w:vanish/>
              <w:lang w:val="de-DE"/>
            </w:rPr>
            <w:t xml:space="preserve"> einzugeben.</w:t>
          </w:r>
        </w:p>
      </w:docPartBody>
    </w:docPart>
    <w:docPart>
      <w:docPartPr>
        <w:name w:val="3119546B2B61455F80319CD851F4F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65FED-485A-4650-83D4-ACB1090DADCC}"/>
      </w:docPartPr>
      <w:docPartBody>
        <w:p w:rsidR="0089486E" w:rsidRDefault="00AA6DDB" w:rsidP="00AA6DDB">
          <w:pPr>
            <w:pStyle w:val="3119546B2B61455F80319CD851F4F34D"/>
          </w:pPr>
          <w:r>
            <w:rPr>
              <w:rStyle w:val="Platzhaltertext"/>
              <w:vanish/>
              <w:lang w:val="de-DE"/>
            </w:rPr>
            <w:t xml:space="preserve">Klicken Sie hier, um </w:t>
          </w:r>
          <w:r>
            <w:rPr>
              <w:rStyle w:val="Platzhaltertext"/>
              <w:b/>
              <w:vanish/>
              <w:lang w:val="de-DE"/>
            </w:rPr>
            <w:t>die Bezeichnung</w:t>
          </w:r>
          <w:r>
            <w:rPr>
              <w:rStyle w:val="Platzhaltertext"/>
              <w:vanish/>
              <w:lang w:val="de-DE"/>
            </w:rPr>
            <w:t xml:space="preserve"> einzugeben.</w:t>
          </w:r>
        </w:p>
      </w:docPartBody>
    </w:docPart>
    <w:docPart>
      <w:docPartPr>
        <w:name w:val="F9697036C4D54201BAED22541CFFD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CB2F0-89AA-4F44-BC3D-964B75882C2E}"/>
      </w:docPartPr>
      <w:docPartBody>
        <w:p w:rsidR="0089486E" w:rsidRDefault="00AA6DDB" w:rsidP="00AA6DDB">
          <w:pPr>
            <w:pStyle w:val="F9697036C4D54201BAED22541CFFD05E"/>
          </w:pPr>
          <w:r>
            <w:rPr>
              <w:rStyle w:val="Platzhaltertext"/>
              <w:vanish/>
              <w:lang w:val="de-DE"/>
            </w:rPr>
            <w:t xml:space="preserve">Klicken Sie hier, um das </w:t>
          </w:r>
          <w:r>
            <w:rPr>
              <w:rStyle w:val="Platzhaltertext"/>
              <w:b/>
              <w:vanish/>
              <w:lang w:val="de-DE"/>
            </w:rPr>
            <w:t>Ausmaß</w:t>
          </w:r>
          <w:r>
            <w:rPr>
              <w:rStyle w:val="Platzhaltertext"/>
              <w:vanish/>
              <w:lang w:val="de-DE"/>
            </w:rPr>
            <w:t xml:space="preserve"> einzugeben.</w:t>
          </w:r>
        </w:p>
      </w:docPartBody>
    </w:docPart>
    <w:docPart>
      <w:docPartPr>
        <w:name w:val="0AB603DB9F2E41FC904A7C2A5F22C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EDA58-3D85-46FE-A01F-B4668EABB0A1}"/>
      </w:docPartPr>
      <w:docPartBody>
        <w:p w:rsidR="0089486E" w:rsidRDefault="00AA6DDB" w:rsidP="00AA6DDB">
          <w:pPr>
            <w:pStyle w:val="0AB603DB9F2E41FC904A7C2A5F22C677"/>
          </w:pPr>
          <w:r>
            <w:rPr>
              <w:rStyle w:val="Platzhaltertext"/>
              <w:vanish/>
              <w:lang w:val="de-DE"/>
            </w:rPr>
            <w:t xml:space="preserve">Klicken Sie hier, um </w:t>
          </w:r>
          <w:r>
            <w:rPr>
              <w:rStyle w:val="Platzhaltertext"/>
              <w:b/>
              <w:vanish/>
              <w:lang w:val="de-DE"/>
            </w:rPr>
            <w:t>die Bezeichnung</w:t>
          </w:r>
          <w:r>
            <w:rPr>
              <w:rStyle w:val="Platzhaltertext"/>
              <w:vanish/>
              <w:lang w:val="de-DE"/>
            </w:rPr>
            <w:t xml:space="preserve"> einzugeben.</w:t>
          </w:r>
        </w:p>
      </w:docPartBody>
    </w:docPart>
    <w:docPart>
      <w:docPartPr>
        <w:name w:val="1DAB441B820046418F933F8B6818A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25BC4-103B-4DEF-A994-FB68717A3D50}"/>
      </w:docPartPr>
      <w:docPartBody>
        <w:p w:rsidR="0089486E" w:rsidRDefault="00AA6DDB" w:rsidP="00AA6DDB">
          <w:pPr>
            <w:pStyle w:val="1DAB441B820046418F933F8B6818ADB0"/>
          </w:pPr>
          <w:r>
            <w:rPr>
              <w:rStyle w:val="Platzhaltertext"/>
              <w:vanish/>
              <w:lang w:val="de-DE"/>
            </w:rPr>
            <w:t xml:space="preserve">Klicken Sie hier, um das </w:t>
          </w:r>
          <w:r>
            <w:rPr>
              <w:rStyle w:val="Platzhaltertext"/>
              <w:b/>
              <w:vanish/>
              <w:lang w:val="de-DE"/>
            </w:rPr>
            <w:t>Ausmaß</w:t>
          </w:r>
          <w:r>
            <w:rPr>
              <w:rStyle w:val="Platzhaltertext"/>
              <w:vanish/>
              <w:lang w:val="de-DE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ener Melange">
    <w:altName w:val="Bahnschrift Light"/>
    <w:charset w:val="00"/>
    <w:family w:val="swiss"/>
    <w:pitch w:val="variable"/>
    <w:sig w:usb0="00000001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7"/>
    <w:rsid w:val="0012037F"/>
    <w:rsid w:val="003454C7"/>
    <w:rsid w:val="00346DB5"/>
    <w:rsid w:val="00394E0A"/>
    <w:rsid w:val="004A3781"/>
    <w:rsid w:val="006374AA"/>
    <w:rsid w:val="00691FA1"/>
    <w:rsid w:val="00787428"/>
    <w:rsid w:val="00791C12"/>
    <w:rsid w:val="0089486E"/>
    <w:rsid w:val="009904A0"/>
    <w:rsid w:val="00A07448"/>
    <w:rsid w:val="00A76D36"/>
    <w:rsid w:val="00AA6DDB"/>
    <w:rsid w:val="00B11EC0"/>
    <w:rsid w:val="00B92DAF"/>
    <w:rsid w:val="00E12BF0"/>
    <w:rsid w:val="00ED11CA"/>
    <w:rsid w:val="00EF6F32"/>
    <w:rsid w:val="00F758C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6DDB"/>
  </w:style>
  <w:style w:type="paragraph" w:customStyle="1" w:styleId="DCCF98310B9E4E589D5A17A53E74F61C4">
    <w:name w:val="DCCF98310B9E4E589D5A17A53E74F61C4"/>
    <w:rsid w:val="0012037F"/>
    <w:rPr>
      <w:rFonts w:eastAsiaTheme="minorHAnsi"/>
      <w:lang w:eastAsia="en-US"/>
    </w:rPr>
  </w:style>
  <w:style w:type="paragraph" w:customStyle="1" w:styleId="725AB015EC8E45FFBE8F31F940DFD8F54">
    <w:name w:val="725AB015EC8E45FFBE8F31F940DFD8F54"/>
    <w:rsid w:val="0012037F"/>
    <w:rPr>
      <w:rFonts w:eastAsiaTheme="minorHAnsi"/>
      <w:lang w:eastAsia="en-US"/>
    </w:rPr>
  </w:style>
  <w:style w:type="paragraph" w:customStyle="1" w:styleId="0E58B43D24724DB2AC8838731160AB784">
    <w:name w:val="0E58B43D24724DB2AC8838731160AB784"/>
    <w:rsid w:val="0012037F"/>
    <w:rPr>
      <w:rFonts w:eastAsiaTheme="minorHAnsi"/>
      <w:lang w:eastAsia="en-US"/>
    </w:rPr>
  </w:style>
  <w:style w:type="paragraph" w:customStyle="1" w:styleId="A9A01646A01640779B76D9C2C42F6E2F4">
    <w:name w:val="A9A01646A01640779B76D9C2C42F6E2F4"/>
    <w:rsid w:val="0012037F"/>
    <w:rPr>
      <w:rFonts w:eastAsiaTheme="minorHAnsi"/>
      <w:lang w:eastAsia="en-US"/>
    </w:rPr>
  </w:style>
  <w:style w:type="paragraph" w:customStyle="1" w:styleId="39B935215FB04EA5A4CFA03FBBC077B74">
    <w:name w:val="39B935215FB04EA5A4CFA03FBBC077B74"/>
    <w:rsid w:val="0012037F"/>
    <w:rPr>
      <w:rFonts w:eastAsiaTheme="minorHAnsi"/>
      <w:lang w:eastAsia="en-US"/>
    </w:rPr>
  </w:style>
  <w:style w:type="paragraph" w:customStyle="1" w:styleId="7AC35663A8AD48498DB1084A47B5EA904">
    <w:name w:val="7AC35663A8AD48498DB1084A47B5EA904"/>
    <w:rsid w:val="0012037F"/>
    <w:rPr>
      <w:rFonts w:eastAsiaTheme="minorHAnsi"/>
      <w:lang w:eastAsia="en-US"/>
    </w:rPr>
  </w:style>
  <w:style w:type="paragraph" w:customStyle="1" w:styleId="949D44FBE43F470DA70284B8A3AB7CA84">
    <w:name w:val="949D44FBE43F470DA70284B8A3AB7CA84"/>
    <w:rsid w:val="0012037F"/>
    <w:rPr>
      <w:rFonts w:eastAsiaTheme="minorHAnsi"/>
      <w:lang w:eastAsia="en-US"/>
    </w:rPr>
  </w:style>
  <w:style w:type="paragraph" w:customStyle="1" w:styleId="83849DEFC4B94BB1B3B5A351DCEBBED84">
    <w:name w:val="83849DEFC4B94BB1B3B5A351DCEBBED84"/>
    <w:rsid w:val="0012037F"/>
    <w:rPr>
      <w:rFonts w:eastAsiaTheme="minorHAnsi"/>
      <w:lang w:eastAsia="en-US"/>
    </w:rPr>
  </w:style>
  <w:style w:type="paragraph" w:customStyle="1" w:styleId="102CBDF6E2DC482889BFA98617901D934">
    <w:name w:val="102CBDF6E2DC482889BFA98617901D934"/>
    <w:rsid w:val="0012037F"/>
    <w:rPr>
      <w:rFonts w:eastAsiaTheme="minorHAnsi"/>
      <w:lang w:eastAsia="en-US"/>
    </w:rPr>
  </w:style>
  <w:style w:type="paragraph" w:customStyle="1" w:styleId="7796E7AC1FEC4D32A3AF8FB507D55F974">
    <w:name w:val="7796E7AC1FEC4D32A3AF8FB507D55F974"/>
    <w:rsid w:val="0012037F"/>
    <w:rPr>
      <w:rFonts w:eastAsiaTheme="minorHAnsi"/>
      <w:lang w:eastAsia="en-US"/>
    </w:rPr>
  </w:style>
  <w:style w:type="paragraph" w:customStyle="1" w:styleId="35C636895C3F44439B86AB35D5BD83714">
    <w:name w:val="35C636895C3F44439B86AB35D5BD83714"/>
    <w:rsid w:val="0012037F"/>
    <w:rPr>
      <w:rFonts w:eastAsiaTheme="minorHAnsi"/>
      <w:lang w:eastAsia="en-US"/>
    </w:rPr>
  </w:style>
  <w:style w:type="paragraph" w:customStyle="1" w:styleId="0ADE8C75BEDE421080AEA98D10111EE94">
    <w:name w:val="0ADE8C75BEDE421080AEA98D10111EE94"/>
    <w:rsid w:val="0012037F"/>
    <w:rPr>
      <w:rFonts w:eastAsiaTheme="minorHAnsi"/>
      <w:lang w:eastAsia="en-US"/>
    </w:rPr>
  </w:style>
  <w:style w:type="paragraph" w:customStyle="1" w:styleId="0C6D2529F50D48FD8A8097F525E940D54">
    <w:name w:val="0C6D2529F50D48FD8A8097F525E940D54"/>
    <w:rsid w:val="0012037F"/>
    <w:rPr>
      <w:rFonts w:eastAsiaTheme="minorHAnsi"/>
      <w:lang w:eastAsia="en-US"/>
    </w:rPr>
  </w:style>
  <w:style w:type="paragraph" w:customStyle="1" w:styleId="F1CEF2BA73DC4F47821E4653F151826C4">
    <w:name w:val="F1CEF2BA73DC4F47821E4653F151826C4"/>
    <w:rsid w:val="0012037F"/>
    <w:rPr>
      <w:rFonts w:eastAsiaTheme="minorHAnsi"/>
      <w:lang w:eastAsia="en-US"/>
    </w:rPr>
  </w:style>
  <w:style w:type="paragraph" w:customStyle="1" w:styleId="F433C52DAA9F4CC5838C1AB3CFD82F524">
    <w:name w:val="F433C52DAA9F4CC5838C1AB3CFD82F524"/>
    <w:rsid w:val="0012037F"/>
    <w:rPr>
      <w:rFonts w:eastAsiaTheme="minorHAnsi"/>
      <w:lang w:eastAsia="en-US"/>
    </w:rPr>
  </w:style>
  <w:style w:type="paragraph" w:customStyle="1" w:styleId="AADC715110D74D7FBA45BD7EE12D901A4">
    <w:name w:val="AADC715110D74D7FBA45BD7EE12D901A4"/>
    <w:rsid w:val="0012037F"/>
    <w:rPr>
      <w:rFonts w:eastAsiaTheme="minorHAnsi"/>
      <w:lang w:eastAsia="en-US"/>
    </w:rPr>
  </w:style>
  <w:style w:type="paragraph" w:customStyle="1" w:styleId="8A11C9A52ADD40CA94F3E7FD17B951664">
    <w:name w:val="8A11C9A52ADD40CA94F3E7FD17B951664"/>
    <w:rsid w:val="0012037F"/>
    <w:rPr>
      <w:rFonts w:eastAsiaTheme="minorHAnsi"/>
      <w:lang w:eastAsia="en-US"/>
    </w:rPr>
  </w:style>
  <w:style w:type="paragraph" w:customStyle="1" w:styleId="3916E59A75D941B2A07226F0D1CC880D4">
    <w:name w:val="3916E59A75D941B2A07226F0D1CC880D4"/>
    <w:rsid w:val="0012037F"/>
    <w:rPr>
      <w:rFonts w:eastAsiaTheme="minorHAnsi"/>
      <w:lang w:eastAsia="en-US"/>
    </w:rPr>
  </w:style>
  <w:style w:type="paragraph" w:customStyle="1" w:styleId="75D9E2A344F04208B1516547463D96EB4">
    <w:name w:val="75D9E2A344F04208B1516547463D96EB4"/>
    <w:rsid w:val="0012037F"/>
    <w:rPr>
      <w:rFonts w:eastAsiaTheme="minorHAnsi"/>
      <w:lang w:eastAsia="en-US"/>
    </w:rPr>
  </w:style>
  <w:style w:type="paragraph" w:customStyle="1" w:styleId="43ABBB2D01BB4272A3C2569D380ECC8C4">
    <w:name w:val="43ABBB2D01BB4272A3C2569D380ECC8C4"/>
    <w:rsid w:val="0012037F"/>
    <w:rPr>
      <w:rFonts w:eastAsiaTheme="minorHAnsi"/>
      <w:lang w:eastAsia="en-US"/>
    </w:rPr>
  </w:style>
  <w:style w:type="paragraph" w:customStyle="1" w:styleId="0B1FCB61DFF844588E05D937B9B79D172">
    <w:name w:val="0B1FCB61DFF844588E05D937B9B79D172"/>
    <w:rsid w:val="0012037F"/>
    <w:rPr>
      <w:rFonts w:eastAsiaTheme="minorHAnsi"/>
      <w:lang w:eastAsia="en-US"/>
    </w:rPr>
  </w:style>
  <w:style w:type="paragraph" w:customStyle="1" w:styleId="7536C28C5EC8498C85FA428BFAAFA73D2">
    <w:name w:val="7536C28C5EC8498C85FA428BFAAFA73D2"/>
    <w:rsid w:val="0012037F"/>
    <w:rPr>
      <w:rFonts w:eastAsiaTheme="minorHAnsi"/>
      <w:lang w:eastAsia="en-US"/>
    </w:rPr>
  </w:style>
  <w:style w:type="paragraph" w:customStyle="1" w:styleId="A5ABE6D97F294BBE8C977AFFC263B0F82">
    <w:name w:val="A5ABE6D97F294BBE8C977AFFC263B0F82"/>
    <w:rsid w:val="0012037F"/>
    <w:rPr>
      <w:rFonts w:eastAsiaTheme="minorHAnsi"/>
      <w:lang w:eastAsia="en-US"/>
    </w:rPr>
  </w:style>
  <w:style w:type="paragraph" w:customStyle="1" w:styleId="74D891C33C0049DAA3BEA01CCFC42F8B2">
    <w:name w:val="74D891C33C0049DAA3BEA01CCFC42F8B2"/>
    <w:rsid w:val="0012037F"/>
    <w:rPr>
      <w:rFonts w:eastAsiaTheme="minorHAnsi"/>
      <w:lang w:eastAsia="en-US"/>
    </w:rPr>
  </w:style>
  <w:style w:type="paragraph" w:customStyle="1" w:styleId="2FA1451884B14107B366AEE4141A0E5A1">
    <w:name w:val="2FA1451884B14107B366AEE4141A0E5A1"/>
    <w:rsid w:val="0012037F"/>
    <w:rPr>
      <w:rFonts w:eastAsiaTheme="minorHAnsi"/>
      <w:lang w:eastAsia="en-US"/>
    </w:rPr>
  </w:style>
  <w:style w:type="paragraph" w:customStyle="1" w:styleId="CB3AE339ACC2481C9B6D749FD5C4E3572">
    <w:name w:val="CB3AE339ACC2481C9B6D749FD5C4E3572"/>
    <w:rsid w:val="0012037F"/>
    <w:rPr>
      <w:rFonts w:eastAsiaTheme="minorHAnsi"/>
      <w:lang w:eastAsia="en-US"/>
    </w:rPr>
  </w:style>
  <w:style w:type="paragraph" w:customStyle="1" w:styleId="56A36C7FF04A42D5A7BAA994686C2A052">
    <w:name w:val="56A36C7FF04A42D5A7BAA994686C2A052"/>
    <w:rsid w:val="0012037F"/>
    <w:rPr>
      <w:rFonts w:eastAsiaTheme="minorHAnsi"/>
      <w:lang w:eastAsia="en-US"/>
    </w:rPr>
  </w:style>
  <w:style w:type="paragraph" w:customStyle="1" w:styleId="44FDCF0B8F4F443C95F5D96178F9AC4B">
    <w:name w:val="44FDCF0B8F4F443C95F5D96178F9AC4B"/>
    <w:rsid w:val="0012037F"/>
    <w:rPr>
      <w:rFonts w:eastAsiaTheme="minorHAnsi"/>
      <w:lang w:eastAsia="en-US"/>
    </w:rPr>
  </w:style>
  <w:style w:type="paragraph" w:customStyle="1" w:styleId="961BA6149AB3409684586CCD8846305F2">
    <w:name w:val="961BA6149AB3409684586CCD8846305F2"/>
    <w:rsid w:val="0012037F"/>
    <w:rPr>
      <w:rFonts w:eastAsiaTheme="minorHAnsi"/>
      <w:lang w:eastAsia="en-US"/>
    </w:rPr>
  </w:style>
  <w:style w:type="paragraph" w:customStyle="1" w:styleId="3A833F2429434F9DA1327A9EE53D56B52">
    <w:name w:val="3A833F2429434F9DA1327A9EE53D56B52"/>
    <w:rsid w:val="0012037F"/>
    <w:rPr>
      <w:rFonts w:eastAsiaTheme="minorHAnsi"/>
      <w:lang w:eastAsia="en-US"/>
    </w:rPr>
  </w:style>
  <w:style w:type="paragraph" w:customStyle="1" w:styleId="4660A737645C43EC9C5FEAE15F12EED22">
    <w:name w:val="4660A737645C43EC9C5FEAE15F12EED22"/>
    <w:rsid w:val="0012037F"/>
    <w:rPr>
      <w:rFonts w:eastAsiaTheme="minorHAnsi"/>
      <w:lang w:eastAsia="en-US"/>
    </w:rPr>
  </w:style>
  <w:style w:type="paragraph" w:customStyle="1" w:styleId="934AF7ACCA004EE9A525DFE5164431412">
    <w:name w:val="934AF7ACCA004EE9A525DFE5164431412"/>
    <w:rsid w:val="0012037F"/>
    <w:rPr>
      <w:rFonts w:eastAsiaTheme="minorHAnsi"/>
      <w:lang w:eastAsia="en-US"/>
    </w:rPr>
  </w:style>
  <w:style w:type="paragraph" w:customStyle="1" w:styleId="B73DB983A0A24181929EB06A751F00622">
    <w:name w:val="B73DB983A0A24181929EB06A751F00622"/>
    <w:rsid w:val="0012037F"/>
    <w:rPr>
      <w:rFonts w:eastAsiaTheme="minorHAnsi"/>
      <w:lang w:eastAsia="en-US"/>
    </w:rPr>
  </w:style>
  <w:style w:type="paragraph" w:customStyle="1" w:styleId="AB195EF9593042758D27BD9779C9C6C22">
    <w:name w:val="AB195EF9593042758D27BD9779C9C6C22"/>
    <w:rsid w:val="0012037F"/>
    <w:rPr>
      <w:rFonts w:eastAsiaTheme="minorHAnsi"/>
      <w:lang w:eastAsia="en-US"/>
    </w:rPr>
  </w:style>
  <w:style w:type="paragraph" w:customStyle="1" w:styleId="600A4D6D57DA4FC2983B5C14838A55A42">
    <w:name w:val="600A4D6D57DA4FC2983B5C14838A55A42"/>
    <w:rsid w:val="0012037F"/>
    <w:rPr>
      <w:rFonts w:eastAsiaTheme="minorHAnsi"/>
      <w:lang w:eastAsia="en-US"/>
    </w:rPr>
  </w:style>
  <w:style w:type="paragraph" w:customStyle="1" w:styleId="70A13B24D459476B891D321324457D292">
    <w:name w:val="70A13B24D459476B891D321324457D292"/>
    <w:rsid w:val="0012037F"/>
    <w:rPr>
      <w:rFonts w:eastAsiaTheme="minorHAnsi"/>
      <w:lang w:eastAsia="en-US"/>
    </w:rPr>
  </w:style>
  <w:style w:type="paragraph" w:customStyle="1" w:styleId="81571181A9C041BFBF0324346883B24B2">
    <w:name w:val="81571181A9C041BFBF0324346883B24B2"/>
    <w:rsid w:val="0012037F"/>
    <w:rPr>
      <w:rFonts w:eastAsiaTheme="minorHAnsi"/>
      <w:lang w:eastAsia="en-US"/>
    </w:rPr>
  </w:style>
  <w:style w:type="paragraph" w:customStyle="1" w:styleId="CBA3AECDA0654212A4E9BA617236CE8F2">
    <w:name w:val="CBA3AECDA0654212A4E9BA617236CE8F2"/>
    <w:rsid w:val="0012037F"/>
    <w:rPr>
      <w:rFonts w:eastAsiaTheme="minorHAnsi"/>
      <w:lang w:eastAsia="en-US"/>
    </w:rPr>
  </w:style>
  <w:style w:type="paragraph" w:customStyle="1" w:styleId="CF1CC701D694442092AF6115D73A332F2">
    <w:name w:val="CF1CC701D694442092AF6115D73A332F2"/>
    <w:rsid w:val="0012037F"/>
    <w:rPr>
      <w:rFonts w:eastAsiaTheme="minorHAnsi"/>
      <w:lang w:eastAsia="en-US"/>
    </w:rPr>
  </w:style>
  <w:style w:type="paragraph" w:customStyle="1" w:styleId="F879ED98D5284A76B324B858DEDC52952">
    <w:name w:val="F879ED98D5284A76B324B858DEDC52952"/>
    <w:rsid w:val="0012037F"/>
    <w:rPr>
      <w:rFonts w:eastAsiaTheme="minorHAnsi"/>
      <w:lang w:eastAsia="en-US"/>
    </w:rPr>
  </w:style>
  <w:style w:type="paragraph" w:customStyle="1" w:styleId="BF249B83E0614084AD70D1E7532A7C044">
    <w:name w:val="BF249B83E0614084AD70D1E7532A7C044"/>
    <w:rsid w:val="0012037F"/>
    <w:rPr>
      <w:rFonts w:eastAsiaTheme="minorHAnsi"/>
      <w:lang w:eastAsia="en-US"/>
    </w:rPr>
  </w:style>
  <w:style w:type="paragraph" w:customStyle="1" w:styleId="338B50D68C2249068A7EBD4C8220A1D34">
    <w:name w:val="338B50D68C2249068A7EBD4C8220A1D34"/>
    <w:rsid w:val="0012037F"/>
    <w:rPr>
      <w:rFonts w:eastAsiaTheme="minorHAnsi"/>
      <w:lang w:eastAsia="en-US"/>
    </w:rPr>
  </w:style>
  <w:style w:type="paragraph" w:customStyle="1" w:styleId="17EFBF42F30544ACBC6918EDE93A0B2F6">
    <w:name w:val="17EFBF42F30544ACBC6918EDE93A0B2F6"/>
    <w:rsid w:val="0012037F"/>
    <w:rPr>
      <w:rFonts w:eastAsiaTheme="minorHAnsi"/>
      <w:lang w:eastAsia="en-US"/>
    </w:rPr>
  </w:style>
  <w:style w:type="paragraph" w:customStyle="1" w:styleId="6EB9FCE42D52446DA8840D230D19DF4F4">
    <w:name w:val="6EB9FCE42D52446DA8840D230D19DF4F4"/>
    <w:rsid w:val="0012037F"/>
    <w:rPr>
      <w:rFonts w:eastAsiaTheme="minorHAnsi"/>
      <w:lang w:eastAsia="en-US"/>
    </w:rPr>
  </w:style>
  <w:style w:type="paragraph" w:customStyle="1" w:styleId="84FB746F6D7942CF9B6D4A5CEE6E41D64">
    <w:name w:val="84FB746F6D7942CF9B6D4A5CEE6E41D64"/>
    <w:rsid w:val="0012037F"/>
    <w:rPr>
      <w:rFonts w:eastAsiaTheme="minorHAnsi"/>
      <w:lang w:eastAsia="en-US"/>
    </w:rPr>
  </w:style>
  <w:style w:type="paragraph" w:customStyle="1" w:styleId="053AC8103AEC44F7B03A3BE6842A81396">
    <w:name w:val="053AC8103AEC44F7B03A3BE6842A81396"/>
    <w:rsid w:val="0012037F"/>
    <w:rPr>
      <w:rFonts w:eastAsiaTheme="minorHAnsi"/>
      <w:lang w:eastAsia="en-US"/>
    </w:rPr>
  </w:style>
  <w:style w:type="paragraph" w:customStyle="1" w:styleId="782F5D65664A473F9B55E6181E6384754">
    <w:name w:val="782F5D65664A473F9B55E6181E6384754"/>
    <w:rsid w:val="0012037F"/>
    <w:rPr>
      <w:rFonts w:eastAsiaTheme="minorHAnsi"/>
      <w:lang w:eastAsia="en-US"/>
    </w:rPr>
  </w:style>
  <w:style w:type="paragraph" w:customStyle="1" w:styleId="990825DAE6E34D6B9FE49ACB444F0FD635">
    <w:name w:val="990825DAE6E34D6B9FE49ACB444F0FD635"/>
    <w:rsid w:val="0012037F"/>
    <w:rPr>
      <w:rFonts w:eastAsiaTheme="minorHAnsi"/>
      <w:lang w:eastAsia="en-US"/>
    </w:rPr>
  </w:style>
  <w:style w:type="paragraph" w:customStyle="1" w:styleId="BD02122831E9416AB8AA8D01B72CA25435">
    <w:name w:val="BD02122831E9416AB8AA8D01B72CA25435"/>
    <w:rsid w:val="0012037F"/>
    <w:rPr>
      <w:rFonts w:eastAsiaTheme="minorHAnsi"/>
      <w:lang w:eastAsia="en-US"/>
    </w:rPr>
  </w:style>
  <w:style w:type="paragraph" w:customStyle="1" w:styleId="7E256E3603D44D74893777EB3FE562D34">
    <w:name w:val="7E256E3603D44D74893777EB3FE562D34"/>
    <w:rsid w:val="0012037F"/>
    <w:rPr>
      <w:rFonts w:eastAsiaTheme="minorHAnsi"/>
      <w:lang w:eastAsia="en-US"/>
    </w:rPr>
  </w:style>
  <w:style w:type="paragraph" w:customStyle="1" w:styleId="813FFDF62D5A45ED951A76E48A43E8BA4">
    <w:name w:val="813FFDF62D5A45ED951A76E48A43E8BA4"/>
    <w:rsid w:val="0012037F"/>
    <w:rPr>
      <w:rFonts w:eastAsiaTheme="minorHAnsi"/>
      <w:lang w:eastAsia="en-US"/>
    </w:rPr>
  </w:style>
  <w:style w:type="paragraph" w:customStyle="1" w:styleId="507012DC336A444CA51AE3D08FF554F630">
    <w:name w:val="507012DC336A444CA51AE3D08FF554F630"/>
    <w:rsid w:val="0012037F"/>
    <w:rPr>
      <w:rFonts w:eastAsiaTheme="minorHAnsi"/>
      <w:lang w:eastAsia="en-US"/>
    </w:rPr>
  </w:style>
  <w:style w:type="paragraph" w:customStyle="1" w:styleId="F6F7909B01814B04A24F63B30DD83D2B30">
    <w:name w:val="F6F7909B01814B04A24F63B30DD83D2B30"/>
    <w:rsid w:val="0012037F"/>
    <w:rPr>
      <w:rFonts w:eastAsiaTheme="minorHAnsi"/>
      <w:lang w:eastAsia="en-US"/>
    </w:rPr>
  </w:style>
  <w:style w:type="paragraph" w:customStyle="1" w:styleId="E12D8D42D18846B4AE3D28BFCB283E855">
    <w:name w:val="E12D8D42D18846B4AE3D28BFCB283E855"/>
    <w:rsid w:val="0012037F"/>
    <w:rPr>
      <w:rFonts w:eastAsiaTheme="minorHAnsi"/>
      <w:lang w:eastAsia="en-US"/>
    </w:rPr>
  </w:style>
  <w:style w:type="paragraph" w:customStyle="1" w:styleId="AB6EB040F43D4870A56B41D5E8FE5FA35">
    <w:name w:val="AB6EB040F43D4870A56B41D5E8FE5FA35"/>
    <w:rsid w:val="0012037F"/>
    <w:rPr>
      <w:rFonts w:eastAsiaTheme="minorHAnsi"/>
      <w:lang w:eastAsia="en-US"/>
    </w:rPr>
  </w:style>
  <w:style w:type="paragraph" w:customStyle="1" w:styleId="9DBCFC5EB50D4B94B3A9856243E9D034">
    <w:name w:val="9DBCFC5EB50D4B94B3A9856243E9D034"/>
    <w:rsid w:val="00AA6DDB"/>
  </w:style>
  <w:style w:type="paragraph" w:customStyle="1" w:styleId="12B54CA37FC34D5B94735FF33E5A950D">
    <w:name w:val="12B54CA37FC34D5B94735FF33E5A950D"/>
    <w:rsid w:val="00AA6DDB"/>
  </w:style>
  <w:style w:type="paragraph" w:customStyle="1" w:styleId="3119546B2B61455F80319CD851F4F34D">
    <w:name w:val="3119546B2B61455F80319CD851F4F34D"/>
    <w:rsid w:val="00AA6DDB"/>
  </w:style>
  <w:style w:type="paragraph" w:customStyle="1" w:styleId="F9697036C4D54201BAED22541CFFD05E">
    <w:name w:val="F9697036C4D54201BAED22541CFFD05E"/>
    <w:rsid w:val="00AA6DDB"/>
  </w:style>
  <w:style w:type="paragraph" w:customStyle="1" w:styleId="0AB603DB9F2E41FC904A7C2A5F22C677">
    <w:name w:val="0AB603DB9F2E41FC904A7C2A5F22C677"/>
    <w:rsid w:val="00AA6DDB"/>
  </w:style>
  <w:style w:type="paragraph" w:customStyle="1" w:styleId="1DAB441B820046418F933F8B6818ADB0">
    <w:name w:val="1DAB441B820046418F933F8B6818ADB0"/>
    <w:rsid w:val="00AA6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dokument" ma:contentTypeID="0x010100D994AA1D7C414BB98001F63F6A79DFD200D025DAAAB8084B4B9B8275F989495A5C0200C646E35D0DA3104BB5830E400837645E" ma:contentTypeVersion="8" ma:contentTypeDescription="" ma:contentTypeScope="" ma:versionID="42fe883eed8a992843da27a9dfeb0d1d">
  <xsd:schema xmlns:xsd="http://www.w3.org/2001/XMLSchema" xmlns:xs="http://www.w3.org/2001/XMLSchema" xmlns:p="http://schemas.microsoft.com/office/2006/metadata/properties" xmlns:ns2="96929581-73e6-4e0f-a2f5-a238de7d0f95" targetNamespace="http://schemas.microsoft.com/office/2006/metadata/properties" ma:root="true" ma:fieldsID="9d9ac5029ee35c75bde3a2f10641f395" ns2:_="">
    <xsd:import namespace="96929581-73e6-4e0f-a2f5-a238de7d0f95"/>
    <xsd:element name="properties">
      <xsd:complexType>
        <xsd:sequence>
          <xsd:element name="documentManagement">
            <xsd:complexType>
              <xsd:all>
                <xsd:element ref="ns2:STMKLRTeamDocumentDocType" minOccurs="0"/>
                <xsd:element ref="ns2:STMKLRTeam" minOccurs="0"/>
                <xsd:element ref="ns2:STMKLRPageContact" minOccurs="0"/>
                <xsd:element ref="ns2:STMKLRPosition" minOccurs="0"/>
                <xsd:element ref="ns2:STMKLRPageApprovedBy" minOccurs="0"/>
                <xsd:element ref="ns2:STMKLRPageApprovalDate" minOccurs="0"/>
                <xsd:element ref="ns2:STMKLRPageApprovedBy2" minOccurs="0"/>
                <xsd:element ref="ns2:STMKLRPageApprovalDate2" minOccurs="0"/>
                <xsd:element ref="ns2:STMKLRApproval" minOccurs="0"/>
                <xsd:element ref="ns2:STMKLRApproval2" minOccurs="0"/>
                <xsd:element ref="ns2:f6d2354ee20245edb2dbc5cf1e514b79" minOccurs="0"/>
                <xsd:element ref="ns2:TaxCatchAll" minOccurs="0"/>
                <xsd:element ref="ns2:g10fcaa9ba614022bef7c3ff9cec2cec" minOccurs="0"/>
                <xsd:element ref="ns2:TaxCatchAllLabel" minOccurs="0"/>
                <xsd:element ref="ns2:ed1e61f632e148109fba15a5f0d6c34e" minOccurs="0"/>
                <xsd:element ref="ns2:ma969ee1c8414e5990be9d34ae1806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9581-73e6-4e0f-a2f5-a238de7d0f95" elementFormDefault="qualified">
    <xsd:import namespace="http://schemas.microsoft.com/office/2006/documentManagement/types"/>
    <xsd:import namespace="http://schemas.microsoft.com/office/infopath/2007/PartnerControls"/>
    <xsd:element name="STMKLRTeamDocumentDocType" ma:index="2" nillable="true" ma:displayName="Dokumentenart" ma:default="Allgemeines Dokument" ma:internalName="STMKLRTeamDocumentDocType" ma:readOnly="false">
      <xsd:simpleType>
        <xsd:restriction base="dms:Choice">
          <xsd:enumeration value="Allgemeines Dokument"/>
          <xsd:enumeration value="Bericht"/>
          <xsd:enumeration value="Dienstanweisung"/>
          <xsd:enumeration value="Konzept"/>
          <xsd:enumeration value="Protokoll"/>
          <xsd:enumeration value="Schulungsunterlage"/>
          <xsd:enumeration value="Technisches Dokument"/>
        </xsd:restriction>
      </xsd:simpleType>
    </xsd:element>
    <xsd:element name="STMKLRTeam" ma:index="4" nillable="true" ma:displayName="Team" ma:internalName="STMKLRTeam" ma:readOnly="false">
      <xsd:simpleType>
        <xsd:restriction base="dms:Text"/>
      </xsd:simpleType>
    </xsd:element>
    <xsd:element name="STMKLRPageContact" ma:index="5" nillable="true" ma:displayName="Kontakt für Inhalt" ma:internalName="STMKLRPage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osition" ma:index="8" nillable="true" ma:displayName="Sortierung" ma:internalName="STMKLRPosition" ma:readOnly="false">
      <xsd:simpleType>
        <xsd:restriction base="dms:Number"/>
      </xsd:simpleType>
    </xsd:element>
    <xsd:element name="STMKLRPageApprovedBy" ma:index="10" nillable="true" ma:displayName="Freigegeben von" ma:internalName="STMKLRPage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" ma:index="11" nillable="true" ma:displayName="Freigegeben am" ma:format="DateTime" ma:internalName="STMKLRPageApprovalDate" ma:readOnly="false">
      <xsd:simpleType>
        <xsd:restriction base="dms:DateTime"/>
      </xsd:simpleType>
    </xsd:element>
    <xsd:element name="STMKLRPageApprovedBy2" ma:index="12" nillable="true" ma:displayName="Freigegeben von 2" ma:internalName="STMKLRPageApprovedBy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2" ma:index="13" nillable="true" ma:displayName="Freigegeben am 2" ma:format="DateTime" ma:internalName="STMKLRPageApprovalDate2" ma:readOnly="false">
      <xsd:simpleType>
        <xsd:restriction base="dms:DateTime"/>
      </xsd:simpleType>
    </xsd:element>
    <xsd:element name="STMKLRApproval" ma:index="14" nillable="true" ma:displayName="Zur Freigabe" ma:internalName="STMKLRApprov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Approval2" ma:index="15" nillable="true" ma:displayName="Zur Freigabe 2" ma:internalName="STMKLRApproval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6d2354ee20245edb2dbc5cf1e514b79" ma:index="17" nillable="true" ma:taxonomy="true" ma:internalName="f6d2354ee20245edb2dbc5cf1e514b79" ma:taxonomyFieldName="STMKLRTopics" ma:displayName="Themen" ma:readOnly="false" ma:fieldId="{f6d2354e-e202-45ed-b2db-c5cf1e514b79}" ma:sspId="1125e317-9086-468d-8a21-16f2b8d180ac" ma:termSetId="9a17e848-37f6-4ce1-a108-844c5100b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a0fb58d-8271-470c-aefb-153e6b07dbc8}" ma:internalName="TaxCatchAll" ma:showField="CatchAllData" ma:web="96929581-73e6-4e0f-a2f5-a238de7d0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10fcaa9ba614022bef7c3ff9cec2cec" ma:index="19" nillable="true" ma:taxonomy="true" ma:internalName="g10fcaa9ba614022bef7c3ff9cec2cec" ma:taxonomyFieldName="STMKLRServiceGroups" ma:displayName="Leistungsgruppen" ma:readOnly="false" ma:fieldId="{010fcaa9-ba61-4022-bef7-c3ff9cec2cec}" ma:sspId="1125e317-9086-468d-8a21-16f2b8d180ac" ma:termSetId="82ebe529-378b-40ea-bf39-62036ee2c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1" nillable="true" ma:displayName="Taxonomy Catch All Column1" ma:hidden="true" ma:list="{2a0fb58d-8271-470c-aefb-153e6b07dbc8}" ma:internalName="TaxCatchAllLabel" ma:readOnly="true" ma:showField="CatchAllDataLabel" ma:web="96929581-73e6-4e0f-a2f5-a238de7d0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1e61f632e148109fba15a5f0d6c34e" ma:index="22" nillable="true" ma:taxonomy="true" ma:internalName="ed1e61f632e148109fba15a5f0d6c34e" ma:taxonomyFieldName="STMKLRPageOE" ma:displayName="Organisationseinheit" ma:readOnly="false" ma:fieldId="{ed1e61f6-32e1-4810-9fba-15a5f0d6c34e}" ma:sspId="1125e317-9086-468d-8a21-16f2b8d180ac" ma:termSetId="9fff79f6-126b-4c49-a702-208f5292e3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969ee1c8414e5990be9d34ae1806ec" ma:index="24" nillable="true" ma:taxonomy="true" ma:internalName="ma969ee1c8414e5990be9d34ae1806ec" ma:taxonomyFieldName="STMKLRApp" ma:displayName="Anwendung" ma:readOnly="false" ma:fieldId="{6a969ee1-c841-4e59-90be-9d34ae1806ec}" ma:sspId="1125e317-9086-468d-8a21-16f2b8d180ac" ma:termSetId="f79ac112-801d-4db5-adc2-f9736c5112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MKLRApproval xmlns="96929581-73e6-4e0f-a2f5-a238de7d0f95">
      <UserInfo>
        <DisplayName/>
        <AccountId xsi:nil="true"/>
        <AccountType/>
      </UserInfo>
    </STMKLRApproval>
    <STMKLRPageApprovalDate xmlns="96929581-73e6-4e0f-a2f5-a238de7d0f95" xsi:nil="true"/>
    <STMKLRPageApprovalDate2 xmlns="96929581-73e6-4e0f-a2f5-a238de7d0f95" xsi:nil="true"/>
    <STMKLRTeam xmlns="96929581-73e6-4e0f-a2f5-a238de7d0f95">ABT08GP-8.0_NAEG</STMKLRTeam>
    <STMKLRPageContact xmlns="96929581-73e6-4e0f-a2f5-a238de7d0f95">
      <UserInfo>
        <DisplayName/>
        <AccountId xsi:nil="true"/>
        <AccountType/>
      </UserInfo>
    </STMKLRPageContact>
    <f6d2354ee20245edb2dbc5cf1e514b79 xmlns="96929581-73e6-4e0f-a2f5-a238de7d0f95">
      <Terms xmlns="http://schemas.microsoft.com/office/infopath/2007/PartnerControls"/>
    </f6d2354ee20245edb2dbc5cf1e514b79>
    <TaxCatchAll xmlns="96929581-73e6-4e0f-a2f5-a238de7d0f95"/>
    <STMKLRTeamDocumentDocType xmlns="96929581-73e6-4e0f-a2f5-a238de7d0f95">Allgemeines Dokument</STMKLRTeamDocumentDocType>
    <STMKLRPageApprovedBy xmlns="96929581-73e6-4e0f-a2f5-a238de7d0f95">
      <UserInfo>
        <DisplayName/>
        <AccountId xsi:nil="true"/>
        <AccountType/>
      </UserInfo>
    </STMKLRPageApprovedBy>
    <STMKLRPageApprovedBy2 xmlns="96929581-73e6-4e0f-a2f5-a238de7d0f95">
      <UserInfo>
        <DisplayName/>
        <AccountId xsi:nil="true"/>
        <AccountType/>
      </UserInfo>
    </STMKLRPageApprovedBy2>
    <g10fcaa9ba614022bef7c3ff9cec2cec xmlns="96929581-73e6-4e0f-a2f5-a238de7d0f95">
      <Terms xmlns="http://schemas.microsoft.com/office/infopath/2007/PartnerControls"/>
    </g10fcaa9ba614022bef7c3ff9cec2cec>
    <STMKLRPosition xmlns="96929581-73e6-4e0f-a2f5-a238de7d0f95" xsi:nil="true"/>
    <ma969ee1c8414e5990be9d34ae1806ec xmlns="96929581-73e6-4e0f-a2f5-a238de7d0f95">
      <Terms xmlns="http://schemas.microsoft.com/office/infopath/2007/PartnerControls"/>
    </ma969ee1c8414e5990be9d34ae1806ec>
    <ed1e61f632e148109fba15a5f0d6c34e xmlns="96929581-73e6-4e0f-a2f5-a238de7d0f95">
      <Terms xmlns="http://schemas.microsoft.com/office/infopath/2007/PartnerControls"/>
    </ed1e61f632e148109fba15a5f0d6c34e>
    <STMKLRApproval2 xmlns="96929581-73e6-4e0f-a2f5-a238de7d0f95">
      <UserInfo>
        <DisplayName/>
        <AccountId xsi:nil="true"/>
        <AccountType/>
      </UserInfo>
    </STMKLRApproval2>
  </documentManagement>
</p:properties>
</file>

<file path=customXml/item4.xml><?xml version="1.0" encoding="utf-8"?>
<?mso-contentType ?>
<spe:Receivers xmlns:spe="http://schemas.microsoft.com/sharepoint/events">
  <Receiver>
    <Name>STMKLRItemAdded</Name>
    <Synchronization>Synchronous</Synchronization>
    <Type>10001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  <Receiver>
    <Name>STMKLRItemUpdated</Name>
    <Synchronization>Asynchronous</Synchronization>
    <Type>10002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4DF1-5DFD-42B6-A77E-C7A62C710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EBF55-A5F5-4848-A584-77176A6B7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9581-73e6-4e0f-a2f5-a238de7d0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42D62-E692-4870-AAA7-8A1160F22B12}">
  <ds:schemaRefs>
    <ds:schemaRef ds:uri="http://schemas.microsoft.com/office/2006/metadata/properties"/>
    <ds:schemaRef ds:uri="http://schemas.microsoft.com/office/infopath/2007/PartnerControls"/>
    <ds:schemaRef ds:uri="96929581-73e6-4e0f-a2f5-a238de7d0f95"/>
  </ds:schemaRefs>
</ds:datastoreItem>
</file>

<file path=customXml/itemProps4.xml><?xml version="1.0" encoding="utf-8"?>
<ds:datastoreItem xmlns:ds="http://schemas.openxmlformats.org/officeDocument/2006/customXml" ds:itemID="{A3519085-C088-42F2-863B-EBC91BA729A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A9AAA0-848C-4215-8506-B0F40869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9</Pages>
  <Words>1640</Words>
  <Characters>10339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Schadl Philipp</dc:creator>
  <cp:keywords/>
  <dc:description/>
  <cp:lastModifiedBy>Philipp Schadl</cp:lastModifiedBy>
  <cp:revision>3</cp:revision>
  <dcterms:created xsi:type="dcterms:W3CDTF">2024-01-12T06:25:00Z</dcterms:created>
  <dcterms:modified xsi:type="dcterms:W3CDTF">2024-01-12T06:28:00Z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0x010100D994AA1D7C414BB98001F63F6A79DFD200D025DAAAB8084B4B9B8275F989495A5C0200C646E35D0DA3104BB5830E400837645E</vt:lpwstr>
  </property>
  <property fmtid="{D5CDD505-2E9C-101B-9397-08002B2CF9AE}" pid="3" name="STMKLRApproval">
    <vt:lpwstr/>
  </property>
  <property fmtid="{D5CDD505-2E9C-101B-9397-08002B2CF9AE}" pid="4" name="STMKLRPageContact">
    <vt:lpwstr/>
  </property>
  <property fmtid="{D5CDD505-2E9C-101B-9397-08002B2CF9AE}" pid="5" name="STMKLRTeamDocumentDocType">
    <vt:lpwstr>Allgemeines Dokument</vt:lpwstr>
  </property>
  <property fmtid="{D5CDD505-2E9C-101B-9397-08002B2CF9AE}" pid="6" name="STMKLRPageApprovedBy">
    <vt:lpwstr/>
  </property>
  <property fmtid="{D5CDD505-2E9C-101B-9397-08002B2CF9AE}" pid="7" name="STMKLRPageApprovedBy2">
    <vt:lpwstr/>
  </property>
  <property fmtid="{D5CDD505-2E9C-101B-9397-08002B2CF9AE}" pid="8" name="STMKLRApproval2">
    <vt:lpwstr/>
  </property>
  <property fmtid="{D5CDD505-2E9C-101B-9397-08002B2CF9AE}" pid="9" name="STMKLRPageOE">
    <vt:lpwstr/>
  </property>
  <property fmtid="{D5CDD505-2E9C-101B-9397-08002B2CF9AE}" pid="10" name="STMKLRServiceGroups">
    <vt:lpwstr/>
  </property>
  <property fmtid="{D5CDD505-2E9C-101B-9397-08002B2CF9AE}" pid="11" name="STMKLRApp">
    <vt:lpwstr/>
  </property>
  <property fmtid="{D5CDD505-2E9C-101B-9397-08002B2CF9AE}" pid="12" name="STMKLRTopics">
    <vt:lpwstr/>
  </property>
</Properties>
</file>